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45" w:rsidRDefault="00920645" w:rsidP="008E4FCB">
      <w:pPr>
        <w:rPr>
          <w:rFonts w:cs="Arial"/>
          <w:szCs w:val="28"/>
        </w:rPr>
      </w:pPr>
    </w:p>
    <w:p w:rsidR="00920645" w:rsidRDefault="00920645" w:rsidP="008E4FCB">
      <w:pPr>
        <w:rPr>
          <w:rFonts w:cs="Arial"/>
          <w:szCs w:val="28"/>
        </w:rPr>
      </w:pPr>
      <w:r>
        <w:rPr>
          <w:rFonts w:cs="Arial"/>
          <w:szCs w:val="28"/>
        </w:rPr>
        <w:t>Date as Postmarked</w:t>
      </w:r>
    </w:p>
    <w:p w:rsidR="00920645" w:rsidRDefault="00920645" w:rsidP="008E4FCB">
      <w:pPr>
        <w:rPr>
          <w:rFonts w:cs="Arial"/>
          <w:szCs w:val="28"/>
        </w:rPr>
      </w:pPr>
    </w:p>
    <w:p w:rsidR="00920645" w:rsidRDefault="00920645" w:rsidP="008E4FCB">
      <w:pPr>
        <w:rPr>
          <w:rFonts w:cs="Arial"/>
          <w:szCs w:val="28"/>
        </w:rPr>
      </w:pPr>
    </w:p>
    <w:p w:rsidR="00920645" w:rsidRDefault="00920645" w:rsidP="008E4FCB">
      <w:pPr>
        <w:rPr>
          <w:rFonts w:cs="Arial"/>
          <w:szCs w:val="28"/>
        </w:rPr>
      </w:pPr>
      <w:r>
        <w:rPr>
          <w:rFonts w:cs="Arial"/>
          <w:szCs w:val="28"/>
        </w:rPr>
        <w:t xml:space="preserve">Dear Applicant </w:t>
      </w:r>
    </w:p>
    <w:p w:rsidR="00920645" w:rsidRDefault="00920645" w:rsidP="008E4FCB">
      <w:pPr>
        <w:rPr>
          <w:rFonts w:cs="Arial"/>
          <w:szCs w:val="28"/>
        </w:rPr>
      </w:pPr>
    </w:p>
    <w:p w:rsidR="00920645" w:rsidRDefault="00920645" w:rsidP="008E4FCB">
      <w:pPr>
        <w:pStyle w:val="Heading1"/>
        <w:rPr>
          <w:rFonts w:cs="Arial"/>
          <w:sz w:val="28"/>
          <w:u w:val="single"/>
        </w:rPr>
      </w:pPr>
    </w:p>
    <w:p w:rsidR="00920645" w:rsidRDefault="00920645" w:rsidP="008E4FCB">
      <w:pPr>
        <w:pStyle w:val="Heading1"/>
        <w:rPr>
          <w:rFonts w:cs="Arial"/>
          <w:sz w:val="28"/>
          <w:u w:val="single"/>
        </w:rPr>
      </w:pPr>
      <w:r>
        <w:rPr>
          <w:rFonts w:cs="Arial"/>
          <w:sz w:val="28"/>
          <w:u w:val="single"/>
        </w:rPr>
        <w:t>Re: Job Ref JC WN ED</w:t>
      </w:r>
    </w:p>
    <w:p w:rsidR="00920645" w:rsidRDefault="00920645" w:rsidP="008E4FCB">
      <w:pPr>
        <w:rPr>
          <w:rFonts w:cs="Arial"/>
          <w:b/>
          <w:szCs w:val="28"/>
        </w:rPr>
      </w:pPr>
    </w:p>
    <w:p w:rsidR="00920645" w:rsidRDefault="00920645" w:rsidP="008E4FCB">
      <w:pPr>
        <w:rPr>
          <w:rFonts w:cs="Arial"/>
          <w:szCs w:val="28"/>
        </w:rPr>
      </w:pPr>
      <w:r>
        <w:rPr>
          <w:rFonts w:cs="Arial"/>
          <w:szCs w:val="28"/>
        </w:rPr>
        <w:t>Please find enclosed job description and application form for the post with the above job reference.</w:t>
      </w:r>
    </w:p>
    <w:p w:rsidR="00920645" w:rsidRDefault="00920645" w:rsidP="008E4FCB">
      <w:pPr>
        <w:rPr>
          <w:rFonts w:cs="Arial"/>
          <w:szCs w:val="28"/>
        </w:rPr>
      </w:pPr>
    </w:p>
    <w:p w:rsidR="00920645" w:rsidRDefault="00920645"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920645" w:rsidRDefault="00920645" w:rsidP="008E4FCB">
      <w:pPr>
        <w:rPr>
          <w:rFonts w:cs="Arial"/>
          <w:szCs w:val="28"/>
        </w:rPr>
      </w:pPr>
    </w:p>
    <w:p w:rsidR="00920645" w:rsidRDefault="00920645" w:rsidP="008E4FCB">
      <w:pPr>
        <w:rPr>
          <w:rFonts w:cs="Arial"/>
          <w:szCs w:val="28"/>
        </w:rPr>
      </w:pPr>
      <w:r>
        <w:rPr>
          <w:rFonts w:cs="Arial"/>
          <w:szCs w:val="28"/>
        </w:rPr>
        <w:t xml:space="preserve">If you do not hear from them within four weeks from you submitting your application, you can presume that you have been unsuccessful. Unfortunately we are unable to write to those who have not been short-listed for interview. </w:t>
      </w:r>
    </w:p>
    <w:p w:rsidR="00920645" w:rsidRDefault="00920645" w:rsidP="008E4FCB">
      <w:pPr>
        <w:rPr>
          <w:rFonts w:cs="Arial"/>
          <w:szCs w:val="28"/>
        </w:rPr>
      </w:pPr>
    </w:p>
    <w:p w:rsidR="00920645" w:rsidRDefault="00920645" w:rsidP="008E4FCB">
      <w:pPr>
        <w:rPr>
          <w:rFonts w:cs="Arial"/>
          <w:szCs w:val="28"/>
        </w:rPr>
      </w:pPr>
      <w:r>
        <w:rPr>
          <w:rFonts w:cs="Arial"/>
          <w:szCs w:val="28"/>
        </w:rPr>
        <w:t>Thank you for applying for the job and Good Luck with your application!</w:t>
      </w:r>
    </w:p>
    <w:p w:rsidR="00920645" w:rsidRDefault="00920645" w:rsidP="008E4FCB">
      <w:pPr>
        <w:rPr>
          <w:rFonts w:cs="Arial"/>
          <w:szCs w:val="28"/>
        </w:rPr>
      </w:pPr>
    </w:p>
    <w:p w:rsidR="00920645" w:rsidRDefault="00920645" w:rsidP="008E4FCB">
      <w:pPr>
        <w:rPr>
          <w:rFonts w:cs="Arial"/>
          <w:szCs w:val="28"/>
        </w:rPr>
      </w:pPr>
      <w:r>
        <w:rPr>
          <w:rFonts w:cs="Arial"/>
          <w:szCs w:val="28"/>
        </w:rPr>
        <w:t>Yours faithfully</w:t>
      </w:r>
    </w:p>
    <w:p w:rsidR="00920645" w:rsidRDefault="00920645" w:rsidP="008E4FCB">
      <w:pPr>
        <w:rPr>
          <w:rFonts w:cs="Arial"/>
          <w:szCs w:val="28"/>
        </w:rPr>
      </w:pPr>
    </w:p>
    <w:p w:rsidR="00920645" w:rsidRDefault="00920645" w:rsidP="008E4FCB">
      <w:pPr>
        <w:rPr>
          <w:rFonts w:cs="Arial"/>
          <w:szCs w:val="28"/>
        </w:rPr>
      </w:pPr>
    </w:p>
    <w:p w:rsidR="00920645" w:rsidRDefault="00920645" w:rsidP="008E4FCB">
      <w:pPr>
        <w:pStyle w:val="Heading1"/>
        <w:rPr>
          <w:rFonts w:cs="Arial"/>
          <w:b w:val="0"/>
          <w:sz w:val="28"/>
        </w:rPr>
      </w:pPr>
      <w:r>
        <w:rPr>
          <w:rFonts w:cs="Arial"/>
          <w:b w:val="0"/>
          <w:sz w:val="28"/>
        </w:rPr>
        <w:t>Admin Support</w:t>
      </w:r>
    </w:p>
    <w:p w:rsidR="00920645" w:rsidRDefault="00920645" w:rsidP="008E4FCB">
      <w:pPr>
        <w:rPr>
          <w:rFonts w:cs="Arial"/>
          <w:szCs w:val="28"/>
        </w:rPr>
      </w:pPr>
      <w:r>
        <w:rPr>
          <w:rFonts w:cs="Arial"/>
          <w:szCs w:val="28"/>
        </w:rPr>
        <w:t>Independent Living Team</w:t>
      </w:r>
    </w:p>
    <w:p w:rsidR="00920645" w:rsidRDefault="00920645">
      <w:r>
        <w:br w:type="page"/>
      </w:r>
    </w:p>
    <w:p w:rsidR="00920645" w:rsidRDefault="00920645">
      <w:r>
        <w:br w:type="page"/>
      </w:r>
    </w:p>
    <w:p w:rsidR="00920645" w:rsidRPr="00A52591" w:rsidRDefault="00920645" w:rsidP="00A52591">
      <w:pPr>
        <w:spacing w:after="0" w:line="240" w:lineRule="auto"/>
        <w:jc w:val="center"/>
        <w:rPr>
          <w:rFonts w:cs="Arial"/>
          <w:b/>
          <w:sz w:val="32"/>
          <w:szCs w:val="32"/>
        </w:rPr>
      </w:pPr>
      <w:r w:rsidRPr="00A52591">
        <w:rPr>
          <w:rFonts w:cs="Arial"/>
          <w:b/>
          <w:sz w:val="32"/>
          <w:szCs w:val="32"/>
        </w:rPr>
        <w:t xml:space="preserve">Job Description for female Personal Assistant </w:t>
      </w:r>
    </w:p>
    <w:p w:rsidR="00920645" w:rsidRPr="00A52591" w:rsidRDefault="00920645" w:rsidP="00A52591">
      <w:pPr>
        <w:spacing w:after="0" w:line="240" w:lineRule="auto"/>
        <w:jc w:val="center"/>
        <w:rPr>
          <w:rFonts w:cs="Arial"/>
          <w:b/>
          <w:szCs w:val="28"/>
        </w:rPr>
      </w:pPr>
      <w:r w:rsidRPr="00A52591">
        <w:rPr>
          <w:rFonts w:cs="Arial"/>
          <w:b/>
          <w:szCs w:val="28"/>
        </w:rPr>
        <w:t>Job reference JC WN ED</w:t>
      </w:r>
    </w:p>
    <w:p w:rsidR="00920645" w:rsidRPr="00A52591" w:rsidRDefault="00920645" w:rsidP="00A52591">
      <w:pPr>
        <w:spacing w:after="0" w:line="240" w:lineRule="auto"/>
        <w:rPr>
          <w:rFonts w:cs="Arial"/>
          <w:b/>
          <w:szCs w:val="28"/>
        </w:rPr>
      </w:pPr>
    </w:p>
    <w:p w:rsidR="00920645" w:rsidRPr="00A52591" w:rsidRDefault="00920645" w:rsidP="00A52591">
      <w:pPr>
        <w:spacing w:after="0" w:line="240" w:lineRule="auto"/>
        <w:rPr>
          <w:rFonts w:cs="Arial"/>
          <w:szCs w:val="28"/>
        </w:rPr>
      </w:pPr>
      <w:r w:rsidRPr="00A52591">
        <w:rPr>
          <w:rFonts w:cs="Arial"/>
          <w:szCs w:val="28"/>
        </w:rPr>
        <w:t>The aim of the job is to provide assistance required by the employer, a disabled woman who lives in the Clermiston area of Edinburgh.</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The job involves assisting me with a variety of tasks. Like most people, my day varies so it is difficult to list every task that is expected of a Personal Assistant.  However, due to the personal care tasks, I am looking for females only.</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Experience of moving and assisting is advantageous but it is not essential as training can be given.  The postholder should have reasonable physical fitness and be in good health as there will be a need to push a manual wheelchair occasionally and take the wheelchair out of and into the boot of a car.</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It is essential that the postholder not be allergic to dogs.</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It would be helpful if the postholder had British Sign Language (BSL) to level 1.  This is not essential, however, as training will be given.</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 xml:space="preserve">It is preferable that the postholder have a full driving license valid in the UK. </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The job requires providing assistance with the following:</w:t>
      </w:r>
    </w:p>
    <w:p w:rsidR="00920645" w:rsidRPr="00A52591" w:rsidRDefault="00920645" w:rsidP="00A52591">
      <w:pPr>
        <w:spacing w:after="0" w:line="240" w:lineRule="auto"/>
        <w:rPr>
          <w:rFonts w:cs="Arial"/>
          <w:szCs w:val="28"/>
        </w:rPr>
      </w:pPr>
    </w:p>
    <w:p w:rsidR="00920645" w:rsidRPr="00A52591" w:rsidRDefault="00920645" w:rsidP="00A52591">
      <w:pPr>
        <w:keepNext/>
        <w:spacing w:after="0" w:line="240" w:lineRule="auto"/>
        <w:outlineLvl w:val="0"/>
        <w:rPr>
          <w:rFonts w:cs="Arial"/>
          <w:b/>
          <w:color w:val="FF0000"/>
          <w:szCs w:val="28"/>
        </w:rPr>
      </w:pPr>
      <w:r w:rsidRPr="00A52591">
        <w:rPr>
          <w:rFonts w:cs="Arial"/>
          <w:b/>
          <w:szCs w:val="28"/>
        </w:rPr>
        <w:t>Personal Tasks</w:t>
      </w:r>
    </w:p>
    <w:p w:rsidR="00920645" w:rsidRPr="00A52591" w:rsidRDefault="00920645" w:rsidP="00A52591">
      <w:pPr>
        <w:numPr>
          <w:ilvl w:val="0"/>
          <w:numId w:val="1"/>
        </w:numPr>
        <w:spacing w:after="0" w:line="240" w:lineRule="auto"/>
        <w:ind w:left="0" w:firstLine="0"/>
        <w:rPr>
          <w:rFonts w:cs="Arial"/>
          <w:szCs w:val="28"/>
        </w:rPr>
      </w:pPr>
      <w:r w:rsidRPr="00A52591">
        <w:rPr>
          <w:rFonts w:cs="Arial"/>
          <w:szCs w:val="28"/>
        </w:rPr>
        <w:t>Assistance with showering / bathing</w:t>
      </w:r>
    </w:p>
    <w:p w:rsidR="00920645" w:rsidRPr="00A52591" w:rsidRDefault="00920645" w:rsidP="00A52591">
      <w:pPr>
        <w:numPr>
          <w:ilvl w:val="0"/>
          <w:numId w:val="1"/>
        </w:numPr>
        <w:spacing w:after="0" w:line="240" w:lineRule="auto"/>
        <w:ind w:left="0" w:firstLine="0"/>
        <w:rPr>
          <w:rFonts w:cs="Arial"/>
          <w:szCs w:val="28"/>
        </w:rPr>
      </w:pPr>
      <w:r w:rsidRPr="00A52591">
        <w:rPr>
          <w:rFonts w:cs="Arial"/>
          <w:szCs w:val="28"/>
        </w:rPr>
        <w:t>Assistance with dressing and undressing</w:t>
      </w:r>
    </w:p>
    <w:p w:rsidR="00920645" w:rsidRPr="00A52591" w:rsidRDefault="00920645" w:rsidP="00A52591">
      <w:pPr>
        <w:numPr>
          <w:ilvl w:val="0"/>
          <w:numId w:val="1"/>
        </w:numPr>
        <w:spacing w:after="0" w:line="240" w:lineRule="auto"/>
        <w:ind w:left="0" w:firstLine="0"/>
        <w:rPr>
          <w:rFonts w:cs="Arial"/>
          <w:szCs w:val="28"/>
        </w:rPr>
      </w:pPr>
      <w:r w:rsidRPr="00A52591">
        <w:rPr>
          <w:rFonts w:cs="Arial"/>
          <w:szCs w:val="28"/>
        </w:rPr>
        <w:t xml:space="preserve">Assistance with drying and brushing hair  </w:t>
      </w:r>
    </w:p>
    <w:p w:rsidR="00920645" w:rsidRPr="00A52591" w:rsidRDefault="00920645" w:rsidP="00A52591">
      <w:pPr>
        <w:numPr>
          <w:ilvl w:val="0"/>
          <w:numId w:val="1"/>
        </w:numPr>
        <w:spacing w:after="0" w:line="240" w:lineRule="auto"/>
        <w:ind w:left="0" w:firstLine="0"/>
        <w:rPr>
          <w:rFonts w:cs="Arial"/>
          <w:szCs w:val="28"/>
        </w:rPr>
      </w:pPr>
      <w:r w:rsidRPr="00A52591">
        <w:rPr>
          <w:rFonts w:cs="Arial"/>
          <w:szCs w:val="28"/>
        </w:rPr>
        <w:t>Assistance with medication, including prompting the employer to take medicines at the correct time.)</w:t>
      </w:r>
    </w:p>
    <w:p w:rsidR="00920645" w:rsidRPr="00A52591" w:rsidRDefault="00920645" w:rsidP="00A52591">
      <w:pPr>
        <w:numPr>
          <w:ilvl w:val="0"/>
          <w:numId w:val="1"/>
        </w:numPr>
        <w:spacing w:after="0" w:line="240" w:lineRule="auto"/>
        <w:ind w:left="0" w:firstLine="0"/>
        <w:rPr>
          <w:rFonts w:cs="Arial"/>
          <w:szCs w:val="28"/>
        </w:rPr>
      </w:pPr>
      <w:r w:rsidRPr="00A52591">
        <w:rPr>
          <w:rFonts w:cs="Arial"/>
          <w:szCs w:val="28"/>
        </w:rPr>
        <w:t xml:space="preserve">Help with catheter care (full training will be given on this.) </w:t>
      </w:r>
    </w:p>
    <w:p w:rsidR="00920645" w:rsidRPr="00A52591" w:rsidRDefault="00920645" w:rsidP="00A52591">
      <w:pPr>
        <w:spacing w:after="0" w:line="240" w:lineRule="auto"/>
        <w:rPr>
          <w:rFonts w:cs="Arial"/>
          <w:szCs w:val="28"/>
        </w:rPr>
      </w:pPr>
    </w:p>
    <w:p w:rsidR="00920645" w:rsidRPr="00A52591" w:rsidRDefault="00920645" w:rsidP="00A52591">
      <w:pPr>
        <w:keepNext/>
        <w:spacing w:after="0" w:line="240" w:lineRule="auto"/>
        <w:outlineLvl w:val="0"/>
        <w:rPr>
          <w:rFonts w:cs="Arial"/>
          <w:b/>
          <w:szCs w:val="28"/>
        </w:rPr>
      </w:pPr>
      <w:r w:rsidRPr="00A52591">
        <w:rPr>
          <w:rFonts w:cs="Arial"/>
          <w:b/>
          <w:szCs w:val="28"/>
        </w:rPr>
        <w:t>Domestic Tasks</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Preparing and cooking food</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Washing dishes and general cleaning of kitchen</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Laundry and ironing</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General cleaning and tidying of house</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Assistance with shopping</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Assistance to look after my pet cat and hearing dog.</w:t>
      </w:r>
    </w:p>
    <w:p w:rsidR="00920645" w:rsidRPr="00A52591" w:rsidRDefault="00920645" w:rsidP="00A52591">
      <w:pPr>
        <w:numPr>
          <w:ilvl w:val="0"/>
          <w:numId w:val="6"/>
        </w:numPr>
        <w:spacing w:after="0" w:line="240" w:lineRule="auto"/>
        <w:ind w:left="0" w:firstLine="0"/>
        <w:rPr>
          <w:rFonts w:cs="Arial"/>
          <w:szCs w:val="28"/>
        </w:rPr>
      </w:pPr>
      <w:r w:rsidRPr="00A52591">
        <w:rPr>
          <w:rFonts w:cs="Arial"/>
          <w:szCs w:val="28"/>
        </w:rPr>
        <w:t>Cleaning the car out.</w:t>
      </w:r>
    </w:p>
    <w:p w:rsidR="00920645" w:rsidRPr="00A52591" w:rsidRDefault="00920645" w:rsidP="00A52591">
      <w:pPr>
        <w:spacing w:after="0" w:line="240" w:lineRule="auto"/>
        <w:rPr>
          <w:rFonts w:cs="Arial"/>
          <w:szCs w:val="28"/>
        </w:rPr>
      </w:pPr>
    </w:p>
    <w:p w:rsidR="00920645" w:rsidRPr="00A52591" w:rsidRDefault="00920645" w:rsidP="00A52591">
      <w:pPr>
        <w:keepNext/>
        <w:spacing w:after="0" w:line="240" w:lineRule="auto"/>
        <w:outlineLvl w:val="0"/>
        <w:rPr>
          <w:rFonts w:cs="Arial"/>
          <w:b/>
          <w:szCs w:val="28"/>
        </w:rPr>
      </w:pPr>
      <w:r w:rsidRPr="00A52591">
        <w:rPr>
          <w:rFonts w:cs="Arial"/>
          <w:b/>
          <w:szCs w:val="28"/>
        </w:rPr>
        <w:t>Social Tasks</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Help to go to pubs, cinema, theatre with or without friends</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Assistance when going out for a walk</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Shopping for pleasure</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Assistance with correspondence – phone calls / letter writing</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Assistance to go swimming.</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Assistance to use public transport.</w:t>
      </w:r>
    </w:p>
    <w:p w:rsidR="00920645" w:rsidRPr="00A52591" w:rsidRDefault="00920645" w:rsidP="00A52591">
      <w:pPr>
        <w:numPr>
          <w:ilvl w:val="0"/>
          <w:numId w:val="3"/>
        </w:numPr>
        <w:spacing w:after="0" w:line="240" w:lineRule="auto"/>
        <w:ind w:left="0" w:firstLine="0"/>
        <w:rPr>
          <w:rFonts w:cs="Arial"/>
          <w:szCs w:val="28"/>
        </w:rPr>
      </w:pPr>
      <w:r w:rsidRPr="00A52591">
        <w:rPr>
          <w:rFonts w:cs="Arial"/>
          <w:szCs w:val="28"/>
        </w:rPr>
        <w:t xml:space="preserve">Assistance with other leisure activities  </w:t>
      </w:r>
    </w:p>
    <w:p w:rsidR="00920645" w:rsidRPr="00A52591" w:rsidRDefault="00920645" w:rsidP="00A52591">
      <w:pPr>
        <w:spacing w:after="0" w:line="240" w:lineRule="auto"/>
        <w:rPr>
          <w:rFonts w:cs="Arial"/>
          <w:szCs w:val="28"/>
        </w:rPr>
      </w:pPr>
    </w:p>
    <w:p w:rsidR="00920645" w:rsidRPr="00A52591" w:rsidRDefault="00920645" w:rsidP="00A52591">
      <w:pPr>
        <w:keepNext/>
        <w:spacing w:after="0" w:line="240" w:lineRule="auto"/>
        <w:outlineLvl w:val="0"/>
        <w:rPr>
          <w:rFonts w:cs="Arial"/>
          <w:b/>
          <w:color w:val="FF0000"/>
          <w:szCs w:val="28"/>
        </w:rPr>
      </w:pPr>
      <w:r w:rsidRPr="00A52591">
        <w:rPr>
          <w:rFonts w:cs="Arial"/>
          <w:b/>
          <w:szCs w:val="28"/>
        </w:rPr>
        <w:t>Other Tasks</w:t>
      </w:r>
    </w:p>
    <w:p w:rsidR="00920645" w:rsidRPr="00A52591" w:rsidRDefault="00920645" w:rsidP="00A52591">
      <w:pPr>
        <w:numPr>
          <w:ilvl w:val="0"/>
          <w:numId w:val="4"/>
        </w:numPr>
        <w:spacing w:after="0" w:line="240" w:lineRule="auto"/>
        <w:ind w:left="0" w:firstLine="0"/>
        <w:rPr>
          <w:rFonts w:cs="Arial"/>
          <w:szCs w:val="28"/>
        </w:rPr>
      </w:pPr>
      <w:r w:rsidRPr="00A52591">
        <w:rPr>
          <w:rFonts w:cs="Arial"/>
          <w:szCs w:val="28"/>
        </w:rPr>
        <w:t>Assistance with gardening</w:t>
      </w:r>
    </w:p>
    <w:p w:rsidR="00920645" w:rsidRPr="00A52591" w:rsidRDefault="00920645" w:rsidP="00A52591">
      <w:pPr>
        <w:numPr>
          <w:ilvl w:val="0"/>
          <w:numId w:val="4"/>
        </w:numPr>
        <w:spacing w:after="0" w:line="240" w:lineRule="auto"/>
        <w:ind w:left="0" w:firstLine="0"/>
        <w:rPr>
          <w:rFonts w:cs="Arial"/>
          <w:szCs w:val="28"/>
        </w:rPr>
      </w:pPr>
      <w:r w:rsidRPr="00A52591">
        <w:rPr>
          <w:rFonts w:cs="Arial"/>
          <w:szCs w:val="28"/>
        </w:rPr>
        <w:t xml:space="preserve">Driving </w:t>
      </w:r>
    </w:p>
    <w:p w:rsidR="00920645" w:rsidRPr="00A52591" w:rsidRDefault="00920645" w:rsidP="00A52591">
      <w:pPr>
        <w:numPr>
          <w:ilvl w:val="0"/>
          <w:numId w:val="4"/>
        </w:numPr>
        <w:spacing w:after="0" w:line="240" w:lineRule="auto"/>
        <w:ind w:left="0" w:firstLine="0"/>
        <w:rPr>
          <w:rFonts w:cs="Arial"/>
          <w:szCs w:val="28"/>
        </w:rPr>
      </w:pPr>
      <w:r w:rsidRPr="00A52591">
        <w:rPr>
          <w:rFonts w:cs="Arial"/>
          <w:szCs w:val="28"/>
        </w:rPr>
        <w:t>Any other reasonable task</w:t>
      </w:r>
    </w:p>
    <w:p w:rsidR="00920645" w:rsidRPr="00A52591" w:rsidRDefault="00920645" w:rsidP="00A52591">
      <w:pPr>
        <w:spacing w:after="0" w:line="240" w:lineRule="auto"/>
        <w:rPr>
          <w:rFonts w:cs="Arial"/>
          <w:szCs w:val="28"/>
        </w:rPr>
      </w:pPr>
    </w:p>
    <w:p w:rsidR="00920645" w:rsidRPr="00A52591" w:rsidRDefault="00920645" w:rsidP="00A52591">
      <w:pPr>
        <w:keepNext/>
        <w:spacing w:after="0" w:line="240" w:lineRule="auto"/>
        <w:outlineLvl w:val="0"/>
        <w:rPr>
          <w:rFonts w:cs="Arial"/>
          <w:b/>
          <w:szCs w:val="28"/>
        </w:rPr>
      </w:pPr>
      <w:r w:rsidRPr="00A52591">
        <w:rPr>
          <w:rFonts w:cs="Arial"/>
          <w:b/>
          <w:szCs w:val="28"/>
        </w:rPr>
        <w:t xml:space="preserve">Personal Specification </w:t>
      </w:r>
    </w:p>
    <w:p w:rsidR="00920645" w:rsidRPr="00A52591" w:rsidRDefault="00920645" w:rsidP="00A52591">
      <w:pPr>
        <w:spacing w:after="0" w:line="240" w:lineRule="auto"/>
        <w:rPr>
          <w:rFonts w:cs="Arial"/>
          <w:szCs w:val="28"/>
        </w:rPr>
      </w:pPr>
    </w:p>
    <w:p w:rsidR="00920645" w:rsidRPr="00A52591" w:rsidRDefault="00920645" w:rsidP="00A52591">
      <w:pPr>
        <w:spacing w:after="0" w:line="240" w:lineRule="auto"/>
        <w:rPr>
          <w:rFonts w:cs="Arial"/>
          <w:szCs w:val="28"/>
        </w:rPr>
      </w:pPr>
      <w:r w:rsidRPr="00A52591">
        <w:rPr>
          <w:rFonts w:cs="Arial"/>
          <w:szCs w:val="28"/>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920645" w:rsidRPr="00A52591" w:rsidRDefault="00920645" w:rsidP="00A52591">
      <w:pPr>
        <w:spacing w:after="0" w:line="240" w:lineRule="auto"/>
        <w:rPr>
          <w:rFonts w:cs="Arial"/>
          <w:b/>
          <w:szCs w:val="28"/>
        </w:rPr>
      </w:pPr>
    </w:p>
    <w:p w:rsidR="00920645" w:rsidRPr="00A52591" w:rsidRDefault="00920645" w:rsidP="00A52591">
      <w:pPr>
        <w:spacing w:after="0" w:line="240" w:lineRule="auto"/>
        <w:rPr>
          <w:rFonts w:cs="Arial"/>
          <w:b/>
          <w:szCs w:val="28"/>
        </w:rPr>
      </w:pPr>
      <w:r w:rsidRPr="00A52591">
        <w:rPr>
          <w:rFonts w:cs="Arial"/>
          <w:b/>
          <w:szCs w:val="28"/>
        </w:rPr>
        <w:t>The Post</w:t>
      </w:r>
    </w:p>
    <w:p w:rsidR="00920645" w:rsidRPr="00A52591" w:rsidRDefault="00920645" w:rsidP="00A52591">
      <w:pPr>
        <w:spacing w:after="0" w:line="240" w:lineRule="auto"/>
        <w:rPr>
          <w:rFonts w:cs="Arial"/>
          <w:szCs w:val="28"/>
          <w:lang w:val="en-US"/>
        </w:rPr>
      </w:pPr>
      <w:r w:rsidRPr="00A52591">
        <w:rPr>
          <w:rFonts w:cs="Arial"/>
          <w:szCs w:val="28"/>
          <w:lang w:val="en-US"/>
        </w:rPr>
        <w:t>Rate of pay is £</w:t>
      </w:r>
      <w:r>
        <w:rPr>
          <w:rFonts w:cs="Arial"/>
          <w:szCs w:val="28"/>
          <w:lang w:val="en-US"/>
        </w:rPr>
        <w:t xml:space="preserve">11.24 </w:t>
      </w:r>
      <w:r w:rsidRPr="00A52591">
        <w:rPr>
          <w:rFonts w:cs="Arial"/>
          <w:szCs w:val="28"/>
          <w:lang w:val="en-US"/>
        </w:rPr>
        <w:t>per hour.</w:t>
      </w:r>
    </w:p>
    <w:p w:rsidR="00920645" w:rsidRDefault="00920645" w:rsidP="00A52591">
      <w:pPr>
        <w:spacing w:after="0" w:line="240" w:lineRule="auto"/>
        <w:rPr>
          <w:rFonts w:cs="Arial"/>
          <w:szCs w:val="28"/>
          <w:lang w:val="en-US"/>
        </w:rPr>
      </w:pPr>
    </w:p>
    <w:p w:rsidR="00920645" w:rsidRDefault="00920645" w:rsidP="00C10817">
      <w:r>
        <w:t>There are two shifts available.  I am looking for either one person to do both shifts or two people to do one of the shifts each.  The shifts are:</w:t>
      </w:r>
    </w:p>
    <w:p w:rsidR="00920645" w:rsidRDefault="00920645" w:rsidP="00C10817">
      <w:r>
        <w:t>Tuesday 1000 to 1700.</w:t>
      </w:r>
    </w:p>
    <w:p w:rsidR="00920645" w:rsidRDefault="00920645" w:rsidP="00C10817">
      <w:r>
        <w:t>Sunday 1000 to 1700.</w:t>
      </w:r>
    </w:p>
    <w:p w:rsidR="00920645" w:rsidRDefault="00920645" w:rsidP="00A52591">
      <w:pPr>
        <w:spacing w:after="0" w:line="240" w:lineRule="auto"/>
        <w:rPr>
          <w:rFonts w:cs="Arial"/>
          <w:szCs w:val="28"/>
          <w:lang w:val="en-US"/>
        </w:rPr>
      </w:pPr>
    </w:p>
    <w:p w:rsidR="00920645" w:rsidRDefault="00920645" w:rsidP="0032623A">
      <w:r>
        <w:t>The temporary cover is on Monday, Wednesday, Thursday, Friday and Saturday.  There are four hours available on each day.  Employer willing to be flexible about times on the days although start has to be no earlier than 1000.  Looking for immediate start.</w:t>
      </w:r>
    </w:p>
    <w:p w:rsidR="00920645" w:rsidRDefault="00920645" w:rsidP="00A52591">
      <w:pPr>
        <w:spacing w:after="0" w:line="240" w:lineRule="auto"/>
        <w:rPr>
          <w:rFonts w:cs="Arial"/>
          <w:szCs w:val="28"/>
          <w:lang w:val="en-US"/>
        </w:rPr>
      </w:pPr>
    </w:p>
    <w:p w:rsidR="00920645" w:rsidRDefault="00920645" w:rsidP="00C10817">
      <w:r>
        <w:t>Please indicate in your application which shifts you are interested in.</w:t>
      </w:r>
    </w:p>
    <w:p w:rsidR="00920645" w:rsidRPr="00A52591" w:rsidRDefault="00920645" w:rsidP="00A52591">
      <w:pPr>
        <w:spacing w:after="0" w:line="240" w:lineRule="auto"/>
        <w:rPr>
          <w:rFonts w:cs="Arial"/>
          <w:szCs w:val="28"/>
          <w:lang w:val="en-US"/>
        </w:rPr>
      </w:pPr>
      <w:r w:rsidRPr="00A52591">
        <w:rPr>
          <w:rFonts w:cs="Arial"/>
          <w:szCs w:val="28"/>
          <w:lang w:val="en-US"/>
        </w:rPr>
        <w:t>There may be occasional overtime.</w:t>
      </w:r>
    </w:p>
    <w:p w:rsidR="00920645" w:rsidRPr="00A52591" w:rsidRDefault="00920645" w:rsidP="00A52591">
      <w:pPr>
        <w:spacing w:after="0" w:line="240" w:lineRule="auto"/>
        <w:rPr>
          <w:rFonts w:cs="Arial"/>
          <w:szCs w:val="28"/>
          <w:lang w:val="en-US"/>
        </w:rPr>
      </w:pPr>
      <w:r>
        <w:rPr>
          <w:rFonts w:cs="Arial"/>
          <w:szCs w:val="28"/>
          <w:lang w:val="en-US"/>
        </w:rPr>
        <w:t>Please apply as soon as possible.</w:t>
      </w:r>
    </w:p>
    <w:p w:rsidR="00920645" w:rsidRPr="00DE44F2" w:rsidRDefault="00920645" w:rsidP="00745207">
      <w:pPr>
        <w:rPr>
          <w:rFonts w:cs="Arial"/>
          <w:szCs w:val="28"/>
        </w:rPr>
      </w:pPr>
    </w:p>
    <w:p w:rsidR="00920645" w:rsidRDefault="00920645" w:rsidP="008E4FCB">
      <w:r>
        <w:t xml:space="preserve">You can apply by sending in a CV to </w:t>
      </w:r>
      <w:hyperlink r:id="rId5" w:history="1">
        <w:r w:rsidRPr="003E06F2">
          <w:rPr>
            <w:rStyle w:val="Hyperlink"/>
          </w:rPr>
          <w:t>pajobs@lothiancil.org.uk</w:t>
        </w:r>
      </w:hyperlink>
      <w:r>
        <w:t xml:space="preserve"> and quote reference JC WN ED or completing and returning an application form.</w:t>
      </w:r>
    </w:p>
    <w:p w:rsidR="00920645" w:rsidRDefault="00920645" w:rsidP="00A52591">
      <w:r>
        <w:br w:type="page"/>
      </w:r>
    </w:p>
    <w:p w:rsidR="00920645" w:rsidRDefault="00920645" w:rsidP="00A52591">
      <w:pPr>
        <w:pStyle w:val="Heading1"/>
        <w:jc w:val="center"/>
      </w:pPr>
      <w:bookmarkStart w:id="0" w:name="_GoBack"/>
      <w:bookmarkEnd w:id="0"/>
      <w:r>
        <w:t>Application Form for Job Reference JC WN ED</w:t>
      </w:r>
    </w:p>
    <w:p w:rsidR="00920645" w:rsidRDefault="00920645" w:rsidP="008E4FCB"/>
    <w:p w:rsidR="00920645" w:rsidRDefault="00920645" w:rsidP="008E4FCB">
      <w:r>
        <w:t>Please complete the following application form as accurately and in as much detail as possible.  Shortlisting for interview will be based on the information you supply on the application form read in conjunction with the job description.</w:t>
      </w:r>
    </w:p>
    <w:p w:rsidR="00920645" w:rsidRDefault="00920645"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920645" w:rsidRDefault="00920645" w:rsidP="008E4FCB">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662"/>
      </w:tblGrid>
      <w:tr w:rsidR="00920645" w:rsidRPr="004F1FCB" w:rsidTr="004F1FCB">
        <w:tc>
          <w:tcPr>
            <w:tcW w:w="3794" w:type="dxa"/>
          </w:tcPr>
          <w:p w:rsidR="00920645" w:rsidRPr="004F1FCB" w:rsidRDefault="00920645" w:rsidP="004F1FCB">
            <w:pPr>
              <w:spacing w:after="0" w:line="240" w:lineRule="auto"/>
            </w:pPr>
            <w:r w:rsidRPr="004F1FCB">
              <w:t>First Name</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Surname</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Telephone Number</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Mobile Number</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Email Address</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Postal Address, first line.</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Postal Address, second line</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Postal Address, third line</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Postal Address, Town.</w:t>
            </w:r>
          </w:p>
        </w:tc>
        <w:tc>
          <w:tcPr>
            <w:tcW w:w="6662" w:type="dxa"/>
          </w:tcPr>
          <w:p w:rsidR="00920645" w:rsidRPr="004F1FCB" w:rsidRDefault="00920645" w:rsidP="004F1FCB">
            <w:pPr>
              <w:spacing w:after="0" w:line="240" w:lineRule="auto"/>
            </w:pPr>
          </w:p>
        </w:tc>
      </w:tr>
      <w:tr w:rsidR="00920645" w:rsidRPr="004F1FCB" w:rsidTr="004F1FCB">
        <w:tc>
          <w:tcPr>
            <w:tcW w:w="3794" w:type="dxa"/>
          </w:tcPr>
          <w:p w:rsidR="00920645" w:rsidRPr="004F1FCB" w:rsidRDefault="00920645" w:rsidP="004F1FCB">
            <w:pPr>
              <w:spacing w:after="0" w:line="240" w:lineRule="auto"/>
            </w:pPr>
            <w:r w:rsidRPr="004F1FCB">
              <w:t>Post Code</w:t>
            </w:r>
          </w:p>
        </w:tc>
        <w:tc>
          <w:tcPr>
            <w:tcW w:w="6662" w:type="dxa"/>
          </w:tcPr>
          <w:p w:rsidR="00920645" w:rsidRPr="004F1FCB" w:rsidRDefault="00920645" w:rsidP="004F1FCB">
            <w:pPr>
              <w:spacing w:after="0" w:line="240" w:lineRule="auto"/>
            </w:pPr>
          </w:p>
        </w:tc>
      </w:tr>
    </w:tbl>
    <w:p w:rsidR="00920645" w:rsidRDefault="00920645" w:rsidP="008E4FCB"/>
    <w:p w:rsidR="00920645" w:rsidRDefault="00920645" w:rsidP="008E4FCB">
      <w:pPr>
        <w:pStyle w:val="Heading2"/>
      </w:pPr>
      <w:r>
        <w:t>Declaration</w:t>
      </w:r>
    </w:p>
    <w:p w:rsidR="00920645" w:rsidRDefault="00920645"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920645" w:rsidRDefault="00920645" w:rsidP="008E4FCB">
      <w:r>
        <w:t>Signature of applicant: ____________________ Date: ________</w:t>
      </w:r>
    </w:p>
    <w:p w:rsidR="00920645" w:rsidRDefault="00920645" w:rsidP="008E4FCB">
      <w:r>
        <w:t>(Please leave the signature and date blank if you are sending in the form electronically.  If you are invited to interview, you will be asked to sign a printed out copy then.)</w:t>
      </w:r>
    </w:p>
    <w:p w:rsidR="00920645" w:rsidRDefault="00920645" w:rsidP="008E4FCB"/>
    <w:p w:rsidR="00920645" w:rsidRDefault="00920645" w:rsidP="008E4FCB"/>
    <w:p w:rsidR="00920645" w:rsidRDefault="00920645" w:rsidP="008E4FCB"/>
    <w:p w:rsidR="00920645" w:rsidRDefault="00920645" w:rsidP="008E4FCB"/>
    <w:p w:rsidR="00920645" w:rsidRDefault="00920645" w:rsidP="008E4FCB">
      <w:pPr>
        <w:spacing w:after="0"/>
        <w:sectPr w:rsidR="00920645">
          <w:pgSz w:w="11906" w:h="16838"/>
          <w:pgMar w:top="720" w:right="720" w:bottom="720" w:left="720" w:header="708" w:footer="708" w:gutter="0"/>
          <w:cols w:space="720"/>
        </w:sectPr>
      </w:pPr>
    </w:p>
    <w:p w:rsidR="00920645" w:rsidRDefault="00920645" w:rsidP="008E4FCB">
      <w:pPr>
        <w:pStyle w:val="Heading2"/>
        <w:ind w:left="709"/>
      </w:pPr>
      <w:r>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0"/>
        <w:gridCol w:w="1154"/>
        <w:gridCol w:w="1275"/>
        <w:gridCol w:w="7513"/>
      </w:tblGrid>
      <w:tr w:rsidR="00920645" w:rsidRPr="004F1FCB" w:rsidTr="004F1FCB">
        <w:tc>
          <w:tcPr>
            <w:tcW w:w="4030" w:type="dxa"/>
          </w:tcPr>
          <w:p w:rsidR="00920645" w:rsidRPr="004F1FCB" w:rsidRDefault="00920645" w:rsidP="004F1FCB">
            <w:pPr>
              <w:spacing w:after="0" w:line="240" w:lineRule="auto"/>
              <w:jc w:val="center"/>
            </w:pPr>
            <w:r w:rsidRPr="004F1FCB">
              <w:t>Name of Educational Establishment</w:t>
            </w:r>
          </w:p>
        </w:tc>
        <w:tc>
          <w:tcPr>
            <w:tcW w:w="1154" w:type="dxa"/>
          </w:tcPr>
          <w:p w:rsidR="00920645" w:rsidRPr="004F1FCB" w:rsidRDefault="00920645" w:rsidP="004F1FCB">
            <w:pPr>
              <w:spacing w:after="0" w:line="240" w:lineRule="auto"/>
              <w:jc w:val="center"/>
            </w:pPr>
            <w:r w:rsidRPr="004F1FCB">
              <w:t>From</w:t>
            </w:r>
          </w:p>
        </w:tc>
        <w:tc>
          <w:tcPr>
            <w:tcW w:w="1275" w:type="dxa"/>
          </w:tcPr>
          <w:p w:rsidR="00920645" w:rsidRPr="004F1FCB" w:rsidRDefault="00920645" w:rsidP="004F1FCB">
            <w:pPr>
              <w:spacing w:after="0" w:line="240" w:lineRule="auto"/>
              <w:jc w:val="center"/>
            </w:pPr>
            <w:r w:rsidRPr="004F1FCB">
              <w:t>To</w:t>
            </w:r>
          </w:p>
        </w:tc>
        <w:tc>
          <w:tcPr>
            <w:tcW w:w="7513" w:type="dxa"/>
          </w:tcPr>
          <w:p w:rsidR="00920645" w:rsidRPr="004F1FCB" w:rsidRDefault="00920645" w:rsidP="004F1FCB">
            <w:pPr>
              <w:spacing w:after="0" w:line="240" w:lineRule="auto"/>
              <w:jc w:val="center"/>
            </w:pPr>
            <w:r w:rsidRPr="004F1FCB">
              <w:t>Qualifications Gained</w:t>
            </w: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r w:rsidR="00920645" w:rsidRPr="004F1FCB" w:rsidTr="004F1FCB">
        <w:tc>
          <w:tcPr>
            <w:tcW w:w="403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1154" w:type="dxa"/>
          </w:tcPr>
          <w:p w:rsidR="00920645" w:rsidRPr="004F1FCB" w:rsidRDefault="00920645" w:rsidP="004F1FCB">
            <w:pPr>
              <w:spacing w:after="0" w:line="240" w:lineRule="auto"/>
            </w:pPr>
          </w:p>
        </w:tc>
        <w:tc>
          <w:tcPr>
            <w:tcW w:w="1275" w:type="dxa"/>
          </w:tcPr>
          <w:p w:rsidR="00920645" w:rsidRPr="004F1FCB" w:rsidRDefault="00920645" w:rsidP="004F1FCB">
            <w:pPr>
              <w:spacing w:after="0" w:line="240" w:lineRule="auto"/>
            </w:pPr>
          </w:p>
        </w:tc>
        <w:tc>
          <w:tcPr>
            <w:tcW w:w="7513" w:type="dxa"/>
          </w:tcPr>
          <w:p w:rsidR="00920645" w:rsidRPr="004F1FCB" w:rsidRDefault="00920645" w:rsidP="004F1FCB">
            <w:pPr>
              <w:spacing w:after="0" w:line="240" w:lineRule="auto"/>
            </w:pPr>
          </w:p>
        </w:tc>
      </w:tr>
    </w:tbl>
    <w:p w:rsidR="00920645" w:rsidRDefault="00920645" w:rsidP="008E4FCB">
      <w:pPr>
        <w:pStyle w:val="Heading2"/>
      </w:pPr>
      <w:r>
        <w:rPr>
          <w:b w:val="0"/>
          <w:bCs w:val="0"/>
        </w:rPr>
        <w:br w:type="page"/>
      </w:r>
    </w:p>
    <w:p w:rsidR="00920645" w:rsidRDefault="00920645" w:rsidP="008E4FCB">
      <w:pPr>
        <w:pStyle w:val="Heading2"/>
        <w:ind w:left="709"/>
      </w:pPr>
      <w: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93"/>
        <w:gridCol w:w="1134"/>
        <w:gridCol w:w="1276"/>
        <w:gridCol w:w="6520"/>
      </w:tblGrid>
      <w:tr w:rsidR="00920645" w:rsidRPr="004F1FCB" w:rsidTr="004F1FCB">
        <w:tc>
          <w:tcPr>
            <w:tcW w:w="2694" w:type="dxa"/>
          </w:tcPr>
          <w:p w:rsidR="00920645" w:rsidRPr="004F1FCB" w:rsidRDefault="00920645" w:rsidP="004F1FCB">
            <w:pPr>
              <w:spacing w:after="0" w:line="240" w:lineRule="auto"/>
              <w:jc w:val="center"/>
            </w:pPr>
            <w:r w:rsidRPr="004F1FCB">
              <w:t>Name of Employer</w:t>
            </w:r>
          </w:p>
        </w:tc>
        <w:tc>
          <w:tcPr>
            <w:tcW w:w="2693" w:type="dxa"/>
          </w:tcPr>
          <w:p w:rsidR="00920645" w:rsidRPr="004F1FCB" w:rsidRDefault="00920645" w:rsidP="004F1FCB">
            <w:pPr>
              <w:spacing w:after="0" w:line="240" w:lineRule="auto"/>
              <w:jc w:val="center"/>
            </w:pPr>
            <w:r w:rsidRPr="004F1FCB">
              <w:t>Position held</w:t>
            </w:r>
          </w:p>
        </w:tc>
        <w:tc>
          <w:tcPr>
            <w:tcW w:w="1134" w:type="dxa"/>
          </w:tcPr>
          <w:p w:rsidR="00920645" w:rsidRPr="004F1FCB" w:rsidRDefault="00920645" w:rsidP="004F1FCB">
            <w:pPr>
              <w:spacing w:after="0" w:line="240" w:lineRule="auto"/>
              <w:jc w:val="center"/>
            </w:pPr>
            <w:r w:rsidRPr="004F1FCB">
              <w:t>From</w:t>
            </w:r>
          </w:p>
        </w:tc>
        <w:tc>
          <w:tcPr>
            <w:tcW w:w="1276" w:type="dxa"/>
          </w:tcPr>
          <w:p w:rsidR="00920645" w:rsidRPr="004F1FCB" w:rsidRDefault="00920645" w:rsidP="004F1FCB">
            <w:pPr>
              <w:spacing w:after="0" w:line="240" w:lineRule="auto"/>
              <w:jc w:val="center"/>
            </w:pPr>
            <w:r w:rsidRPr="004F1FCB">
              <w:t>To</w:t>
            </w:r>
          </w:p>
        </w:tc>
        <w:tc>
          <w:tcPr>
            <w:tcW w:w="6520" w:type="dxa"/>
          </w:tcPr>
          <w:p w:rsidR="00920645" w:rsidRPr="004F1FCB" w:rsidRDefault="00920645" w:rsidP="004F1FCB">
            <w:pPr>
              <w:spacing w:after="0" w:line="240" w:lineRule="auto"/>
              <w:jc w:val="center"/>
            </w:pPr>
            <w:r w:rsidRPr="004F1FCB">
              <w:t xml:space="preserve">Main Duties and reason for leaving </w:t>
            </w:r>
          </w:p>
        </w:tc>
      </w:tr>
      <w:tr w:rsidR="00920645" w:rsidRPr="004F1FCB" w:rsidTr="004F1FCB">
        <w:tc>
          <w:tcPr>
            <w:tcW w:w="2694"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2693" w:type="dxa"/>
          </w:tcPr>
          <w:p w:rsidR="00920645" w:rsidRPr="004F1FCB" w:rsidRDefault="00920645" w:rsidP="004F1FCB">
            <w:pPr>
              <w:spacing w:after="0" w:line="240" w:lineRule="auto"/>
            </w:pPr>
          </w:p>
        </w:tc>
        <w:tc>
          <w:tcPr>
            <w:tcW w:w="1134" w:type="dxa"/>
          </w:tcPr>
          <w:p w:rsidR="00920645" w:rsidRPr="004F1FCB" w:rsidRDefault="00920645" w:rsidP="004F1FCB">
            <w:pPr>
              <w:spacing w:after="0" w:line="240" w:lineRule="auto"/>
            </w:pPr>
          </w:p>
        </w:tc>
        <w:tc>
          <w:tcPr>
            <w:tcW w:w="1276" w:type="dxa"/>
          </w:tcPr>
          <w:p w:rsidR="00920645" w:rsidRPr="004F1FCB" w:rsidRDefault="00920645" w:rsidP="004F1FCB">
            <w:pPr>
              <w:spacing w:after="0" w:line="240" w:lineRule="auto"/>
            </w:pPr>
          </w:p>
        </w:tc>
        <w:tc>
          <w:tcPr>
            <w:tcW w:w="652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r>
      <w:tr w:rsidR="00920645" w:rsidRPr="004F1FCB" w:rsidTr="004F1FCB">
        <w:tc>
          <w:tcPr>
            <w:tcW w:w="2694"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2693" w:type="dxa"/>
          </w:tcPr>
          <w:p w:rsidR="00920645" w:rsidRPr="004F1FCB" w:rsidRDefault="00920645" w:rsidP="004F1FCB">
            <w:pPr>
              <w:spacing w:after="0" w:line="240" w:lineRule="auto"/>
            </w:pPr>
          </w:p>
        </w:tc>
        <w:tc>
          <w:tcPr>
            <w:tcW w:w="1134" w:type="dxa"/>
          </w:tcPr>
          <w:p w:rsidR="00920645" w:rsidRPr="004F1FCB" w:rsidRDefault="00920645" w:rsidP="004F1FCB">
            <w:pPr>
              <w:spacing w:after="0" w:line="240" w:lineRule="auto"/>
            </w:pPr>
          </w:p>
        </w:tc>
        <w:tc>
          <w:tcPr>
            <w:tcW w:w="1276" w:type="dxa"/>
          </w:tcPr>
          <w:p w:rsidR="00920645" w:rsidRPr="004F1FCB" w:rsidRDefault="00920645" w:rsidP="004F1FCB">
            <w:pPr>
              <w:spacing w:after="0" w:line="240" w:lineRule="auto"/>
            </w:pPr>
          </w:p>
        </w:tc>
        <w:tc>
          <w:tcPr>
            <w:tcW w:w="652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r>
      <w:tr w:rsidR="00920645" w:rsidRPr="004F1FCB" w:rsidTr="004F1FCB">
        <w:tc>
          <w:tcPr>
            <w:tcW w:w="2694"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c>
          <w:tcPr>
            <w:tcW w:w="2693" w:type="dxa"/>
          </w:tcPr>
          <w:p w:rsidR="00920645" w:rsidRPr="004F1FCB" w:rsidRDefault="00920645" w:rsidP="004F1FCB">
            <w:pPr>
              <w:spacing w:after="0" w:line="240" w:lineRule="auto"/>
            </w:pPr>
          </w:p>
        </w:tc>
        <w:tc>
          <w:tcPr>
            <w:tcW w:w="1134" w:type="dxa"/>
          </w:tcPr>
          <w:p w:rsidR="00920645" w:rsidRPr="004F1FCB" w:rsidRDefault="00920645" w:rsidP="004F1FCB">
            <w:pPr>
              <w:spacing w:after="0" w:line="240" w:lineRule="auto"/>
            </w:pPr>
          </w:p>
        </w:tc>
        <w:tc>
          <w:tcPr>
            <w:tcW w:w="1276" w:type="dxa"/>
          </w:tcPr>
          <w:p w:rsidR="00920645" w:rsidRPr="004F1FCB" w:rsidRDefault="00920645" w:rsidP="004F1FCB">
            <w:pPr>
              <w:spacing w:after="0" w:line="240" w:lineRule="auto"/>
            </w:pPr>
          </w:p>
        </w:tc>
        <w:tc>
          <w:tcPr>
            <w:tcW w:w="652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r>
      <w:tr w:rsidR="00920645" w:rsidRPr="004F1FCB" w:rsidTr="004F1FCB">
        <w:tc>
          <w:tcPr>
            <w:tcW w:w="2694" w:type="dxa"/>
          </w:tcPr>
          <w:p w:rsidR="00920645" w:rsidRPr="004F1FCB" w:rsidRDefault="00920645" w:rsidP="004F1FCB">
            <w:pPr>
              <w:spacing w:after="0" w:line="240" w:lineRule="auto"/>
            </w:pPr>
          </w:p>
        </w:tc>
        <w:tc>
          <w:tcPr>
            <w:tcW w:w="2693" w:type="dxa"/>
          </w:tcPr>
          <w:p w:rsidR="00920645" w:rsidRPr="004F1FCB" w:rsidRDefault="00920645" w:rsidP="004F1FCB">
            <w:pPr>
              <w:spacing w:after="0" w:line="240" w:lineRule="auto"/>
            </w:pPr>
          </w:p>
        </w:tc>
        <w:tc>
          <w:tcPr>
            <w:tcW w:w="1134" w:type="dxa"/>
          </w:tcPr>
          <w:p w:rsidR="00920645" w:rsidRPr="004F1FCB" w:rsidRDefault="00920645" w:rsidP="004F1FCB">
            <w:pPr>
              <w:spacing w:after="0" w:line="240" w:lineRule="auto"/>
            </w:pPr>
          </w:p>
        </w:tc>
        <w:tc>
          <w:tcPr>
            <w:tcW w:w="1276" w:type="dxa"/>
          </w:tcPr>
          <w:p w:rsidR="00920645" w:rsidRPr="004F1FCB" w:rsidRDefault="00920645" w:rsidP="004F1FCB">
            <w:pPr>
              <w:spacing w:after="0" w:line="240" w:lineRule="auto"/>
            </w:pPr>
          </w:p>
        </w:tc>
        <w:tc>
          <w:tcPr>
            <w:tcW w:w="6520"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r>
    </w:tbl>
    <w:p w:rsidR="00920645" w:rsidRDefault="00920645" w:rsidP="008E4FCB">
      <w:pPr>
        <w:spacing w:after="0" w:line="240" w:lineRule="auto"/>
        <w:rPr>
          <w:b/>
          <w:bCs/>
          <w:sz w:val="32"/>
          <w:szCs w:val="26"/>
        </w:rPr>
        <w:sectPr w:rsidR="00920645">
          <w:pgSz w:w="16838" w:h="11906" w:orient="landscape"/>
          <w:pgMar w:top="720" w:right="720" w:bottom="720" w:left="720" w:header="708" w:footer="708" w:gutter="0"/>
          <w:cols w:space="720"/>
        </w:sectPr>
      </w:pPr>
    </w:p>
    <w:p w:rsidR="00920645" w:rsidRDefault="00920645" w:rsidP="008E4FCB">
      <w:pPr>
        <w:pStyle w:val="Heading2"/>
      </w:pPr>
      <w:r>
        <w:t xml:space="preserve">Additional Information </w:t>
      </w:r>
    </w:p>
    <w:p w:rsidR="00920645" w:rsidRDefault="00920645" w:rsidP="008E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920645" w:rsidRPr="004F1FCB" w:rsidTr="004F1FCB">
        <w:tc>
          <w:tcPr>
            <w:tcW w:w="10456" w:type="dxa"/>
          </w:tcPr>
          <w:p w:rsidR="00920645" w:rsidRPr="004F1FCB" w:rsidRDefault="00920645" w:rsidP="004F1FCB">
            <w:pPr>
              <w:spacing w:after="0" w:line="240" w:lineRule="auto"/>
            </w:pPr>
            <w:r w:rsidRPr="004F1FCB">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920645" w:rsidRPr="004F1FCB" w:rsidTr="004F1FCB">
        <w:tc>
          <w:tcPr>
            <w:tcW w:w="10456" w:type="dxa"/>
          </w:tcPr>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p w:rsidR="00920645" w:rsidRPr="004F1FCB" w:rsidRDefault="00920645" w:rsidP="004F1FCB">
            <w:pPr>
              <w:spacing w:after="0" w:line="240" w:lineRule="auto"/>
            </w:pPr>
          </w:p>
        </w:tc>
      </w:tr>
    </w:tbl>
    <w:p w:rsidR="00920645" w:rsidRDefault="00920645" w:rsidP="008E4FCB"/>
    <w:p w:rsidR="00920645" w:rsidRDefault="00920645" w:rsidP="008E4FCB">
      <w:pPr>
        <w:pStyle w:val="Heading2"/>
      </w:pPr>
      <w:r>
        <w:t>Work Availability</w:t>
      </w:r>
    </w:p>
    <w:p w:rsidR="00920645" w:rsidRDefault="00920645"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2082"/>
        <w:gridCol w:w="1843"/>
        <w:gridCol w:w="2835"/>
      </w:tblGrid>
      <w:tr w:rsidR="00920645" w:rsidRPr="004F1FCB" w:rsidTr="004F1FCB">
        <w:tc>
          <w:tcPr>
            <w:tcW w:w="1848" w:type="dxa"/>
          </w:tcPr>
          <w:p w:rsidR="00920645" w:rsidRPr="004F1FCB" w:rsidRDefault="00920645" w:rsidP="004F1FCB">
            <w:pPr>
              <w:spacing w:after="0" w:line="240" w:lineRule="auto"/>
            </w:pPr>
          </w:p>
        </w:tc>
        <w:tc>
          <w:tcPr>
            <w:tcW w:w="1848" w:type="dxa"/>
          </w:tcPr>
          <w:p w:rsidR="00920645" w:rsidRPr="004F1FCB" w:rsidRDefault="00920645" w:rsidP="004F1FCB">
            <w:pPr>
              <w:spacing w:after="0" w:line="240" w:lineRule="auto"/>
              <w:jc w:val="center"/>
            </w:pPr>
            <w:r w:rsidRPr="004F1FCB">
              <w:t>Morning</w:t>
            </w:r>
          </w:p>
        </w:tc>
        <w:tc>
          <w:tcPr>
            <w:tcW w:w="2082" w:type="dxa"/>
          </w:tcPr>
          <w:p w:rsidR="00920645" w:rsidRPr="004F1FCB" w:rsidRDefault="00920645" w:rsidP="004F1FCB">
            <w:pPr>
              <w:spacing w:after="0" w:line="240" w:lineRule="auto"/>
              <w:jc w:val="center"/>
            </w:pPr>
            <w:r w:rsidRPr="004F1FCB">
              <w:t>Afternoon</w:t>
            </w:r>
          </w:p>
        </w:tc>
        <w:tc>
          <w:tcPr>
            <w:tcW w:w="1843" w:type="dxa"/>
          </w:tcPr>
          <w:p w:rsidR="00920645" w:rsidRPr="004F1FCB" w:rsidRDefault="00920645" w:rsidP="004F1FCB">
            <w:pPr>
              <w:spacing w:after="0" w:line="240" w:lineRule="auto"/>
              <w:jc w:val="center"/>
            </w:pPr>
            <w:r w:rsidRPr="004F1FCB">
              <w:t>Evening</w:t>
            </w:r>
          </w:p>
        </w:tc>
        <w:tc>
          <w:tcPr>
            <w:tcW w:w="2835" w:type="dxa"/>
          </w:tcPr>
          <w:p w:rsidR="00920645" w:rsidRPr="004F1FCB" w:rsidRDefault="00920645" w:rsidP="004F1FCB">
            <w:pPr>
              <w:spacing w:after="0" w:line="240" w:lineRule="auto"/>
              <w:jc w:val="center"/>
            </w:pPr>
            <w:r w:rsidRPr="004F1FCB">
              <w:t>Overnight</w:t>
            </w:r>
          </w:p>
        </w:tc>
      </w:tr>
      <w:tr w:rsidR="00920645" w:rsidRPr="004F1FCB" w:rsidTr="004F1FCB">
        <w:tc>
          <w:tcPr>
            <w:tcW w:w="1848" w:type="dxa"/>
          </w:tcPr>
          <w:p w:rsidR="00920645" w:rsidRPr="004F1FCB" w:rsidRDefault="00920645" w:rsidP="004F1FCB">
            <w:pPr>
              <w:spacing w:after="0" w:line="240" w:lineRule="auto"/>
            </w:pPr>
            <w:r w:rsidRPr="004F1FCB">
              <w:t>Sunday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Monday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Tuesday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Wednesday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Thursday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Friday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r w:rsidR="00920645" w:rsidRPr="004F1FCB" w:rsidTr="004F1FCB">
        <w:tc>
          <w:tcPr>
            <w:tcW w:w="1848" w:type="dxa"/>
          </w:tcPr>
          <w:p w:rsidR="00920645" w:rsidRPr="004F1FCB" w:rsidRDefault="00920645" w:rsidP="004F1FCB">
            <w:pPr>
              <w:spacing w:after="0" w:line="240" w:lineRule="auto"/>
            </w:pPr>
            <w:r w:rsidRPr="004F1FCB">
              <w:t>Saturday</w:t>
            </w:r>
          </w:p>
        </w:tc>
        <w:tc>
          <w:tcPr>
            <w:tcW w:w="1848" w:type="dxa"/>
          </w:tcPr>
          <w:p w:rsidR="00920645" w:rsidRPr="004F1FCB" w:rsidRDefault="00920645" w:rsidP="004F1FCB">
            <w:pPr>
              <w:spacing w:after="0" w:line="240" w:lineRule="auto"/>
            </w:pPr>
          </w:p>
        </w:tc>
        <w:tc>
          <w:tcPr>
            <w:tcW w:w="2082" w:type="dxa"/>
          </w:tcPr>
          <w:p w:rsidR="00920645" w:rsidRPr="004F1FCB" w:rsidRDefault="00920645" w:rsidP="004F1FCB">
            <w:pPr>
              <w:spacing w:after="0" w:line="240" w:lineRule="auto"/>
            </w:pPr>
          </w:p>
        </w:tc>
        <w:tc>
          <w:tcPr>
            <w:tcW w:w="1843" w:type="dxa"/>
          </w:tcPr>
          <w:p w:rsidR="00920645" w:rsidRPr="004F1FCB" w:rsidRDefault="00920645" w:rsidP="004F1FCB">
            <w:pPr>
              <w:spacing w:after="0" w:line="240" w:lineRule="auto"/>
            </w:pPr>
          </w:p>
        </w:tc>
        <w:tc>
          <w:tcPr>
            <w:tcW w:w="2835" w:type="dxa"/>
          </w:tcPr>
          <w:p w:rsidR="00920645" w:rsidRPr="004F1FCB" w:rsidRDefault="00920645" w:rsidP="004F1FCB">
            <w:pPr>
              <w:spacing w:after="0" w:line="240" w:lineRule="auto"/>
            </w:pPr>
          </w:p>
        </w:tc>
      </w:tr>
    </w:tbl>
    <w:p w:rsidR="00920645" w:rsidRDefault="00920645" w:rsidP="008E4FCB"/>
    <w:p w:rsidR="00920645" w:rsidRDefault="00920645" w:rsidP="008E4FCB"/>
    <w:p w:rsidR="00920645" w:rsidRDefault="00920645" w:rsidP="008E4FCB">
      <w:pPr>
        <w:pStyle w:val="Heading2"/>
      </w:pPr>
      <w:r>
        <w:t>Supporting information</w:t>
      </w:r>
    </w:p>
    <w:p w:rsidR="00920645" w:rsidRDefault="00920645" w:rsidP="008E4FCB">
      <w:r>
        <w:t>You do not need to fill out the following questions if they are not applicable to the post.  e.g. if the job description does not ask for PVG membership, then you may put N/A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835"/>
      </w:tblGrid>
      <w:tr w:rsidR="00920645" w:rsidRPr="004F1FCB" w:rsidTr="004F1FCB">
        <w:tc>
          <w:tcPr>
            <w:tcW w:w="4786" w:type="dxa"/>
          </w:tcPr>
          <w:p w:rsidR="00920645" w:rsidRPr="004F1FCB" w:rsidRDefault="00920645" w:rsidP="004F1FCB">
            <w:pPr>
              <w:spacing w:after="0" w:line="240" w:lineRule="auto"/>
            </w:pPr>
            <w:r w:rsidRPr="004F1FCB">
              <w:t xml:space="preserve">Are you a member of the PVG Scheme? </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PVG Membership Number</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Do you have a full driving license that is valid in the UK?</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Do you have the use of a vehicle?</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If applicable, would you be prepared to use the vehicle for work?</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When could you start work?</w:t>
            </w:r>
          </w:p>
        </w:tc>
        <w:tc>
          <w:tcPr>
            <w:tcW w:w="5835" w:type="dxa"/>
          </w:tcPr>
          <w:p w:rsidR="00920645" w:rsidRPr="004F1FCB" w:rsidRDefault="00920645" w:rsidP="004F1FCB">
            <w:pPr>
              <w:spacing w:after="0" w:line="240" w:lineRule="auto"/>
            </w:pPr>
          </w:p>
        </w:tc>
      </w:tr>
      <w:tr w:rsidR="00920645" w:rsidRPr="004F1FCB" w:rsidTr="004F1FCB">
        <w:tc>
          <w:tcPr>
            <w:tcW w:w="4786" w:type="dxa"/>
          </w:tcPr>
          <w:p w:rsidR="00920645" w:rsidRPr="004F1FCB" w:rsidRDefault="00920645" w:rsidP="004F1FCB">
            <w:pPr>
              <w:spacing w:after="0" w:line="240" w:lineRule="auto"/>
            </w:pPr>
            <w:r w:rsidRPr="004F1FCB">
              <w:t>Where did you see this post advertised?</w:t>
            </w:r>
          </w:p>
        </w:tc>
        <w:tc>
          <w:tcPr>
            <w:tcW w:w="5835" w:type="dxa"/>
          </w:tcPr>
          <w:p w:rsidR="00920645" w:rsidRPr="004F1FCB" w:rsidRDefault="00920645" w:rsidP="004F1FCB">
            <w:pPr>
              <w:spacing w:after="0" w:line="240" w:lineRule="auto"/>
            </w:pPr>
          </w:p>
        </w:tc>
      </w:tr>
    </w:tbl>
    <w:p w:rsidR="00920645" w:rsidRDefault="00920645" w:rsidP="008E4FCB"/>
    <w:p w:rsidR="00920645" w:rsidRDefault="00920645" w:rsidP="008E4FCB">
      <w:pPr>
        <w:pStyle w:val="Heading2"/>
      </w:pPr>
      <w:r>
        <w:t>References</w:t>
      </w:r>
    </w:p>
    <w:p w:rsidR="00920645" w:rsidRDefault="00920645" w:rsidP="008E4FCB">
      <w: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407"/>
        <w:gridCol w:w="3969"/>
      </w:tblGrid>
      <w:tr w:rsidR="00920645" w:rsidRPr="004F1FCB" w:rsidTr="004F1FCB">
        <w:tc>
          <w:tcPr>
            <w:tcW w:w="3080" w:type="dxa"/>
          </w:tcPr>
          <w:p w:rsidR="00920645" w:rsidRPr="004F1FCB" w:rsidRDefault="00920645" w:rsidP="004F1FCB">
            <w:pPr>
              <w:spacing w:after="0" w:line="240" w:lineRule="auto"/>
            </w:pPr>
          </w:p>
        </w:tc>
        <w:tc>
          <w:tcPr>
            <w:tcW w:w="3407" w:type="dxa"/>
          </w:tcPr>
          <w:p w:rsidR="00920645" w:rsidRPr="004F1FCB" w:rsidRDefault="00920645" w:rsidP="004F1FCB">
            <w:pPr>
              <w:spacing w:after="0" w:line="240" w:lineRule="auto"/>
              <w:jc w:val="center"/>
            </w:pPr>
            <w:r w:rsidRPr="004F1FCB">
              <w:t>Reference 1</w:t>
            </w:r>
          </w:p>
        </w:tc>
        <w:tc>
          <w:tcPr>
            <w:tcW w:w="3969" w:type="dxa"/>
          </w:tcPr>
          <w:p w:rsidR="00920645" w:rsidRPr="004F1FCB" w:rsidRDefault="00920645" w:rsidP="004F1FCB">
            <w:pPr>
              <w:spacing w:after="0" w:line="240" w:lineRule="auto"/>
              <w:jc w:val="center"/>
            </w:pPr>
            <w:r w:rsidRPr="004F1FCB">
              <w:t>Reference 2</w:t>
            </w:r>
          </w:p>
        </w:tc>
      </w:tr>
      <w:tr w:rsidR="00920645" w:rsidRPr="004F1FCB" w:rsidTr="004F1FCB">
        <w:tc>
          <w:tcPr>
            <w:tcW w:w="3080" w:type="dxa"/>
          </w:tcPr>
          <w:p w:rsidR="00920645" w:rsidRPr="004F1FCB" w:rsidRDefault="00920645" w:rsidP="004F1FCB">
            <w:pPr>
              <w:spacing w:after="0" w:line="240" w:lineRule="auto"/>
            </w:pPr>
            <w:r w:rsidRPr="004F1FCB">
              <w:t>Name</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Position</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Relationship to you</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 xml:space="preserve">Title of referee </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Company</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Postal Address, line 1</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Postal address, line 2</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postal address, town</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Post code</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Email address</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r w:rsidR="00920645" w:rsidRPr="004F1FCB" w:rsidTr="004F1FCB">
        <w:tc>
          <w:tcPr>
            <w:tcW w:w="3080" w:type="dxa"/>
          </w:tcPr>
          <w:p w:rsidR="00920645" w:rsidRPr="004F1FCB" w:rsidRDefault="00920645" w:rsidP="004F1FCB">
            <w:pPr>
              <w:spacing w:after="0" w:line="240" w:lineRule="auto"/>
            </w:pPr>
            <w:r w:rsidRPr="004F1FCB">
              <w:t>Telephone number</w:t>
            </w:r>
          </w:p>
        </w:tc>
        <w:tc>
          <w:tcPr>
            <w:tcW w:w="3407" w:type="dxa"/>
          </w:tcPr>
          <w:p w:rsidR="00920645" w:rsidRPr="004F1FCB" w:rsidRDefault="00920645" w:rsidP="004F1FCB">
            <w:pPr>
              <w:spacing w:after="0" w:line="240" w:lineRule="auto"/>
            </w:pPr>
          </w:p>
        </w:tc>
        <w:tc>
          <w:tcPr>
            <w:tcW w:w="3969" w:type="dxa"/>
          </w:tcPr>
          <w:p w:rsidR="00920645" w:rsidRPr="004F1FCB" w:rsidRDefault="00920645" w:rsidP="004F1FCB">
            <w:pPr>
              <w:spacing w:after="0" w:line="240" w:lineRule="auto"/>
            </w:pPr>
          </w:p>
        </w:tc>
      </w:tr>
    </w:tbl>
    <w:p w:rsidR="00920645" w:rsidRDefault="00920645" w:rsidP="008E4FCB">
      <w:r>
        <w:t>Please return the completed application form as soon as possible.</w:t>
      </w:r>
    </w:p>
    <w:p w:rsidR="00920645" w:rsidRDefault="00920645" w:rsidP="008E4FCB">
      <w:pPr>
        <w:spacing w:line="240" w:lineRule="auto"/>
      </w:pPr>
      <w:r>
        <w:t xml:space="preserve">Application forms may be returned by email to: </w:t>
      </w:r>
      <w:hyperlink r:id="rId6" w:history="1">
        <w:r>
          <w:rPr>
            <w:rStyle w:val="Hyperlink"/>
          </w:rPr>
          <w:t>pajobs@lothiancil.org.uk</w:t>
        </w:r>
      </w:hyperlink>
      <w:r>
        <w:t xml:space="preserve"> or can be posted to:</w:t>
      </w:r>
    </w:p>
    <w:p w:rsidR="00920645" w:rsidRDefault="00920645" w:rsidP="008E4FCB">
      <w:pPr>
        <w:spacing w:line="240" w:lineRule="auto"/>
      </w:pPr>
      <w:r>
        <w:t>PA Recruitment, Lothian Centre for Inclusive Living, Norton Park Centre, 57 Albion Road. Edinburgh, EH7 5QY</w:t>
      </w:r>
    </w:p>
    <w:p w:rsidR="00920645" w:rsidRDefault="00920645" w:rsidP="008E4FCB">
      <w:r>
        <w:t>Please ensure that you have paid adequate postage to send any application forms by mail as LCIL does not accept postage otherwise.</w:t>
      </w:r>
    </w:p>
    <w:sectPr w:rsidR="00920645" w:rsidSect="00A8135A">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970"/>
    <w:rsid w:val="00035F88"/>
    <w:rsid w:val="00106962"/>
    <w:rsid w:val="001104EE"/>
    <w:rsid w:val="00131482"/>
    <w:rsid w:val="00134F3C"/>
    <w:rsid w:val="00174AA8"/>
    <w:rsid w:val="001D3F26"/>
    <w:rsid w:val="002454AB"/>
    <w:rsid w:val="003256C8"/>
    <w:rsid w:val="0032623A"/>
    <w:rsid w:val="00345336"/>
    <w:rsid w:val="00362C6F"/>
    <w:rsid w:val="003E06F2"/>
    <w:rsid w:val="003F14B5"/>
    <w:rsid w:val="00407496"/>
    <w:rsid w:val="0042167B"/>
    <w:rsid w:val="004316E6"/>
    <w:rsid w:val="004F1FCB"/>
    <w:rsid w:val="00524536"/>
    <w:rsid w:val="00541DAE"/>
    <w:rsid w:val="005906CC"/>
    <w:rsid w:val="00611459"/>
    <w:rsid w:val="00637786"/>
    <w:rsid w:val="0065115B"/>
    <w:rsid w:val="006769E3"/>
    <w:rsid w:val="006E0892"/>
    <w:rsid w:val="006E658F"/>
    <w:rsid w:val="006F611A"/>
    <w:rsid w:val="00736FEA"/>
    <w:rsid w:val="00745207"/>
    <w:rsid w:val="00753E05"/>
    <w:rsid w:val="007949FE"/>
    <w:rsid w:val="007B530E"/>
    <w:rsid w:val="007C427E"/>
    <w:rsid w:val="007D5E4C"/>
    <w:rsid w:val="007F6E6D"/>
    <w:rsid w:val="0082500C"/>
    <w:rsid w:val="00860970"/>
    <w:rsid w:val="008A30FD"/>
    <w:rsid w:val="008D4350"/>
    <w:rsid w:val="008E4FCB"/>
    <w:rsid w:val="00920645"/>
    <w:rsid w:val="00991ED0"/>
    <w:rsid w:val="00A52591"/>
    <w:rsid w:val="00A8135A"/>
    <w:rsid w:val="00AE4B8E"/>
    <w:rsid w:val="00B13A9B"/>
    <w:rsid w:val="00BB43D4"/>
    <w:rsid w:val="00C10817"/>
    <w:rsid w:val="00C86D95"/>
    <w:rsid w:val="00CD197C"/>
    <w:rsid w:val="00D005AB"/>
    <w:rsid w:val="00D318E9"/>
    <w:rsid w:val="00DB1B72"/>
    <w:rsid w:val="00DC00D5"/>
    <w:rsid w:val="00DC5262"/>
    <w:rsid w:val="00DE44F2"/>
    <w:rsid w:val="00E43757"/>
    <w:rsid w:val="00E757C5"/>
    <w:rsid w:val="00E90CCF"/>
    <w:rsid w:val="00E96636"/>
    <w:rsid w:val="00ED1FBA"/>
    <w:rsid w:val="00F13C94"/>
    <w:rsid w:val="00F53F8A"/>
    <w:rsid w:val="00FD01A4"/>
    <w:rsid w:val="00FF5E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200" w:line="276" w:lineRule="auto"/>
    </w:pPr>
    <w:rPr>
      <w:rFonts w:ascii="Arial" w:hAnsi="Arial"/>
      <w:sz w:val="28"/>
      <w:lang w:eastAsia="en-US"/>
    </w:rPr>
  </w:style>
  <w:style w:type="paragraph" w:styleId="Heading1">
    <w:name w:val="heading 1"/>
    <w:basedOn w:val="Normal"/>
    <w:next w:val="Normal"/>
    <w:link w:val="Heading1Char"/>
    <w:uiPriority w:val="99"/>
    <w:qFormat/>
    <w:rsid w:val="00407496"/>
    <w:pPr>
      <w:keepNext/>
      <w:keepLines/>
      <w:spacing w:before="480" w:after="0" w:line="240" w:lineRule="auto"/>
      <w:outlineLvl w:val="0"/>
    </w:pPr>
    <w:rPr>
      <w:rFonts w:eastAsia="Times New Roman"/>
      <w:b/>
      <w:bCs/>
      <w:sz w:val="36"/>
      <w:szCs w:val="28"/>
    </w:rPr>
  </w:style>
  <w:style w:type="paragraph" w:styleId="Heading2">
    <w:name w:val="heading 2"/>
    <w:basedOn w:val="Normal"/>
    <w:next w:val="Normal"/>
    <w:link w:val="Heading2Char"/>
    <w:uiPriority w:val="99"/>
    <w:qFormat/>
    <w:rsid w:val="00407496"/>
    <w:pPr>
      <w:keepNext/>
      <w:keepLines/>
      <w:spacing w:before="200" w:after="0" w:line="240" w:lineRule="auto"/>
      <w:outlineLvl w:val="1"/>
    </w:pPr>
    <w:rPr>
      <w:rFonts w:eastAsia="Times New Roman"/>
      <w:b/>
      <w:bCs/>
      <w:sz w:val="32"/>
      <w:szCs w:val="26"/>
    </w:rPr>
  </w:style>
  <w:style w:type="paragraph" w:styleId="Heading3">
    <w:name w:val="heading 3"/>
    <w:basedOn w:val="Normal"/>
    <w:next w:val="Normal"/>
    <w:link w:val="Heading3Char"/>
    <w:uiPriority w:val="99"/>
    <w:qFormat/>
    <w:rsid w:val="00407496"/>
    <w:pPr>
      <w:keepNext/>
      <w:keepLines/>
      <w:spacing w:before="200" w:after="0" w:line="240" w:lineRule="auto"/>
      <w:outlineLvl w:val="2"/>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496"/>
    <w:rPr>
      <w:rFonts w:ascii="Arial" w:hAnsi="Arial" w:cs="Times New Roman"/>
      <w:b/>
      <w:bCs/>
      <w:sz w:val="28"/>
      <w:szCs w:val="28"/>
    </w:rPr>
  </w:style>
  <w:style w:type="character" w:customStyle="1" w:styleId="Heading2Char">
    <w:name w:val="Heading 2 Char"/>
    <w:basedOn w:val="DefaultParagraphFont"/>
    <w:link w:val="Heading2"/>
    <w:uiPriority w:val="99"/>
    <w:locked/>
    <w:rsid w:val="00407496"/>
    <w:rPr>
      <w:rFonts w:ascii="Arial" w:hAnsi="Arial" w:cs="Times New Roman"/>
      <w:b/>
      <w:bCs/>
      <w:sz w:val="26"/>
      <w:szCs w:val="26"/>
    </w:rPr>
  </w:style>
  <w:style w:type="character" w:customStyle="1" w:styleId="Heading3Char">
    <w:name w:val="Heading 3 Char"/>
    <w:basedOn w:val="DefaultParagraphFont"/>
    <w:link w:val="Heading3"/>
    <w:uiPriority w:val="99"/>
    <w:locked/>
    <w:rsid w:val="00407496"/>
    <w:rPr>
      <w:rFonts w:ascii="Arial" w:hAnsi="Arial" w:cs="Times New Roman"/>
      <w:b/>
      <w:bCs/>
      <w:sz w:val="28"/>
    </w:rPr>
  </w:style>
  <w:style w:type="table" w:styleId="TableGrid">
    <w:name w:val="Table Grid"/>
    <w:basedOn w:val="TableNormal"/>
    <w:uiPriority w:val="99"/>
    <w:rsid w:val="00CD1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49FE"/>
    <w:rPr>
      <w:rFonts w:cs="Times New Roman"/>
      <w:color w:val="0000FF"/>
      <w:u w:val="single"/>
    </w:rPr>
  </w:style>
  <w:style w:type="paragraph" w:styleId="Title">
    <w:name w:val="Title"/>
    <w:basedOn w:val="Normal"/>
    <w:link w:val="TitleChar"/>
    <w:uiPriority w:val="99"/>
    <w:qFormat/>
    <w:rsid w:val="00745207"/>
    <w:pPr>
      <w:spacing w:after="0" w:line="240" w:lineRule="auto"/>
      <w:jc w:val="center"/>
    </w:pPr>
    <w:rPr>
      <w:rFonts w:eastAsia="Times New Roman"/>
      <w:b/>
      <w:szCs w:val="20"/>
      <w:lang w:val="en-US"/>
    </w:rPr>
  </w:style>
  <w:style w:type="character" w:customStyle="1" w:styleId="TitleChar">
    <w:name w:val="Title Char"/>
    <w:basedOn w:val="DefaultParagraphFont"/>
    <w:link w:val="Title"/>
    <w:uiPriority w:val="99"/>
    <w:locked/>
    <w:rsid w:val="00745207"/>
    <w:rPr>
      <w:rFonts w:ascii="Arial" w:hAnsi="Arial" w:cs="Times New Roman"/>
      <w:b/>
      <w:sz w:val="20"/>
      <w:szCs w:val="20"/>
      <w:lang w:val="en-US"/>
    </w:rPr>
  </w:style>
  <w:style w:type="paragraph" w:styleId="BodyText">
    <w:name w:val="Body Text"/>
    <w:basedOn w:val="Normal"/>
    <w:link w:val="BodyTextChar"/>
    <w:uiPriority w:val="99"/>
    <w:rsid w:val="00745207"/>
    <w:pPr>
      <w:spacing w:after="0" w:line="240" w:lineRule="auto"/>
    </w:pPr>
    <w:rPr>
      <w:rFonts w:eastAsia="Times New Roman"/>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rPr>
  </w:style>
</w:styles>
</file>

<file path=word/webSettings.xml><?xml version="1.0" encoding="utf-8"?>
<w:webSettings xmlns:r="http://schemas.openxmlformats.org/officeDocument/2006/relationships" xmlns:w="http://schemas.openxmlformats.org/wordprocessingml/2006/main">
  <w:divs>
    <w:div w:id="131024218">
      <w:marLeft w:val="0"/>
      <w:marRight w:val="0"/>
      <w:marTop w:val="0"/>
      <w:marBottom w:val="0"/>
      <w:divBdr>
        <w:top w:val="none" w:sz="0" w:space="0" w:color="auto"/>
        <w:left w:val="none" w:sz="0" w:space="0" w:color="auto"/>
        <w:bottom w:val="none" w:sz="0" w:space="0" w:color="auto"/>
        <w:right w:val="none" w:sz="0" w:space="0" w:color="auto"/>
      </w:divBdr>
    </w:div>
    <w:div w:id="131024219">
      <w:marLeft w:val="0"/>
      <w:marRight w:val="0"/>
      <w:marTop w:val="0"/>
      <w:marBottom w:val="0"/>
      <w:divBdr>
        <w:top w:val="none" w:sz="0" w:space="0" w:color="auto"/>
        <w:left w:val="none" w:sz="0" w:space="0" w:color="auto"/>
        <w:bottom w:val="none" w:sz="0" w:space="0" w:color="auto"/>
        <w:right w:val="none" w:sz="0" w:space="0" w:color="auto"/>
      </w:divBdr>
    </w:div>
    <w:div w:id="131024220">
      <w:marLeft w:val="0"/>
      <w:marRight w:val="0"/>
      <w:marTop w:val="0"/>
      <w:marBottom w:val="0"/>
      <w:divBdr>
        <w:top w:val="none" w:sz="0" w:space="0" w:color="auto"/>
        <w:left w:val="none" w:sz="0" w:space="0" w:color="auto"/>
        <w:bottom w:val="none" w:sz="0" w:space="0" w:color="auto"/>
        <w:right w:val="none" w:sz="0" w:space="0" w:color="auto"/>
      </w:divBdr>
    </w:div>
    <w:div w:id="131024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1247</Words>
  <Characters>7110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william neil</dc:creator>
  <cp:keywords/>
  <dc:description/>
  <cp:lastModifiedBy>Cranston</cp:lastModifiedBy>
  <cp:revision>2</cp:revision>
  <cp:lastPrinted>2014-02-13T15:52:00Z</cp:lastPrinted>
  <dcterms:created xsi:type="dcterms:W3CDTF">2021-09-29T19:11:00Z</dcterms:created>
  <dcterms:modified xsi:type="dcterms:W3CDTF">2021-09-29T19:11:00Z</dcterms:modified>
</cp:coreProperties>
</file>