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251B" w14:textId="77777777" w:rsidR="002F0DBD" w:rsidRDefault="008874B3" w:rsidP="002F0D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3D18C9" wp14:editId="4CEC8C71">
            <wp:simplePos x="0" y="0"/>
            <wp:positionH relativeFrom="column">
              <wp:posOffset>5229225</wp:posOffset>
            </wp:positionH>
            <wp:positionV relativeFrom="paragraph">
              <wp:posOffset>0</wp:posOffset>
            </wp:positionV>
            <wp:extent cx="1543685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B4FC1" w14:textId="77777777" w:rsidR="008874B3" w:rsidRDefault="008874B3" w:rsidP="008874B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650F7BDF" w14:textId="77777777" w:rsidR="008874B3" w:rsidRDefault="008874B3" w:rsidP="008874B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1E101545" w14:textId="77777777" w:rsidR="008874B3" w:rsidRDefault="008874B3" w:rsidP="008874B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6A0CCA30" w14:textId="77777777" w:rsidR="008874B3" w:rsidRDefault="008874B3" w:rsidP="008874B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07B57047" w14:textId="77777777" w:rsidR="002F0DBD" w:rsidRDefault="002F0DBD" w:rsidP="008874B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826807">
        <w:rPr>
          <w:rFonts w:ascii="Arial" w:hAnsi="Arial" w:cs="Arial"/>
          <w:b/>
          <w:sz w:val="28"/>
          <w:szCs w:val="28"/>
        </w:rPr>
        <w:t>Lothian Centre for Inclusive Living</w:t>
      </w:r>
    </w:p>
    <w:p w14:paraId="56A1094A" w14:textId="77777777" w:rsidR="002F0DBD" w:rsidRPr="00826807" w:rsidRDefault="002F0DBD" w:rsidP="002F0D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AEE503E" w14:textId="77777777" w:rsidR="008874B3" w:rsidRDefault="008874B3" w:rsidP="008874B3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</w:p>
    <w:p w14:paraId="23895E19" w14:textId="77777777" w:rsidR="008874B3" w:rsidRDefault="008874B3" w:rsidP="008874B3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</w:p>
    <w:p w14:paraId="67EBBD6C" w14:textId="70FC52E5" w:rsidR="002F0DBD" w:rsidRDefault="002F0DBD" w:rsidP="008874B3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Volunteer </w:t>
      </w:r>
      <w:r w:rsidR="007B79E3">
        <w:rPr>
          <w:rFonts w:ascii="Arial" w:hAnsi="Arial" w:cs="Arial"/>
          <w:b/>
          <w:sz w:val="28"/>
          <w:szCs w:val="28"/>
        </w:rPr>
        <w:t>peer group co-facilitator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9CEB7FE" w14:textId="77777777" w:rsidR="008874B3" w:rsidRDefault="008874B3" w:rsidP="008874B3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</w:p>
    <w:p w14:paraId="7206A129" w14:textId="1A2AF905" w:rsidR="0034632E" w:rsidRDefault="008874B3" w:rsidP="00296EA1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Closing date for applications: </w:t>
      </w:r>
      <w:r w:rsidR="00296EA1">
        <w:rPr>
          <w:rFonts w:ascii="Arial" w:hAnsi="Arial" w:cs="Arial"/>
          <w:b/>
          <w:sz w:val="28"/>
          <w:szCs w:val="28"/>
        </w:rPr>
        <w:t xml:space="preserve">end of </w:t>
      </w:r>
      <w:r w:rsidR="008D00C9">
        <w:rPr>
          <w:rFonts w:ascii="Arial" w:hAnsi="Arial" w:cs="Arial"/>
          <w:b/>
          <w:sz w:val="28"/>
          <w:szCs w:val="28"/>
        </w:rPr>
        <w:t xml:space="preserve">day </w:t>
      </w:r>
      <w:r w:rsidR="008D00C9" w:rsidRPr="008D00C9">
        <w:rPr>
          <w:rFonts w:ascii="Arial" w:hAnsi="Arial" w:cs="Arial"/>
          <w:b/>
          <w:bCs/>
          <w:sz w:val="28"/>
          <w:szCs w:val="28"/>
        </w:rPr>
        <w:t>Wednesday 26th May 2021</w:t>
      </w:r>
    </w:p>
    <w:p w14:paraId="732E72BA" w14:textId="57F42ECC" w:rsidR="00296EA1" w:rsidRDefault="00296EA1" w:rsidP="00296EA1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</w:p>
    <w:p w14:paraId="4DB4313C" w14:textId="7CBFDA19" w:rsidR="00296EA1" w:rsidRPr="00296EA1" w:rsidRDefault="00296EA1" w:rsidP="00296EA1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If you have any questions or need support when filling out the application form, please get in touch with us at </w:t>
      </w:r>
      <w:hyperlink r:id="rId6" w:history="1">
        <w:r w:rsidRPr="003A5199">
          <w:rPr>
            <w:rStyle w:val="Hyperlink"/>
            <w:rFonts w:ascii="Arial" w:hAnsi="Arial" w:cs="Arial"/>
            <w:b/>
            <w:sz w:val="28"/>
            <w:szCs w:val="28"/>
          </w:rPr>
          <w:t>SDS@lothiancil.org.uk</w:t>
        </w:r>
      </w:hyperlink>
      <w:r>
        <w:rPr>
          <w:rFonts w:ascii="Arial" w:hAnsi="Arial" w:cs="Arial"/>
          <w:b/>
          <w:sz w:val="28"/>
          <w:szCs w:val="28"/>
        </w:rPr>
        <w:t xml:space="preserve"> and we’ll do our best to help!</w:t>
      </w:r>
    </w:p>
    <w:p w14:paraId="036183C1" w14:textId="77777777" w:rsidR="0034632E" w:rsidRPr="00B74D33" w:rsidRDefault="0034632E" w:rsidP="0034632E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4F083F48" w14:textId="77777777" w:rsidR="00826807" w:rsidRDefault="008268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A708187" w14:textId="77777777" w:rsidR="00826807" w:rsidRDefault="00826807" w:rsidP="008268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26807">
        <w:rPr>
          <w:rFonts w:ascii="Arial" w:hAnsi="Arial" w:cs="Arial"/>
          <w:b/>
          <w:sz w:val="28"/>
          <w:szCs w:val="28"/>
        </w:rPr>
        <w:lastRenderedPageBreak/>
        <w:t>Lothian Centre for Inclusive Living</w:t>
      </w:r>
    </w:p>
    <w:p w14:paraId="1925DFC1" w14:textId="77777777" w:rsidR="00826807" w:rsidRPr="00826807" w:rsidRDefault="00826807" w:rsidP="008268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D059C12" w14:textId="70222677" w:rsidR="00035E8E" w:rsidRDefault="002F0DBD" w:rsidP="008268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Volunteer </w:t>
      </w:r>
      <w:r w:rsidR="007B79E3">
        <w:rPr>
          <w:rFonts w:ascii="Arial" w:hAnsi="Arial" w:cs="Arial"/>
          <w:b/>
          <w:sz w:val="28"/>
          <w:szCs w:val="28"/>
        </w:rPr>
        <w:t xml:space="preserve">peer group co-facilitator </w:t>
      </w:r>
      <w:r w:rsidR="00826807" w:rsidRPr="00826807">
        <w:rPr>
          <w:rFonts w:ascii="Arial" w:hAnsi="Arial" w:cs="Arial"/>
          <w:b/>
          <w:sz w:val="28"/>
          <w:szCs w:val="28"/>
        </w:rPr>
        <w:t>application form</w:t>
      </w:r>
    </w:p>
    <w:p w14:paraId="3B4137C7" w14:textId="77777777" w:rsidR="00826807" w:rsidRPr="008B6F20" w:rsidRDefault="00826807" w:rsidP="0082680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826807" w14:paraId="5C0F9BDF" w14:textId="77777777" w:rsidTr="00826807">
        <w:tc>
          <w:tcPr>
            <w:tcW w:w="1980" w:type="dxa"/>
          </w:tcPr>
          <w:p w14:paraId="5005B3F2" w14:textId="77777777" w:rsidR="00826807" w:rsidRDefault="00826807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8476" w:type="dxa"/>
          </w:tcPr>
          <w:p w14:paraId="05D51EEA" w14:textId="77777777" w:rsidR="00826807" w:rsidRPr="00826807" w:rsidRDefault="00826807" w:rsidP="008268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6807" w14:paraId="37B254FB" w14:textId="77777777" w:rsidTr="00826807">
        <w:tc>
          <w:tcPr>
            <w:tcW w:w="1980" w:type="dxa"/>
          </w:tcPr>
          <w:p w14:paraId="5DDBA1F0" w14:textId="77777777" w:rsidR="00826807" w:rsidRDefault="00826807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  <w:tc>
          <w:tcPr>
            <w:tcW w:w="8476" w:type="dxa"/>
          </w:tcPr>
          <w:p w14:paraId="4DE04B8E" w14:textId="77777777" w:rsidR="00B74D33" w:rsidRDefault="00B74D33" w:rsidP="00826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BF587C" w14:textId="77777777" w:rsidR="008874B3" w:rsidRPr="00826807" w:rsidRDefault="008874B3" w:rsidP="008268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4D33" w14:paraId="29E4B593" w14:textId="77777777" w:rsidTr="00826807">
        <w:tc>
          <w:tcPr>
            <w:tcW w:w="1980" w:type="dxa"/>
          </w:tcPr>
          <w:p w14:paraId="4F72E30C" w14:textId="77777777" w:rsidR="00B74D33" w:rsidRDefault="00B74D33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Postcode </w:t>
            </w:r>
          </w:p>
        </w:tc>
        <w:tc>
          <w:tcPr>
            <w:tcW w:w="8476" w:type="dxa"/>
          </w:tcPr>
          <w:p w14:paraId="057D103D" w14:textId="77777777" w:rsidR="00B74D33" w:rsidRPr="00826807" w:rsidRDefault="00B74D33" w:rsidP="008268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6807" w14:paraId="7F671F7F" w14:textId="77777777" w:rsidTr="00826807">
        <w:tc>
          <w:tcPr>
            <w:tcW w:w="1980" w:type="dxa"/>
          </w:tcPr>
          <w:p w14:paraId="461691D5" w14:textId="77777777" w:rsidR="00826807" w:rsidRDefault="00826807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Phone </w:t>
            </w:r>
          </w:p>
        </w:tc>
        <w:tc>
          <w:tcPr>
            <w:tcW w:w="8476" w:type="dxa"/>
          </w:tcPr>
          <w:p w14:paraId="6AE57284" w14:textId="77777777" w:rsidR="00826807" w:rsidRPr="00826807" w:rsidRDefault="00826807" w:rsidP="008268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6807" w14:paraId="50AE278B" w14:textId="77777777" w:rsidTr="00826807">
        <w:tc>
          <w:tcPr>
            <w:tcW w:w="1980" w:type="dxa"/>
          </w:tcPr>
          <w:p w14:paraId="32303A8E" w14:textId="77777777" w:rsidR="00826807" w:rsidRDefault="00826807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Mobile </w:t>
            </w:r>
          </w:p>
        </w:tc>
        <w:tc>
          <w:tcPr>
            <w:tcW w:w="8476" w:type="dxa"/>
          </w:tcPr>
          <w:p w14:paraId="7F433751" w14:textId="77777777" w:rsidR="00826807" w:rsidRPr="00826807" w:rsidRDefault="00826807" w:rsidP="008268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6807" w14:paraId="213AB8A8" w14:textId="77777777" w:rsidTr="00826807">
        <w:tc>
          <w:tcPr>
            <w:tcW w:w="1980" w:type="dxa"/>
          </w:tcPr>
          <w:p w14:paraId="442FE8EC" w14:textId="77777777" w:rsidR="00826807" w:rsidRDefault="00826807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Email </w:t>
            </w:r>
          </w:p>
        </w:tc>
        <w:tc>
          <w:tcPr>
            <w:tcW w:w="8476" w:type="dxa"/>
          </w:tcPr>
          <w:p w14:paraId="7D076F03" w14:textId="77777777" w:rsidR="00826807" w:rsidRPr="00826807" w:rsidRDefault="00826807" w:rsidP="008268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CAD487" w14:textId="77777777" w:rsidR="00826807" w:rsidRDefault="00826807" w:rsidP="008268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4483488" w14:textId="77777777" w:rsidR="002F0DBD" w:rsidRPr="005F2619" w:rsidRDefault="002F0DBD" w:rsidP="0082680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</w:t>
      </w:r>
      <w:r w:rsidR="005F2619">
        <w:rPr>
          <w:rFonts w:ascii="Arial" w:hAnsi="Arial" w:cs="Arial"/>
          <w:b/>
          <w:sz w:val="28"/>
          <w:szCs w:val="28"/>
        </w:rPr>
        <w:t xml:space="preserve">complete the following sections.  </w:t>
      </w:r>
      <w:r w:rsidR="005F2619" w:rsidRPr="005F2619">
        <w:rPr>
          <w:rFonts w:ascii="Arial" w:hAnsi="Arial" w:cs="Arial"/>
          <w:sz w:val="28"/>
          <w:szCs w:val="28"/>
        </w:rPr>
        <w:t>Use as much space as you need to, adding extra pages if necessary.</w:t>
      </w:r>
    </w:p>
    <w:p w14:paraId="7114180D" w14:textId="77777777" w:rsidR="002F0DBD" w:rsidRPr="008B6F20" w:rsidRDefault="002F0DBD" w:rsidP="0082680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AEB91FA" w14:textId="77777777" w:rsidR="008B6F20" w:rsidRDefault="008B6F20" w:rsidP="008268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Relating your answers to the person specification and role description, please tell us about:</w:t>
      </w:r>
    </w:p>
    <w:p w14:paraId="2A4BE2FD" w14:textId="77777777" w:rsidR="008B6F20" w:rsidRDefault="008B6F20" w:rsidP="008268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632E" w14:paraId="59F03A7D" w14:textId="77777777" w:rsidTr="0034632E">
        <w:tc>
          <w:tcPr>
            <w:tcW w:w="10456" w:type="dxa"/>
          </w:tcPr>
          <w:p w14:paraId="3C4FBC1B" w14:textId="6F343D52" w:rsidR="0034632E" w:rsidRPr="002F0DBD" w:rsidRDefault="0034632E" w:rsidP="002F0D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2F0DBD">
              <w:rPr>
                <w:rFonts w:ascii="Arial" w:hAnsi="Arial" w:cs="Arial"/>
                <w:sz w:val="28"/>
                <w:szCs w:val="28"/>
              </w:rPr>
              <w:t xml:space="preserve">Your lived experience as a disabled person/ person with a long-term condition/ </w:t>
            </w:r>
            <w:r w:rsidR="007B79E3">
              <w:rPr>
                <w:rFonts w:ascii="Arial" w:hAnsi="Arial" w:cs="Arial"/>
                <w:sz w:val="28"/>
                <w:szCs w:val="28"/>
              </w:rPr>
              <w:t xml:space="preserve">parent </w:t>
            </w:r>
            <w:r w:rsidRPr="002F0DBD">
              <w:rPr>
                <w:rFonts w:ascii="Arial" w:hAnsi="Arial" w:cs="Arial"/>
                <w:sz w:val="28"/>
                <w:szCs w:val="28"/>
              </w:rPr>
              <w:t>carer</w:t>
            </w:r>
            <w:r w:rsidR="00296EA1">
              <w:rPr>
                <w:rFonts w:ascii="Arial" w:hAnsi="Arial" w:cs="Arial"/>
                <w:sz w:val="28"/>
                <w:szCs w:val="28"/>
              </w:rPr>
              <w:t>. Please only share as much as you are comfortable with – confirming you have lived experience is enough!</w:t>
            </w:r>
          </w:p>
        </w:tc>
      </w:tr>
      <w:tr w:rsidR="0034632E" w14:paraId="6883D1D9" w14:textId="77777777" w:rsidTr="0034632E">
        <w:tc>
          <w:tcPr>
            <w:tcW w:w="10456" w:type="dxa"/>
          </w:tcPr>
          <w:p w14:paraId="7000AFB7" w14:textId="77777777" w:rsidR="0034632E" w:rsidRDefault="0034632E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61E54E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A6DBD7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4CC6A2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6D14B0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BF63A0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5DDA1A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84DD5B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2CB198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A5DD46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26A417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71E225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FD6C79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373F4A" w14:textId="77777777" w:rsidR="005F2619" w:rsidRDefault="005F2619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416551D" w14:textId="77777777" w:rsidR="00826807" w:rsidRDefault="00826807" w:rsidP="008268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6F20" w14:paraId="39301125" w14:textId="77777777" w:rsidTr="008B6F20">
        <w:tc>
          <w:tcPr>
            <w:tcW w:w="10456" w:type="dxa"/>
          </w:tcPr>
          <w:p w14:paraId="07CC06DD" w14:textId="2ED86114" w:rsidR="008B6F20" w:rsidRPr="008B6F20" w:rsidRDefault="008B6F20" w:rsidP="008B6F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B6F20">
              <w:rPr>
                <w:rFonts w:ascii="Arial" w:hAnsi="Arial" w:cs="Arial"/>
                <w:sz w:val="28"/>
                <w:szCs w:val="28"/>
              </w:rPr>
              <w:t>Any relevant training or education</w:t>
            </w:r>
            <w:r w:rsidR="00296EA1">
              <w:rPr>
                <w:rFonts w:ascii="Arial" w:hAnsi="Arial" w:cs="Arial"/>
                <w:sz w:val="28"/>
                <w:szCs w:val="28"/>
              </w:rPr>
              <w:t xml:space="preserve"> that you would like to tell us about (you can leave this blank). </w:t>
            </w:r>
          </w:p>
        </w:tc>
      </w:tr>
      <w:tr w:rsidR="008B6F20" w14:paraId="7B06DE4F" w14:textId="77777777" w:rsidTr="008B6F20">
        <w:tc>
          <w:tcPr>
            <w:tcW w:w="10456" w:type="dxa"/>
          </w:tcPr>
          <w:p w14:paraId="62CF4173" w14:textId="77777777" w:rsidR="008B6F20" w:rsidRDefault="008B6F20" w:rsidP="00826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0EBF81" w14:textId="77777777" w:rsidR="008B6F20" w:rsidRDefault="008B6F20" w:rsidP="00826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D592D5" w14:textId="77777777" w:rsidR="008B6F20" w:rsidRDefault="008B6F20" w:rsidP="00826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6E9620" w14:textId="77777777" w:rsidR="008B6F20" w:rsidRDefault="008B6F20" w:rsidP="00826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820B8F" w14:textId="77777777" w:rsidR="008B6F20" w:rsidRDefault="008B6F20" w:rsidP="00826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026729" w14:textId="77777777" w:rsidR="008B6F20" w:rsidRDefault="008B6F20" w:rsidP="00826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3C4D43" w14:textId="77777777" w:rsidR="008B6F20" w:rsidRDefault="008B6F20" w:rsidP="00826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6CD41E" w14:textId="77777777" w:rsidR="008B6F20" w:rsidRDefault="008B6F20" w:rsidP="00826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123A7E" w14:textId="77777777" w:rsidR="008B6F20" w:rsidRDefault="008B6F20" w:rsidP="00826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5AEB6F" w14:textId="77777777" w:rsidR="008B6F20" w:rsidRPr="008B6F20" w:rsidRDefault="008B6F20" w:rsidP="008268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tblpY="6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6F20" w14:paraId="6BE80242" w14:textId="77777777" w:rsidTr="008B6F20">
        <w:tc>
          <w:tcPr>
            <w:tcW w:w="10456" w:type="dxa"/>
          </w:tcPr>
          <w:p w14:paraId="518B667F" w14:textId="3E111B33" w:rsidR="008B6F20" w:rsidRPr="008B6F20" w:rsidRDefault="008B6F20" w:rsidP="008B6F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B6F20">
              <w:rPr>
                <w:rFonts w:ascii="Arial" w:hAnsi="Arial" w:cs="Arial"/>
                <w:sz w:val="28"/>
                <w:szCs w:val="28"/>
              </w:rPr>
              <w:lastRenderedPageBreak/>
              <w:t xml:space="preserve">Relevant skills, knowledge or experience that will help you to carry out the role of </w:t>
            </w:r>
            <w:r w:rsidR="007B79E3">
              <w:rPr>
                <w:rFonts w:ascii="Arial" w:hAnsi="Arial" w:cs="Arial"/>
                <w:sz w:val="28"/>
                <w:szCs w:val="28"/>
              </w:rPr>
              <w:t>peer group co-facilitator</w:t>
            </w:r>
            <w:r w:rsidRPr="008B6F20">
              <w:rPr>
                <w:rFonts w:ascii="Arial" w:hAnsi="Arial" w:cs="Arial"/>
                <w:sz w:val="28"/>
                <w:szCs w:val="28"/>
              </w:rPr>
              <w:t xml:space="preserve"> (these might come from your personal life, volunteering or work)</w:t>
            </w:r>
            <w:r w:rsidR="00296EA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B6F20" w14:paraId="06CCA7ED" w14:textId="77777777" w:rsidTr="008B6F20">
        <w:tc>
          <w:tcPr>
            <w:tcW w:w="10456" w:type="dxa"/>
          </w:tcPr>
          <w:p w14:paraId="3EAB7BF0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BE77A2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006CB3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56E99E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4D1D07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5F6C15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C259F6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0227A1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B72F98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A9A779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8A8ADA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FD8205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71D5D5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2501F4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C8C29C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DEB3C4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A3188F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F1DBD2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8AF822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5DF8F4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24A937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7C977F" w14:textId="77777777" w:rsidR="008B6F20" w:rsidRP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452D8D4" w14:textId="77777777" w:rsidR="005F2619" w:rsidRDefault="005F2619" w:rsidP="008268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6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6F20" w14:paraId="471A3381" w14:textId="77777777" w:rsidTr="00FF1CB6">
        <w:tc>
          <w:tcPr>
            <w:tcW w:w="10456" w:type="dxa"/>
          </w:tcPr>
          <w:p w14:paraId="295543E3" w14:textId="314D52B0" w:rsidR="008B6F20" w:rsidRPr="008B6F20" w:rsidRDefault="008B6F20" w:rsidP="008B6F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B6F20">
              <w:rPr>
                <w:rFonts w:ascii="Arial" w:hAnsi="Arial" w:cs="Arial"/>
                <w:sz w:val="28"/>
                <w:szCs w:val="28"/>
              </w:rPr>
              <w:t xml:space="preserve">Why do you want to be a </w:t>
            </w:r>
            <w:r w:rsidR="007B79E3">
              <w:rPr>
                <w:rFonts w:ascii="Arial" w:hAnsi="Arial" w:cs="Arial"/>
                <w:sz w:val="28"/>
                <w:szCs w:val="28"/>
              </w:rPr>
              <w:t>group facilitator</w:t>
            </w:r>
            <w:r w:rsidRPr="008B6F20">
              <w:rPr>
                <w:rFonts w:ascii="Arial" w:hAnsi="Arial" w:cs="Arial"/>
                <w:sz w:val="28"/>
                <w:szCs w:val="28"/>
              </w:rPr>
              <w:t>? What’s exciting about it for you?</w:t>
            </w:r>
          </w:p>
        </w:tc>
      </w:tr>
      <w:tr w:rsidR="008B6F20" w14:paraId="78E34028" w14:textId="77777777" w:rsidTr="00FF1CB6">
        <w:tc>
          <w:tcPr>
            <w:tcW w:w="10456" w:type="dxa"/>
          </w:tcPr>
          <w:p w14:paraId="5336C61C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5B0FBD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77B141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D80486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32508A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487907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57D28A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34DF88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7057B9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E21CA9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727208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8D99CF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52929C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CF408B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EBCE1E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4F2286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EC4F69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AF5C18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6CBC63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842098" w14:textId="77777777" w:rsidR="008B6F20" w:rsidRP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F8E550" w14:textId="77777777" w:rsidR="002F0DBD" w:rsidRDefault="002F0DBD" w:rsidP="005F261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8874B3" w14:paraId="5798016B" w14:textId="77777777" w:rsidTr="008874B3">
        <w:trPr>
          <w:trHeight w:val="1081"/>
        </w:trPr>
        <w:tc>
          <w:tcPr>
            <w:tcW w:w="6799" w:type="dxa"/>
          </w:tcPr>
          <w:p w14:paraId="568201E8" w14:textId="77777777" w:rsidR="008874B3" w:rsidRDefault="008874B3" w:rsidP="005F26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9004EF" w14:textId="77777777" w:rsidR="008874B3" w:rsidRDefault="008874B3" w:rsidP="005F261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Signed:</w:t>
            </w:r>
          </w:p>
          <w:p w14:paraId="341A34FE" w14:textId="77777777" w:rsidR="008874B3" w:rsidRDefault="008874B3" w:rsidP="005F26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14:paraId="6C6FCAE3" w14:textId="77777777" w:rsidR="008874B3" w:rsidRDefault="008874B3" w:rsidP="005F26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C765C5" w14:textId="77777777" w:rsidR="008874B3" w:rsidRDefault="008874B3" w:rsidP="005F261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</w:tr>
    </w:tbl>
    <w:p w14:paraId="7D7B5151" w14:textId="77777777" w:rsidR="008874B3" w:rsidRDefault="008874B3" w:rsidP="005F2619">
      <w:pPr>
        <w:rPr>
          <w:rFonts w:ascii="Arial" w:hAnsi="Arial" w:cs="Arial"/>
          <w:b/>
          <w:sz w:val="28"/>
          <w:szCs w:val="28"/>
        </w:rPr>
      </w:pPr>
    </w:p>
    <w:p w14:paraId="7EEB7C65" w14:textId="77777777" w:rsidR="008874B3" w:rsidRDefault="008874B3" w:rsidP="008874B3">
      <w:pPr>
        <w:rPr>
          <w:rFonts w:ascii="Arial" w:hAnsi="Arial" w:cs="Arial"/>
          <w:b/>
          <w:sz w:val="28"/>
          <w:szCs w:val="28"/>
        </w:rPr>
      </w:pPr>
    </w:p>
    <w:p w14:paraId="2B102528" w14:textId="77777777" w:rsidR="008874B3" w:rsidRPr="008874B3" w:rsidRDefault="008874B3" w:rsidP="008874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return your completed form to:</w:t>
      </w:r>
    </w:p>
    <w:p w14:paraId="256E29C1" w14:textId="271FB254" w:rsidR="008874B3" w:rsidRDefault="008D00C9" w:rsidP="008874B3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7">
        <w:r w:rsidR="007B79E3" w:rsidRPr="4E8B87E4">
          <w:rPr>
            <w:rStyle w:val="Hyperlink"/>
            <w:rFonts w:ascii="Arial" w:hAnsi="Arial" w:cs="Arial"/>
            <w:sz w:val="28"/>
            <w:szCs w:val="28"/>
          </w:rPr>
          <w:t>sds@lothiancil.org.uk</w:t>
        </w:r>
      </w:hyperlink>
    </w:p>
    <w:p w14:paraId="0E4489C3" w14:textId="4F736EB7" w:rsidR="008874B3" w:rsidRDefault="008874B3" w:rsidP="4E8B87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665BD9A" w14:textId="77777777" w:rsidR="008874B3" w:rsidRPr="008874B3" w:rsidRDefault="008874B3" w:rsidP="008874B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 post to:</w:t>
      </w:r>
    </w:p>
    <w:p w14:paraId="3827ACE4" w14:textId="77777777" w:rsidR="008874B3" w:rsidRDefault="008874B3" w:rsidP="008874B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52068B0" w14:textId="758A2BA5" w:rsidR="008874B3" w:rsidRPr="008874B3" w:rsidRDefault="007B79E3" w:rsidP="008874B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SDS Team</w:t>
      </w:r>
    </w:p>
    <w:p w14:paraId="275D1B2E" w14:textId="77777777" w:rsidR="008874B3" w:rsidRPr="008874B3" w:rsidRDefault="008874B3" w:rsidP="008874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74B3">
        <w:rPr>
          <w:rFonts w:ascii="Arial" w:hAnsi="Arial" w:cs="Arial"/>
          <w:sz w:val="28"/>
          <w:szCs w:val="28"/>
        </w:rPr>
        <w:t>Lothian Centre for Inclusive Living</w:t>
      </w:r>
    </w:p>
    <w:p w14:paraId="39E87520" w14:textId="77777777" w:rsidR="008874B3" w:rsidRPr="008874B3" w:rsidRDefault="008874B3" w:rsidP="008874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74B3">
        <w:rPr>
          <w:rFonts w:ascii="Arial" w:hAnsi="Arial" w:cs="Arial"/>
          <w:sz w:val="28"/>
          <w:szCs w:val="28"/>
        </w:rPr>
        <w:t>Norton Park</w:t>
      </w:r>
    </w:p>
    <w:p w14:paraId="25E2160F" w14:textId="77777777" w:rsidR="008874B3" w:rsidRPr="008874B3" w:rsidRDefault="008874B3" w:rsidP="008874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74B3">
        <w:rPr>
          <w:rFonts w:ascii="Arial" w:hAnsi="Arial" w:cs="Arial"/>
          <w:sz w:val="28"/>
          <w:szCs w:val="28"/>
        </w:rPr>
        <w:t>57 Albion Road</w:t>
      </w:r>
    </w:p>
    <w:p w14:paraId="6D74F139" w14:textId="77777777" w:rsidR="008874B3" w:rsidRPr="008874B3" w:rsidRDefault="008874B3" w:rsidP="008874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74B3">
        <w:rPr>
          <w:rFonts w:ascii="Arial" w:hAnsi="Arial" w:cs="Arial"/>
          <w:sz w:val="28"/>
          <w:szCs w:val="28"/>
        </w:rPr>
        <w:t>Edinburgh</w:t>
      </w:r>
    </w:p>
    <w:p w14:paraId="3A570541" w14:textId="77777777" w:rsidR="008874B3" w:rsidRPr="008874B3" w:rsidRDefault="008874B3" w:rsidP="008874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74B3">
        <w:rPr>
          <w:rFonts w:ascii="Arial" w:hAnsi="Arial" w:cs="Arial"/>
          <w:sz w:val="28"/>
          <w:szCs w:val="28"/>
        </w:rPr>
        <w:t>EH7 5QY</w:t>
      </w:r>
    </w:p>
    <w:p w14:paraId="377157AB" w14:textId="77777777" w:rsidR="008874B3" w:rsidRPr="00826807" w:rsidRDefault="008874B3" w:rsidP="005F2619">
      <w:pPr>
        <w:rPr>
          <w:rFonts w:ascii="Arial" w:hAnsi="Arial" w:cs="Arial"/>
          <w:b/>
          <w:sz w:val="28"/>
          <w:szCs w:val="28"/>
        </w:rPr>
      </w:pPr>
    </w:p>
    <w:sectPr w:rsidR="008874B3" w:rsidRPr="00826807" w:rsidSect="008268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3C16"/>
    <w:multiLevelType w:val="hybridMultilevel"/>
    <w:tmpl w:val="956E2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F47A0"/>
    <w:multiLevelType w:val="hybridMultilevel"/>
    <w:tmpl w:val="5D7E14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73583B"/>
    <w:multiLevelType w:val="hybridMultilevel"/>
    <w:tmpl w:val="D328472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807"/>
    <w:rsid w:val="00035E8E"/>
    <w:rsid w:val="000F5832"/>
    <w:rsid w:val="00296EA1"/>
    <w:rsid w:val="002F0DBD"/>
    <w:rsid w:val="0034632E"/>
    <w:rsid w:val="004065E7"/>
    <w:rsid w:val="005F2619"/>
    <w:rsid w:val="00714D67"/>
    <w:rsid w:val="00721D06"/>
    <w:rsid w:val="007B79E3"/>
    <w:rsid w:val="007E5967"/>
    <w:rsid w:val="00826807"/>
    <w:rsid w:val="008434CD"/>
    <w:rsid w:val="008874B3"/>
    <w:rsid w:val="008B6F20"/>
    <w:rsid w:val="008D00C9"/>
    <w:rsid w:val="00B74D33"/>
    <w:rsid w:val="00EC4EFD"/>
    <w:rsid w:val="4E8B8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CEBF"/>
  <w15:chartTrackingRefBased/>
  <w15:docId w15:val="{32C0EA5F-FC61-447F-B325-A671DD93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s@lothia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S@lothiancil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ayne\Documents\Custom%20Office%20Templates\Aria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 14.dotx</Template>
  <TotalTime>0</TotalTime>
  <Pages>4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Bayne</dc:creator>
  <cp:keywords/>
  <dc:description/>
  <cp:lastModifiedBy>Callum Ogden</cp:lastModifiedBy>
  <cp:revision>5</cp:revision>
  <dcterms:created xsi:type="dcterms:W3CDTF">2021-04-28T09:12:00Z</dcterms:created>
  <dcterms:modified xsi:type="dcterms:W3CDTF">2021-05-13T15:24:00Z</dcterms:modified>
</cp:coreProperties>
</file>