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9E" w:rsidRDefault="00634352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36A948" wp14:editId="3308F07F">
                <wp:simplePos x="0" y="0"/>
                <wp:positionH relativeFrom="column">
                  <wp:posOffset>-495936</wp:posOffset>
                </wp:positionH>
                <wp:positionV relativeFrom="paragraph">
                  <wp:posOffset>-539115</wp:posOffset>
                </wp:positionV>
                <wp:extent cx="2771775" cy="431800"/>
                <wp:effectExtent l="0" t="0" r="0" b="635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75EB" w:rsidRPr="00EF494D" w:rsidRDefault="002F63F2" w:rsidP="005775EB">
                            <w:pPr>
                              <w:rPr>
                                <w:rFonts w:ascii="Arial" w:hAnsi="Arial" w:cs="Arial"/>
                                <w:b/>
                                <w:color w:val="9900FF"/>
                                <w:sz w:val="40"/>
                                <w:szCs w:val="40"/>
                              </w:rPr>
                            </w:pP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40"/>
                                <w:szCs w:val="40"/>
                              </w:rPr>
                              <w:t>M</w:t>
                            </w:r>
                            <w:r w:rsidR="00634352"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40"/>
                                <w:szCs w:val="40"/>
                              </w:rPr>
                              <w:t>aking a Complaint</w:t>
                            </w: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A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9.05pt;margin-top:-42.45pt;width:218.25pt;height:3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" filled="f" fillcolor="black [3200]" stroked="f" strokecolor="black [3213]" strokeweight="1pt">
                <v:textbox>
                  <w:txbxContent>
                    <w:p w:rsidR="005775EB" w:rsidRPr="00EF494D" w:rsidRDefault="002F63F2" w:rsidP="005775EB">
                      <w:pPr>
                        <w:rPr>
                          <w:rFonts w:ascii="Arial" w:hAnsi="Arial" w:cs="Arial"/>
                          <w:b/>
                          <w:color w:val="9900FF"/>
                          <w:sz w:val="40"/>
                          <w:szCs w:val="40"/>
                        </w:rPr>
                      </w:pP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40"/>
                          <w:szCs w:val="40"/>
                        </w:rPr>
                        <w:t>M</w:t>
                      </w:r>
                      <w:r w:rsidR="00634352" w:rsidRPr="00EF494D">
                        <w:rPr>
                          <w:rFonts w:ascii="Arial" w:hAnsi="Arial" w:cs="Arial"/>
                          <w:b/>
                          <w:color w:val="9900FF"/>
                          <w:sz w:val="40"/>
                          <w:szCs w:val="40"/>
                        </w:rPr>
                        <w:t>aking a Complaint</w:t>
                      </w: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928C97" wp14:editId="23284B9B">
                <wp:simplePos x="0" y="0"/>
                <wp:positionH relativeFrom="column">
                  <wp:posOffset>-495935</wp:posOffset>
                </wp:positionH>
                <wp:positionV relativeFrom="paragraph">
                  <wp:posOffset>41910</wp:posOffset>
                </wp:positionV>
                <wp:extent cx="6629400" cy="3086100"/>
                <wp:effectExtent l="0" t="0" r="19050" b="190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75EB" w:rsidRDefault="005775EB" w:rsidP="005775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36"/>
                                <w:szCs w:val="36"/>
                              </w:rPr>
                              <w:t>What</w:t>
                            </w:r>
                            <w:r w:rsidRPr="002F63F2"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is the problem or issue</w:t>
                            </w:r>
                            <w:r w:rsidRPr="002F6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F63F2" w:rsidRPr="002F63F2" w:rsidRDefault="002F63F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(be as specific as you can about what has (or hasn’t!) happened)</w:t>
                            </w: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8C97" id="Text Box 3" o:spid="_x0000_s1027" type="#_x0000_t202" style="position:absolute;margin-left:-39.05pt;margin-top:3.3pt;width:522pt;height:24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" filled="f" strokecolor="black [3213]" strokeweight=".5pt">
                <v:textbox>
                  <w:txbxContent>
                    <w:p w:rsidR="005775EB" w:rsidRDefault="005775EB" w:rsidP="005775E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36"/>
                          <w:szCs w:val="36"/>
                        </w:rPr>
                        <w:t>What</w:t>
                      </w:r>
                      <w:r w:rsidRPr="002F63F2"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  <w:r w:rsidR="002F6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is the problem or issue</w:t>
                      </w:r>
                      <w:r w:rsidRPr="002F6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2F63F2" w:rsidRPr="002F63F2" w:rsidRDefault="002F63F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(be as specific as you can about what has (or hasn’t!) happened)</w:t>
                      </w: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F01E41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04ED5" wp14:editId="61AD3571">
                <wp:simplePos x="0" y="0"/>
                <wp:positionH relativeFrom="column">
                  <wp:posOffset>-495300</wp:posOffset>
                </wp:positionH>
                <wp:positionV relativeFrom="paragraph">
                  <wp:posOffset>200660</wp:posOffset>
                </wp:positionV>
                <wp:extent cx="6629400" cy="2114550"/>
                <wp:effectExtent l="0" t="0" r="19050" b="1905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E41" w:rsidRDefault="00F01E41" w:rsidP="00F01E4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36"/>
                                <w:szCs w:val="36"/>
                              </w:rPr>
                              <w:t>What</w:t>
                            </w:r>
                            <w:r w:rsidRPr="00712C43">
                              <w:rPr>
                                <w:rFonts w:ascii="Arial" w:hAnsi="Arial" w:cs="Arial"/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should have happened</w:t>
                            </w:r>
                            <w:r w:rsidRPr="002F6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F01E41" w:rsidRPr="0027019E" w:rsidRDefault="00F01E41" w:rsidP="00F01E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(what </w:t>
                            </w:r>
                            <w:r w:rsidR="001530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policies or laws say about this?)</w:t>
                            </w:r>
                          </w:p>
                          <w:p w:rsidR="00F01E41" w:rsidRPr="0027019E" w:rsidRDefault="00F01E41" w:rsidP="00F01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1E41" w:rsidRPr="0027019E" w:rsidRDefault="00F01E41" w:rsidP="00F01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1E41" w:rsidRPr="0027019E" w:rsidRDefault="00F01E41" w:rsidP="00F01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1E41" w:rsidRPr="0027019E" w:rsidRDefault="00F01E41" w:rsidP="00F01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1E41" w:rsidRPr="0027019E" w:rsidRDefault="00F01E41" w:rsidP="00F01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1E41" w:rsidRPr="0027019E" w:rsidRDefault="00F01E41" w:rsidP="00F01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1E41" w:rsidRPr="0027019E" w:rsidRDefault="00F01E41" w:rsidP="00F01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1E41" w:rsidRPr="0027019E" w:rsidRDefault="00F01E41" w:rsidP="00F01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1E41" w:rsidRPr="0027019E" w:rsidRDefault="00F01E41" w:rsidP="00F01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1E41" w:rsidRPr="0027019E" w:rsidRDefault="00F01E41" w:rsidP="00F01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1E41" w:rsidRPr="0027019E" w:rsidRDefault="00F01E41" w:rsidP="00F01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1E41" w:rsidRPr="0027019E" w:rsidRDefault="00F01E41" w:rsidP="00F01E4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01E41" w:rsidRPr="0027019E" w:rsidRDefault="00F01E41" w:rsidP="00F01E41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4ED5" id="Text Box 20" o:spid="_x0000_s1028" type="#_x0000_t202" style="position:absolute;margin-left:-39pt;margin-top:15.8pt;width:522pt;height:16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" filled="f" strokeweight=".5pt">
                <v:textbox>
                  <w:txbxContent>
                    <w:p w:rsidR="00F01E41" w:rsidRDefault="00F01E41" w:rsidP="00F01E4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36"/>
                          <w:szCs w:val="36"/>
                        </w:rPr>
                        <w:t>What</w:t>
                      </w:r>
                      <w:r w:rsidRPr="00712C43">
                        <w:rPr>
                          <w:rFonts w:ascii="Arial" w:hAnsi="Arial" w:cs="Arial"/>
                          <w:b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should have happened</w:t>
                      </w:r>
                      <w:r w:rsidRPr="002F6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F01E41" w:rsidRPr="0027019E" w:rsidRDefault="00F01E41" w:rsidP="00F01E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</w:t>
                      </w:r>
                      <w:r w:rsidR="001530E1">
                        <w:rPr>
                          <w:rFonts w:ascii="Arial" w:hAnsi="Arial" w:cs="Arial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policies or laws say about this?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F01E41" w:rsidRPr="0027019E" w:rsidRDefault="00F01E41" w:rsidP="00F01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1E41" w:rsidRPr="0027019E" w:rsidRDefault="00F01E41" w:rsidP="00F01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1E41" w:rsidRPr="0027019E" w:rsidRDefault="00F01E41" w:rsidP="00F01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1E41" w:rsidRPr="0027019E" w:rsidRDefault="00F01E41" w:rsidP="00F01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1E41" w:rsidRPr="0027019E" w:rsidRDefault="00F01E41" w:rsidP="00F01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1E41" w:rsidRPr="0027019E" w:rsidRDefault="00F01E41" w:rsidP="00F01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1E41" w:rsidRPr="0027019E" w:rsidRDefault="00F01E41" w:rsidP="00F01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1E41" w:rsidRPr="0027019E" w:rsidRDefault="00F01E41" w:rsidP="00F01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1E41" w:rsidRPr="0027019E" w:rsidRDefault="00F01E41" w:rsidP="00F01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1E41" w:rsidRPr="0027019E" w:rsidRDefault="00F01E41" w:rsidP="00F01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1E41" w:rsidRPr="0027019E" w:rsidRDefault="00F01E41" w:rsidP="00F01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1E41" w:rsidRPr="0027019E" w:rsidRDefault="00F01E41" w:rsidP="00F01E4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01E41" w:rsidRPr="0027019E" w:rsidRDefault="00F01E41" w:rsidP="00F01E41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F01E41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BECDB" wp14:editId="403A5BDC">
                <wp:simplePos x="0" y="0"/>
                <wp:positionH relativeFrom="column">
                  <wp:posOffset>-495935</wp:posOffset>
                </wp:positionH>
                <wp:positionV relativeFrom="paragraph">
                  <wp:posOffset>273050</wp:posOffset>
                </wp:positionV>
                <wp:extent cx="6629400" cy="2019300"/>
                <wp:effectExtent l="0" t="0" r="19050" b="1905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019E" w:rsidRDefault="0027019E" w:rsidP="0027019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36"/>
                                <w:szCs w:val="36"/>
                              </w:rPr>
                              <w:t>What</w:t>
                            </w:r>
                            <w:r w:rsidRPr="00712C43">
                              <w:rPr>
                                <w:rFonts w:ascii="Arial" w:hAnsi="Arial" w:cs="Arial"/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1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negative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effect is this having</w:t>
                            </w:r>
                            <w:r w:rsidRPr="002F6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7019E" w:rsidRPr="0027019E" w:rsidRDefault="00957AA9" w:rsidP="0027019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2701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you and/or on others)</w:t>
                            </w: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BECDB" id="Text Box 19" o:spid="_x0000_s1029" type="#_x0000_t202" style="position:absolute;margin-left:-39.05pt;margin-top:21.5pt;width:522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" filled="f" strokeweight=".5pt">
                <v:textbox>
                  <w:txbxContent>
                    <w:p w:rsidR="0027019E" w:rsidRDefault="0027019E" w:rsidP="0027019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36"/>
                          <w:szCs w:val="36"/>
                        </w:rPr>
                        <w:t>What</w:t>
                      </w:r>
                      <w:r w:rsidRPr="00712C43">
                        <w:rPr>
                          <w:rFonts w:ascii="Arial" w:hAnsi="Arial" w:cs="Arial"/>
                          <w:b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 w:rsidRPr="002701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negative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effect is this having</w:t>
                      </w:r>
                      <w:r w:rsidRPr="002F6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27019E" w:rsidRPr="0027019E" w:rsidRDefault="00957AA9" w:rsidP="0027019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="0027019E">
                        <w:rPr>
                          <w:rFonts w:ascii="Arial" w:hAnsi="Arial" w:cs="Arial"/>
                          <w:sz w:val="28"/>
                          <w:szCs w:val="28"/>
                        </w:rPr>
                        <w:t>on you and/or on others)</w:t>
                      </w: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F01E41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EA58F" wp14:editId="4ED236C4">
                <wp:simplePos x="0" y="0"/>
                <wp:positionH relativeFrom="column">
                  <wp:posOffset>-495935</wp:posOffset>
                </wp:positionH>
                <wp:positionV relativeFrom="paragraph">
                  <wp:posOffset>263525</wp:posOffset>
                </wp:positionV>
                <wp:extent cx="6629400" cy="2114550"/>
                <wp:effectExtent l="0" t="0" r="19050" b="1905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019E" w:rsidRDefault="0027019E" w:rsidP="0027019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36"/>
                                <w:szCs w:val="36"/>
                              </w:rPr>
                              <w:t>What</w:t>
                            </w:r>
                            <w:r w:rsidRPr="00712C43">
                              <w:rPr>
                                <w:rFonts w:ascii="Arial" w:hAnsi="Arial" w:cs="Arial"/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would the positive effect be if this was resolved/changed</w:t>
                            </w:r>
                            <w:r w:rsidRPr="002F6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7019E" w:rsidRPr="0027019E" w:rsidRDefault="00957AA9" w:rsidP="0027019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2701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you and/or on others)</w:t>
                            </w: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A58F" id="_x0000_s1030" type="#_x0000_t202" style="position:absolute;margin-left:-39.05pt;margin-top:20.75pt;width:522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" filled="f" strokeweight=".5pt">
                <v:textbox>
                  <w:txbxContent>
                    <w:p w:rsidR="0027019E" w:rsidRDefault="0027019E" w:rsidP="0027019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36"/>
                          <w:szCs w:val="36"/>
                        </w:rPr>
                        <w:t>What</w:t>
                      </w:r>
                      <w:r w:rsidRPr="00712C43">
                        <w:rPr>
                          <w:rFonts w:ascii="Arial" w:hAnsi="Arial" w:cs="Arial"/>
                          <w:b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would the positive effect be if this was resolved/changed</w:t>
                      </w:r>
                      <w:r w:rsidRPr="002F6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27019E" w:rsidRPr="0027019E" w:rsidRDefault="00957AA9" w:rsidP="0027019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="0027019E">
                        <w:rPr>
                          <w:rFonts w:ascii="Arial" w:hAnsi="Arial" w:cs="Arial"/>
                          <w:sz w:val="28"/>
                          <w:szCs w:val="28"/>
                        </w:rPr>
                        <w:t>on you and/or on others)</w:t>
                      </w: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783769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11943D" wp14:editId="7D70B81B">
                <wp:simplePos x="0" y="0"/>
                <wp:positionH relativeFrom="column">
                  <wp:posOffset>-534035</wp:posOffset>
                </wp:positionH>
                <wp:positionV relativeFrom="paragraph">
                  <wp:posOffset>-329565</wp:posOffset>
                </wp:positionV>
                <wp:extent cx="6629400" cy="40100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36"/>
                                <w:szCs w:val="36"/>
                              </w:rPr>
                              <w:t>Wh</w:t>
                            </w:r>
                            <w:r w:rsidR="0027019E"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36"/>
                                <w:szCs w:val="36"/>
                              </w:rPr>
                              <w:t>at</w:t>
                            </w:r>
                            <w:r w:rsidRPr="002F63F2"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01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 you want to happen</w:t>
                            </w:r>
                            <w:r w:rsidRPr="002701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7019E" w:rsidRDefault="0027019E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701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would a perfect outcome be?</w:t>
                            </w:r>
                          </w:p>
                          <w:p w:rsidR="0027019E" w:rsidRDefault="0027019E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019E" w:rsidRDefault="0027019E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019E" w:rsidRDefault="0027019E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75AA" w:rsidRDefault="00BD75AA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75AA" w:rsidRDefault="00BD75AA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75AA" w:rsidRDefault="00BD75AA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019E" w:rsidRDefault="0027019E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7A82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019E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What’s the minimum that would be acceptable</w:t>
                            </w:r>
                            <w:r w:rsidR="00BD7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what could you settle for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47A82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7A82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7A82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7A82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7A82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943D" id="Text Box 2" o:spid="_x0000_s1031" type="#_x0000_t202" style="position:absolute;margin-left:-42.05pt;margin-top:-25.95pt;width:522pt;height:3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" strokecolor="black [3213]" strokeweight=".5pt">
                <v:textbox>
                  <w:txbxContent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36"/>
                          <w:szCs w:val="36"/>
                        </w:rPr>
                        <w:t>Wh</w:t>
                      </w:r>
                      <w:r w:rsidR="0027019E" w:rsidRPr="00EF494D">
                        <w:rPr>
                          <w:rFonts w:ascii="Arial" w:hAnsi="Arial" w:cs="Arial"/>
                          <w:b/>
                          <w:color w:val="9900FF"/>
                          <w:sz w:val="36"/>
                          <w:szCs w:val="36"/>
                        </w:rPr>
                        <w:t>at</w:t>
                      </w:r>
                      <w:r w:rsidRPr="002F63F2"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  <w:r w:rsidR="002701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 you want to happen</w:t>
                      </w:r>
                      <w:r w:rsidRPr="002701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27019E" w:rsidRDefault="0027019E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701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would a perfect outcome be?</w:t>
                      </w:r>
                    </w:p>
                    <w:p w:rsidR="0027019E" w:rsidRDefault="0027019E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019E" w:rsidRDefault="0027019E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019E" w:rsidRDefault="0027019E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75AA" w:rsidRDefault="00BD75AA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75AA" w:rsidRDefault="00BD75AA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75AA" w:rsidRDefault="00BD75AA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019E" w:rsidRDefault="0027019E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7A82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019E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What’s the minimum that would be acceptable</w:t>
                      </w:r>
                      <w:r w:rsidR="00BD7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what could you settle for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B47A82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7A82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7A82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7A82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7A82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color w:val="33339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E10EF5" w:rsidRPr="005D2FD4" w:rsidRDefault="00712C43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732B" wp14:editId="03F7208D">
                <wp:simplePos x="0" y="0"/>
                <wp:positionH relativeFrom="column">
                  <wp:posOffset>-534035</wp:posOffset>
                </wp:positionH>
                <wp:positionV relativeFrom="paragraph">
                  <wp:posOffset>2872105</wp:posOffset>
                </wp:positionV>
                <wp:extent cx="6629400" cy="2105025"/>
                <wp:effectExtent l="0" t="0" r="19050" b="285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EB" w:rsidRDefault="00B47A82" w:rsidP="005775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36"/>
                                <w:szCs w:val="36"/>
                              </w:rPr>
                              <w:t>Who</w:t>
                            </w:r>
                            <w:r w:rsidR="00712C43">
                              <w:rPr>
                                <w:rFonts w:ascii="Arial" w:hAnsi="Arial" w:cs="Arial"/>
                                <w:b/>
                                <w:color w:val="D402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01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 you need to complain to?</w:t>
                            </w:r>
                          </w:p>
                          <w:p w:rsidR="00F01E41" w:rsidRPr="00F01E41" w:rsidRDefault="00F01E41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is the organisation’s complaints process?  Who else might you write to?</w:t>
                            </w: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F63F2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don’t have the answer to this, what do you need to do to find out</w:t>
                            </w:r>
                            <w:r w:rsidR="005775EB" w:rsidRPr="002F63F2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?</w:t>
                            </w: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732B" id="Text Box 11" o:spid="_x0000_s1032" type="#_x0000_t202" style="position:absolute;margin-left:-42.05pt;margin-top:226.15pt;width:522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" strokecolor="black [3213]" strokeweight=".5pt">
                <v:textbox>
                  <w:txbxContent>
                    <w:p w:rsidR="005775EB" w:rsidRDefault="00B47A82" w:rsidP="005775E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36"/>
                          <w:szCs w:val="36"/>
                        </w:rPr>
                        <w:t>Who</w:t>
                      </w:r>
                      <w:r w:rsidR="00712C43">
                        <w:rPr>
                          <w:rFonts w:ascii="Arial" w:hAnsi="Arial" w:cs="Arial"/>
                          <w:b/>
                          <w:color w:val="D402ED"/>
                          <w:sz w:val="36"/>
                          <w:szCs w:val="36"/>
                        </w:rPr>
                        <w:t xml:space="preserve"> </w:t>
                      </w:r>
                      <w:r w:rsidR="00F01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 you need to complain to?</w:t>
                      </w:r>
                    </w:p>
                    <w:p w:rsidR="00F01E41" w:rsidRPr="00F01E41" w:rsidRDefault="00F01E41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is the organisation’s complaints process?  Who else might you write to?</w:t>
                      </w: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2F63F2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you don’t have the answer to this, what do you need to do to find out</w:t>
                      </w:r>
                      <w:r w:rsidR="005775EB" w:rsidRPr="002F63F2">
                        <w:rPr>
                          <w:rFonts w:ascii="Arial" w:hAnsi="Arial" w:cs="Arial"/>
                          <w:sz w:val="28"/>
                          <w:szCs w:val="22"/>
                        </w:rPr>
                        <w:t>?</w:t>
                      </w: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9DD9E" wp14:editId="5167CFA3">
                <wp:simplePos x="0" y="0"/>
                <wp:positionH relativeFrom="column">
                  <wp:posOffset>2771140</wp:posOffset>
                </wp:positionH>
                <wp:positionV relativeFrom="paragraph">
                  <wp:posOffset>5062855</wp:posOffset>
                </wp:positionV>
                <wp:extent cx="3321685" cy="3667125"/>
                <wp:effectExtent l="13970" t="9525" r="12065" b="952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82" w:rsidRPr="00B47A82" w:rsidRDefault="00B47A82" w:rsidP="00B47A82">
                            <w:pPr>
                              <w:rPr>
                                <w:rFonts w:ascii="Arial" w:hAnsi="Arial" w:cs="Arial"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28"/>
                                <w:szCs w:val="28"/>
                              </w:rPr>
                              <w:t xml:space="preserve">Where/who/how </w:t>
                            </w:r>
                            <w:r w:rsidRPr="00B47A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will you get this information?</w:t>
                            </w:r>
                          </w:p>
                          <w:p w:rsidR="00B47A82" w:rsidRPr="00AD5BC3" w:rsidRDefault="00B47A82" w:rsidP="00B47A82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DD9E" id="Text Box 21" o:spid="_x0000_s1033" type="#_x0000_t202" style="position:absolute;margin-left:218.2pt;margin-top:398.65pt;width:261.55pt;height:28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" strokeweight=".5pt">
                <v:textbox>
                  <w:txbxContent>
                    <w:p w:rsidR="00B47A82" w:rsidRPr="00B47A82" w:rsidRDefault="00B47A82" w:rsidP="00B47A82">
                      <w:pPr>
                        <w:rPr>
                          <w:rFonts w:ascii="Arial" w:hAnsi="Arial" w:cs="Arial"/>
                          <w:color w:val="333399"/>
                          <w:sz w:val="28"/>
                          <w:szCs w:val="28"/>
                        </w:rPr>
                      </w:pP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28"/>
                          <w:szCs w:val="28"/>
                        </w:rPr>
                        <w:t xml:space="preserve">Where/who/how </w:t>
                      </w:r>
                      <w:r w:rsidRPr="00B47A82">
                        <w:rPr>
                          <w:rFonts w:ascii="Arial" w:hAnsi="Arial" w:cs="Arial"/>
                          <w:sz w:val="28"/>
                          <w:szCs w:val="28"/>
                        </w:rPr>
                        <w:t>will you get this information?</w:t>
                      </w:r>
                    </w:p>
                    <w:p w:rsidR="00B47A82" w:rsidRPr="00AD5BC3" w:rsidRDefault="00B47A82" w:rsidP="00B47A82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586DF" wp14:editId="0163C6A6">
                <wp:simplePos x="0" y="0"/>
                <wp:positionH relativeFrom="column">
                  <wp:posOffset>-536575</wp:posOffset>
                </wp:positionH>
                <wp:positionV relativeFrom="paragraph">
                  <wp:posOffset>5062855</wp:posOffset>
                </wp:positionV>
                <wp:extent cx="3307715" cy="3667125"/>
                <wp:effectExtent l="6985" t="9525" r="9525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82" w:rsidRPr="00B47A82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28"/>
                                <w:szCs w:val="28"/>
                              </w:rPr>
                              <w:t>What</w:t>
                            </w:r>
                            <w:r w:rsidRPr="00B47A82">
                              <w:rPr>
                                <w:rFonts w:ascii="Arial" w:hAnsi="Arial" w:cs="Arial"/>
                                <w:color w:val="D402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7A82" w:rsidRPr="00B47A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 do you need</w:t>
                            </w:r>
                            <w:r w:rsidR="00F01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make your complaint</w:t>
                            </w:r>
                            <w:r w:rsidR="00B47A82" w:rsidRPr="00B47A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2"/>
                                <w:szCs w:val="16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586DF" id="Text Box 12" o:spid="_x0000_s1034" type="#_x0000_t202" style="position:absolute;margin-left:-42.25pt;margin-top:398.65pt;width:260.45pt;height:2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" strokecolor="black [3213]" strokeweight=".5pt">
                <v:textbox>
                  <w:txbxContent>
                    <w:p w:rsidR="00B47A82" w:rsidRPr="00B47A82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28"/>
                          <w:szCs w:val="28"/>
                        </w:rPr>
                        <w:t>What</w:t>
                      </w:r>
                      <w:r w:rsidRPr="00B47A82">
                        <w:rPr>
                          <w:rFonts w:ascii="Arial" w:hAnsi="Arial" w:cs="Arial"/>
                          <w:color w:val="D402ED"/>
                          <w:sz w:val="28"/>
                          <w:szCs w:val="28"/>
                        </w:rPr>
                        <w:t xml:space="preserve"> </w:t>
                      </w:r>
                      <w:r w:rsidR="00B47A82" w:rsidRPr="00B47A82"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 do you need</w:t>
                      </w:r>
                      <w:r w:rsidR="00F01E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make your complaint</w:t>
                      </w:r>
                      <w:r w:rsidR="00B47A82" w:rsidRPr="00B47A82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2"/>
                          <w:szCs w:val="16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E13C6" wp14:editId="5B297828">
                <wp:simplePos x="0" y="0"/>
                <wp:positionH relativeFrom="column">
                  <wp:posOffset>7140575</wp:posOffset>
                </wp:positionH>
                <wp:positionV relativeFrom="paragraph">
                  <wp:posOffset>263525</wp:posOffset>
                </wp:positionV>
                <wp:extent cx="6515100" cy="1714500"/>
                <wp:effectExtent l="0" t="0" r="3175" b="31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solidFill>
                          <a:srgbClr val="FAD2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D402E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EB" w:rsidRPr="00C1315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D402ED"/>
                                <w:szCs w:val="28"/>
                              </w:rPr>
                            </w:pPr>
                            <w:r w:rsidRPr="00C1315B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32"/>
                                <w:szCs w:val="36"/>
                              </w:rPr>
                              <w:t>Within 48 hours I will take the following first step:</w:t>
                            </w: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2"/>
                                <w:szCs w:val="16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E13C6" id="Text Box 13" o:spid="_x0000_s1035" type="#_x0000_t202" style="position:absolute;margin-left:562.25pt;margin-top:20.75pt;width:513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" fillcolor="#fad2fe" stroked="f" strokecolor="#d402ed" strokeweight=".5pt">
                <v:textbox>
                  <w:txbxContent>
                    <w:p w:rsidR="005775EB" w:rsidRPr="00C1315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D402ED"/>
                          <w:szCs w:val="28"/>
                        </w:rPr>
                      </w:pPr>
                      <w:r w:rsidRPr="00C1315B">
                        <w:rPr>
                          <w:rFonts w:ascii="Trebuchet MS" w:hAnsi="Trebuchet MS" w:cs="Arial"/>
                          <w:b/>
                          <w:color w:val="D402ED"/>
                          <w:sz w:val="32"/>
                          <w:szCs w:val="36"/>
                        </w:rPr>
                        <w:t>Within 48 hours I will take the following first step:</w:t>
                      </w: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2"/>
                          <w:szCs w:val="16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37F94" wp14:editId="787243ED">
                <wp:simplePos x="0" y="0"/>
                <wp:positionH relativeFrom="column">
                  <wp:posOffset>10912475</wp:posOffset>
                </wp:positionH>
                <wp:positionV relativeFrom="paragraph">
                  <wp:posOffset>-307975</wp:posOffset>
                </wp:positionV>
                <wp:extent cx="2693035" cy="342900"/>
                <wp:effectExtent l="0" t="0" r="0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342900"/>
                        </a:xfrm>
                        <a:prstGeom prst="rect">
                          <a:avLst/>
                        </a:prstGeom>
                        <a:solidFill>
                          <a:srgbClr val="BDC2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EB" w:rsidRPr="00C1315B" w:rsidRDefault="005775EB" w:rsidP="005775EB">
                            <w:pPr>
                              <w:rPr>
                                <w:rFonts w:ascii="Trebuchet MS" w:hAnsi="Trebuchet MS"/>
                                <w:b/>
                                <w:color w:val="D402ED"/>
                                <w:sz w:val="32"/>
                                <w:szCs w:val="32"/>
                              </w:rPr>
                            </w:pPr>
                            <w:r w:rsidRPr="00C1315B">
                              <w:rPr>
                                <w:rFonts w:ascii="Trebuchet MS" w:hAnsi="Trebuchet MS"/>
                                <w:b/>
                                <w:color w:val="D402ED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7F94" id="Text Box 10" o:spid="_x0000_s1036" type="#_x0000_t202" style="position:absolute;margin-left:859.25pt;margin-top:-24.25pt;width:212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" fillcolor="#bdc2f5" stroked="f">
                <v:textbox>
                  <w:txbxContent>
                    <w:p w:rsidR="005775EB" w:rsidRPr="00C1315B" w:rsidRDefault="005775EB" w:rsidP="005775EB">
                      <w:pPr>
                        <w:rPr>
                          <w:rFonts w:ascii="Trebuchet MS" w:hAnsi="Trebuchet MS"/>
                          <w:b/>
                          <w:color w:val="D402ED"/>
                          <w:sz w:val="32"/>
                          <w:szCs w:val="32"/>
                        </w:rPr>
                      </w:pPr>
                      <w:r w:rsidRPr="00C1315B">
                        <w:rPr>
                          <w:rFonts w:ascii="Trebuchet MS" w:hAnsi="Trebuchet MS"/>
                          <w:b/>
                          <w:color w:val="D402ED"/>
                          <w:sz w:val="32"/>
                          <w:szCs w:val="3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A4E244" wp14:editId="1A893E9F">
                <wp:simplePos x="0" y="0"/>
                <wp:positionH relativeFrom="column">
                  <wp:posOffset>7140575</wp:posOffset>
                </wp:positionH>
                <wp:positionV relativeFrom="paragraph">
                  <wp:posOffset>-307975</wp:posOffset>
                </wp:positionV>
                <wp:extent cx="1485900" cy="342900"/>
                <wp:effectExtent l="0" t="0" r="3175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BDC2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EB" w:rsidRPr="00C1315B" w:rsidRDefault="005775EB" w:rsidP="005775EB">
                            <w:pPr>
                              <w:rPr>
                                <w:rFonts w:ascii="Trebuchet MS" w:hAnsi="Trebuchet MS"/>
                                <w:b/>
                                <w:color w:val="D402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D402ED"/>
                                <w:sz w:val="32"/>
                                <w:szCs w:val="32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E244" id="Text Box 9" o:spid="_x0000_s1037" type="#_x0000_t202" style="position:absolute;margin-left:562.25pt;margin-top:-24.25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" fillcolor="#bdc2f5" stroked="f">
                <v:textbox>
                  <w:txbxContent>
                    <w:p w:rsidR="005775EB" w:rsidRPr="00C1315B" w:rsidRDefault="005775EB" w:rsidP="005775EB">
                      <w:pPr>
                        <w:rPr>
                          <w:rFonts w:ascii="Trebuchet MS" w:hAnsi="Trebuchet MS"/>
                          <w:b/>
                          <w:color w:val="D402ED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D402ED"/>
                          <w:sz w:val="32"/>
                          <w:szCs w:val="32"/>
                        </w:rPr>
                        <w:t>ACTION PLAN</w:t>
                      </w: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340D2A" wp14:editId="4DE9CEF6">
                <wp:simplePos x="0" y="0"/>
                <wp:positionH relativeFrom="column">
                  <wp:posOffset>7140575</wp:posOffset>
                </wp:positionH>
                <wp:positionV relativeFrom="paragraph">
                  <wp:posOffset>2092325</wp:posOffset>
                </wp:positionV>
                <wp:extent cx="6515100" cy="4114800"/>
                <wp:effectExtent l="6350" t="6350" r="1270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02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32"/>
                                <w:szCs w:val="36"/>
                              </w:rPr>
                              <w:t>What</w:t>
                            </w: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  <w:t xml:space="preserve"> are you going to do?</w:t>
                            </w: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22"/>
                                <w:szCs w:val="22"/>
                              </w:rPr>
                              <w:t>Describe</w:t>
                            </w:r>
                            <w:r w:rsidRPr="00E83EEE"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3EEE">
                              <w:rPr>
                                <w:rFonts w:ascii="Trebuchet MS" w:hAnsi="Trebuchet MS" w:cs="Arial"/>
                                <w:color w:val="333399"/>
                                <w:sz w:val="22"/>
                                <w:szCs w:val="22"/>
                              </w:rPr>
                              <w:t>it as fully and as specifically as you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0D2A" id="Text Box 8" o:spid="_x0000_s1038" type="#_x0000_t202" style="position:absolute;margin-left:562.25pt;margin-top:164.75pt;width:513pt;height:3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" strokecolor="#d402ed" strokeweight=".5pt">
                <v:textbox>
                  <w:txbxContent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  <w:r w:rsidRPr="00AD5BC3">
                        <w:rPr>
                          <w:rFonts w:ascii="Trebuchet MS" w:hAnsi="Trebuchet MS" w:cs="Arial"/>
                          <w:b/>
                          <w:color w:val="D402ED"/>
                          <w:sz w:val="32"/>
                          <w:szCs w:val="36"/>
                        </w:rPr>
                        <w:t>What</w:t>
                      </w:r>
                      <w:r w:rsidRPr="00AD5BC3"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  <w:t xml:space="preserve"> are you going to do?</w:t>
                      </w: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22"/>
                          <w:szCs w:val="22"/>
                        </w:rPr>
                      </w:pPr>
                      <w:r w:rsidRPr="00AD5BC3">
                        <w:rPr>
                          <w:rFonts w:ascii="Trebuchet MS" w:hAnsi="Trebuchet MS" w:cs="Arial"/>
                          <w:b/>
                          <w:color w:val="D402ED"/>
                          <w:sz w:val="22"/>
                          <w:szCs w:val="22"/>
                        </w:rPr>
                        <w:t>Describe</w:t>
                      </w:r>
                      <w:r w:rsidRPr="00E83EEE"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Pr="00E83EEE">
                        <w:rPr>
                          <w:rFonts w:ascii="Trebuchet MS" w:hAnsi="Trebuchet MS" w:cs="Arial"/>
                          <w:color w:val="333399"/>
                          <w:sz w:val="22"/>
                          <w:szCs w:val="22"/>
                        </w:rPr>
                        <w:t>it as fully and as specifically as you can</w:t>
                      </w: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B590E1" wp14:editId="5983D596">
                <wp:simplePos x="0" y="0"/>
                <wp:positionH relativeFrom="column">
                  <wp:posOffset>7140575</wp:posOffset>
                </wp:positionH>
                <wp:positionV relativeFrom="paragraph">
                  <wp:posOffset>6321425</wp:posOffset>
                </wp:positionV>
                <wp:extent cx="6515100" cy="3200400"/>
                <wp:effectExtent l="6350" t="6350" r="12700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02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32"/>
                                <w:szCs w:val="36"/>
                              </w:rPr>
                              <w:t>Why</w:t>
                            </w: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  <w:t xml:space="preserve"> are you going to do it?</w:t>
                            </w: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22"/>
                                <w:szCs w:val="22"/>
                              </w:rPr>
                              <w:t>Include:</w:t>
                            </w:r>
                            <w:r w:rsidRPr="00E83EEE">
                              <w:rPr>
                                <w:rFonts w:ascii="Trebuchet MS" w:hAnsi="Trebuchet MS" w:cs="Arial"/>
                                <w:color w:val="333399"/>
                                <w:sz w:val="22"/>
                                <w:szCs w:val="22"/>
                              </w:rPr>
                              <w:t xml:space="preserve"> What’s it for? How will it improve things?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590E1" id="Text Box 7" o:spid="_x0000_s1039" type="#_x0000_t202" style="position:absolute;margin-left:562.25pt;margin-top:497.75pt;width:513pt;height:2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" strokecolor="#d402ed" strokeweight=".5pt">
                <v:textbox>
                  <w:txbxContent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  <w:r w:rsidRPr="00AD5BC3">
                        <w:rPr>
                          <w:rFonts w:ascii="Trebuchet MS" w:hAnsi="Trebuchet MS" w:cs="Arial"/>
                          <w:b/>
                          <w:color w:val="D402ED"/>
                          <w:sz w:val="32"/>
                          <w:szCs w:val="36"/>
                        </w:rPr>
                        <w:t>Why</w:t>
                      </w:r>
                      <w:r w:rsidRPr="00AD5BC3"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  <w:t xml:space="preserve"> are you going to do it?</w:t>
                      </w: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22"/>
                          <w:szCs w:val="22"/>
                        </w:rPr>
                      </w:pPr>
                      <w:r w:rsidRPr="00AD5BC3">
                        <w:rPr>
                          <w:rFonts w:ascii="Trebuchet MS" w:hAnsi="Trebuchet MS" w:cs="Arial"/>
                          <w:b/>
                          <w:color w:val="D402ED"/>
                          <w:sz w:val="22"/>
                          <w:szCs w:val="22"/>
                        </w:rPr>
                        <w:t>Include:</w:t>
                      </w:r>
                      <w:r w:rsidRPr="00E83EEE">
                        <w:rPr>
                          <w:rFonts w:ascii="Trebuchet MS" w:hAnsi="Trebuchet MS" w:cs="Arial"/>
                          <w:color w:val="333399"/>
                          <w:sz w:val="22"/>
                          <w:szCs w:val="22"/>
                        </w:rPr>
                        <w:t xml:space="preserve"> What’s it for? How will it improve things?</w:t>
                      </w:r>
                    </w:p>
                  </w:txbxContent>
                </v:textbox>
              </v:shape>
            </w:pict>
          </mc:Fallback>
        </mc:AlternateContent>
      </w:r>
      <w:r w:rsidR="005775EB">
        <w:rPr>
          <w:rFonts w:ascii="Trebuchet MS" w:hAnsi="Trebuchet MS" w:cs="Tahoma"/>
        </w:rPr>
        <w:br w:type="page"/>
      </w:r>
      <w:r>
        <w:rPr>
          <w:rFonts w:ascii="Trebuchet MS" w:hAnsi="Trebuchet MS" w:cs="Tahoma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432EC" wp14:editId="1FB24D1F">
                <wp:simplePos x="0" y="0"/>
                <wp:positionH relativeFrom="column">
                  <wp:posOffset>-448310</wp:posOffset>
                </wp:positionH>
                <wp:positionV relativeFrom="paragraph">
                  <wp:posOffset>-234950</wp:posOffset>
                </wp:positionV>
                <wp:extent cx="6623685" cy="1819275"/>
                <wp:effectExtent l="0" t="0" r="24765" b="285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82" w:rsidRDefault="00B47A82" w:rsidP="00B47A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36"/>
                                <w:szCs w:val="36"/>
                              </w:rPr>
                              <w:t>Who</w:t>
                            </w: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can support you?</w:t>
                            </w:r>
                          </w:p>
                          <w:p w:rsidR="00B47A82" w:rsidRPr="00B47A82" w:rsidRDefault="00B47A82" w:rsidP="00B47A8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(eg friend, family, advocacy worker, other support organization etc)</w:t>
                            </w: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2F63F2" w:rsidRDefault="002F6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432EC" id="Text Box 14" o:spid="_x0000_s1040" type="#_x0000_t202" style="position:absolute;margin-left:-35.3pt;margin-top:-18.5pt;width:521.55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" strokecolor="black [3213]" strokeweight=".5pt">
                <v:textbox>
                  <w:txbxContent>
                    <w:p w:rsidR="00B47A82" w:rsidRDefault="00B47A82" w:rsidP="00B47A8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36"/>
                          <w:szCs w:val="36"/>
                        </w:rPr>
                        <w:t>Who</w:t>
                      </w: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can support you?</w:t>
                      </w:r>
                    </w:p>
                    <w:p w:rsidR="00B47A82" w:rsidRPr="00B47A82" w:rsidRDefault="00B47A82" w:rsidP="00B47A8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(eg friend, family, advocacy worker, other support organization etc)</w:t>
                      </w: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color w:val="333399"/>
                          <w:sz w:val="22"/>
                          <w:szCs w:val="22"/>
                        </w:rPr>
                      </w:pPr>
                    </w:p>
                    <w:p w:rsidR="002F63F2" w:rsidRDefault="002F63F2"/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53505" wp14:editId="28CFE97E">
                <wp:simplePos x="0" y="0"/>
                <wp:positionH relativeFrom="column">
                  <wp:posOffset>-448310</wp:posOffset>
                </wp:positionH>
                <wp:positionV relativeFrom="paragraph">
                  <wp:posOffset>1660525</wp:posOffset>
                </wp:positionV>
                <wp:extent cx="6623685" cy="3343275"/>
                <wp:effectExtent l="0" t="0" r="24765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343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2A16" w:rsidRDefault="00162A16" w:rsidP="00162A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36"/>
                                <w:szCs w:val="36"/>
                              </w:rPr>
                              <w:t>What</w:t>
                            </w:r>
                            <w:r w:rsidRPr="002F63F2"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 you want them to do?</w:t>
                            </w:r>
                          </w:p>
                          <w:p w:rsidR="005775EB" w:rsidRPr="002F63F2" w:rsidRDefault="00F01E41" w:rsidP="005775E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(eg check letters</w:t>
                            </w:r>
                            <w:r w:rsidR="00162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 you, go with you to a meeting, be around before or after for moral support etc)</w:t>
                            </w: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53505" id="Text Box 15" o:spid="_x0000_s1041" type="#_x0000_t202" style="position:absolute;margin-left:-35.3pt;margin-top:130.75pt;width:521.55pt;height:2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" filled="f" strokecolor="black [3213]" strokeweight=".5pt">
                <v:textbox>
                  <w:txbxContent>
                    <w:p w:rsidR="00162A16" w:rsidRDefault="00162A16" w:rsidP="00162A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36"/>
                          <w:szCs w:val="36"/>
                        </w:rPr>
                        <w:t>What</w:t>
                      </w:r>
                      <w:r w:rsidRPr="002F63F2"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 you want them to do?</w:t>
                      </w:r>
                    </w:p>
                    <w:p w:rsidR="005775EB" w:rsidRPr="002F63F2" w:rsidRDefault="00F01E41" w:rsidP="005775E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(eg check letters</w:t>
                      </w:r>
                      <w:r w:rsidR="00162A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 you, go with you to a meeting, be around before or after for moral support etc)</w:t>
                      </w: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D572C" wp14:editId="0B460901">
                <wp:simplePos x="0" y="0"/>
                <wp:positionH relativeFrom="column">
                  <wp:posOffset>-451485</wp:posOffset>
                </wp:positionH>
                <wp:positionV relativeFrom="paragraph">
                  <wp:posOffset>5099685</wp:posOffset>
                </wp:positionV>
                <wp:extent cx="6623685" cy="4343400"/>
                <wp:effectExtent l="6350" t="9525" r="8890" b="95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2A16" w:rsidRDefault="00162A16" w:rsidP="005775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Now make a</w:t>
                            </w: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36"/>
                                <w:szCs w:val="36"/>
                              </w:rPr>
                              <w:t>plan</w:t>
                            </w:r>
                            <w:r w:rsidRPr="00EF494D">
                              <w:rPr>
                                <w:rFonts w:ascii="Arial" w:hAnsi="Arial" w:cs="Arial"/>
                                <w:b/>
                                <w:color w:val="9900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– li</w:t>
                            </w:r>
                            <w:r w:rsidR="005775EB" w:rsidRPr="002F6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 the steps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you need to take, </w:t>
                            </w:r>
                            <w:r w:rsidR="005775EB" w:rsidRPr="002F6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in order.  </w:t>
                            </w:r>
                          </w:p>
                          <w:p w:rsidR="005775EB" w:rsidRPr="00162A16" w:rsidRDefault="005775EB" w:rsidP="005775E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62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eac</w:t>
                            </w:r>
                            <w:r w:rsidR="00162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 step</w:t>
                            </w:r>
                            <w:r w:rsidRPr="00162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includ</w:t>
                            </w:r>
                            <w:r w:rsidR="00162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when</w:t>
                            </w:r>
                            <w:r w:rsidRPr="00162A16">
                              <w:rPr>
                                <w:rFonts w:ascii="Arial" w:hAnsi="Arial" w:cs="Arial"/>
                                <w:color w:val="D402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2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are going to do it</w:t>
                            </w:r>
                            <w:r w:rsidR="00162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0"/>
                                <w:szCs w:val="10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ind w:left="360"/>
                              <w:rPr>
                                <w:rFonts w:ascii="Trebuchet MS" w:hAnsi="Trebuchet MS" w:cs="Arial"/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572C" id="Text Box 16" o:spid="_x0000_s1042" type="#_x0000_t202" style="position:absolute;margin-left:-35.55pt;margin-top:401.55pt;width:521.55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" filled="f" strokecolor="black [3213]" strokeweight=".5pt">
                <v:textbox>
                  <w:txbxContent>
                    <w:p w:rsidR="00162A16" w:rsidRDefault="00162A16" w:rsidP="005775E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Now make a</w:t>
                      </w: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28"/>
                          <w:szCs w:val="28"/>
                        </w:rPr>
                        <w:t xml:space="preserve"> </w:t>
                      </w: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36"/>
                          <w:szCs w:val="36"/>
                        </w:rPr>
                        <w:t>plan</w:t>
                      </w:r>
                      <w:r w:rsidRPr="00EF494D">
                        <w:rPr>
                          <w:rFonts w:ascii="Arial" w:hAnsi="Arial" w:cs="Arial"/>
                          <w:b/>
                          <w:color w:val="9900FF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– li</w:t>
                      </w:r>
                      <w:r w:rsidR="005775EB" w:rsidRPr="002F6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st the steps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you need to take, </w:t>
                      </w:r>
                      <w:r w:rsidR="005775EB" w:rsidRPr="002F6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in order.  </w:t>
                      </w:r>
                    </w:p>
                    <w:p w:rsidR="005775EB" w:rsidRPr="00162A16" w:rsidRDefault="005775EB" w:rsidP="005775E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62A16">
                        <w:rPr>
                          <w:rFonts w:ascii="Arial" w:hAnsi="Arial" w:cs="Arial"/>
                          <w:sz w:val="28"/>
                          <w:szCs w:val="28"/>
                        </w:rPr>
                        <w:t>For eac</w:t>
                      </w:r>
                      <w:r w:rsidR="00162A16">
                        <w:rPr>
                          <w:rFonts w:ascii="Arial" w:hAnsi="Arial" w:cs="Arial"/>
                          <w:sz w:val="28"/>
                          <w:szCs w:val="28"/>
                        </w:rPr>
                        <w:t>h step</w:t>
                      </w:r>
                      <w:r w:rsidRPr="00162A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includ</w:t>
                      </w:r>
                      <w:r w:rsidR="00162A16">
                        <w:rPr>
                          <w:rFonts w:ascii="Arial" w:hAnsi="Arial" w:cs="Arial"/>
                          <w:sz w:val="28"/>
                          <w:szCs w:val="28"/>
                        </w:rPr>
                        <w:t>e when</w:t>
                      </w:r>
                      <w:r w:rsidRPr="00162A16">
                        <w:rPr>
                          <w:rFonts w:ascii="Arial" w:hAnsi="Arial" w:cs="Arial"/>
                          <w:color w:val="D402ED"/>
                          <w:sz w:val="28"/>
                          <w:szCs w:val="28"/>
                        </w:rPr>
                        <w:t xml:space="preserve"> </w:t>
                      </w:r>
                      <w:r w:rsidRPr="00162A16">
                        <w:rPr>
                          <w:rFonts w:ascii="Arial" w:hAnsi="Arial" w:cs="Arial"/>
                          <w:sz w:val="28"/>
                          <w:szCs w:val="28"/>
                        </w:rPr>
                        <w:t>you are going to do it</w:t>
                      </w:r>
                      <w:r w:rsidR="00162A16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0"/>
                          <w:szCs w:val="10"/>
                        </w:rPr>
                      </w:pPr>
                    </w:p>
                    <w:p w:rsidR="005775EB" w:rsidRPr="00E83EEE" w:rsidRDefault="005775EB" w:rsidP="005775EB">
                      <w:pPr>
                        <w:ind w:left="360"/>
                        <w:rPr>
                          <w:rFonts w:ascii="Trebuchet MS" w:hAnsi="Trebuchet MS" w:cs="Arial"/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5EB">
        <w:rPr>
          <w:rFonts w:ascii="Trebuchet MS" w:hAnsi="Trebuchet MS" w:cs="Tahoma"/>
        </w:rPr>
        <w:br w:type="page"/>
      </w:r>
      <w:r>
        <w:rPr>
          <w:rFonts w:ascii="Trebuchet MS" w:hAnsi="Trebuchet MS" w:cs="Tahoma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B1F5C" wp14:editId="7DCF0068">
                <wp:simplePos x="0" y="0"/>
                <wp:positionH relativeFrom="column">
                  <wp:posOffset>-495935</wp:posOffset>
                </wp:positionH>
                <wp:positionV relativeFrom="paragraph">
                  <wp:posOffset>-281941</wp:posOffset>
                </wp:positionV>
                <wp:extent cx="6689725" cy="9915525"/>
                <wp:effectExtent l="0" t="0" r="15875" b="285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9915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2A16" w:rsidRDefault="00F30A4A" w:rsidP="00162A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following a</w:t>
                            </w:r>
                            <w:r w:rsidR="000053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prompts so you can compose a</w:t>
                            </w:r>
                            <w:r w:rsidR="00162A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FF"/>
                                <w:sz w:val="36"/>
                                <w:szCs w:val="36"/>
                              </w:rPr>
                              <w:t>letter</w:t>
                            </w:r>
                            <w:r w:rsidR="00162A16">
                              <w:rPr>
                                <w:rFonts w:ascii="Arial" w:hAnsi="Arial" w:cs="Arial"/>
                                <w:b/>
                                <w:color w:val="CC00CC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of complaint</w:t>
                            </w:r>
                            <w:r w:rsidR="00F01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30A4A" w:rsidRDefault="00F30A4A" w:rsidP="00F30A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Start by stating</w:t>
                            </w:r>
                            <w:r w:rsidRPr="00783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why you are writing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letter: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it is a complaint state this clearly or if you are just wanting to bring something to their attention.</w:t>
                            </w:r>
                          </w:p>
                          <w:p w:rsidR="00F30A4A" w:rsidRPr="007831F9" w:rsidRDefault="00F30A4A" w:rsidP="00F30A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30A4A" w:rsidRDefault="00F30A4A" w:rsidP="00F30A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83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Explain what has happened: </w:t>
                            </w:r>
                            <w:r w:rsidRPr="007831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can be done in dot points,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7831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short factual explanation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events or including a timeline</w:t>
                            </w:r>
                          </w:p>
                          <w:p w:rsidR="00F30A4A" w:rsidRPr="007831F9" w:rsidRDefault="00F30A4A" w:rsidP="00F30A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30A4A" w:rsidRPr="00F30A4A" w:rsidRDefault="00F30A4A" w:rsidP="00F30A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83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Explain what hasn’t happened/what went wrong: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 can also you this section reference any policies or legislation they haven’t followed </w:t>
                            </w:r>
                          </w:p>
                          <w:p w:rsidR="00F30A4A" w:rsidRPr="007831F9" w:rsidRDefault="00F30A4A" w:rsidP="00F30A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30A4A" w:rsidRDefault="00F30A4A" w:rsidP="00F30A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83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Explain what the situation has caused, the effect &amp; impact it has had on you:</w:t>
                            </w:r>
                          </w:p>
                          <w:p w:rsidR="00F30A4A" w:rsidRPr="007831F9" w:rsidRDefault="00F30A4A" w:rsidP="00F30A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0A4A" w:rsidRPr="007831F9" w:rsidRDefault="00F30A4A" w:rsidP="00F30A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83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In my view, you should….: </w:t>
                            </w:r>
                            <w:r w:rsidRPr="000B22BA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describe</w:t>
                            </w:r>
                            <w:r w:rsidRPr="00783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0B22BA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you think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whoever you are complaining to </w:t>
                            </w:r>
                            <w:r w:rsidRPr="000B22BA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should do to put things </w:t>
                            </w:r>
                            <w:r w:rsidRPr="007831F9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right. </w:t>
                            </w:r>
                          </w:p>
                          <w:p w:rsidR="00F30A4A" w:rsidRPr="007831F9" w:rsidRDefault="00F30A4A" w:rsidP="00F30A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30A4A" w:rsidRPr="000B22BA" w:rsidRDefault="00F30A4A" w:rsidP="00F30A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22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I </w:t>
                            </w:r>
                            <w:r w:rsidRPr="00783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would appreciate it if you could</w:t>
                            </w:r>
                            <w:r w:rsidRPr="000B22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respond formally to my </w:t>
                            </w:r>
                            <w:r w:rsidRPr="00783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letter/ </w:t>
                            </w:r>
                            <w:r w:rsidRPr="000B22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complaint. I shall follow up this letter if I do not hear back from you by </w:t>
                            </w:r>
                            <w:r w:rsidRPr="00783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(insert date)</w:t>
                            </w:r>
                          </w:p>
                          <w:p w:rsidR="00F30A4A" w:rsidRPr="007831F9" w:rsidRDefault="00F30A4A" w:rsidP="00F30A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30A4A" w:rsidRPr="000B22BA" w:rsidRDefault="00F30A4A" w:rsidP="00F30A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22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In the meantime, if you need any further information from me, please </w:t>
                            </w:r>
                          </w:p>
                          <w:p w:rsidR="00F30A4A" w:rsidRPr="007831F9" w:rsidRDefault="00F30A4A" w:rsidP="00F30A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22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telephone me on the above number/ </w:t>
                            </w:r>
                            <w:r w:rsidRPr="00783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email me on…</w:t>
                            </w:r>
                          </w:p>
                          <w:p w:rsidR="00F30A4A" w:rsidRPr="000B22BA" w:rsidRDefault="00F30A4A" w:rsidP="00F30A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30A4A" w:rsidRPr="000B22BA" w:rsidRDefault="00F30A4A" w:rsidP="00F30A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22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I look forward to hearing from you in the very near future.</w:t>
                            </w:r>
                          </w:p>
                          <w:p w:rsidR="00F30A4A" w:rsidRPr="007831F9" w:rsidRDefault="00F30A4A" w:rsidP="00F30A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30A4A" w:rsidRPr="000B22BA" w:rsidRDefault="00F30A4A" w:rsidP="00F30A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22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Yours sincerely</w:t>
                            </w:r>
                          </w:p>
                          <w:p w:rsidR="00F30A4A" w:rsidRPr="000B22BA" w:rsidRDefault="00F30A4A" w:rsidP="00F30A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Pr="00F01E41" w:rsidRDefault="00162A16" w:rsidP="00162A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Pr="00E83EEE" w:rsidRDefault="00162A16" w:rsidP="00162A16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0"/>
                                <w:szCs w:val="10"/>
                              </w:rPr>
                            </w:pPr>
                          </w:p>
                          <w:p w:rsidR="00162A16" w:rsidRPr="00E83EEE" w:rsidRDefault="00162A16" w:rsidP="00162A16">
                            <w:pPr>
                              <w:ind w:left="360"/>
                              <w:rPr>
                                <w:rFonts w:ascii="Trebuchet MS" w:hAnsi="Trebuchet MS" w:cs="Arial"/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B1F5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3" type="#_x0000_t202" style="position:absolute;margin-left:-39.05pt;margin-top:-22.2pt;width:526.75pt;height:7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" filled="f" strokeweight=".5pt">
                <v:textbox>
                  <w:txbxContent>
                    <w:p w:rsidR="00162A16" w:rsidRDefault="00F30A4A" w:rsidP="00162A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following a</w:t>
                      </w:r>
                      <w:r w:rsidR="0000537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prompts so you can compose a</w:t>
                      </w:r>
                      <w:r w:rsidR="00162A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9900FF"/>
                          <w:sz w:val="36"/>
                          <w:szCs w:val="36"/>
                        </w:rPr>
                        <w:t>letter</w:t>
                      </w:r>
                      <w:r w:rsidR="00162A16">
                        <w:rPr>
                          <w:rFonts w:ascii="Arial" w:hAnsi="Arial" w:cs="Arial"/>
                          <w:b/>
                          <w:color w:val="CC00CC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of complaint</w:t>
                      </w:r>
                      <w:r w:rsidR="00F01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30A4A" w:rsidRDefault="00F30A4A" w:rsidP="00F30A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Start by stating</w:t>
                      </w:r>
                      <w:r w:rsidRPr="007831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why you are writing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letter: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it is a complaint state this clearly or if you are just wanting to bring something to their attention.</w:t>
                      </w:r>
                    </w:p>
                    <w:p w:rsidR="00F30A4A" w:rsidRPr="007831F9" w:rsidRDefault="00F30A4A" w:rsidP="00F30A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30A4A" w:rsidRDefault="00F30A4A" w:rsidP="00F30A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831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Explain what has happened: </w:t>
                      </w:r>
                      <w:r w:rsidRPr="007831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can be done in dot points,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</w:t>
                      </w:r>
                      <w:r w:rsidRPr="007831F9">
                        <w:rPr>
                          <w:rFonts w:ascii="Arial" w:hAnsi="Arial" w:cs="Arial"/>
                          <w:sz w:val="28"/>
                          <w:szCs w:val="28"/>
                        </w:rPr>
                        <w:t>short factual explanation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events or including a timeline</w:t>
                      </w:r>
                    </w:p>
                    <w:p w:rsidR="00F30A4A" w:rsidRPr="007831F9" w:rsidRDefault="00F30A4A" w:rsidP="00F30A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30A4A" w:rsidRPr="00F30A4A" w:rsidRDefault="00F30A4A" w:rsidP="00F30A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831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Explain what hasn’t happened/what went wrong: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 can also you this section reference any policies or legislation they haven’t followed </w:t>
                      </w:r>
                    </w:p>
                    <w:p w:rsidR="00F30A4A" w:rsidRPr="007831F9" w:rsidRDefault="00F30A4A" w:rsidP="00F30A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30A4A" w:rsidRDefault="00F30A4A" w:rsidP="00F30A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831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Explain what the situation has caused, the effect &amp; impact it has had on you:</w:t>
                      </w:r>
                    </w:p>
                    <w:p w:rsidR="00F30A4A" w:rsidRPr="007831F9" w:rsidRDefault="00F30A4A" w:rsidP="00F30A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30A4A" w:rsidRPr="007831F9" w:rsidRDefault="00F30A4A" w:rsidP="00F30A4A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831F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In my view, you should….: </w:t>
                      </w:r>
                      <w:r w:rsidRPr="000B22BA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describe</w:t>
                      </w:r>
                      <w:r w:rsidRPr="007831F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0B22BA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what you think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whoever you are complaining to </w:t>
                      </w:r>
                      <w:r w:rsidRPr="000B22BA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should do to put things </w:t>
                      </w:r>
                      <w:r w:rsidRPr="007831F9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right. </w:t>
                      </w:r>
                    </w:p>
                    <w:p w:rsidR="00F30A4A" w:rsidRPr="007831F9" w:rsidRDefault="00F30A4A" w:rsidP="00F30A4A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F30A4A" w:rsidRPr="000B22BA" w:rsidRDefault="00F30A4A" w:rsidP="00F30A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0B22B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I </w:t>
                      </w:r>
                      <w:r w:rsidRPr="007831F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>would appreciate it if you could</w:t>
                      </w:r>
                      <w:r w:rsidRPr="000B22B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respond formally to my </w:t>
                      </w:r>
                      <w:r w:rsidRPr="007831F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letter/ </w:t>
                      </w:r>
                      <w:r w:rsidRPr="000B22B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complaint. I shall follow up this letter if I do not hear back from you by </w:t>
                      </w:r>
                      <w:r w:rsidRPr="007831F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>(insert date)</w:t>
                      </w:r>
                    </w:p>
                    <w:p w:rsidR="00F30A4A" w:rsidRPr="007831F9" w:rsidRDefault="00F30A4A" w:rsidP="00F30A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F30A4A" w:rsidRPr="000B22BA" w:rsidRDefault="00F30A4A" w:rsidP="00F30A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0B22B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In the meantime, if you need any further information from me, please </w:t>
                      </w:r>
                    </w:p>
                    <w:p w:rsidR="00F30A4A" w:rsidRPr="007831F9" w:rsidRDefault="00F30A4A" w:rsidP="00F30A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0B22B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telephone me on the above number/ </w:t>
                      </w:r>
                      <w:r w:rsidRPr="007831F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>email me on…</w:t>
                      </w:r>
                    </w:p>
                    <w:p w:rsidR="00F30A4A" w:rsidRPr="000B22BA" w:rsidRDefault="00F30A4A" w:rsidP="00F30A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F30A4A" w:rsidRPr="000B22BA" w:rsidRDefault="00F30A4A" w:rsidP="00F30A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0B22B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>I look forward to hearing from you in the very near future.</w:t>
                      </w:r>
                    </w:p>
                    <w:p w:rsidR="00F30A4A" w:rsidRPr="007831F9" w:rsidRDefault="00F30A4A" w:rsidP="00F30A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F30A4A" w:rsidRPr="000B22BA" w:rsidRDefault="00F30A4A" w:rsidP="00F30A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0B22B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GB"/>
                        </w:rPr>
                        <w:t>Yours sincerely</w:t>
                      </w:r>
                    </w:p>
                    <w:p w:rsidR="00F30A4A" w:rsidRPr="000B22BA" w:rsidRDefault="00F30A4A" w:rsidP="00F30A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Pr="00F01E41" w:rsidRDefault="00162A16" w:rsidP="00162A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Pr="00E83EEE" w:rsidRDefault="00162A16" w:rsidP="00162A16">
                      <w:pPr>
                        <w:rPr>
                          <w:rFonts w:ascii="Trebuchet MS" w:hAnsi="Trebuchet MS" w:cs="Arial"/>
                          <w:color w:val="333399"/>
                          <w:sz w:val="10"/>
                          <w:szCs w:val="10"/>
                        </w:rPr>
                      </w:pPr>
                    </w:p>
                    <w:p w:rsidR="00162A16" w:rsidRPr="00E83EEE" w:rsidRDefault="00162A16" w:rsidP="00162A16">
                      <w:pPr>
                        <w:ind w:left="360"/>
                        <w:rPr>
                          <w:rFonts w:ascii="Trebuchet MS" w:hAnsi="Trebuchet MS" w:cs="Arial"/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0EF5" w:rsidRPr="005D2FD4" w:rsidSect="000D678A">
      <w:footerReference w:type="even" r:id="rId7"/>
      <w:pgSz w:w="11907" w:h="16839" w:code="9"/>
      <w:pgMar w:top="1134" w:right="153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98" w:rsidRDefault="00486F98">
      <w:r>
        <w:separator/>
      </w:r>
    </w:p>
  </w:endnote>
  <w:endnote w:type="continuationSeparator" w:id="0">
    <w:p w:rsidR="00486F98" w:rsidRDefault="0048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EB" w:rsidRDefault="005775EB" w:rsidP="00486F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5EB" w:rsidRDefault="0057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98" w:rsidRDefault="00486F98">
      <w:r>
        <w:separator/>
      </w:r>
    </w:p>
  </w:footnote>
  <w:footnote w:type="continuationSeparator" w:id="0">
    <w:p w:rsidR="00486F98" w:rsidRDefault="0048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2969"/>
    <w:multiLevelType w:val="hybridMultilevel"/>
    <w:tmpl w:val="CCC64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120B03"/>
    <w:multiLevelType w:val="hybridMultilevel"/>
    <w:tmpl w:val="50821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EB"/>
    <w:rsid w:val="0000537A"/>
    <w:rsid w:val="000D678A"/>
    <w:rsid w:val="001530E1"/>
    <w:rsid w:val="00162A16"/>
    <w:rsid w:val="00262407"/>
    <w:rsid w:val="0027019E"/>
    <w:rsid w:val="002F63F2"/>
    <w:rsid w:val="003E48A8"/>
    <w:rsid w:val="00486F98"/>
    <w:rsid w:val="005775EB"/>
    <w:rsid w:val="005D2FD4"/>
    <w:rsid w:val="00634352"/>
    <w:rsid w:val="00712C43"/>
    <w:rsid w:val="00783769"/>
    <w:rsid w:val="00957AA9"/>
    <w:rsid w:val="00B47A82"/>
    <w:rsid w:val="00BD75AA"/>
    <w:rsid w:val="00DA61FF"/>
    <w:rsid w:val="00E10EF5"/>
    <w:rsid w:val="00EF494D"/>
    <w:rsid w:val="00F01E41"/>
    <w:rsid w:val="00F3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4E18FD08"/>
  <w15:docId w15:val="{0185574C-83C2-4265-84CC-220A9A39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775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75EB"/>
  </w:style>
  <w:style w:type="paragraph" w:styleId="Header">
    <w:name w:val="header"/>
    <w:basedOn w:val="Normal"/>
    <w:rsid w:val="005775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12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C4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0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%20Bayne\Application%20Data\Microsoft\Templates\trebuch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trebuchet</Template>
  <TotalTime>37</TotalTime>
  <Pages>4</Pages>
  <Words>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Willowbrae Coachworks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Emma Wynack</cp:lastModifiedBy>
  <cp:revision>6</cp:revision>
  <cp:lastPrinted>2015-10-19T08:04:00Z</cp:lastPrinted>
  <dcterms:created xsi:type="dcterms:W3CDTF">2016-11-04T12:28:00Z</dcterms:created>
  <dcterms:modified xsi:type="dcterms:W3CDTF">2016-11-10T09:04:00Z</dcterms:modified>
</cp:coreProperties>
</file>