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9E" w:rsidRDefault="00783769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E97AB" wp14:editId="1F7D30FF">
                <wp:simplePos x="0" y="0"/>
                <wp:positionH relativeFrom="column">
                  <wp:posOffset>-495935</wp:posOffset>
                </wp:positionH>
                <wp:positionV relativeFrom="paragraph">
                  <wp:posOffset>41910</wp:posOffset>
                </wp:positionV>
                <wp:extent cx="6629400" cy="3086100"/>
                <wp:effectExtent l="0" t="0" r="1905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5EB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What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is the problem or issue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F63F2" w:rsidRPr="002F63F2" w:rsidRDefault="002F63F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(be as specific as you can about what has (or hasn’t!) happened)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E97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05pt;margin-top:3.3pt;width:522pt;height:24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" filled="f" strokecolor="black [3213]" strokeweight=".5pt">
                <v:textbox>
                  <w:txbxContent>
                    <w:p w:rsidR="005775EB" w:rsidRDefault="005775EB" w:rsidP="005775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What</w:t>
                      </w:r>
                      <w:r w:rsidRPr="002F63F2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is the problem or issue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F63F2" w:rsidRPr="002F63F2" w:rsidRDefault="002F63F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(be as specific as you can about what has (or hasn’t!) happened)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CD711E" wp14:editId="04795482">
                <wp:simplePos x="0" y="0"/>
                <wp:positionH relativeFrom="column">
                  <wp:posOffset>-495935</wp:posOffset>
                </wp:positionH>
                <wp:positionV relativeFrom="paragraph">
                  <wp:posOffset>-539115</wp:posOffset>
                </wp:positionV>
                <wp:extent cx="1974850" cy="4318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75EB" w:rsidRPr="000D678A" w:rsidRDefault="002F63F2" w:rsidP="005775EB">
                            <w:pPr>
                              <w:rPr>
                                <w:rFonts w:ascii="Arial" w:hAnsi="Arial" w:cs="Arial"/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Making a case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711E" id="Text Box 4" o:spid="_x0000_s1027" type="#_x0000_t202" style="position:absolute;margin-left:-39.05pt;margin-top:-42.45pt;width:155.5pt;height:3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" filled="f" fillcolor="black [3200]" stroked="f" strokecolor="black [3213]" strokeweight="1pt">
                <v:textbox>
                  <w:txbxContent>
                    <w:p w:rsidR="005775EB" w:rsidRPr="000D678A" w:rsidRDefault="002F63F2" w:rsidP="005775EB">
                      <w:pPr>
                        <w:rPr>
                          <w:rFonts w:ascii="Arial" w:hAnsi="Arial" w:cs="Arial"/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40"/>
                          <w:szCs w:val="40"/>
                        </w:rPr>
                        <w:t xml:space="preserve">Making a case </w:t>
                      </w: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783769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B314" wp14:editId="7F01D46A">
                <wp:simplePos x="0" y="0"/>
                <wp:positionH relativeFrom="column">
                  <wp:posOffset>-495935</wp:posOffset>
                </wp:positionH>
                <wp:positionV relativeFrom="paragraph">
                  <wp:posOffset>19049</wp:posOffset>
                </wp:positionV>
                <wp:extent cx="6629400" cy="3209925"/>
                <wp:effectExtent l="0" t="0" r="19050" b="2857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19E" w:rsidRDefault="0027019E" w:rsidP="0027019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What</w:t>
                            </w:r>
                            <w:r w:rsidRPr="00712C43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negative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effect is this having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7019E" w:rsidRPr="0027019E" w:rsidRDefault="00957AA9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270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you and/or on others)</w:t>
                            </w: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B314" id="Text Box 19" o:spid="_x0000_s1028" type="#_x0000_t202" style="position:absolute;margin-left:-39.05pt;margin-top:1.5pt;width:522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" filled="f" strokeweight=".5pt">
                <v:textbox>
                  <w:txbxContent>
                    <w:p w:rsidR="0027019E" w:rsidRDefault="0027019E" w:rsidP="0027019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What</w:t>
                      </w:r>
                      <w:r w:rsidRPr="00712C43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2701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negative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effect is this having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7019E" w:rsidRPr="0027019E" w:rsidRDefault="00957AA9" w:rsidP="0027019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="0027019E">
                        <w:rPr>
                          <w:rFonts w:ascii="Arial" w:hAnsi="Arial" w:cs="Arial"/>
                          <w:sz w:val="28"/>
                          <w:szCs w:val="28"/>
                        </w:rPr>
                        <w:t>on you and/or on others)</w:t>
                      </w: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783769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ED1A9" wp14:editId="78FDEA47">
                <wp:simplePos x="0" y="0"/>
                <wp:positionH relativeFrom="column">
                  <wp:posOffset>-495935</wp:posOffset>
                </wp:positionH>
                <wp:positionV relativeFrom="paragraph">
                  <wp:posOffset>129540</wp:posOffset>
                </wp:positionV>
                <wp:extent cx="6629400" cy="3133725"/>
                <wp:effectExtent l="9525" t="9525" r="9525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19E" w:rsidRDefault="0027019E" w:rsidP="0027019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What</w:t>
                            </w:r>
                            <w:r w:rsidRPr="00712C43">
                              <w:rPr>
                                <w:rFonts w:ascii="Arial" w:hAnsi="Arial" w:cs="Arial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would the positive effect be if this was resolved/changed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7019E" w:rsidRPr="0027019E" w:rsidRDefault="00957AA9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270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you and/or on others)</w:t>
                            </w: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D1A9" id="Text Box 20" o:spid="_x0000_s1029" type="#_x0000_t202" style="position:absolute;margin-left:-39.05pt;margin-top:10.2pt;width:522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" filled="f" strokeweight=".5pt">
                <v:textbox>
                  <w:txbxContent>
                    <w:p w:rsidR="0027019E" w:rsidRDefault="0027019E" w:rsidP="0027019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What</w:t>
                      </w:r>
                      <w:r w:rsidRPr="00712C43">
                        <w:rPr>
                          <w:rFonts w:ascii="Arial" w:hAnsi="Arial" w:cs="Arial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would the positive effect be if this was resolved/changed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7019E" w:rsidRPr="0027019E" w:rsidRDefault="00957AA9" w:rsidP="0027019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bookmarkStart w:id="1" w:name="_GoBack"/>
                      <w:bookmarkEnd w:id="1"/>
                      <w:r w:rsidR="0027019E">
                        <w:rPr>
                          <w:rFonts w:ascii="Arial" w:hAnsi="Arial" w:cs="Arial"/>
                          <w:sz w:val="28"/>
                          <w:szCs w:val="28"/>
                        </w:rPr>
                        <w:t>on you and/or on others)</w:t>
                      </w: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783769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11943D" wp14:editId="7D70B81B">
                <wp:simplePos x="0" y="0"/>
                <wp:positionH relativeFrom="column">
                  <wp:posOffset>-534035</wp:posOffset>
                </wp:positionH>
                <wp:positionV relativeFrom="paragraph">
                  <wp:posOffset>-329565</wp:posOffset>
                </wp:positionV>
                <wp:extent cx="6629400" cy="40100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</w:t>
                            </w:r>
                            <w:r w:rsidR="0027019E"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at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you want to happen</w:t>
                            </w:r>
                            <w:r w:rsidRPr="002701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0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would a perfect outcome be?</w:t>
                            </w: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75AA" w:rsidRDefault="00BD75AA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75AA" w:rsidRDefault="00BD75AA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75AA" w:rsidRDefault="00BD75AA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27019E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7019E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What’s the minimum that would be acceptable</w:t>
                            </w:r>
                            <w:r w:rsidR="00BD75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what could you settle for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7A8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943D" id="Text Box 2" o:spid="_x0000_s1030" type="#_x0000_t202" style="position:absolute;margin-left:-42.05pt;margin-top:-25.95pt;width:522pt;height:3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" strokecolor="black [3213]" strokeweight=".5pt">
                <v:textbox>
                  <w:txbxContent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</w:t>
                      </w:r>
                      <w:r w:rsidR="0027019E"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at</w:t>
                      </w:r>
                      <w:r w:rsidRPr="002F63F2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2701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 you want to happen</w:t>
                      </w:r>
                      <w:r w:rsidRPr="0027019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01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would a perfect outcome be?</w:t>
                      </w: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75AA" w:rsidRDefault="00BD75AA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75AA" w:rsidRDefault="00BD75AA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75AA" w:rsidRDefault="00BD75AA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27019E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7019E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What’s the minimum that would be acceptable</w:t>
                      </w:r>
                      <w:r w:rsidR="00BD75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what could you settle for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7A8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color w:val="3333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E10EF5" w:rsidRPr="005D2FD4" w:rsidRDefault="00712C43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732B" wp14:editId="03F7208D">
                <wp:simplePos x="0" y="0"/>
                <wp:positionH relativeFrom="column">
                  <wp:posOffset>-534035</wp:posOffset>
                </wp:positionH>
                <wp:positionV relativeFrom="paragraph">
                  <wp:posOffset>2872105</wp:posOffset>
                </wp:positionV>
                <wp:extent cx="6629400" cy="2105025"/>
                <wp:effectExtent l="0" t="0" r="1905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B47A82" w:rsidRDefault="00B47A82" w:rsidP="005775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Who</w:t>
                            </w:r>
                            <w:r w:rsidR="00712C43">
                              <w:rPr>
                                <w:rFonts w:ascii="Arial" w:hAnsi="Arial" w:cs="Arial"/>
                                <w:b/>
                                <w:color w:val="D402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47A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has the power to make this happen?</w:t>
                            </w: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F63F2" w:rsidRDefault="00B47A82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don’t have the answer to this, what do you need to do to find out</w:t>
                            </w:r>
                            <w:r w:rsidR="005775EB" w:rsidRPr="002F63F2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?</w:t>
                            </w: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732B" id="Text Box 11" o:spid="_x0000_s1031" type="#_x0000_t202" style="position:absolute;margin-left:-42.05pt;margin-top:226.15pt;width:522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" strokecolor="black [3213]" strokeweight=".5pt">
                <v:textbox>
                  <w:txbxContent>
                    <w:p w:rsidR="005775EB" w:rsidRPr="00B47A82" w:rsidRDefault="00B47A82" w:rsidP="005775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Who</w:t>
                      </w:r>
                      <w:r w:rsidR="00712C43">
                        <w:rPr>
                          <w:rFonts w:ascii="Arial" w:hAnsi="Arial" w:cs="Arial"/>
                          <w:b/>
                          <w:color w:val="D402ED"/>
                          <w:sz w:val="36"/>
                          <w:szCs w:val="36"/>
                        </w:rPr>
                        <w:t xml:space="preserve"> </w:t>
                      </w:r>
                      <w:r w:rsidRPr="00B47A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has the power to make this happen?</w:t>
                      </w: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F63F2" w:rsidRDefault="00B47A82" w:rsidP="005775EB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don’t have the answer to this, what do you need to do to find out</w:t>
                      </w:r>
                      <w:r w:rsidR="005775EB" w:rsidRPr="002F63F2">
                        <w:rPr>
                          <w:rFonts w:ascii="Arial" w:hAnsi="Arial" w:cs="Arial"/>
                          <w:sz w:val="28"/>
                          <w:szCs w:val="22"/>
                        </w:rPr>
                        <w:t>?</w:t>
                      </w: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9DD9E" wp14:editId="5167CFA3">
                <wp:simplePos x="0" y="0"/>
                <wp:positionH relativeFrom="column">
                  <wp:posOffset>2771140</wp:posOffset>
                </wp:positionH>
                <wp:positionV relativeFrom="paragraph">
                  <wp:posOffset>5062855</wp:posOffset>
                </wp:positionV>
                <wp:extent cx="3321685" cy="3667125"/>
                <wp:effectExtent l="13970" t="9525" r="12065" b="952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82" w:rsidRPr="00B47A82" w:rsidRDefault="00B47A82" w:rsidP="00B47A82">
                            <w:pPr>
                              <w:rPr>
                                <w:rFonts w:ascii="Arial" w:hAnsi="Arial" w:cs="Arial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Where/who/how </w:t>
                            </w:r>
                            <w:r w:rsidRPr="00B47A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you get this information?</w:t>
                            </w:r>
                          </w:p>
                          <w:p w:rsidR="00B47A82" w:rsidRPr="00AD5BC3" w:rsidRDefault="00B47A82" w:rsidP="00B47A82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DD9E" id="Text Box 21" o:spid="_x0000_s1032" type="#_x0000_t202" style="position:absolute;margin-left:218.2pt;margin-top:398.65pt;width:261.55pt;height:2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" strokeweight=".5pt">
                <v:textbox>
                  <w:txbxContent>
                    <w:p w:rsidR="00B47A82" w:rsidRPr="00B47A82" w:rsidRDefault="00B47A82" w:rsidP="00B47A82">
                      <w:pPr>
                        <w:rPr>
                          <w:rFonts w:ascii="Arial" w:hAnsi="Arial" w:cs="Arial"/>
                          <w:color w:val="333399"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28"/>
                          <w:szCs w:val="28"/>
                        </w:rPr>
                        <w:t xml:space="preserve">Where/who/how </w:t>
                      </w:r>
                      <w:r w:rsidRPr="00B47A82">
                        <w:rPr>
                          <w:rFonts w:ascii="Arial" w:hAnsi="Arial" w:cs="Arial"/>
                          <w:sz w:val="28"/>
                          <w:szCs w:val="28"/>
                        </w:rPr>
                        <w:t>will you get this information?</w:t>
                      </w:r>
                    </w:p>
                    <w:p w:rsidR="00B47A82" w:rsidRPr="00AD5BC3" w:rsidRDefault="00B47A82" w:rsidP="00B47A82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586DF" wp14:editId="0163C6A6">
                <wp:simplePos x="0" y="0"/>
                <wp:positionH relativeFrom="column">
                  <wp:posOffset>-536575</wp:posOffset>
                </wp:positionH>
                <wp:positionV relativeFrom="paragraph">
                  <wp:posOffset>5062855</wp:posOffset>
                </wp:positionV>
                <wp:extent cx="3307715" cy="3667125"/>
                <wp:effectExtent l="698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82" w:rsidRPr="00B47A82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28"/>
                                <w:szCs w:val="28"/>
                              </w:rPr>
                              <w:t>What</w:t>
                            </w:r>
                            <w:r w:rsidRPr="00B47A82">
                              <w:rPr>
                                <w:rFonts w:ascii="Arial" w:hAnsi="Arial" w:cs="Arial"/>
                                <w:color w:val="D402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7A82" w:rsidRPr="00B47A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do you need to make your case?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2"/>
                                <w:szCs w:val="16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86DF" id="Text Box 12" o:spid="_x0000_s1033" type="#_x0000_t202" style="position:absolute;margin-left:-42.25pt;margin-top:398.65pt;width:260.4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" strokecolor="black [3213]" strokeweight=".5pt">
                <v:textbox>
                  <w:txbxContent>
                    <w:p w:rsidR="00B47A82" w:rsidRPr="00B47A82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28"/>
                          <w:szCs w:val="28"/>
                        </w:rPr>
                        <w:t>What</w:t>
                      </w:r>
                      <w:r w:rsidRPr="00B47A82">
                        <w:rPr>
                          <w:rFonts w:ascii="Arial" w:hAnsi="Arial" w:cs="Arial"/>
                          <w:color w:val="D402ED"/>
                          <w:sz w:val="28"/>
                          <w:szCs w:val="28"/>
                        </w:rPr>
                        <w:t xml:space="preserve"> </w:t>
                      </w:r>
                      <w:r w:rsidR="00B47A82" w:rsidRPr="00B47A82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do you need to make your case?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2"/>
                          <w:szCs w:val="16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E13C6" wp14:editId="5B297828">
                <wp:simplePos x="0" y="0"/>
                <wp:positionH relativeFrom="column">
                  <wp:posOffset>7140575</wp:posOffset>
                </wp:positionH>
                <wp:positionV relativeFrom="paragraph">
                  <wp:posOffset>263525</wp:posOffset>
                </wp:positionV>
                <wp:extent cx="6515100" cy="1714500"/>
                <wp:effectExtent l="0" t="0" r="317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solidFill>
                          <a:srgbClr val="FAD2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402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D402ED"/>
                                <w:szCs w:val="28"/>
                              </w:rPr>
                            </w:pPr>
                            <w:r w:rsidRPr="00C1315B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Within 48 hours I will take the following first step: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2"/>
                                <w:szCs w:val="16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13C6" id="Text Box 13" o:spid="_x0000_s1034" type="#_x0000_t202" style="position:absolute;margin-left:562.25pt;margin-top:20.75pt;width:513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" fillcolor="#fad2fe" stroked="f" strokecolor="#d402ed" strokeweight=".5pt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D402ED"/>
                          <w:szCs w:val="28"/>
                        </w:rPr>
                      </w:pPr>
                      <w:r w:rsidRPr="00C1315B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Within 48 hours I will take the following first step: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2"/>
                          <w:szCs w:val="16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37F94" wp14:editId="787243ED">
                <wp:simplePos x="0" y="0"/>
                <wp:positionH relativeFrom="column">
                  <wp:posOffset>10912475</wp:posOffset>
                </wp:positionH>
                <wp:positionV relativeFrom="paragraph">
                  <wp:posOffset>-307975</wp:posOffset>
                </wp:positionV>
                <wp:extent cx="2693035" cy="342900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42900"/>
                        </a:xfrm>
                        <a:prstGeom prst="rect">
                          <a:avLst/>
                        </a:prstGeom>
                        <a:solidFill>
                          <a:srgbClr val="BDC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</w:pPr>
                            <w:r w:rsidRPr="00C1315B"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7F94" id="Text Box 10" o:spid="_x0000_s1035" type="#_x0000_t202" style="position:absolute;margin-left:859.25pt;margin-top:-24.25pt;width:212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" fillcolor="#bdc2f5" stroked="f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</w:pPr>
                      <w:r w:rsidRPr="00C1315B"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4E244" wp14:editId="1A893E9F">
                <wp:simplePos x="0" y="0"/>
                <wp:positionH relativeFrom="column">
                  <wp:posOffset>7140575</wp:posOffset>
                </wp:positionH>
                <wp:positionV relativeFrom="paragraph">
                  <wp:posOffset>-307975</wp:posOffset>
                </wp:positionV>
                <wp:extent cx="1485900" cy="342900"/>
                <wp:effectExtent l="0" t="0" r="3175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DC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E244" id="Text Box 9" o:spid="_x0000_s1036" type="#_x0000_t202" style="position:absolute;margin-left:562.25pt;margin-top:-24.25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" fillcolor="#bdc2f5" stroked="f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  <w:t>ACTION PLAN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340D2A" wp14:editId="4DE9CEF6">
                <wp:simplePos x="0" y="0"/>
                <wp:positionH relativeFrom="column">
                  <wp:posOffset>7140575</wp:posOffset>
                </wp:positionH>
                <wp:positionV relativeFrom="paragraph">
                  <wp:posOffset>2092325</wp:posOffset>
                </wp:positionV>
                <wp:extent cx="6515100" cy="4114800"/>
                <wp:effectExtent l="6350" t="6350" r="1270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0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What</w:t>
                            </w: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  <w:t xml:space="preserve"> are you going to do?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22"/>
                                <w:szCs w:val="22"/>
                              </w:rPr>
                              <w:t>Describe</w:t>
                            </w:r>
                            <w:r w:rsidRPr="00E83EEE"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3EEE"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  <w:t>it as fully and as specifically as 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0D2A" id="Text Box 8" o:spid="_x0000_s1037" type="#_x0000_t202" style="position:absolute;margin-left:562.25pt;margin-top:164.75pt;width:513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" strokecolor="#d402ed" strokeweight=".5pt">
                <v:textbox>
                  <w:txbxContent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What</w:t>
                      </w:r>
                      <w:r w:rsidRPr="00AD5BC3"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  <w:t xml:space="preserve"> are you going to do?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22"/>
                          <w:szCs w:val="22"/>
                        </w:rPr>
                        <w:t>Describe</w:t>
                      </w:r>
                      <w:r w:rsidRPr="00E83EEE"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Pr="00E83EEE"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  <w:t>it as fully and as specifically as you can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590E1" wp14:editId="5983D596">
                <wp:simplePos x="0" y="0"/>
                <wp:positionH relativeFrom="column">
                  <wp:posOffset>7140575</wp:posOffset>
                </wp:positionH>
                <wp:positionV relativeFrom="paragraph">
                  <wp:posOffset>6321425</wp:posOffset>
                </wp:positionV>
                <wp:extent cx="6515100" cy="3200400"/>
                <wp:effectExtent l="6350" t="6350" r="1270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0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Why</w:t>
                            </w: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  <w:t xml:space="preserve"> are you going to do it?</w:t>
                            </w: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22"/>
                                <w:szCs w:val="22"/>
                              </w:rPr>
                              <w:t>Include:</w:t>
                            </w:r>
                            <w:r w:rsidRPr="00E83EEE"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  <w:t xml:space="preserve"> What’s it for? How will it improve things?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90E1" id="Text Box 7" o:spid="_x0000_s1038" type="#_x0000_t202" style="position:absolute;margin-left:562.25pt;margin-top:497.75pt;width:513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" strokecolor="#d402ed" strokeweight=".5pt">
                <v:textbox>
                  <w:txbxContent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Why</w:t>
                      </w:r>
                      <w:r w:rsidRPr="00AD5BC3"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  <w:t xml:space="preserve"> are you going to do it?</w:t>
                      </w: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22"/>
                          <w:szCs w:val="22"/>
                        </w:rPr>
                        <w:t>Include:</w:t>
                      </w:r>
                      <w:r w:rsidRPr="00E83EEE"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  <w:t xml:space="preserve"> What’s it for? How will it improve things?</w:t>
                      </w:r>
                    </w:p>
                  </w:txbxContent>
                </v:textbox>
              </v:shape>
            </w:pict>
          </mc:Fallback>
        </mc:AlternateContent>
      </w:r>
      <w:r w:rsidR="005775EB">
        <w:rPr>
          <w:rFonts w:ascii="Trebuchet MS" w:hAnsi="Trebuchet MS" w:cs="Tahoma"/>
        </w:rPr>
        <w:br w:type="page"/>
      </w:r>
      <w:r>
        <w:rPr>
          <w:rFonts w:ascii="Trebuchet MS" w:hAnsi="Trebuchet MS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432EC" wp14:editId="1FB24D1F">
                <wp:simplePos x="0" y="0"/>
                <wp:positionH relativeFrom="column">
                  <wp:posOffset>-448310</wp:posOffset>
                </wp:positionH>
                <wp:positionV relativeFrom="paragraph">
                  <wp:posOffset>-234950</wp:posOffset>
                </wp:positionV>
                <wp:extent cx="6623685" cy="1819275"/>
                <wp:effectExtent l="0" t="0" r="24765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82" w:rsidRDefault="00B47A82" w:rsidP="00B47A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Who</w:t>
                            </w: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can support you?</w:t>
                            </w:r>
                          </w:p>
                          <w:p w:rsidR="00B47A82" w:rsidRPr="00B47A82" w:rsidRDefault="00B47A82" w:rsidP="00B47A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(eg friend, family, advocacy worker, other support organization etc)</w:t>
                            </w: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2F63F2" w:rsidRDefault="002F6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32EC" id="Text Box 14" o:spid="_x0000_s1039" type="#_x0000_t202" style="position:absolute;margin-left:-35.3pt;margin-top:-18.5pt;width:521.5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" strokecolor="black [3213]" strokeweight=".5pt">
                <v:textbox>
                  <w:txbxContent>
                    <w:p w:rsidR="00B47A82" w:rsidRDefault="00B47A82" w:rsidP="00B47A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Who</w:t>
                      </w: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can support you?</w:t>
                      </w:r>
                    </w:p>
                    <w:p w:rsidR="00B47A82" w:rsidRPr="00B47A82" w:rsidRDefault="00B47A82" w:rsidP="00B47A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(eg friend, family, advocacy worker, other support organization etc)</w:t>
                      </w: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color w:val="333399"/>
                          <w:sz w:val="22"/>
                          <w:szCs w:val="22"/>
                        </w:rPr>
                      </w:pPr>
                    </w:p>
                    <w:p w:rsidR="002F63F2" w:rsidRDefault="002F63F2"/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53505" wp14:editId="28CFE97E">
                <wp:simplePos x="0" y="0"/>
                <wp:positionH relativeFrom="column">
                  <wp:posOffset>-448310</wp:posOffset>
                </wp:positionH>
                <wp:positionV relativeFrom="paragraph">
                  <wp:posOffset>1660525</wp:posOffset>
                </wp:positionV>
                <wp:extent cx="6623685" cy="3343275"/>
                <wp:effectExtent l="0" t="0" r="24765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A16" w:rsidRDefault="00162A16" w:rsidP="00162A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What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you want them to do?</w:t>
                            </w:r>
                          </w:p>
                          <w:p w:rsidR="005775EB" w:rsidRPr="002F63F2" w:rsidRDefault="00162A16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(eg check the plan for you, go with you to a meeting, be around before or after for moral support etc)</w:t>
                            </w: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3505" id="Text Box 15" o:spid="_x0000_s1040" type="#_x0000_t202" style="position:absolute;margin-left:-35.3pt;margin-top:130.75pt;width:521.5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" filled="f" strokecolor="black [3213]" strokeweight=".5pt">
                <v:textbox>
                  <w:txbxContent>
                    <w:p w:rsidR="00162A16" w:rsidRDefault="00162A16" w:rsidP="00162A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What</w:t>
                      </w:r>
                      <w:r w:rsidRPr="002F63F2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 you want them to do?</w:t>
                      </w:r>
                    </w:p>
                    <w:p w:rsidR="005775EB" w:rsidRPr="002F63F2" w:rsidRDefault="00162A16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(eg check the plan for you, go with you to a meeting, be around before or after for moral support etc)</w:t>
                      </w: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D572C" wp14:editId="0B460901">
                <wp:simplePos x="0" y="0"/>
                <wp:positionH relativeFrom="column">
                  <wp:posOffset>-451485</wp:posOffset>
                </wp:positionH>
                <wp:positionV relativeFrom="paragraph">
                  <wp:posOffset>5099685</wp:posOffset>
                </wp:positionV>
                <wp:extent cx="6623685" cy="4343400"/>
                <wp:effectExtent l="6350" t="9525" r="8890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A16" w:rsidRDefault="00162A16" w:rsidP="005775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Now make a </w:t>
                            </w: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C00CC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li</w:t>
                            </w:r>
                            <w:r w:rsidR="005775EB"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 the steps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need to take, </w:t>
                            </w:r>
                            <w:r w:rsidR="005775EB"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 order.  </w:t>
                            </w:r>
                          </w:p>
                          <w:p w:rsidR="005775EB" w:rsidRPr="00162A16" w:rsidRDefault="005775EB" w:rsidP="005775E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eac</w:t>
                            </w:r>
                            <w:r w:rsid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 step</w:t>
                            </w:r>
                            <w:r w:rsidRP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</w:t>
                            </w:r>
                            <w:r w:rsid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when</w:t>
                            </w:r>
                            <w:r w:rsidRPr="00162A16">
                              <w:rPr>
                                <w:rFonts w:ascii="Arial" w:hAnsi="Arial" w:cs="Arial"/>
                                <w:color w:val="D402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are going to do it</w:t>
                            </w:r>
                            <w:r w:rsidR="00162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75EB" w:rsidRPr="002F63F2" w:rsidRDefault="005775EB" w:rsidP="005775EB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0"/>
                                <w:szCs w:val="1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ind w:left="360"/>
                              <w:rPr>
                                <w:rFonts w:ascii="Trebuchet MS" w:hAnsi="Trebuchet MS" w:cs="Arial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572C" id="Text Box 16" o:spid="_x0000_s1041" type="#_x0000_t202" style="position:absolute;margin-left:-35.55pt;margin-top:401.55pt;width:521.5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" filled="f" strokecolor="black [3213]" strokeweight=".5pt">
                <v:textbox>
                  <w:txbxContent>
                    <w:p w:rsidR="00162A16" w:rsidRDefault="00162A16" w:rsidP="005775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Now make a </w:t>
                      </w: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color w:val="CC00CC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li</w:t>
                      </w:r>
                      <w:r w:rsidR="005775EB"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 the steps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need to take, </w:t>
                      </w:r>
                      <w:r w:rsidR="005775EB"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 order.  </w:t>
                      </w:r>
                    </w:p>
                    <w:p w:rsidR="005775EB" w:rsidRPr="00162A16" w:rsidRDefault="005775EB" w:rsidP="005775E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For eac</w:t>
                      </w:r>
                      <w:r w:rsid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h step</w:t>
                      </w:r>
                      <w:r w:rsidRP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</w:t>
                      </w:r>
                      <w:r w:rsid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e when</w:t>
                      </w:r>
                      <w:r w:rsidRPr="00162A16">
                        <w:rPr>
                          <w:rFonts w:ascii="Arial" w:hAnsi="Arial" w:cs="Arial"/>
                          <w:color w:val="D402ED"/>
                          <w:sz w:val="28"/>
                          <w:szCs w:val="28"/>
                        </w:rPr>
                        <w:t xml:space="preserve"> </w:t>
                      </w:r>
                      <w:r w:rsidRP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you are going to do it</w:t>
                      </w:r>
                      <w:r w:rsidR="00162A1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5775EB" w:rsidRPr="002F63F2" w:rsidRDefault="005775EB" w:rsidP="005775EB">
                      <w:pPr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0"/>
                          <w:szCs w:val="10"/>
                        </w:rPr>
                      </w:pPr>
                    </w:p>
                    <w:p w:rsidR="005775EB" w:rsidRPr="00E83EEE" w:rsidRDefault="005775EB" w:rsidP="005775EB">
                      <w:pPr>
                        <w:ind w:left="360"/>
                        <w:rPr>
                          <w:rFonts w:ascii="Trebuchet MS" w:hAnsi="Trebuchet MS" w:cs="Arial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5EB">
        <w:rPr>
          <w:rFonts w:ascii="Trebuchet MS" w:hAnsi="Trebuchet MS" w:cs="Tahoma"/>
        </w:rPr>
        <w:br w:type="page"/>
      </w: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B1F5C" wp14:editId="7DCF0068">
                <wp:simplePos x="0" y="0"/>
                <wp:positionH relativeFrom="column">
                  <wp:posOffset>-495935</wp:posOffset>
                </wp:positionH>
                <wp:positionV relativeFrom="paragraph">
                  <wp:posOffset>-281940</wp:posOffset>
                </wp:positionV>
                <wp:extent cx="6689725" cy="5543550"/>
                <wp:effectExtent l="0" t="0" r="15875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554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A16" w:rsidRDefault="00162A16" w:rsidP="00162A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Use this page to write a </w:t>
                            </w: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script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C00CC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making your case.</w:t>
                            </w:r>
                            <w:r w:rsidRPr="002F6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2A16" w:rsidRPr="002F63F2" w:rsidRDefault="00162A16" w:rsidP="00162A16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Default="00162A16" w:rsidP="00162A16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0"/>
                                <w:szCs w:val="10"/>
                              </w:rPr>
                            </w:pPr>
                          </w:p>
                          <w:p w:rsidR="00162A16" w:rsidRPr="00E83EEE" w:rsidRDefault="00162A16" w:rsidP="00162A16">
                            <w:pPr>
                              <w:ind w:left="360"/>
                              <w:rPr>
                                <w:rFonts w:ascii="Trebuchet MS" w:hAnsi="Trebuchet MS" w:cs="Arial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1F5C" id="Text Box 22" o:spid="_x0000_s1042" type="#_x0000_t202" style="position:absolute;margin-left:-39.05pt;margin-top:-22.2pt;width:526.75pt;height:4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" filled="f" strokeweight=".5pt">
                <v:textbox>
                  <w:txbxContent>
                    <w:p w:rsidR="00162A16" w:rsidRDefault="00162A16" w:rsidP="00162A1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Use this page to write a </w:t>
                      </w: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script</w:t>
                      </w:r>
                      <w:r>
                        <w:rPr>
                          <w:rFonts w:ascii="Arial" w:hAnsi="Arial" w:cs="Arial"/>
                          <w:b/>
                          <w:color w:val="CC00CC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making your case.</w:t>
                      </w:r>
                      <w:r w:rsidRPr="002F6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2A16" w:rsidRPr="002F63F2" w:rsidRDefault="00162A16" w:rsidP="00162A16">
                      <w:pPr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Pr="00E83EEE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Pr="00E83EEE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Pr="00E83EEE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Pr="00E83EEE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Pr="00E83EEE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Default="00162A16" w:rsidP="00162A16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162A16" w:rsidRPr="00E83EEE" w:rsidRDefault="00162A16" w:rsidP="00162A16">
                      <w:pPr>
                        <w:rPr>
                          <w:rFonts w:ascii="Trebuchet MS" w:hAnsi="Trebuchet MS" w:cs="Arial"/>
                          <w:color w:val="333399"/>
                          <w:sz w:val="10"/>
                          <w:szCs w:val="10"/>
                        </w:rPr>
                      </w:pPr>
                    </w:p>
                    <w:p w:rsidR="00162A16" w:rsidRPr="00E83EEE" w:rsidRDefault="00162A16" w:rsidP="00162A16">
                      <w:pPr>
                        <w:ind w:left="360"/>
                        <w:rPr>
                          <w:rFonts w:ascii="Trebuchet MS" w:hAnsi="Trebuchet MS" w:cs="Arial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C43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C0D63" wp14:editId="0ADA64D6">
                <wp:simplePos x="0" y="0"/>
                <wp:positionH relativeFrom="column">
                  <wp:posOffset>-495935</wp:posOffset>
                </wp:positionH>
                <wp:positionV relativeFrom="paragraph">
                  <wp:posOffset>5356859</wp:posOffset>
                </wp:positionV>
                <wp:extent cx="6689725" cy="42386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3" w:rsidRPr="00712C43" w:rsidRDefault="00712C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678A">
                              <w:rPr>
                                <w:rFonts w:ascii="Arial" w:hAnsi="Arial" w:cs="Arial"/>
                                <w:b/>
                                <w:color w:val="006699"/>
                                <w:sz w:val="36"/>
                                <w:szCs w:val="36"/>
                              </w:rPr>
                              <w:t>What</w:t>
                            </w:r>
                            <w:r w:rsidRPr="00712C43">
                              <w:rPr>
                                <w:rFonts w:ascii="Arial" w:hAnsi="Arial" w:cs="Arial"/>
                                <w:b/>
                                <w:color w:val="CC00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2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questions do you need to make sure you ask?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0D63" id="_x0000_s1043" type="#_x0000_t202" style="position:absolute;margin-left:-39.05pt;margin-top:421.8pt;width:526.75pt;height:3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">
                <v:textbox>
                  <w:txbxContent>
                    <w:p w:rsidR="00712C43" w:rsidRPr="00712C43" w:rsidRDefault="00712C4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678A">
                        <w:rPr>
                          <w:rFonts w:ascii="Arial" w:hAnsi="Arial" w:cs="Arial"/>
                          <w:b/>
                          <w:color w:val="006699"/>
                          <w:sz w:val="36"/>
                          <w:szCs w:val="36"/>
                        </w:rPr>
                        <w:t>What</w:t>
                      </w:r>
                      <w:r w:rsidRPr="00712C43">
                        <w:rPr>
                          <w:rFonts w:ascii="Arial" w:hAnsi="Arial" w:cs="Arial"/>
                          <w:b/>
                          <w:color w:val="CC0099"/>
                          <w:sz w:val="36"/>
                          <w:szCs w:val="36"/>
                        </w:rPr>
                        <w:t xml:space="preserve"> </w:t>
                      </w:r>
                      <w:r w:rsidRPr="00712C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questions do you need to make sure you ask?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EF5" w:rsidRPr="005D2FD4" w:rsidSect="000D678A">
      <w:footerReference w:type="even" r:id="rId7"/>
      <w:pgSz w:w="11907" w:h="16839" w:code="9"/>
      <w:pgMar w:top="1134" w:right="153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98" w:rsidRDefault="00486F98">
      <w:r>
        <w:separator/>
      </w:r>
    </w:p>
  </w:endnote>
  <w:endnote w:type="continuationSeparator" w:id="0">
    <w:p w:rsidR="00486F98" w:rsidRDefault="0048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EB" w:rsidRDefault="005775EB" w:rsidP="00486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5EB" w:rsidRDefault="0057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98" w:rsidRDefault="00486F98">
      <w:r>
        <w:separator/>
      </w:r>
    </w:p>
  </w:footnote>
  <w:footnote w:type="continuationSeparator" w:id="0">
    <w:p w:rsidR="00486F98" w:rsidRDefault="0048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0B03"/>
    <w:multiLevelType w:val="hybridMultilevel"/>
    <w:tmpl w:val="50821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B"/>
    <w:rsid w:val="000D678A"/>
    <w:rsid w:val="00162A16"/>
    <w:rsid w:val="0027019E"/>
    <w:rsid w:val="002F63F2"/>
    <w:rsid w:val="003E48A8"/>
    <w:rsid w:val="00486F98"/>
    <w:rsid w:val="005775EB"/>
    <w:rsid w:val="005D2FD4"/>
    <w:rsid w:val="00712C43"/>
    <w:rsid w:val="00783769"/>
    <w:rsid w:val="00957AA9"/>
    <w:rsid w:val="00B47A82"/>
    <w:rsid w:val="00BD75AA"/>
    <w:rsid w:val="00DA61FF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035DD7A9"/>
  <w15:docId w15:val="{0185574C-83C2-4265-84CC-220A9A3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75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75EB"/>
  </w:style>
  <w:style w:type="paragraph" w:styleId="Header">
    <w:name w:val="header"/>
    <w:basedOn w:val="Normal"/>
    <w:rsid w:val="005775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1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C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%20Bayne\Application%20Data\Microsoft\Templates\trebuch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trebuchet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Willowbrae Coachworks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Debbie Bayne</cp:lastModifiedBy>
  <cp:revision>3</cp:revision>
  <cp:lastPrinted>2015-10-19T08:04:00Z</cp:lastPrinted>
  <dcterms:created xsi:type="dcterms:W3CDTF">2015-10-19T12:20:00Z</dcterms:created>
  <dcterms:modified xsi:type="dcterms:W3CDTF">2016-07-21T11:51:00Z</dcterms:modified>
</cp:coreProperties>
</file>