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9E" w:rsidRDefault="00976A26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7124F3" wp14:editId="0BA35A4B">
                <wp:simplePos x="0" y="0"/>
                <wp:positionH relativeFrom="column">
                  <wp:posOffset>-495935</wp:posOffset>
                </wp:positionH>
                <wp:positionV relativeFrom="paragraph">
                  <wp:posOffset>-97790</wp:posOffset>
                </wp:positionV>
                <wp:extent cx="6629400" cy="485775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3F2" w:rsidRPr="0046268E" w:rsidRDefault="009D5FE2" w:rsidP="009D5FE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When things are going well</w:t>
                            </w:r>
                          </w:p>
                          <w:p w:rsidR="009D5FE2" w:rsidRPr="00976A26" w:rsidRDefault="009D5FE2" w:rsidP="009D5F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6A26">
                              <w:rPr>
                                <w:rFonts w:ascii="Arial" w:hAnsi="Arial" w:cs="Arial"/>
                              </w:rPr>
                              <w:t>Write down the things you need to happen for you to feel you are coping.</w:t>
                            </w:r>
                          </w:p>
                          <w:p w:rsidR="009D5FE2" w:rsidRPr="00976A26" w:rsidRDefault="009D5FE2" w:rsidP="009D5FE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76A26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  <w:r w:rsidRPr="00976A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D5FE2" w:rsidRPr="00976A26" w:rsidRDefault="009D5FE2" w:rsidP="009D5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76A26">
                              <w:rPr>
                                <w:rFonts w:ascii="Arial" w:hAnsi="Arial" w:cs="Arial"/>
                              </w:rPr>
                              <w:t xml:space="preserve">I have support from friends and family </w:t>
                            </w:r>
                          </w:p>
                          <w:p w:rsidR="009D5FE2" w:rsidRPr="00976A26" w:rsidRDefault="009D5FE2" w:rsidP="009D5F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76A26">
                              <w:rPr>
                                <w:rFonts w:ascii="Arial" w:hAnsi="Arial" w:cs="Arial"/>
                              </w:rPr>
                              <w:t xml:space="preserve">My child’s school is very helpful 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27019E" w:rsidRDefault="005775EB" w:rsidP="005775EB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-7.7pt;width:522pt;height:3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" filled="f" strokecolor="black [3213]" strokeweight=".5pt">
                <v:textbox>
                  <w:txbxContent>
                    <w:p w:rsidR="002F63F2" w:rsidRPr="0046268E" w:rsidRDefault="009D5FE2" w:rsidP="009D5FE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626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When things are going well</w:t>
                      </w:r>
                    </w:p>
                    <w:p w:rsidR="009D5FE2" w:rsidRPr="00976A26" w:rsidRDefault="009D5FE2" w:rsidP="009D5FE2">
                      <w:pPr>
                        <w:rPr>
                          <w:rFonts w:ascii="Arial" w:hAnsi="Arial" w:cs="Arial"/>
                        </w:rPr>
                      </w:pPr>
                      <w:r w:rsidRPr="00976A26">
                        <w:rPr>
                          <w:rFonts w:ascii="Arial" w:hAnsi="Arial" w:cs="Arial"/>
                        </w:rPr>
                        <w:t>Write down the things you need to happen for you to feel you are coping.</w:t>
                      </w:r>
                    </w:p>
                    <w:p w:rsidR="009D5FE2" w:rsidRPr="00976A26" w:rsidRDefault="009D5FE2" w:rsidP="009D5FE2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976A26">
                        <w:rPr>
                          <w:rFonts w:ascii="Arial" w:hAnsi="Arial" w:cs="Arial"/>
                        </w:rPr>
                        <w:t>e.g.</w:t>
                      </w:r>
                      <w:proofErr w:type="gramEnd"/>
                      <w:r w:rsidRPr="00976A2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D5FE2" w:rsidRPr="00976A26" w:rsidRDefault="009D5FE2" w:rsidP="009D5F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76A26">
                        <w:rPr>
                          <w:rFonts w:ascii="Arial" w:hAnsi="Arial" w:cs="Arial"/>
                        </w:rPr>
                        <w:t xml:space="preserve">I have support from friends and family </w:t>
                      </w:r>
                    </w:p>
                    <w:p w:rsidR="009D5FE2" w:rsidRPr="00976A26" w:rsidRDefault="009D5FE2" w:rsidP="009D5F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76A26">
                        <w:rPr>
                          <w:rFonts w:ascii="Arial" w:hAnsi="Arial" w:cs="Arial"/>
                        </w:rPr>
                        <w:t xml:space="preserve">My child’s school is very helpful 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75EB" w:rsidRPr="0027019E" w:rsidRDefault="005775EB" w:rsidP="005775EB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976A26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DC08C" wp14:editId="6E70B5AA">
                <wp:simplePos x="0" y="0"/>
                <wp:positionH relativeFrom="column">
                  <wp:posOffset>-495935</wp:posOffset>
                </wp:positionH>
                <wp:positionV relativeFrom="paragraph">
                  <wp:posOffset>105410</wp:posOffset>
                </wp:positionV>
                <wp:extent cx="6629400" cy="4705350"/>
                <wp:effectExtent l="0" t="0" r="19050" b="1905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19E" w:rsidRPr="0046268E" w:rsidRDefault="009D5FE2" w:rsidP="0027019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Things that help me cope </w:t>
                            </w:r>
                          </w:p>
                          <w:p w:rsidR="009D5FE2" w:rsidRPr="0046268E" w:rsidRDefault="009D5FE2" w:rsidP="002701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 xml:space="preserve">Write down the things you already do that help you cope better as a </w:t>
                            </w:r>
                            <w:r w:rsidR="00976A26" w:rsidRPr="0046268E">
                              <w:rPr>
                                <w:rFonts w:ascii="Arial" w:hAnsi="Arial" w:cs="Arial"/>
                              </w:rPr>
                              <w:t xml:space="preserve">parent </w:t>
                            </w:r>
                            <w:proofErr w:type="spellStart"/>
                            <w:r w:rsidRPr="0046268E">
                              <w:rPr>
                                <w:rFonts w:ascii="Arial" w:hAnsi="Arial" w:cs="Arial"/>
                              </w:rPr>
                              <w:t>carer</w:t>
                            </w:r>
                            <w:proofErr w:type="spellEnd"/>
                            <w:r w:rsidRPr="004626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D5FE2" w:rsidRPr="0046268E" w:rsidRDefault="009D5FE2" w:rsidP="0027019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6268E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</w:p>
                          <w:p w:rsidR="009D5FE2" w:rsidRPr="0046268E" w:rsidRDefault="009D5FE2" w:rsidP="009D5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 xml:space="preserve">Making time to chat to other </w:t>
                            </w:r>
                            <w:proofErr w:type="spellStart"/>
                            <w:r w:rsidRPr="0046268E">
                              <w:rPr>
                                <w:rFonts w:ascii="Arial" w:hAnsi="Arial" w:cs="Arial"/>
                              </w:rPr>
                              <w:t>carers</w:t>
                            </w:r>
                            <w:proofErr w:type="spellEnd"/>
                          </w:p>
                          <w:p w:rsidR="009D5FE2" w:rsidRPr="0046268E" w:rsidRDefault="009D5FE2" w:rsidP="009D5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>Spending quality time with other family members</w:t>
                            </w:r>
                          </w:p>
                          <w:p w:rsidR="009D5FE2" w:rsidRPr="0046268E" w:rsidRDefault="009D5FE2" w:rsidP="009D5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 xml:space="preserve">Having me time – going for a walk </w:t>
                            </w:r>
                            <w:r w:rsidR="00D25D94">
                              <w:rPr>
                                <w:rFonts w:ascii="Arial" w:hAnsi="Arial" w:cs="Arial"/>
                              </w:rPr>
                              <w:t xml:space="preserve">or having a bath </w:t>
                            </w: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019E" w:rsidRPr="0027019E" w:rsidRDefault="0027019E" w:rsidP="0027019E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39.05pt;margin-top:8.3pt;width:522pt;height:3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" filled="f" strokeweight=".5pt">
                <v:textbox>
                  <w:txbxContent>
                    <w:p w:rsidR="0027019E" w:rsidRPr="0046268E" w:rsidRDefault="009D5FE2" w:rsidP="0027019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626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Things that help me cope </w:t>
                      </w:r>
                    </w:p>
                    <w:p w:rsidR="009D5FE2" w:rsidRPr="0046268E" w:rsidRDefault="009D5FE2" w:rsidP="0027019E">
                      <w:p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 xml:space="preserve">Write down the things you already do that help you cope better as a </w:t>
                      </w:r>
                      <w:r w:rsidR="00976A26" w:rsidRPr="0046268E">
                        <w:rPr>
                          <w:rFonts w:ascii="Arial" w:hAnsi="Arial" w:cs="Arial"/>
                        </w:rPr>
                        <w:t xml:space="preserve">parent </w:t>
                      </w:r>
                      <w:proofErr w:type="spellStart"/>
                      <w:r w:rsidRPr="0046268E">
                        <w:rPr>
                          <w:rFonts w:ascii="Arial" w:hAnsi="Arial" w:cs="Arial"/>
                        </w:rPr>
                        <w:t>carer</w:t>
                      </w:r>
                      <w:proofErr w:type="spellEnd"/>
                      <w:r w:rsidRPr="004626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D5FE2" w:rsidRPr="0046268E" w:rsidRDefault="009D5FE2" w:rsidP="0027019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6268E">
                        <w:rPr>
                          <w:rFonts w:ascii="Arial" w:hAnsi="Arial" w:cs="Arial"/>
                        </w:rPr>
                        <w:t>e.g.</w:t>
                      </w:r>
                      <w:proofErr w:type="gramEnd"/>
                    </w:p>
                    <w:p w:rsidR="009D5FE2" w:rsidRPr="0046268E" w:rsidRDefault="009D5FE2" w:rsidP="009D5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 xml:space="preserve">Making time to chat to other </w:t>
                      </w:r>
                      <w:proofErr w:type="spellStart"/>
                      <w:r w:rsidRPr="0046268E">
                        <w:rPr>
                          <w:rFonts w:ascii="Arial" w:hAnsi="Arial" w:cs="Arial"/>
                        </w:rPr>
                        <w:t>carers</w:t>
                      </w:r>
                      <w:proofErr w:type="spellEnd"/>
                    </w:p>
                    <w:p w:rsidR="009D5FE2" w:rsidRPr="0046268E" w:rsidRDefault="009D5FE2" w:rsidP="009D5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>Spending quality time with other family members</w:t>
                      </w:r>
                    </w:p>
                    <w:p w:rsidR="009D5FE2" w:rsidRPr="0046268E" w:rsidRDefault="009D5FE2" w:rsidP="009D5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 xml:space="preserve">Having me time – going for a walk </w:t>
                      </w:r>
                      <w:r w:rsidR="00D25D94">
                        <w:rPr>
                          <w:rFonts w:ascii="Arial" w:hAnsi="Arial" w:cs="Arial"/>
                        </w:rPr>
                        <w:t xml:space="preserve">or having a bath </w:t>
                      </w: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7019E" w:rsidRPr="0027019E" w:rsidRDefault="0027019E" w:rsidP="0027019E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B0C65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A2171" wp14:editId="7171DCF7">
                <wp:simplePos x="0" y="0"/>
                <wp:positionH relativeFrom="column">
                  <wp:posOffset>-514985</wp:posOffset>
                </wp:positionH>
                <wp:positionV relativeFrom="paragraph">
                  <wp:posOffset>-133350</wp:posOffset>
                </wp:positionV>
                <wp:extent cx="6629400" cy="4924425"/>
                <wp:effectExtent l="0" t="0" r="19050" b="2857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A26" w:rsidRPr="0046268E" w:rsidRDefault="00976A26" w:rsidP="00976A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Situations that can me feel stressed or overwhelmed  </w:t>
                            </w:r>
                          </w:p>
                          <w:p w:rsidR="00976A26" w:rsidRPr="0046268E" w:rsidRDefault="00976A26" w:rsidP="00976A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>Write down some examples of times you find it hard t</w:t>
                            </w:r>
                            <w:r w:rsidR="00903345">
                              <w:rPr>
                                <w:rFonts w:ascii="Arial" w:hAnsi="Arial" w:cs="Arial"/>
                              </w:rPr>
                              <w:t xml:space="preserve">o cope as a parent </w:t>
                            </w:r>
                            <w:proofErr w:type="spellStart"/>
                            <w:r w:rsidR="00903345">
                              <w:rPr>
                                <w:rFonts w:ascii="Arial" w:hAnsi="Arial" w:cs="Arial"/>
                              </w:rPr>
                              <w:t>carer</w:t>
                            </w:r>
                            <w:proofErr w:type="spellEnd"/>
                            <w:r w:rsidR="00903345">
                              <w:rPr>
                                <w:rFonts w:ascii="Arial" w:hAnsi="Arial" w:cs="Arial"/>
                              </w:rPr>
                              <w:t>, and an</w:t>
                            </w:r>
                            <w:r w:rsidRPr="0046268E">
                              <w:rPr>
                                <w:rFonts w:ascii="Arial" w:hAnsi="Arial" w:cs="Arial"/>
                              </w:rPr>
                              <w:t xml:space="preserve">y previous actions you have taken that have helped. </w:t>
                            </w:r>
                          </w:p>
                          <w:p w:rsidR="00976A26" w:rsidRPr="0046268E" w:rsidRDefault="00976A26" w:rsidP="00976A2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6268E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</w:p>
                          <w:p w:rsidR="00976A26" w:rsidRPr="0046268E" w:rsidRDefault="00976A26" w:rsidP="00976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>I don’t feel like professionals are helping me to cope</w:t>
                            </w:r>
                          </w:p>
                          <w:p w:rsidR="00976A26" w:rsidRPr="0046268E" w:rsidRDefault="00976A26" w:rsidP="00976A2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  <w:i/>
                              </w:rPr>
                              <w:t xml:space="preserve">I can try: </w:t>
                            </w:r>
                            <w:r w:rsidRPr="0046268E">
                              <w:rPr>
                                <w:rFonts w:ascii="Arial" w:hAnsi="Arial" w:cs="Arial"/>
                              </w:rPr>
                              <w:t>making a list of things to discuss before my next appointment</w:t>
                            </w:r>
                          </w:p>
                          <w:p w:rsidR="00976A26" w:rsidRPr="0046268E" w:rsidRDefault="00976A26" w:rsidP="00976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>I am very tired and not getting any sleep</w:t>
                            </w:r>
                          </w:p>
                          <w:p w:rsidR="00976A26" w:rsidRPr="0046268E" w:rsidRDefault="00976A26" w:rsidP="00976A2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  <w:i/>
                              </w:rPr>
                              <w:t xml:space="preserve">I can try: </w:t>
                            </w:r>
                            <w:r w:rsidRPr="0046268E">
                              <w:rPr>
                                <w:rFonts w:ascii="Arial" w:hAnsi="Arial" w:cs="Arial"/>
                              </w:rPr>
                              <w:t>seeing if my mum can look after the kids for a night so I can get a good night</w:t>
                            </w:r>
                            <w:r w:rsidR="00903345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46268E">
                              <w:rPr>
                                <w:rFonts w:ascii="Arial" w:hAnsi="Arial" w:cs="Arial"/>
                              </w:rPr>
                              <w:t>s sleep.</w:t>
                            </w: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-40.55pt;margin-top:-10.5pt;width:522pt;height:3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" filled="f" strokeweight=".5pt">
                <v:textbox>
                  <w:txbxContent>
                    <w:p w:rsidR="00976A26" w:rsidRPr="0046268E" w:rsidRDefault="00976A26" w:rsidP="00976A2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626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Situations that can me feel stressed or overwhelmed  </w:t>
                      </w:r>
                    </w:p>
                    <w:p w:rsidR="00976A26" w:rsidRPr="0046268E" w:rsidRDefault="00976A26" w:rsidP="00976A26">
                      <w:p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>Write down some examples of times you find it hard t</w:t>
                      </w:r>
                      <w:r w:rsidR="00903345">
                        <w:rPr>
                          <w:rFonts w:ascii="Arial" w:hAnsi="Arial" w:cs="Arial"/>
                        </w:rPr>
                        <w:t xml:space="preserve">o cope as a parent </w:t>
                      </w:r>
                      <w:proofErr w:type="spellStart"/>
                      <w:r w:rsidR="00903345">
                        <w:rPr>
                          <w:rFonts w:ascii="Arial" w:hAnsi="Arial" w:cs="Arial"/>
                        </w:rPr>
                        <w:t>carer</w:t>
                      </w:r>
                      <w:proofErr w:type="spellEnd"/>
                      <w:r w:rsidR="00903345">
                        <w:rPr>
                          <w:rFonts w:ascii="Arial" w:hAnsi="Arial" w:cs="Arial"/>
                        </w:rPr>
                        <w:t>, and an</w:t>
                      </w:r>
                      <w:r w:rsidRPr="0046268E">
                        <w:rPr>
                          <w:rFonts w:ascii="Arial" w:hAnsi="Arial" w:cs="Arial"/>
                        </w:rPr>
                        <w:t xml:space="preserve">y previous actions you have taken that have helped. </w:t>
                      </w:r>
                    </w:p>
                    <w:p w:rsidR="00976A26" w:rsidRPr="0046268E" w:rsidRDefault="00976A26" w:rsidP="00976A26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46268E">
                        <w:rPr>
                          <w:rFonts w:ascii="Arial" w:hAnsi="Arial" w:cs="Arial"/>
                        </w:rPr>
                        <w:t>e.g.</w:t>
                      </w:r>
                      <w:proofErr w:type="gramEnd"/>
                    </w:p>
                    <w:p w:rsidR="00976A26" w:rsidRPr="0046268E" w:rsidRDefault="00976A26" w:rsidP="00976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>I don’t feel like professionals are helping me to cope</w:t>
                      </w:r>
                    </w:p>
                    <w:p w:rsidR="00976A26" w:rsidRPr="0046268E" w:rsidRDefault="00976A26" w:rsidP="00976A2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  <w:i/>
                        </w:rPr>
                        <w:t xml:space="preserve">I can try: </w:t>
                      </w:r>
                      <w:r w:rsidRPr="0046268E">
                        <w:rPr>
                          <w:rFonts w:ascii="Arial" w:hAnsi="Arial" w:cs="Arial"/>
                        </w:rPr>
                        <w:t>making a list of things to discuss before my next appointment</w:t>
                      </w:r>
                    </w:p>
                    <w:p w:rsidR="00976A26" w:rsidRPr="0046268E" w:rsidRDefault="00976A26" w:rsidP="00976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>I am very tired and not getting any sleep</w:t>
                      </w:r>
                    </w:p>
                    <w:p w:rsidR="00976A26" w:rsidRPr="0046268E" w:rsidRDefault="00976A26" w:rsidP="00976A2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  <w:i/>
                        </w:rPr>
                        <w:t xml:space="preserve">I can try: </w:t>
                      </w:r>
                      <w:r w:rsidRPr="0046268E">
                        <w:rPr>
                          <w:rFonts w:ascii="Arial" w:hAnsi="Arial" w:cs="Arial"/>
                        </w:rPr>
                        <w:t>seeing if my mum can look after the kids for a night so I can get a good night</w:t>
                      </w:r>
                      <w:r w:rsidR="00903345">
                        <w:rPr>
                          <w:rFonts w:ascii="Arial" w:hAnsi="Arial" w:cs="Arial"/>
                        </w:rPr>
                        <w:t>’</w:t>
                      </w:r>
                      <w:r w:rsidRPr="0046268E">
                        <w:rPr>
                          <w:rFonts w:ascii="Arial" w:hAnsi="Arial" w:cs="Arial"/>
                        </w:rPr>
                        <w:t>s sleep.</w:t>
                      </w: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27019E" w:rsidRDefault="0027019E">
      <w:pPr>
        <w:rPr>
          <w:rFonts w:ascii="Trebuchet MS" w:hAnsi="Trebuchet MS" w:cs="Tahoma"/>
        </w:rPr>
      </w:pPr>
    </w:p>
    <w:p w:rsidR="00E10EF5" w:rsidRPr="005D2FD4" w:rsidRDefault="00976A26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F2192" wp14:editId="0457BBDA">
                <wp:simplePos x="0" y="0"/>
                <wp:positionH relativeFrom="column">
                  <wp:posOffset>-514985</wp:posOffset>
                </wp:positionH>
                <wp:positionV relativeFrom="paragraph">
                  <wp:posOffset>3916681</wp:posOffset>
                </wp:positionV>
                <wp:extent cx="6629400" cy="4572000"/>
                <wp:effectExtent l="0" t="0" r="19050" b="190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A26" w:rsidRPr="0046268E" w:rsidRDefault="00976A26" w:rsidP="00976A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How I can tell when things are getting too much</w:t>
                            </w:r>
                          </w:p>
                          <w:p w:rsidR="00976A26" w:rsidRDefault="0046268E" w:rsidP="00976A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Think about how your behavior and habits change when you are finding things hard.</w:t>
                            </w:r>
                          </w:p>
                          <w:p w:rsidR="0046268E" w:rsidRDefault="0046268E" w:rsidP="00976A2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</w:p>
                          <w:p w:rsidR="0046268E" w:rsidRDefault="0046268E" w:rsidP="00462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68E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proofErr w:type="spellStart"/>
                            <w:r w:rsidRPr="0046268E">
                              <w:rPr>
                                <w:rFonts w:ascii="Arial" w:hAnsi="Arial" w:cs="Arial"/>
                              </w:rPr>
                              <w:t>cant</w:t>
                            </w:r>
                            <w:proofErr w:type="spellEnd"/>
                            <w:r w:rsidRPr="0046268E">
                              <w:rPr>
                                <w:rFonts w:ascii="Arial" w:hAnsi="Arial" w:cs="Arial"/>
                              </w:rPr>
                              <w:t xml:space="preserve"> sleep</w:t>
                            </w:r>
                          </w:p>
                          <w:p w:rsidR="0046268E" w:rsidRDefault="0046268E" w:rsidP="00462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get headaches</w:t>
                            </w:r>
                          </w:p>
                          <w:p w:rsidR="0046268E" w:rsidRPr="0046268E" w:rsidRDefault="0046268E" w:rsidP="00462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feel angry at everyone and everything </w:t>
                            </w:r>
                          </w:p>
                          <w:p w:rsidR="0046268E" w:rsidRPr="0046268E" w:rsidRDefault="0046268E" w:rsidP="00976A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6A26" w:rsidRPr="0027019E" w:rsidRDefault="00976A26" w:rsidP="00976A26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55pt;margin-top:308.4pt;width:522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" filled="f" strokeweight=".5pt">
                <v:textbox>
                  <w:txbxContent>
                    <w:p w:rsidR="00976A26" w:rsidRPr="0046268E" w:rsidRDefault="00976A26" w:rsidP="00976A2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626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How I can tell when things are getting too much</w:t>
                      </w:r>
                    </w:p>
                    <w:p w:rsidR="00976A26" w:rsidRDefault="0046268E" w:rsidP="00976A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Think about how your behavior and habits change when you are finding things hard.</w:t>
                      </w:r>
                    </w:p>
                    <w:p w:rsidR="0046268E" w:rsidRDefault="0046268E" w:rsidP="00976A26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e.g.</w:t>
                      </w:r>
                      <w:proofErr w:type="gramEnd"/>
                    </w:p>
                    <w:p w:rsidR="0046268E" w:rsidRDefault="0046268E" w:rsidP="00462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46268E">
                        <w:rPr>
                          <w:rFonts w:ascii="Arial" w:hAnsi="Arial" w:cs="Arial"/>
                        </w:rPr>
                        <w:t xml:space="preserve">I </w:t>
                      </w:r>
                      <w:proofErr w:type="spellStart"/>
                      <w:r w:rsidRPr="0046268E">
                        <w:rPr>
                          <w:rFonts w:ascii="Arial" w:hAnsi="Arial" w:cs="Arial"/>
                        </w:rPr>
                        <w:t>cant</w:t>
                      </w:r>
                      <w:proofErr w:type="spellEnd"/>
                      <w:r w:rsidRPr="0046268E">
                        <w:rPr>
                          <w:rFonts w:ascii="Arial" w:hAnsi="Arial" w:cs="Arial"/>
                        </w:rPr>
                        <w:t xml:space="preserve"> sleep</w:t>
                      </w:r>
                    </w:p>
                    <w:p w:rsidR="0046268E" w:rsidRDefault="0046268E" w:rsidP="00462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get headaches</w:t>
                      </w:r>
                    </w:p>
                    <w:p w:rsidR="0046268E" w:rsidRPr="0046268E" w:rsidRDefault="0046268E" w:rsidP="00462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feel angry at everyone and everything </w:t>
                      </w:r>
                    </w:p>
                    <w:p w:rsidR="0046268E" w:rsidRPr="0046268E" w:rsidRDefault="0046268E" w:rsidP="00976A26">
                      <w:pPr>
                        <w:rPr>
                          <w:rFonts w:ascii="Arial" w:hAnsi="Arial" w:cs="Arial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6A26" w:rsidRPr="0027019E" w:rsidRDefault="00976A26" w:rsidP="00976A26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E5D8F" wp14:editId="6BE7F5BD">
                <wp:simplePos x="0" y="0"/>
                <wp:positionH relativeFrom="column">
                  <wp:posOffset>7140575</wp:posOffset>
                </wp:positionH>
                <wp:positionV relativeFrom="paragraph">
                  <wp:posOffset>263525</wp:posOffset>
                </wp:positionV>
                <wp:extent cx="6515100" cy="1714500"/>
                <wp:effectExtent l="0" t="0" r="317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solidFill>
                          <a:srgbClr val="FAD2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402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D402ED"/>
                                <w:szCs w:val="28"/>
                              </w:rPr>
                            </w:pPr>
                            <w:r w:rsidRPr="00C1315B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Within 48 hours I will take the following first step: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2"/>
                                <w:szCs w:val="16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62.25pt;margin-top:20.75pt;width:513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" fillcolor="#fad2fe" stroked="f" strokecolor="#d402ed" strokeweight=".5pt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D402ED"/>
                          <w:szCs w:val="28"/>
                        </w:rPr>
                      </w:pPr>
                      <w:r w:rsidRPr="00C1315B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Within 48 hours I will take the following first step: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2"/>
                          <w:szCs w:val="16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B35BE" wp14:editId="5AD98B05">
                <wp:simplePos x="0" y="0"/>
                <wp:positionH relativeFrom="column">
                  <wp:posOffset>10912475</wp:posOffset>
                </wp:positionH>
                <wp:positionV relativeFrom="paragraph">
                  <wp:posOffset>-307975</wp:posOffset>
                </wp:positionV>
                <wp:extent cx="2693035" cy="342900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42900"/>
                        </a:xfrm>
                        <a:prstGeom prst="rect">
                          <a:avLst/>
                        </a:prstGeom>
                        <a:solidFill>
                          <a:srgbClr val="BDC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</w:pPr>
                            <w:r w:rsidRPr="00C1315B"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859.25pt;margin-top:-24.25pt;width:212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" fillcolor="#bdc2f5" stroked="f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</w:pPr>
                      <w:r w:rsidRPr="00C1315B"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72637" wp14:editId="1B41FF4C">
                <wp:simplePos x="0" y="0"/>
                <wp:positionH relativeFrom="column">
                  <wp:posOffset>7140575</wp:posOffset>
                </wp:positionH>
                <wp:positionV relativeFrom="paragraph">
                  <wp:posOffset>-307975</wp:posOffset>
                </wp:positionV>
                <wp:extent cx="1485900" cy="342900"/>
                <wp:effectExtent l="0" t="0" r="317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BDC2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EB" w:rsidRPr="00C1315B" w:rsidRDefault="005775EB" w:rsidP="005775EB">
                            <w:pP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D402ED"/>
                                <w:sz w:val="32"/>
                                <w:szCs w:val="32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62.25pt;margin-top:-24.25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" fillcolor="#bdc2f5" stroked="f">
                <v:textbox>
                  <w:txbxContent>
                    <w:p w:rsidR="005775EB" w:rsidRPr="00C1315B" w:rsidRDefault="005775EB" w:rsidP="005775EB">
                      <w:pP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D402ED"/>
                          <w:sz w:val="32"/>
                          <w:szCs w:val="32"/>
                        </w:rPr>
                        <w:t>ACTION PLAN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BCEFD" wp14:editId="6A70AB94">
                <wp:simplePos x="0" y="0"/>
                <wp:positionH relativeFrom="column">
                  <wp:posOffset>7140575</wp:posOffset>
                </wp:positionH>
                <wp:positionV relativeFrom="paragraph">
                  <wp:posOffset>2092325</wp:posOffset>
                </wp:positionV>
                <wp:extent cx="6515100" cy="4114800"/>
                <wp:effectExtent l="6350" t="6350" r="1270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0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What</w:t>
                            </w: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  <w:t xml:space="preserve"> are you going to do?</w:t>
                            </w:r>
                          </w:p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22"/>
                                <w:szCs w:val="22"/>
                              </w:rPr>
                              <w:t>Describe</w:t>
                            </w:r>
                            <w:r w:rsidRPr="00E83EEE"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EEE"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  <w:t>it as fully and as specifically as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62.25pt;margin-top:164.75pt;width:513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" strokecolor="#d402ed" strokeweight=".5pt">
                <v:textbox>
                  <w:txbxContent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What</w:t>
                      </w:r>
                      <w:r w:rsidRPr="00AD5BC3"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  <w:t xml:space="preserve"> are you going to do?</w:t>
                      </w:r>
                    </w:p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16"/>
                          <w:szCs w:val="16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22"/>
                          <w:szCs w:val="22"/>
                        </w:rPr>
                        <w:t>Describe</w:t>
                      </w:r>
                      <w:r w:rsidRPr="00E83EEE"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Pr="00E83EEE"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  <w:t>it as fully and as specifically as you can</w:t>
                      </w:r>
                    </w:p>
                  </w:txbxContent>
                </v:textbox>
              </v:shape>
            </w:pict>
          </mc:Fallback>
        </mc:AlternateContent>
      </w:r>
      <w:r w:rsidR="00783769">
        <w:rPr>
          <w:rFonts w:ascii="Trebuchet MS" w:hAnsi="Trebuchet MS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734DA4" wp14:editId="0576769B">
                <wp:simplePos x="0" y="0"/>
                <wp:positionH relativeFrom="column">
                  <wp:posOffset>7140575</wp:posOffset>
                </wp:positionH>
                <wp:positionV relativeFrom="paragraph">
                  <wp:posOffset>6321425</wp:posOffset>
                </wp:positionV>
                <wp:extent cx="6515100" cy="3200400"/>
                <wp:effectExtent l="6350" t="6350" r="1270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02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EB" w:rsidRPr="00AD5BC3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32"/>
                                <w:szCs w:val="36"/>
                              </w:rPr>
                              <w:t>Why</w:t>
                            </w: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333399"/>
                                <w:szCs w:val="28"/>
                              </w:rPr>
                              <w:t xml:space="preserve"> are you going to do it?</w:t>
                            </w: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Default="005775EB" w:rsidP="005775EB">
                            <w:pPr>
                              <w:rPr>
                                <w:rFonts w:ascii="Trebuchet MS" w:hAnsi="Trebuchet MS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5775EB" w:rsidRPr="00E83EEE" w:rsidRDefault="005775EB" w:rsidP="005775EB">
                            <w:pPr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AD5BC3">
                              <w:rPr>
                                <w:rFonts w:ascii="Trebuchet MS" w:hAnsi="Trebuchet MS" w:cs="Arial"/>
                                <w:b/>
                                <w:color w:val="D402ED"/>
                                <w:sz w:val="22"/>
                                <w:szCs w:val="22"/>
                              </w:rPr>
                              <w:t>Include:</w:t>
                            </w:r>
                            <w:r w:rsidRPr="00E83EEE">
                              <w:rPr>
                                <w:rFonts w:ascii="Trebuchet MS" w:hAnsi="Trebuchet MS" w:cs="Arial"/>
                                <w:color w:val="333399"/>
                                <w:sz w:val="22"/>
                                <w:szCs w:val="22"/>
                              </w:rPr>
                              <w:t xml:space="preserve"> What’s it for? How will it improve things?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62.25pt;margin-top:497.75pt;width:513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" strokecolor="#d402ed" strokeweight=".5pt">
                <v:textbox>
                  <w:txbxContent>
                    <w:p w:rsidR="005775EB" w:rsidRPr="00AD5BC3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32"/>
                          <w:szCs w:val="36"/>
                        </w:rPr>
                        <w:t>Why</w:t>
                      </w:r>
                      <w:r w:rsidRPr="00AD5BC3">
                        <w:rPr>
                          <w:rFonts w:ascii="Trebuchet MS" w:hAnsi="Trebuchet MS" w:cs="Arial"/>
                          <w:b/>
                          <w:color w:val="333399"/>
                          <w:szCs w:val="28"/>
                        </w:rPr>
                        <w:t xml:space="preserve"> are you going to do it?</w:t>
                      </w: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18"/>
                          <w:szCs w:val="18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Default="005775EB" w:rsidP="005775EB">
                      <w:pPr>
                        <w:rPr>
                          <w:rFonts w:ascii="Trebuchet MS" w:hAnsi="Trebuchet MS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5775EB" w:rsidRPr="00E83EEE" w:rsidRDefault="005775EB" w:rsidP="005775EB">
                      <w:pPr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</w:pPr>
                      <w:r w:rsidRPr="00AD5BC3">
                        <w:rPr>
                          <w:rFonts w:ascii="Trebuchet MS" w:hAnsi="Trebuchet MS" w:cs="Arial"/>
                          <w:b/>
                          <w:color w:val="D402ED"/>
                          <w:sz w:val="22"/>
                          <w:szCs w:val="22"/>
                        </w:rPr>
                        <w:t>Include:</w:t>
                      </w:r>
                      <w:r w:rsidRPr="00E83EEE">
                        <w:rPr>
                          <w:rFonts w:ascii="Trebuchet MS" w:hAnsi="Trebuchet MS" w:cs="Arial"/>
                          <w:color w:val="333399"/>
                          <w:sz w:val="22"/>
                          <w:szCs w:val="22"/>
                        </w:rPr>
                        <w:t xml:space="preserve"> What’s it for? How will it improve things?</w:t>
                      </w:r>
                    </w:p>
                  </w:txbxContent>
                </v:textbox>
              </v:shape>
            </w:pict>
          </mc:Fallback>
        </mc:AlternateContent>
      </w:r>
      <w:r w:rsidR="005775EB">
        <w:rPr>
          <w:rFonts w:ascii="Trebuchet MS" w:hAnsi="Trebuchet MS" w:cs="Tahoma"/>
        </w:rPr>
        <w:br w:type="page"/>
      </w:r>
      <w:r w:rsidR="00330F8A">
        <w:rPr>
          <w:rFonts w:ascii="Trebuchet MS" w:hAnsi="Trebuchet MS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0CCAF" wp14:editId="15A92E24">
                <wp:simplePos x="0" y="0"/>
                <wp:positionH relativeFrom="column">
                  <wp:posOffset>-534035</wp:posOffset>
                </wp:positionH>
                <wp:positionV relativeFrom="paragraph">
                  <wp:posOffset>-72390</wp:posOffset>
                </wp:positionV>
                <wp:extent cx="6629400" cy="4924425"/>
                <wp:effectExtent l="0" t="0" r="19050" b="285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F8A" w:rsidRDefault="00330F8A" w:rsidP="00330F8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What I can do when things are getting too much</w:t>
                            </w:r>
                          </w:p>
                          <w:p w:rsidR="00330F8A" w:rsidRDefault="00D25D94" w:rsidP="00330F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down things that have helped you feel better when you have previously felt overwhelmed, or ideas of what you could do when problems arise</w:t>
                            </w:r>
                          </w:p>
                          <w:p w:rsidR="00D25D94" w:rsidRDefault="00D25D94" w:rsidP="00330F8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</w:p>
                          <w:p w:rsidR="00D25D94" w:rsidRDefault="00D25D94" w:rsidP="00D25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someone who is supportive know that I am struggling</w:t>
                            </w:r>
                          </w:p>
                          <w:p w:rsidR="00D25D94" w:rsidRDefault="00563E22" w:rsidP="00D25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 out what things need to get done and what can wait until I feel better</w:t>
                            </w:r>
                          </w:p>
                          <w:p w:rsidR="00563E22" w:rsidRPr="00D25D94" w:rsidRDefault="00563E22" w:rsidP="00D25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Ask a friend or family member for help </w:t>
                            </w:r>
                          </w:p>
                          <w:p w:rsidR="00330F8A" w:rsidRPr="0046268E" w:rsidRDefault="00330F8A" w:rsidP="00330F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30F8A" w:rsidRPr="0027019E" w:rsidRDefault="00330F8A" w:rsidP="00330F8A">
                            <w:pPr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2.05pt;margin-top:-5.7pt;width:522pt;height:3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" filled="f" strokeweight=".5pt">
                <v:textbox>
                  <w:txbxContent>
                    <w:p w:rsidR="00330F8A" w:rsidRDefault="00330F8A" w:rsidP="00330F8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What I can do when things are getting too much</w:t>
                      </w:r>
                    </w:p>
                    <w:p w:rsidR="00330F8A" w:rsidRDefault="00D25D94" w:rsidP="00330F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down things that have helped you feel better when you have previously felt overwhelmed, or ideas of what you could do when problems arise</w:t>
                      </w:r>
                    </w:p>
                    <w:p w:rsidR="00D25D94" w:rsidRDefault="00D25D94" w:rsidP="00330F8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e.g.</w:t>
                      </w:r>
                      <w:proofErr w:type="gramEnd"/>
                    </w:p>
                    <w:p w:rsidR="00D25D94" w:rsidRDefault="00D25D94" w:rsidP="00D25D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 someone who is supportive know that I am struggling</w:t>
                      </w:r>
                    </w:p>
                    <w:p w:rsidR="00D25D94" w:rsidRDefault="00563E22" w:rsidP="00D25D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 out what things need to get done and what can wait until I feel better</w:t>
                      </w:r>
                    </w:p>
                    <w:p w:rsidR="00563E22" w:rsidRPr="00D25D94" w:rsidRDefault="00563E22" w:rsidP="00D25D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Ask a friend or family member for help </w:t>
                      </w:r>
                    </w:p>
                    <w:p w:rsidR="00330F8A" w:rsidRPr="0046268E" w:rsidRDefault="00330F8A" w:rsidP="00330F8A">
                      <w:pPr>
                        <w:rPr>
                          <w:rFonts w:ascii="Arial" w:hAnsi="Arial" w:cs="Arial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bookmarkEnd w:id="1"/>
                    <w:p w:rsidR="00330F8A" w:rsidRPr="0027019E" w:rsidRDefault="00330F8A" w:rsidP="00330F8A">
                      <w:pPr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0EF5" w:rsidRPr="005D2FD4" w:rsidSect="005D2FD4">
      <w:headerReference w:type="default" r:id="rId8"/>
      <w:footerReference w:type="even" r:id="rId9"/>
      <w:pgSz w:w="11907" w:h="16840" w:code="9"/>
      <w:pgMar w:top="1134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98" w:rsidRDefault="00486F98">
      <w:r>
        <w:separator/>
      </w:r>
    </w:p>
  </w:endnote>
  <w:endnote w:type="continuationSeparator" w:id="0">
    <w:p w:rsidR="00486F98" w:rsidRDefault="0048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EB" w:rsidRDefault="005775EB" w:rsidP="00486F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5EB" w:rsidRDefault="0057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98" w:rsidRDefault="00486F98">
      <w:r>
        <w:separator/>
      </w:r>
    </w:p>
  </w:footnote>
  <w:footnote w:type="continuationSeparator" w:id="0">
    <w:p w:rsidR="00486F98" w:rsidRDefault="0048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5" w:rsidRPr="00712C43" w:rsidRDefault="002B0C65" w:rsidP="002B0C65">
    <w:pPr>
      <w:rPr>
        <w:rFonts w:ascii="Arial" w:hAnsi="Arial" w:cs="Arial"/>
        <w:b/>
        <w:color w:val="CC0099"/>
        <w:sz w:val="40"/>
        <w:szCs w:val="40"/>
      </w:rPr>
    </w:pPr>
    <w:r>
      <w:rPr>
        <w:rFonts w:ascii="Arial" w:hAnsi="Arial" w:cs="Arial"/>
        <w:b/>
        <w:color w:val="CC0099"/>
        <w:sz w:val="40"/>
        <w:szCs w:val="40"/>
      </w:rPr>
      <w:t xml:space="preserve">Coping skills toolkit </w:t>
    </w:r>
    <w:r w:rsidRPr="00712C43">
      <w:rPr>
        <w:rFonts w:ascii="Arial" w:hAnsi="Arial" w:cs="Arial"/>
        <w:b/>
        <w:color w:val="CC0099"/>
        <w:sz w:val="40"/>
        <w:szCs w:val="40"/>
      </w:rPr>
      <w:t xml:space="preserve"> </w:t>
    </w:r>
  </w:p>
  <w:p w:rsidR="002B0C65" w:rsidRDefault="002B0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713"/>
    <w:multiLevelType w:val="hybridMultilevel"/>
    <w:tmpl w:val="CD02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6D9E"/>
    <w:multiLevelType w:val="hybridMultilevel"/>
    <w:tmpl w:val="1E0A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60F0"/>
    <w:multiLevelType w:val="hybridMultilevel"/>
    <w:tmpl w:val="F520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406E2"/>
    <w:multiLevelType w:val="hybridMultilevel"/>
    <w:tmpl w:val="8AD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057A2"/>
    <w:multiLevelType w:val="hybridMultilevel"/>
    <w:tmpl w:val="5F0E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20B03"/>
    <w:multiLevelType w:val="hybridMultilevel"/>
    <w:tmpl w:val="50821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B"/>
    <w:rsid w:val="00162A16"/>
    <w:rsid w:val="0027019E"/>
    <w:rsid w:val="002B0C65"/>
    <w:rsid w:val="002F63F2"/>
    <w:rsid w:val="00330F8A"/>
    <w:rsid w:val="0046268E"/>
    <w:rsid w:val="00486F98"/>
    <w:rsid w:val="00563E22"/>
    <w:rsid w:val="00567DD8"/>
    <w:rsid w:val="005775EB"/>
    <w:rsid w:val="005D2FD4"/>
    <w:rsid w:val="00712C43"/>
    <w:rsid w:val="00783769"/>
    <w:rsid w:val="00903345"/>
    <w:rsid w:val="00976A26"/>
    <w:rsid w:val="009D5FE2"/>
    <w:rsid w:val="00B47A82"/>
    <w:rsid w:val="00BD75AA"/>
    <w:rsid w:val="00D25D94"/>
    <w:rsid w:val="00D34C59"/>
    <w:rsid w:val="00D743D6"/>
    <w:rsid w:val="00DA61FF"/>
    <w:rsid w:val="00DA648F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75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75EB"/>
  </w:style>
  <w:style w:type="paragraph" w:styleId="Header">
    <w:name w:val="header"/>
    <w:basedOn w:val="Normal"/>
    <w:rsid w:val="005775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1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C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75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75EB"/>
  </w:style>
  <w:style w:type="paragraph" w:styleId="Header">
    <w:name w:val="header"/>
    <w:basedOn w:val="Normal"/>
    <w:rsid w:val="005775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1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C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%20Bayne\Application%20Data\Microsoft\Templates\trebuch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trebuchet</Template>
  <TotalTime>10</TotalTime>
  <Pages>3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Willowbrae Coachworks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Debbie Bayne</cp:lastModifiedBy>
  <cp:revision>6</cp:revision>
  <cp:lastPrinted>2015-01-27T11:31:00Z</cp:lastPrinted>
  <dcterms:created xsi:type="dcterms:W3CDTF">2015-11-26T08:41:00Z</dcterms:created>
  <dcterms:modified xsi:type="dcterms:W3CDTF">2015-11-26T09:05:00Z</dcterms:modified>
</cp:coreProperties>
</file>