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6C" w:rsidRDefault="00516FBD" w:rsidP="00AA7E3C">
      <w:pPr>
        <w:rPr>
          <w:rFonts w:ascii="Arial" w:hAnsi="Arial" w:cs="Arial"/>
          <w:bCs/>
          <w:color w:val="000000"/>
          <w:lang w:eastAsia="en-GB"/>
        </w:rPr>
      </w:pPr>
      <w:bookmarkStart w:id="0" w:name="_GoBack"/>
      <w:bookmarkEnd w:id="0"/>
      <w:r>
        <w:rPr>
          <w:rFonts w:ascii="Arial" w:hAnsi="Arial" w:cs="Arial"/>
          <w:bCs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-534035</wp:posOffset>
                </wp:positionV>
                <wp:extent cx="3225165" cy="456565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12E" w:rsidRPr="00461E70" w:rsidRDefault="004A5958" w:rsidP="00C2012E">
                            <w:pPr>
                              <w:rPr>
                                <w:rFonts w:ascii="Arial" w:hAnsi="Arial" w:cs="Arial"/>
                                <w:b/>
                                <w:color w:val="31849B"/>
                                <w:sz w:val="50"/>
                                <w:szCs w:val="36"/>
                              </w:rPr>
                            </w:pPr>
                            <w:r w:rsidRPr="00461E70">
                              <w:rPr>
                                <w:rFonts w:ascii="Arial" w:hAnsi="Arial" w:cs="Arial"/>
                                <w:b/>
                                <w:color w:val="31849B"/>
                                <w:sz w:val="50"/>
                                <w:szCs w:val="36"/>
                              </w:rPr>
                              <w:t>Assertiveness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3pt;margin-top:-42.05pt;width:253.95pt;height:3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" stroked="f">
                <v:textbox style="mso-fit-shape-to-text:t">
                  <w:txbxContent>
                    <w:p w:rsidR="00C2012E" w:rsidRPr="00461E70" w:rsidRDefault="004A5958" w:rsidP="00C2012E">
                      <w:pPr>
                        <w:rPr>
                          <w:rFonts w:ascii="Arial" w:hAnsi="Arial" w:cs="Arial"/>
                          <w:b/>
                          <w:color w:val="31849B"/>
                          <w:sz w:val="50"/>
                          <w:szCs w:val="36"/>
                        </w:rPr>
                      </w:pPr>
                      <w:r w:rsidRPr="00461E70">
                        <w:rPr>
                          <w:rFonts w:ascii="Arial" w:hAnsi="Arial" w:cs="Arial"/>
                          <w:b/>
                          <w:color w:val="31849B"/>
                          <w:sz w:val="50"/>
                          <w:szCs w:val="36"/>
                        </w:rPr>
                        <w:t>Assertiveness 1</w:t>
                      </w:r>
                    </w:p>
                  </w:txbxContent>
                </v:textbox>
              </v:shape>
            </w:pict>
          </mc:Fallback>
        </mc:AlternateContent>
      </w:r>
    </w:p>
    <w:p w:rsidR="008A5C58" w:rsidRDefault="008A5C58" w:rsidP="006556F3">
      <w:pPr>
        <w:rPr>
          <w:rFonts w:ascii="Arial" w:hAnsi="Arial" w:cs="Arial"/>
          <w:b/>
          <w:bCs/>
          <w:color w:val="000000"/>
          <w:sz w:val="36"/>
          <w:szCs w:val="36"/>
          <w:lang w:eastAsia="en-GB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eastAsia="en-GB"/>
        </w:rPr>
        <w:t>Four Stage Model</w:t>
      </w:r>
    </w:p>
    <w:p w:rsidR="008A5C58" w:rsidRDefault="008A5C58" w:rsidP="006556F3">
      <w:pPr>
        <w:rPr>
          <w:rFonts w:ascii="Arial" w:hAnsi="Arial" w:cs="Arial"/>
          <w:b/>
          <w:bCs/>
          <w:color w:val="000000"/>
          <w:sz w:val="36"/>
          <w:szCs w:val="36"/>
          <w:lang w:eastAsia="en-GB"/>
        </w:rPr>
      </w:pPr>
    </w:p>
    <w:p w:rsidR="006556F3" w:rsidRPr="000A37DF" w:rsidRDefault="006556F3" w:rsidP="006556F3">
      <w:pPr>
        <w:rPr>
          <w:rFonts w:ascii="Arial" w:hAnsi="Arial" w:cs="Arial"/>
          <w:b/>
          <w:bCs/>
          <w:color w:val="000000"/>
          <w:sz w:val="36"/>
          <w:szCs w:val="36"/>
          <w:lang w:eastAsia="en-GB"/>
        </w:rPr>
      </w:pPr>
      <w:r w:rsidRPr="000A37DF">
        <w:rPr>
          <w:rFonts w:ascii="Arial" w:hAnsi="Arial" w:cs="Arial"/>
          <w:b/>
          <w:bCs/>
          <w:color w:val="000000"/>
          <w:sz w:val="36"/>
          <w:szCs w:val="36"/>
          <w:lang w:eastAsia="en-GB"/>
        </w:rPr>
        <w:t>Questions to ask yourself</w:t>
      </w:r>
    </w:p>
    <w:p w:rsidR="006556F3" w:rsidRDefault="006556F3" w:rsidP="008A5C58">
      <w:pPr>
        <w:jc w:val="both"/>
        <w:rPr>
          <w:rFonts w:ascii="Arial" w:hAnsi="Arial" w:cs="Arial"/>
          <w:b/>
          <w:bCs/>
          <w:color w:val="000000"/>
          <w:lang w:eastAsia="en-GB"/>
        </w:rPr>
      </w:pPr>
    </w:p>
    <w:p w:rsidR="006556F3" w:rsidRPr="004D0E8B" w:rsidRDefault="006556F3" w:rsidP="008A5C58">
      <w:pPr>
        <w:jc w:val="both"/>
        <w:rPr>
          <w:rFonts w:ascii="Arial" w:hAnsi="Arial" w:cs="Arial"/>
          <w:b/>
          <w:bCs/>
          <w:color w:val="000000"/>
          <w:lang w:eastAsia="en-GB"/>
        </w:rPr>
      </w:pPr>
      <w:r w:rsidRPr="004D0E8B">
        <w:rPr>
          <w:rFonts w:ascii="Arial" w:hAnsi="Arial" w:cs="Arial"/>
          <w:b/>
          <w:bCs/>
          <w:color w:val="000000"/>
          <w:lang w:eastAsia="en-GB"/>
        </w:rPr>
        <w:t xml:space="preserve">What do you want out of this situation – what would be a success?  </w:t>
      </w:r>
    </w:p>
    <w:p w:rsidR="006556F3" w:rsidRPr="0070330D" w:rsidRDefault="006556F3" w:rsidP="008A5C58">
      <w:pPr>
        <w:jc w:val="both"/>
        <w:rPr>
          <w:rFonts w:ascii="Arial" w:hAnsi="Arial" w:cs="Arial"/>
          <w:bCs/>
          <w:color w:val="000000"/>
          <w:sz w:val="16"/>
          <w:szCs w:val="16"/>
          <w:lang w:eastAsia="en-GB"/>
        </w:rPr>
      </w:pPr>
    </w:p>
    <w:p w:rsidR="006556F3" w:rsidRPr="004D0E8B" w:rsidRDefault="00BF4A75" w:rsidP="008A5C58">
      <w:pPr>
        <w:jc w:val="both"/>
        <w:rPr>
          <w:rFonts w:ascii="Arial" w:hAnsi="Arial" w:cs="Arial"/>
          <w:b/>
          <w:bCs/>
          <w:color w:val="000000"/>
          <w:lang w:eastAsia="en-GB"/>
        </w:rPr>
      </w:pPr>
      <w:r w:rsidRPr="004D0E8B">
        <w:rPr>
          <w:rFonts w:ascii="Arial" w:hAnsi="Arial" w:cs="Arial"/>
          <w:b/>
          <w:bCs/>
          <w:color w:val="000000"/>
          <w:lang w:eastAsia="en-GB"/>
        </w:rPr>
        <w:t>What</w:t>
      </w:r>
      <w:r>
        <w:rPr>
          <w:rFonts w:ascii="Arial" w:hAnsi="Arial" w:cs="Arial"/>
          <w:b/>
          <w:bCs/>
          <w:color w:val="000000"/>
          <w:lang w:eastAsia="en-GB"/>
        </w:rPr>
        <w:t xml:space="preserve">’s </w:t>
      </w:r>
      <w:r w:rsidRPr="004D0E8B">
        <w:rPr>
          <w:rFonts w:ascii="Arial" w:hAnsi="Arial" w:cs="Arial"/>
          <w:b/>
          <w:bCs/>
          <w:color w:val="000000"/>
          <w:lang w:eastAsia="en-GB"/>
        </w:rPr>
        <w:t>the</w:t>
      </w:r>
      <w:r w:rsidR="006556F3" w:rsidRPr="004D0E8B">
        <w:rPr>
          <w:rFonts w:ascii="Arial" w:hAnsi="Arial" w:cs="Arial"/>
          <w:b/>
          <w:bCs/>
          <w:color w:val="000000"/>
          <w:lang w:eastAsia="en-GB"/>
        </w:rPr>
        <w:t xml:space="preserve"> worst that can happen?</w:t>
      </w:r>
    </w:p>
    <w:p w:rsidR="006556F3" w:rsidRDefault="006556F3" w:rsidP="008A5C58">
      <w:pPr>
        <w:jc w:val="both"/>
        <w:rPr>
          <w:rFonts w:ascii="Arial" w:hAnsi="Arial" w:cs="Arial"/>
          <w:bCs/>
          <w:color w:val="000000"/>
          <w:lang w:eastAsia="en-GB"/>
        </w:rPr>
      </w:pPr>
    </w:p>
    <w:p w:rsidR="006556F3" w:rsidRPr="004D0E8B" w:rsidRDefault="006556F3" w:rsidP="008A5C58">
      <w:pPr>
        <w:jc w:val="both"/>
        <w:rPr>
          <w:rFonts w:ascii="Arial" w:hAnsi="Arial" w:cs="Arial"/>
          <w:b/>
          <w:bCs/>
          <w:color w:val="000000"/>
          <w:lang w:eastAsia="en-GB"/>
        </w:rPr>
      </w:pPr>
      <w:r w:rsidRPr="004D0E8B">
        <w:rPr>
          <w:rFonts w:ascii="Arial" w:hAnsi="Arial" w:cs="Arial"/>
          <w:b/>
          <w:bCs/>
          <w:color w:val="000000"/>
          <w:lang w:eastAsia="en-GB"/>
        </w:rPr>
        <w:t>What’s the best that can happen?</w:t>
      </w:r>
    </w:p>
    <w:p w:rsidR="006556F3" w:rsidRDefault="006556F3" w:rsidP="008A5C58">
      <w:pPr>
        <w:jc w:val="both"/>
        <w:rPr>
          <w:rFonts w:ascii="Arial" w:hAnsi="Arial" w:cs="Arial"/>
          <w:bCs/>
          <w:color w:val="000000"/>
          <w:lang w:eastAsia="en-GB"/>
        </w:rPr>
      </w:pPr>
    </w:p>
    <w:p w:rsidR="006556F3" w:rsidRPr="000A37DF" w:rsidRDefault="006556F3" w:rsidP="008A5C58">
      <w:pPr>
        <w:jc w:val="both"/>
        <w:rPr>
          <w:rFonts w:ascii="Arial" w:hAnsi="Arial" w:cs="Arial"/>
          <w:b/>
          <w:bCs/>
          <w:color w:val="000000"/>
          <w:lang w:eastAsia="en-GB"/>
        </w:rPr>
      </w:pPr>
      <w:r w:rsidRPr="000A37DF">
        <w:rPr>
          <w:rFonts w:ascii="Arial" w:hAnsi="Arial" w:cs="Arial"/>
          <w:b/>
          <w:bCs/>
          <w:color w:val="000000"/>
          <w:lang w:eastAsia="en-GB"/>
        </w:rPr>
        <w:t>What’s most likely?</w:t>
      </w:r>
    </w:p>
    <w:p w:rsidR="006556F3" w:rsidRDefault="006556F3" w:rsidP="008A5C58">
      <w:pPr>
        <w:jc w:val="both"/>
        <w:rPr>
          <w:rFonts w:ascii="Arial" w:hAnsi="Arial" w:cs="Arial"/>
          <w:bCs/>
          <w:color w:val="000000"/>
          <w:lang w:eastAsia="en-GB"/>
        </w:rPr>
      </w:pPr>
    </w:p>
    <w:p w:rsidR="006556F3" w:rsidRPr="000A37DF" w:rsidRDefault="006556F3" w:rsidP="008A5C58">
      <w:pPr>
        <w:jc w:val="both"/>
        <w:rPr>
          <w:rFonts w:ascii="Arial" w:hAnsi="Arial" w:cs="Arial"/>
          <w:b/>
          <w:bCs/>
          <w:color w:val="000000"/>
          <w:lang w:eastAsia="en-GB"/>
        </w:rPr>
      </w:pPr>
      <w:r w:rsidRPr="000A37DF">
        <w:rPr>
          <w:rFonts w:ascii="Arial" w:hAnsi="Arial" w:cs="Arial"/>
          <w:b/>
          <w:bCs/>
          <w:color w:val="000000"/>
          <w:lang w:eastAsia="en-GB"/>
        </w:rPr>
        <w:t>What is the risk of saying nothing?</w:t>
      </w:r>
    </w:p>
    <w:p w:rsidR="00BB22F5" w:rsidRPr="000A37DF" w:rsidRDefault="00BB22F5" w:rsidP="006556F3">
      <w:pPr>
        <w:rPr>
          <w:rFonts w:ascii="Arial" w:hAnsi="Arial" w:cs="Arial"/>
          <w:bCs/>
          <w:color w:val="000000"/>
          <w:lang w:eastAsia="en-GB"/>
        </w:rPr>
      </w:pPr>
    </w:p>
    <w:p w:rsidR="006556F3" w:rsidRDefault="006556F3" w:rsidP="006556F3">
      <w:pPr>
        <w:numPr>
          <w:ilvl w:val="0"/>
          <w:numId w:val="38"/>
        </w:numPr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Say clearly what you want</w:t>
      </w:r>
    </w:p>
    <w:p w:rsidR="006556F3" w:rsidRDefault="00516FBD" w:rsidP="006556F3">
      <w:pPr>
        <w:ind w:left="720"/>
        <w:rPr>
          <w:rFonts w:ascii="Arial" w:hAnsi="Arial" w:cs="Arial"/>
          <w:b/>
          <w:bCs/>
          <w:color w:val="00000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84455</wp:posOffset>
                </wp:positionV>
                <wp:extent cx="5524500" cy="2047875"/>
                <wp:effectExtent l="9525" t="5080" r="952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6F3" w:rsidRDefault="006556F3" w:rsidP="0075253D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A5C58" w:rsidRDefault="008A5C58" w:rsidP="0075253D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A5C58" w:rsidRDefault="008A5C58" w:rsidP="0075253D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A5C58" w:rsidRDefault="008A5C58" w:rsidP="0075253D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A5C58" w:rsidRDefault="008A5C58" w:rsidP="0075253D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A5C58" w:rsidRDefault="008A5C58" w:rsidP="0075253D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A5C58" w:rsidRDefault="008A5C58" w:rsidP="0075253D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A5C58" w:rsidRDefault="008A5C58" w:rsidP="0075253D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A5C58" w:rsidRPr="00B66DBC" w:rsidRDefault="008A5C58" w:rsidP="0075253D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pt;margin-top:6.65pt;width:435pt;height:16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">
                <v:textbox>
                  <w:txbxContent>
                    <w:p w:rsidR="006556F3" w:rsidRDefault="006556F3" w:rsidP="0075253D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A5C58" w:rsidRDefault="008A5C58" w:rsidP="0075253D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A5C58" w:rsidRDefault="008A5C58" w:rsidP="0075253D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A5C58" w:rsidRDefault="008A5C58" w:rsidP="0075253D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A5C58" w:rsidRDefault="008A5C58" w:rsidP="0075253D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A5C58" w:rsidRDefault="008A5C58" w:rsidP="0075253D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A5C58" w:rsidRDefault="008A5C58" w:rsidP="0075253D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A5C58" w:rsidRDefault="008A5C58" w:rsidP="0075253D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A5C58" w:rsidRPr="00B66DBC" w:rsidRDefault="008A5C58" w:rsidP="0075253D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56F3" w:rsidRPr="00051886" w:rsidRDefault="006556F3" w:rsidP="006556F3">
      <w:pPr>
        <w:rPr>
          <w:rFonts w:ascii="Arial" w:hAnsi="Arial" w:cs="Arial"/>
          <w:bCs/>
          <w:color w:val="000000"/>
          <w:lang w:eastAsia="en-GB"/>
        </w:rPr>
      </w:pPr>
    </w:p>
    <w:p w:rsidR="006556F3" w:rsidRDefault="006556F3" w:rsidP="006556F3">
      <w:pPr>
        <w:ind w:left="720"/>
        <w:rPr>
          <w:rFonts w:ascii="Arial" w:hAnsi="Arial" w:cs="Arial"/>
          <w:b/>
          <w:bCs/>
          <w:color w:val="000000"/>
          <w:lang w:eastAsia="en-GB"/>
        </w:rPr>
      </w:pPr>
    </w:p>
    <w:p w:rsidR="00067C79" w:rsidRPr="00067C79" w:rsidRDefault="00067C79" w:rsidP="00067C79">
      <w:pPr>
        <w:rPr>
          <w:rFonts w:ascii="Arial" w:hAnsi="Arial" w:cs="Arial"/>
          <w:b/>
          <w:bCs/>
          <w:color w:val="000000"/>
          <w:lang w:eastAsia="en-GB"/>
        </w:rPr>
      </w:pPr>
    </w:p>
    <w:p w:rsidR="0075253D" w:rsidRDefault="0075253D" w:rsidP="00BB22F5">
      <w:pPr>
        <w:rPr>
          <w:rFonts w:ascii="Arial" w:hAnsi="Arial" w:cs="Arial"/>
          <w:b/>
          <w:bCs/>
          <w:color w:val="000000"/>
          <w:lang w:eastAsia="en-GB"/>
        </w:rPr>
      </w:pPr>
    </w:p>
    <w:p w:rsidR="008A5C58" w:rsidRDefault="008A5C58" w:rsidP="00BB22F5">
      <w:pPr>
        <w:rPr>
          <w:rFonts w:ascii="Arial" w:hAnsi="Arial" w:cs="Arial"/>
          <w:b/>
          <w:bCs/>
          <w:color w:val="000000"/>
          <w:lang w:eastAsia="en-GB"/>
        </w:rPr>
      </w:pPr>
    </w:p>
    <w:p w:rsidR="008A5C58" w:rsidRDefault="008A5C58" w:rsidP="00BB22F5">
      <w:pPr>
        <w:rPr>
          <w:rFonts w:ascii="Arial" w:hAnsi="Arial" w:cs="Arial"/>
          <w:b/>
          <w:bCs/>
          <w:color w:val="000000"/>
          <w:lang w:eastAsia="en-GB"/>
        </w:rPr>
      </w:pPr>
    </w:p>
    <w:p w:rsidR="008A5C58" w:rsidRDefault="008A5C58" w:rsidP="00BB22F5">
      <w:pPr>
        <w:rPr>
          <w:rFonts w:ascii="Arial" w:hAnsi="Arial" w:cs="Arial"/>
          <w:b/>
          <w:bCs/>
          <w:color w:val="000000"/>
          <w:lang w:eastAsia="en-GB"/>
        </w:rPr>
      </w:pPr>
    </w:p>
    <w:p w:rsidR="008A5C58" w:rsidRDefault="008A5C58" w:rsidP="00BB22F5">
      <w:pPr>
        <w:rPr>
          <w:rFonts w:ascii="Arial" w:hAnsi="Arial" w:cs="Arial"/>
          <w:b/>
          <w:bCs/>
          <w:color w:val="000000"/>
          <w:lang w:eastAsia="en-GB"/>
        </w:rPr>
      </w:pPr>
    </w:p>
    <w:p w:rsidR="008A5C58" w:rsidRDefault="008A5C58" w:rsidP="00BB22F5">
      <w:pPr>
        <w:rPr>
          <w:rFonts w:ascii="Arial" w:hAnsi="Arial" w:cs="Arial"/>
          <w:b/>
          <w:bCs/>
          <w:color w:val="000000"/>
          <w:lang w:eastAsia="en-GB"/>
        </w:rPr>
      </w:pPr>
    </w:p>
    <w:p w:rsidR="008A5C58" w:rsidRDefault="008A5C58" w:rsidP="00BB22F5">
      <w:pPr>
        <w:rPr>
          <w:rFonts w:ascii="Arial" w:hAnsi="Arial" w:cs="Arial"/>
          <w:b/>
          <w:bCs/>
          <w:color w:val="000000"/>
          <w:lang w:eastAsia="en-GB"/>
        </w:rPr>
      </w:pPr>
    </w:p>
    <w:p w:rsidR="008A5C58" w:rsidRPr="00067C79" w:rsidRDefault="008A5C58" w:rsidP="00BB22F5">
      <w:pPr>
        <w:rPr>
          <w:rFonts w:ascii="Arial" w:hAnsi="Arial" w:cs="Arial"/>
          <w:b/>
          <w:bCs/>
          <w:color w:val="000000"/>
          <w:lang w:eastAsia="en-GB"/>
        </w:rPr>
      </w:pPr>
    </w:p>
    <w:p w:rsidR="006556F3" w:rsidRDefault="006556F3" w:rsidP="006556F3">
      <w:pPr>
        <w:numPr>
          <w:ilvl w:val="0"/>
          <w:numId w:val="38"/>
        </w:numPr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 xml:space="preserve">Explain what effect the </w:t>
      </w:r>
      <w:r w:rsidR="00BF4A75">
        <w:rPr>
          <w:rFonts w:ascii="Arial" w:hAnsi="Arial" w:cs="Arial"/>
          <w:b/>
          <w:bCs/>
          <w:color w:val="000000"/>
          <w:lang w:eastAsia="en-GB"/>
        </w:rPr>
        <w:t>behavior</w:t>
      </w:r>
      <w:r>
        <w:rPr>
          <w:rFonts w:ascii="Arial" w:hAnsi="Arial" w:cs="Arial"/>
          <w:b/>
          <w:bCs/>
          <w:color w:val="000000"/>
          <w:lang w:eastAsia="en-GB"/>
        </w:rPr>
        <w:t>, attitude or issue has on you or others</w:t>
      </w:r>
    </w:p>
    <w:p w:rsidR="006556F3" w:rsidRDefault="00516FBD" w:rsidP="006556F3">
      <w:pPr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Cs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45085</wp:posOffset>
                </wp:positionV>
                <wp:extent cx="5400675" cy="2370455"/>
                <wp:effectExtent l="9525" t="8255" r="952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37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C79" w:rsidRDefault="00067C79" w:rsidP="006556F3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067C79" w:rsidRDefault="00067C79" w:rsidP="006556F3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067C79" w:rsidRDefault="00067C79" w:rsidP="006556F3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067C79" w:rsidRDefault="00067C79" w:rsidP="006556F3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067C79" w:rsidRDefault="00067C79" w:rsidP="006556F3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6556F3" w:rsidRPr="00B66DBC" w:rsidRDefault="006556F3" w:rsidP="006556F3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5pt;margin-top:3.55pt;width:425.25pt;height:18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">
                <v:textbox>
                  <w:txbxContent>
                    <w:p w:rsidR="00067C79" w:rsidRDefault="00067C79" w:rsidP="006556F3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067C79" w:rsidRDefault="00067C79" w:rsidP="006556F3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067C79" w:rsidRDefault="00067C79" w:rsidP="006556F3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067C79" w:rsidRDefault="00067C79" w:rsidP="006556F3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067C79" w:rsidRDefault="00067C79" w:rsidP="006556F3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6556F3" w:rsidRPr="00B66DBC" w:rsidRDefault="006556F3" w:rsidP="006556F3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56F3" w:rsidRDefault="006556F3" w:rsidP="006556F3">
      <w:pPr>
        <w:rPr>
          <w:rFonts w:ascii="Arial" w:hAnsi="Arial" w:cs="Arial"/>
          <w:b/>
          <w:bCs/>
          <w:color w:val="000000"/>
          <w:lang w:eastAsia="en-GB"/>
        </w:rPr>
      </w:pPr>
    </w:p>
    <w:p w:rsidR="006556F3" w:rsidRDefault="006556F3" w:rsidP="006556F3">
      <w:pPr>
        <w:rPr>
          <w:rFonts w:ascii="Arial" w:hAnsi="Arial" w:cs="Arial"/>
          <w:b/>
          <w:bCs/>
          <w:color w:val="000000"/>
          <w:lang w:eastAsia="en-GB"/>
        </w:rPr>
      </w:pPr>
    </w:p>
    <w:p w:rsidR="006556F3" w:rsidRDefault="006556F3" w:rsidP="006556F3">
      <w:pPr>
        <w:rPr>
          <w:rFonts w:ascii="Arial" w:hAnsi="Arial" w:cs="Arial"/>
          <w:b/>
          <w:bCs/>
          <w:color w:val="000000"/>
          <w:lang w:eastAsia="en-GB"/>
        </w:rPr>
      </w:pPr>
    </w:p>
    <w:p w:rsidR="006556F3" w:rsidRDefault="006556F3" w:rsidP="006556F3">
      <w:pPr>
        <w:rPr>
          <w:rFonts w:ascii="Arial" w:hAnsi="Arial" w:cs="Arial"/>
          <w:b/>
          <w:bCs/>
          <w:color w:val="000000"/>
          <w:lang w:eastAsia="en-GB"/>
        </w:rPr>
      </w:pPr>
    </w:p>
    <w:p w:rsidR="006556F3" w:rsidRDefault="006556F3" w:rsidP="006556F3">
      <w:pPr>
        <w:rPr>
          <w:rFonts w:ascii="Arial" w:hAnsi="Arial" w:cs="Arial"/>
          <w:b/>
          <w:bCs/>
          <w:color w:val="000000"/>
          <w:lang w:eastAsia="en-GB"/>
        </w:rPr>
      </w:pPr>
    </w:p>
    <w:p w:rsidR="006556F3" w:rsidRDefault="006556F3" w:rsidP="006556F3">
      <w:pPr>
        <w:rPr>
          <w:rFonts w:ascii="Arial" w:hAnsi="Arial" w:cs="Arial"/>
          <w:b/>
          <w:bCs/>
          <w:color w:val="000000"/>
          <w:lang w:eastAsia="en-GB"/>
        </w:rPr>
      </w:pPr>
    </w:p>
    <w:p w:rsidR="00067C79" w:rsidRDefault="00067C79" w:rsidP="006556F3">
      <w:pPr>
        <w:rPr>
          <w:rFonts w:ascii="Arial" w:hAnsi="Arial" w:cs="Arial"/>
          <w:b/>
          <w:bCs/>
          <w:color w:val="000000"/>
          <w:lang w:eastAsia="en-GB"/>
        </w:rPr>
      </w:pPr>
    </w:p>
    <w:p w:rsidR="00067C79" w:rsidRDefault="00067C79" w:rsidP="006556F3">
      <w:pPr>
        <w:rPr>
          <w:rFonts w:ascii="Arial" w:hAnsi="Arial" w:cs="Arial"/>
          <w:b/>
          <w:bCs/>
          <w:color w:val="000000"/>
          <w:lang w:eastAsia="en-GB"/>
        </w:rPr>
      </w:pPr>
    </w:p>
    <w:p w:rsidR="008A5C58" w:rsidRDefault="008A5C58" w:rsidP="006556F3">
      <w:pPr>
        <w:rPr>
          <w:rFonts w:ascii="Arial" w:hAnsi="Arial" w:cs="Arial"/>
          <w:b/>
          <w:bCs/>
          <w:color w:val="000000"/>
          <w:lang w:eastAsia="en-GB"/>
        </w:rPr>
      </w:pPr>
    </w:p>
    <w:p w:rsidR="008A5C58" w:rsidRDefault="008A5C58" w:rsidP="006556F3">
      <w:pPr>
        <w:rPr>
          <w:rFonts w:ascii="Arial" w:hAnsi="Arial" w:cs="Arial"/>
          <w:b/>
          <w:bCs/>
          <w:color w:val="000000"/>
          <w:lang w:eastAsia="en-GB"/>
        </w:rPr>
      </w:pPr>
    </w:p>
    <w:p w:rsidR="008A5C58" w:rsidRDefault="008A5C58" w:rsidP="006556F3">
      <w:pPr>
        <w:rPr>
          <w:rFonts w:ascii="Arial" w:hAnsi="Arial" w:cs="Arial"/>
          <w:b/>
          <w:bCs/>
          <w:color w:val="000000"/>
          <w:lang w:eastAsia="en-GB"/>
        </w:rPr>
      </w:pPr>
    </w:p>
    <w:p w:rsidR="008A5C58" w:rsidRDefault="008A5C58" w:rsidP="006556F3">
      <w:pPr>
        <w:rPr>
          <w:rFonts w:ascii="Arial" w:hAnsi="Arial" w:cs="Arial"/>
          <w:b/>
          <w:bCs/>
          <w:color w:val="000000"/>
          <w:lang w:eastAsia="en-GB"/>
        </w:rPr>
      </w:pPr>
    </w:p>
    <w:p w:rsidR="006556F3" w:rsidRDefault="006556F3" w:rsidP="006556F3">
      <w:pPr>
        <w:numPr>
          <w:ilvl w:val="0"/>
          <w:numId w:val="38"/>
        </w:numPr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Give specific examples</w:t>
      </w:r>
    </w:p>
    <w:p w:rsidR="006556F3" w:rsidRDefault="00516FBD" w:rsidP="006556F3">
      <w:pPr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Cs/>
          <w:noProof/>
          <w:color w:val="000000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86995</wp:posOffset>
                </wp:positionV>
                <wp:extent cx="5442585" cy="2712085"/>
                <wp:effectExtent l="9525" t="10160" r="571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2585" cy="271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C58" w:rsidRPr="00B66DBC" w:rsidRDefault="008A5C58" w:rsidP="008A5C58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.5pt;margin-top:6.85pt;width:428.55pt;height:21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">
                <v:textbox>
                  <w:txbxContent>
                    <w:p w:rsidR="008A5C58" w:rsidRPr="00B66DBC" w:rsidRDefault="008A5C58" w:rsidP="008A5C58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56F3" w:rsidRDefault="006556F3" w:rsidP="006556F3">
      <w:pPr>
        <w:rPr>
          <w:rFonts w:ascii="Arial" w:hAnsi="Arial" w:cs="Arial"/>
          <w:b/>
          <w:bCs/>
          <w:color w:val="000000"/>
          <w:lang w:eastAsia="en-GB"/>
        </w:rPr>
      </w:pPr>
    </w:p>
    <w:p w:rsidR="006556F3" w:rsidRDefault="006556F3" w:rsidP="006556F3">
      <w:pPr>
        <w:rPr>
          <w:rFonts w:ascii="Arial" w:hAnsi="Arial" w:cs="Arial"/>
          <w:b/>
          <w:bCs/>
          <w:color w:val="000000"/>
          <w:lang w:eastAsia="en-GB"/>
        </w:rPr>
      </w:pPr>
    </w:p>
    <w:p w:rsidR="006556F3" w:rsidRDefault="006556F3" w:rsidP="006556F3">
      <w:pPr>
        <w:ind w:left="720"/>
        <w:rPr>
          <w:rFonts w:ascii="Arial" w:hAnsi="Arial" w:cs="Arial"/>
          <w:bCs/>
          <w:color w:val="000000"/>
          <w:lang w:eastAsia="en-GB"/>
        </w:rPr>
      </w:pPr>
    </w:p>
    <w:p w:rsidR="006556F3" w:rsidRDefault="006556F3" w:rsidP="006556F3">
      <w:pPr>
        <w:ind w:left="720"/>
        <w:rPr>
          <w:rFonts w:ascii="Arial" w:hAnsi="Arial" w:cs="Arial"/>
          <w:bCs/>
          <w:color w:val="000000"/>
          <w:lang w:eastAsia="en-GB"/>
        </w:rPr>
      </w:pPr>
    </w:p>
    <w:p w:rsidR="006556F3" w:rsidRDefault="006556F3" w:rsidP="006556F3">
      <w:pPr>
        <w:ind w:left="720"/>
        <w:rPr>
          <w:rFonts w:ascii="Arial" w:hAnsi="Arial" w:cs="Arial"/>
          <w:bCs/>
          <w:color w:val="000000"/>
          <w:lang w:eastAsia="en-GB"/>
        </w:rPr>
      </w:pPr>
    </w:p>
    <w:p w:rsidR="006556F3" w:rsidRDefault="006556F3" w:rsidP="006556F3">
      <w:pPr>
        <w:ind w:left="720"/>
        <w:rPr>
          <w:rFonts w:ascii="Arial" w:hAnsi="Arial" w:cs="Arial"/>
          <w:bCs/>
          <w:color w:val="000000"/>
          <w:lang w:eastAsia="en-GB"/>
        </w:rPr>
      </w:pPr>
    </w:p>
    <w:p w:rsidR="006556F3" w:rsidRDefault="006556F3" w:rsidP="006556F3">
      <w:pPr>
        <w:ind w:left="720"/>
        <w:rPr>
          <w:rFonts w:ascii="Arial" w:hAnsi="Arial" w:cs="Arial"/>
          <w:bCs/>
          <w:color w:val="000000"/>
          <w:lang w:eastAsia="en-GB"/>
        </w:rPr>
      </w:pPr>
    </w:p>
    <w:p w:rsidR="006556F3" w:rsidRDefault="006556F3" w:rsidP="006556F3">
      <w:pPr>
        <w:ind w:left="720"/>
        <w:rPr>
          <w:rFonts w:ascii="Arial" w:hAnsi="Arial" w:cs="Arial"/>
          <w:bCs/>
          <w:color w:val="000000"/>
          <w:lang w:eastAsia="en-GB"/>
        </w:rPr>
      </w:pPr>
    </w:p>
    <w:p w:rsidR="006556F3" w:rsidRDefault="006556F3" w:rsidP="006556F3">
      <w:pPr>
        <w:ind w:left="720"/>
        <w:rPr>
          <w:rFonts w:ascii="Arial" w:hAnsi="Arial" w:cs="Arial"/>
          <w:bCs/>
          <w:color w:val="000000"/>
          <w:sz w:val="20"/>
          <w:lang w:eastAsia="en-GB"/>
        </w:rPr>
      </w:pPr>
    </w:p>
    <w:p w:rsidR="00067C79" w:rsidRDefault="00067C79" w:rsidP="006556F3">
      <w:pPr>
        <w:ind w:left="720"/>
        <w:rPr>
          <w:rFonts w:ascii="Arial" w:hAnsi="Arial" w:cs="Arial"/>
          <w:bCs/>
          <w:color w:val="000000"/>
          <w:sz w:val="20"/>
          <w:lang w:eastAsia="en-GB"/>
        </w:rPr>
      </w:pPr>
    </w:p>
    <w:p w:rsidR="00067C79" w:rsidRDefault="00067C79" w:rsidP="006556F3">
      <w:pPr>
        <w:ind w:left="720"/>
        <w:rPr>
          <w:rFonts w:ascii="Arial" w:hAnsi="Arial" w:cs="Arial"/>
          <w:bCs/>
          <w:color w:val="000000"/>
          <w:sz w:val="20"/>
          <w:lang w:eastAsia="en-GB"/>
        </w:rPr>
      </w:pPr>
    </w:p>
    <w:p w:rsidR="00067C79" w:rsidRDefault="00067C79" w:rsidP="006556F3">
      <w:pPr>
        <w:ind w:left="720"/>
        <w:rPr>
          <w:rFonts w:ascii="Arial" w:hAnsi="Arial" w:cs="Arial"/>
          <w:bCs/>
          <w:color w:val="000000"/>
          <w:sz w:val="20"/>
          <w:lang w:eastAsia="en-GB"/>
        </w:rPr>
      </w:pPr>
    </w:p>
    <w:p w:rsidR="00067C79" w:rsidRDefault="00067C79" w:rsidP="006556F3">
      <w:pPr>
        <w:ind w:left="720"/>
        <w:rPr>
          <w:rFonts w:ascii="Arial" w:hAnsi="Arial" w:cs="Arial"/>
          <w:bCs/>
          <w:color w:val="000000"/>
          <w:sz w:val="20"/>
          <w:lang w:eastAsia="en-GB"/>
        </w:rPr>
      </w:pPr>
    </w:p>
    <w:p w:rsidR="00067C79" w:rsidRDefault="00067C79" w:rsidP="006556F3">
      <w:pPr>
        <w:ind w:left="720"/>
        <w:rPr>
          <w:rFonts w:ascii="Arial" w:hAnsi="Arial" w:cs="Arial"/>
          <w:bCs/>
          <w:color w:val="000000"/>
          <w:sz w:val="20"/>
          <w:lang w:eastAsia="en-GB"/>
        </w:rPr>
      </w:pPr>
    </w:p>
    <w:p w:rsidR="00067C79" w:rsidRDefault="00067C79" w:rsidP="006556F3">
      <w:pPr>
        <w:ind w:left="720"/>
        <w:rPr>
          <w:rFonts w:ascii="Arial" w:hAnsi="Arial" w:cs="Arial"/>
          <w:bCs/>
          <w:color w:val="000000"/>
          <w:sz w:val="20"/>
          <w:lang w:eastAsia="en-GB"/>
        </w:rPr>
      </w:pPr>
    </w:p>
    <w:p w:rsidR="00067C79" w:rsidRDefault="00067C79" w:rsidP="006556F3">
      <w:pPr>
        <w:ind w:left="720"/>
        <w:rPr>
          <w:rFonts w:ascii="Arial" w:hAnsi="Arial" w:cs="Arial"/>
          <w:bCs/>
          <w:color w:val="000000"/>
          <w:sz w:val="20"/>
          <w:lang w:eastAsia="en-GB"/>
        </w:rPr>
      </w:pPr>
    </w:p>
    <w:p w:rsidR="00CA662E" w:rsidRPr="00CA662E" w:rsidRDefault="00CA662E" w:rsidP="00CA662E">
      <w:pPr>
        <w:rPr>
          <w:rFonts w:ascii="Arial" w:hAnsi="Arial" w:cs="Arial"/>
          <w:b/>
          <w:bCs/>
          <w:color w:val="000000"/>
          <w:lang w:eastAsia="en-GB"/>
        </w:rPr>
      </w:pPr>
    </w:p>
    <w:p w:rsidR="006556F3" w:rsidRDefault="006556F3" w:rsidP="00BF4A75">
      <w:pPr>
        <w:numPr>
          <w:ilvl w:val="0"/>
          <w:numId w:val="38"/>
        </w:numPr>
        <w:rPr>
          <w:rFonts w:ascii="Arial" w:hAnsi="Arial" w:cs="Arial"/>
          <w:b/>
          <w:bCs/>
          <w:color w:val="000000"/>
          <w:lang w:eastAsia="en-GB"/>
        </w:rPr>
      </w:pPr>
      <w:r w:rsidRPr="00BF4A75">
        <w:rPr>
          <w:rFonts w:ascii="Arial" w:hAnsi="Arial" w:cs="Arial"/>
          <w:b/>
          <w:bCs/>
          <w:color w:val="000000"/>
          <w:lang w:eastAsia="en-GB"/>
        </w:rPr>
        <w:t>Ask for change</w:t>
      </w:r>
    </w:p>
    <w:p w:rsidR="008A5C58" w:rsidRPr="00BF4A75" w:rsidRDefault="00516FBD" w:rsidP="008A5C58">
      <w:pPr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Cs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159385</wp:posOffset>
                </wp:positionV>
                <wp:extent cx="5442585" cy="2616835"/>
                <wp:effectExtent l="9525" t="13335" r="571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2585" cy="26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6F3" w:rsidRPr="00B66DBC" w:rsidRDefault="006556F3" w:rsidP="006556F3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.5pt;margin-top:12.55pt;width:428.55pt;height:20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">
                <v:textbox>
                  <w:txbxContent>
                    <w:p w:rsidR="006556F3" w:rsidRPr="00B66DBC" w:rsidRDefault="006556F3" w:rsidP="006556F3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4616450</wp:posOffset>
            </wp:positionH>
            <wp:positionV relativeFrom="paragraph">
              <wp:posOffset>2747645</wp:posOffset>
            </wp:positionV>
            <wp:extent cx="1486535" cy="916940"/>
            <wp:effectExtent l="0" t="0" r="0" b="0"/>
            <wp:wrapTopAndBottom/>
            <wp:docPr id="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3703955</wp:posOffset>
                </wp:positionV>
                <wp:extent cx="3452495" cy="9886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12E" w:rsidRPr="00C2012E" w:rsidRDefault="00C2012E" w:rsidP="00C2012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012E">
                              <w:rPr>
                                <w:rFonts w:ascii="Arial" w:hAnsi="Arial" w:cs="Arial"/>
                                <w:b/>
                              </w:rPr>
                              <w:t>Lothian Centre for Inclusive Living</w:t>
                            </w:r>
                          </w:p>
                          <w:p w:rsidR="00C2012E" w:rsidRPr="00C2012E" w:rsidRDefault="00C2012E" w:rsidP="00C2012E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C2012E">
                              <w:rPr>
                                <w:rFonts w:ascii="Arial" w:hAnsi="Arial" w:cs="Arial"/>
                              </w:rPr>
                              <w:t>0131 475 2350</w:t>
                            </w:r>
                          </w:p>
                          <w:p w:rsidR="00C2012E" w:rsidRPr="00C2012E" w:rsidRDefault="00C2012E" w:rsidP="00C2012E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hyperlink r:id="rId7" w:history="1">
                              <w:r w:rsidRPr="00C2012E">
                                <w:rPr>
                                  <w:rStyle w:val="Hyperlink"/>
                                  <w:rFonts w:ascii="Arial" w:hAnsi="Arial" w:cs="Arial"/>
                                </w:rPr>
                                <w:t>LCIL@lothiancil.org.uk</w:t>
                              </w:r>
                            </w:hyperlink>
                          </w:p>
                          <w:p w:rsidR="00C2012E" w:rsidRDefault="00C20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7pt;margin-top:291.65pt;width:271.85pt;height:7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cLhAIAABY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" stroked="f">
                <v:textbox>
                  <w:txbxContent>
                    <w:p w:rsidR="00C2012E" w:rsidRPr="00C2012E" w:rsidRDefault="00C2012E" w:rsidP="00C2012E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C2012E">
                        <w:rPr>
                          <w:rFonts w:ascii="Arial" w:hAnsi="Arial" w:cs="Arial"/>
                          <w:b/>
                        </w:rPr>
                        <w:t>Lothian Centre for Inclusive Living</w:t>
                      </w:r>
                    </w:p>
                    <w:p w:rsidR="00C2012E" w:rsidRPr="00C2012E" w:rsidRDefault="00C2012E" w:rsidP="00C2012E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C2012E">
                        <w:rPr>
                          <w:rFonts w:ascii="Arial" w:hAnsi="Arial" w:cs="Arial"/>
                        </w:rPr>
                        <w:t>0131 475 2350</w:t>
                      </w:r>
                    </w:p>
                    <w:p w:rsidR="00C2012E" w:rsidRPr="00C2012E" w:rsidRDefault="00C2012E" w:rsidP="00C2012E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hyperlink r:id="rId8" w:history="1">
                        <w:r w:rsidRPr="00C2012E">
                          <w:rPr>
                            <w:rStyle w:val="Hyperlink"/>
                            <w:rFonts w:ascii="Arial" w:hAnsi="Arial" w:cs="Arial"/>
                          </w:rPr>
                          <w:t>LCIL@lothiancil.org.uk</w:t>
                        </w:r>
                      </w:hyperlink>
                    </w:p>
                    <w:p w:rsidR="00C2012E" w:rsidRDefault="00C2012E"/>
                  </w:txbxContent>
                </v:textbox>
              </v:shape>
            </w:pict>
          </mc:Fallback>
        </mc:AlternateContent>
      </w:r>
    </w:p>
    <w:sectPr w:rsidR="008A5C58" w:rsidRPr="00BF4A75" w:rsidSect="00461E70">
      <w:pgSz w:w="11906" w:h="16838"/>
      <w:pgMar w:top="1440" w:right="1440" w:bottom="1440" w:left="1440" w:header="708" w:footer="708" w:gutter="0"/>
      <w:pgBorders w:offsetFrom="page">
        <w:top w:val="single" w:sz="36" w:space="24" w:color="31849B"/>
        <w:left w:val="single" w:sz="36" w:space="24" w:color="31849B"/>
        <w:bottom w:val="single" w:sz="36" w:space="24" w:color="31849B"/>
        <w:right w:val="single" w:sz="36" w:space="24" w:color="31849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4A3"/>
    <w:multiLevelType w:val="hybridMultilevel"/>
    <w:tmpl w:val="CB3AF8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F4698"/>
    <w:multiLevelType w:val="hybridMultilevel"/>
    <w:tmpl w:val="1D5842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18BA"/>
    <w:multiLevelType w:val="hybridMultilevel"/>
    <w:tmpl w:val="8E68CB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8321C"/>
    <w:multiLevelType w:val="hybridMultilevel"/>
    <w:tmpl w:val="1A9295C6"/>
    <w:lvl w:ilvl="0" w:tplc="674C29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059513"/>
        <w:sz w:val="36"/>
        <w:szCs w:val="36"/>
      </w:rPr>
    </w:lvl>
    <w:lvl w:ilvl="1" w:tplc="6C58F35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059513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7095B"/>
    <w:multiLevelType w:val="hybridMultilevel"/>
    <w:tmpl w:val="44F27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62FF"/>
    <w:multiLevelType w:val="hybridMultilevel"/>
    <w:tmpl w:val="3AE27C8C"/>
    <w:lvl w:ilvl="0" w:tplc="C0CCE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8646B"/>
    <w:multiLevelType w:val="hybridMultilevel"/>
    <w:tmpl w:val="52921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9689B"/>
    <w:multiLevelType w:val="hybridMultilevel"/>
    <w:tmpl w:val="93EC4094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16277A6A"/>
    <w:multiLevelType w:val="hybridMultilevel"/>
    <w:tmpl w:val="26169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569B9"/>
    <w:multiLevelType w:val="hybridMultilevel"/>
    <w:tmpl w:val="737249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7835F6"/>
    <w:multiLevelType w:val="hybridMultilevel"/>
    <w:tmpl w:val="7C7E8B6A"/>
    <w:lvl w:ilvl="0" w:tplc="C0CCEC1A">
      <w:start w:val="1"/>
      <w:numFmt w:val="bullet"/>
      <w:lvlText w:val=""/>
      <w:lvlJc w:val="left"/>
      <w:pPr>
        <w:tabs>
          <w:tab w:val="num" w:pos="1446"/>
        </w:tabs>
        <w:ind w:left="1446" w:hanging="363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C0CCEC1A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1C552D75"/>
    <w:multiLevelType w:val="hybridMultilevel"/>
    <w:tmpl w:val="471087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2D15C6"/>
    <w:multiLevelType w:val="hybridMultilevel"/>
    <w:tmpl w:val="E26E145C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20AD451E"/>
    <w:multiLevelType w:val="hybridMultilevel"/>
    <w:tmpl w:val="8E6433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AE494B"/>
    <w:multiLevelType w:val="hybridMultilevel"/>
    <w:tmpl w:val="EF82F7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BD3EC9"/>
    <w:multiLevelType w:val="hybridMultilevel"/>
    <w:tmpl w:val="D9E4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F369C"/>
    <w:multiLevelType w:val="hybridMultilevel"/>
    <w:tmpl w:val="5C7A3B5E"/>
    <w:lvl w:ilvl="0" w:tplc="C0CCEC1A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079483F"/>
    <w:multiLevelType w:val="hybridMultilevel"/>
    <w:tmpl w:val="ADBEC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44749E"/>
    <w:multiLevelType w:val="hybridMultilevel"/>
    <w:tmpl w:val="5C0A6E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B64983"/>
    <w:multiLevelType w:val="hybridMultilevel"/>
    <w:tmpl w:val="2DE88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A0A50"/>
    <w:multiLevelType w:val="hybridMultilevel"/>
    <w:tmpl w:val="A0EC0D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4F11EA"/>
    <w:multiLevelType w:val="hybridMultilevel"/>
    <w:tmpl w:val="0702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62AA9"/>
    <w:multiLevelType w:val="hybridMultilevel"/>
    <w:tmpl w:val="7C646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BF7136"/>
    <w:multiLevelType w:val="hybridMultilevel"/>
    <w:tmpl w:val="100040C8"/>
    <w:lvl w:ilvl="0" w:tplc="306053C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4C870DB9"/>
    <w:multiLevelType w:val="hybridMultilevel"/>
    <w:tmpl w:val="5B4E4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14D91"/>
    <w:multiLevelType w:val="hybridMultilevel"/>
    <w:tmpl w:val="E2A8D1E4"/>
    <w:lvl w:ilvl="0" w:tplc="30605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D028E"/>
    <w:multiLevelType w:val="hybridMultilevel"/>
    <w:tmpl w:val="B56473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C24FF7"/>
    <w:multiLevelType w:val="hybridMultilevel"/>
    <w:tmpl w:val="02A49F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E60A81"/>
    <w:multiLevelType w:val="hybridMultilevel"/>
    <w:tmpl w:val="C5F0F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F695F"/>
    <w:multiLevelType w:val="hybridMultilevel"/>
    <w:tmpl w:val="01DE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42E73"/>
    <w:multiLevelType w:val="hybridMultilevel"/>
    <w:tmpl w:val="588EA078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5F5D4269"/>
    <w:multiLevelType w:val="hybridMultilevel"/>
    <w:tmpl w:val="DE26120E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2" w15:restartNumberingAfterBreak="0">
    <w:nsid w:val="61FD0274"/>
    <w:multiLevelType w:val="hybridMultilevel"/>
    <w:tmpl w:val="80B8AA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F22292"/>
    <w:multiLevelType w:val="hybridMultilevel"/>
    <w:tmpl w:val="E1F63F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927F1B"/>
    <w:multiLevelType w:val="hybridMultilevel"/>
    <w:tmpl w:val="2C203F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8D2EFA"/>
    <w:multiLevelType w:val="hybridMultilevel"/>
    <w:tmpl w:val="B6E4FA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CB5D2B"/>
    <w:multiLevelType w:val="hybridMultilevel"/>
    <w:tmpl w:val="B5647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E4479"/>
    <w:multiLevelType w:val="hybridMultilevel"/>
    <w:tmpl w:val="2C1A2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A2E76"/>
    <w:multiLevelType w:val="hybridMultilevel"/>
    <w:tmpl w:val="4058DF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BF0C1D"/>
    <w:multiLevelType w:val="hybridMultilevel"/>
    <w:tmpl w:val="A99EA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C3BF0"/>
    <w:multiLevelType w:val="hybridMultilevel"/>
    <w:tmpl w:val="36D84F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40"/>
  </w:num>
  <w:num w:numId="4">
    <w:abstractNumId w:val="28"/>
  </w:num>
  <w:num w:numId="5">
    <w:abstractNumId w:val="18"/>
  </w:num>
  <w:num w:numId="6">
    <w:abstractNumId w:val="17"/>
  </w:num>
  <w:num w:numId="7">
    <w:abstractNumId w:val="10"/>
  </w:num>
  <w:num w:numId="8">
    <w:abstractNumId w:val="16"/>
  </w:num>
  <w:num w:numId="9">
    <w:abstractNumId w:val="5"/>
  </w:num>
  <w:num w:numId="10">
    <w:abstractNumId w:val="8"/>
  </w:num>
  <w:num w:numId="11">
    <w:abstractNumId w:val="13"/>
  </w:num>
  <w:num w:numId="12">
    <w:abstractNumId w:val="35"/>
  </w:num>
  <w:num w:numId="13">
    <w:abstractNumId w:val="6"/>
  </w:num>
  <w:num w:numId="14">
    <w:abstractNumId w:val="27"/>
  </w:num>
  <w:num w:numId="15">
    <w:abstractNumId w:val="24"/>
  </w:num>
  <w:num w:numId="16">
    <w:abstractNumId w:val="3"/>
  </w:num>
  <w:num w:numId="17">
    <w:abstractNumId w:val="21"/>
  </w:num>
  <w:num w:numId="18">
    <w:abstractNumId w:val="23"/>
  </w:num>
  <w:num w:numId="19">
    <w:abstractNumId w:val="25"/>
  </w:num>
  <w:num w:numId="20">
    <w:abstractNumId w:val="7"/>
  </w:num>
  <w:num w:numId="21">
    <w:abstractNumId w:val="30"/>
  </w:num>
  <w:num w:numId="22">
    <w:abstractNumId w:val="31"/>
  </w:num>
  <w:num w:numId="23">
    <w:abstractNumId w:val="12"/>
  </w:num>
  <w:num w:numId="24">
    <w:abstractNumId w:val="33"/>
  </w:num>
  <w:num w:numId="25">
    <w:abstractNumId w:val="34"/>
  </w:num>
  <w:num w:numId="26">
    <w:abstractNumId w:val="38"/>
  </w:num>
  <w:num w:numId="27">
    <w:abstractNumId w:val="32"/>
  </w:num>
  <w:num w:numId="28">
    <w:abstractNumId w:val="9"/>
  </w:num>
  <w:num w:numId="29">
    <w:abstractNumId w:val="20"/>
  </w:num>
  <w:num w:numId="30">
    <w:abstractNumId w:val="14"/>
  </w:num>
  <w:num w:numId="31">
    <w:abstractNumId w:val="2"/>
  </w:num>
  <w:num w:numId="32">
    <w:abstractNumId w:val="0"/>
  </w:num>
  <w:num w:numId="33">
    <w:abstractNumId w:val="11"/>
  </w:num>
  <w:num w:numId="34">
    <w:abstractNumId w:val="19"/>
  </w:num>
  <w:num w:numId="35">
    <w:abstractNumId w:val="36"/>
  </w:num>
  <w:num w:numId="36">
    <w:abstractNumId w:val="15"/>
  </w:num>
  <w:num w:numId="37">
    <w:abstractNumId w:val="1"/>
  </w:num>
  <w:num w:numId="38">
    <w:abstractNumId w:val="26"/>
  </w:num>
  <w:num w:numId="39">
    <w:abstractNumId w:val="29"/>
  </w:num>
  <w:num w:numId="40">
    <w:abstractNumId w:val="3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61"/>
    <w:rsid w:val="00003EAF"/>
    <w:rsid w:val="00051886"/>
    <w:rsid w:val="00067C79"/>
    <w:rsid w:val="0007491B"/>
    <w:rsid w:val="00090242"/>
    <w:rsid w:val="000A37DF"/>
    <w:rsid w:val="000D01B1"/>
    <w:rsid w:val="000D06AA"/>
    <w:rsid w:val="000D4767"/>
    <w:rsid w:val="00106452"/>
    <w:rsid w:val="00144204"/>
    <w:rsid w:val="00160A1E"/>
    <w:rsid w:val="00190FE3"/>
    <w:rsid w:val="001962D4"/>
    <w:rsid w:val="001A209C"/>
    <w:rsid w:val="001C2E29"/>
    <w:rsid w:val="00221EBD"/>
    <w:rsid w:val="002349D4"/>
    <w:rsid w:val="00242219"/>
    <w:rsid w:val="00262300"/>
    <w:rsid w:val="002768E9"/>
    <w:rsid w:val="002A27AE"/>
    <w:rsid w:val="002B3598"/>
    <w:rsid w:val="002B76F5"/>
    <w:rsid w:val="002C30A0"/>
    <w:rsid w:val="00310D76"/>
    <w:rsid w:val="003127BA"/>
    <w:rsid w:val="00313786"/>
    <w:rsid w:val="0032180F"/>
    <w:rsid w:val="00324312"/>
    <w:rsid w:val="00374E91"/>
    <w:rsid w:val="003A4AB1"/>
    <w:rsid w:val="003B0E29"/>
    <w:rsid w:val="003B2D03"/>
    <w:rsid w:val="004126C7"/>
    <w:rsid w:val="00442DCB"/>
    <w:rsid w:val="00451006"/>
    <w:rsid w:val="00461E70"/>
    <w:rsid w:val="004A5958"/>
    <w:rsid w:val="004C296C"/>
    <w:rsid w:val="004D0E8B"/>
    <w:rsid w:val="004D3622"/>
    <w:rsid w:val="004F22BD"/>
    <w:rsid w:val="00515869"/>
    <w:rsid w:val="00516FBD"/>
    <w:rsid w:val="00520DFF"/>
    <w:rsid w:val="005259EA"/>
    <w:rsid w:val="005261CB"/>
    <w:rsid w:val="00527287"/>
    <w:rsid w:val="00546342"/>
    <w:rsid w:val="00556341"/>
    <w:rsid w:val="00573FC8"/>
    <w:rsid w:val="005B06E8"/>
    <w:rsid w:val="005B1DF1"/>
    <w:rsid w:val="005B582D"/>
    <w:rsid w:val="005C1AF3"/>
    <w:rsid w:val="005E3A6F"/>
    <w:rsid w:val="00640FF5"/>
    <w:rsid w:val="006556F3"/>
    <w:rsid w:val="00666D67"/>
    <w:rsid w:val="00672605"/>
    <w:rsid w:val="00675AF4"/>
    <w:rsid w:val="006E3F72"/>
    <w:rsid w:val="006E49E7"/>
    <w:rsid w:val="0070330D"/>
    <w:rsid w:val="00735081"/>
    <w:rsid w:val="0075253D"/>
    <w:rsid w:val="00766266"/>
    <w:rsid w:val="00774144"/>
    <w:rsid w:val="007C7761"/>
    <w:rsid w:val="007D691E"/>
    <w:rsid w:val="00811CBE"/>
    <w:rsid w:val="00832CAE"/>
    <w:rsid w:val="008742D0"/>
    <w:rsid w:val="008A5C58"/>
    <w:rsid w:val="008D5D41"/>
    <w:rsid w:val="008D750B"/>
    <w:rsid w:val="0090728E"/>
    <w:rsid w:val="0093394C"/>
    <w:rsid w:val="009A7AB1"/>
    <w:rsid w:val="00A06ABB"/>
    <w:rsid w:val="00A15E83"/>
    <w:rsid w:val="00A20536"/>
    <w:rsid w:val="00A31AB9"/>
    <w:rsid w:val="00A413B0"/>
    <w:rsid w:val="00A417EC"/>
    <w:rsid w:val="00A6111A"/>
    <w:rsid w:val="00A70300"/>
    <w:rsid w:val="00AA7E3C"/>
    <w:rsid w:val="00AD09E5"/>
    <w:rsid w:val="00AD76EC"/>
    <w:rsid w:val="00AE6CA9"/>
    <w:rsid w:val="00B0413F"/>
    <w:rsid w:val="00B2754E"/>
    <w:rsid w:val="00B33CF9"/>
    <w:rsid w:val="00B56F14"/>
    <w:rsid w:val="00B66DBC"/>
    <w:rsid w:val="00B92A17"/>
    <w:rsid w:val="00BB1592"/>
    <w:rsid w:val="00BB1BEE"/>
    <w:rsid w:val="00BB22F5"/>
    <w:rsid w:val="00BB55D2"/>
    <w:rsid w:val="00BD797F"/>
    <w:rsid w:val="00BE2AC8"/>
    <w:rsid w:val="00BE2B42"/>
    <w:rsid w:val="00BF3848"/>
    <w:rsid w:val="00BF4A75"/>
    <w:rsid w:val="00C2012E"/>
    <w:rsid w:val="00C85EE0"/>
    <w:rsid w:val="00CA662E"/>
    <w:rsid w:val="00CB324E"/>
    <w:rsid w:val="00CD525B"/>
    <w:rsid w:val="00D6652C"/>
    <w:rsid w:val="00D84B83"/>
    <w:rsid w:val="00D8600D"/>
    <w:rsid w:val="00DA24AA"/>
    <w:rsid w:val="00DB09EC"/>
    <w:rsid w:val="00E30267"/>
    <w:rsid w:val="00E543E3"/>
    <w:rsid w:val="00E61091"/>
    <w:rsid w:val="00EC5AC3"/>
    <w:rsid w:val="00F130E0"/>
    <w:rsid w:val="00F13B63"/>
    <w:rsid w:val="00F30304"/>
    <w:rsid w:val="00F53E30"/>
    <w:rsid w:val="00F5706D"/>
    <w:rsid w:val="00F71EF4"/>
    <w:rsid w:val="00F9609A"/>
    <w:rsid w:val="00FA04A1"/>
    <w:rsid w:val="00FA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ack"/>
    </o:shapedefaults>
    <o:shapelayout v:ext="edit">
      <o:idmap v:ext="edit" data="1"/>
    </o:shapelayout>
  </w:shapeDefaults>
  <w:decimalSymbol w:val="."/>
  <w:listSeparator w:val=","/>
  <w15:chartTrackingRefBased/>
  <w15:docId w15:val="{1513CBBE-D6B7-4902-9A62-4C4F44CB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761"/>
    <w:rPr>
      <w:rFonts w:ascii="Comic Sans MS" w:eastAsia="Times New Roman" w:hAnsi="Comic Sans MS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09E5"/>
    <w:pPr>
      <w:keepNext/>
      <w:tabs>
        <w:tab w:val="left" w:pos="48"/>
      </w:tabs>
      <w:ind w:left="72" w:right="-633" w:firstLine="24"/>
      <w:outlineLvl w:val="0"/>
    </w:pPr>
    <w:rPr>
      <w:rFonts w:ascii="Arial" w:hAnsi="Arial" w:cs="Arial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7761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AA7E3C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rsid w:val="00AA7E3C"/>
    <w:rPr>
      <w:rFonts w:ascii="Comic Sans MS" w:eastAsia="Times New Roman" w:hAnsi="Comic Sans MS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AA7E3C"/>
    <w:pPr>
      <w:jc w:val="center"/>
    </w:pPr>
    <w:rPr>
      <w:rFonts w:ascii="Arial" w:hAnsi="Arial"/>
      <w:b/>
      <w:sz w:val="36"/>
      <w:szCs w:val="20"/>
    </w:rPr>
  </w:style>
  <w:style w:type="character" w:customStyle="1" w:styleId="TitleChar">
    <w:name w:val="Title Char"/>
    <w:link w:val="Title"/>
    <w:rsid w:val="00AA7E3C"/>
    <w:rPr>
      <w:rFonts w:ascii="Arial" w:eastAsia="Times New Roman" w:hAnsi="Arial" w:cs="Times New Roman"/>
      <w:b/>
      <w:sz w:val="36"/>
      <w:szCs w:val="20"/>
      <w:lang w:val="en-US"/>
    </w:rPr>
  </w:style>
  <w:style w:type="paragraph" w:styleId="BodyTextIndent">
    <w:name w:val="Body Text Indent"/>
    <w:basedOn w:val="Normal"/>
    <w:link w:val="BodyTextIndentChar"/>
    <w:rsid w:val="00AA7E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A7E3C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AA7E3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AA7E3C"/>
    <w:rPr>
      <w:color w:val="0000FF"/>
      <w:u w:val="single"/>
    </w:rPr>
  </w:style>
  <w:style w:type="character" w:customStyle="1" w:styleId="Date1">
    <w:name w:val="Date1"/>
    <w:basedOn w:val="DefaultParagraphFont"/>
    <w:rsid w:val="00AA7E3C"/>
  </w:style>
  <w:style w:type="paragraph" w:styleId="ListParagraph">
    <w:name w:val="List Paragraph"/>
    <w:basedOn w:val="Normal"/>
    <w:uiPriority w:val="34"/>
    <w:qFormat/>
    <w:rsid w:val="00AA7E3C"/>
    <w:pPr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  <w:style w:type="character" w:customStyle="1" w:styleId="Heading1Char">
    <w:name w:val="Heading 1 Char"/>
    <w:link w:val="Heading1"/>
    <w:rsid w:val="00AD09E5"/>
    <w:rPr>
      <w:rFonts w:ascii="Arial" w:eastAsia="Times New Roman" w:hAnsi="Arial" w:cs="Arial"/>
      <w:b/>
      <w:sz w:val="36"/>
      <w:szCs w:val="36"/>
      <w:lang w:val="en-US" w:eastAsia="en-US"/>
    </w:rPr>
  </w:style>
  <w:style w:type="paragraph" w:styleId="BodyTextIndent2">
    <w:name w:val="Body Text Indent 2"/>
    <w:basedOn w:val="Normal"/>
    <w:link w:val="BodyTextIndent2Char"/>
    <w:rsid w:val="00AD76EC"/>
    <w:pPr>
      <w:spacing w:after="120" w:line="480" w:lineRule="auto"/>
      <w:ind w:left="283"/>
    </w:pPr>
    <w:rPr>
      <w:rFonts w:ascii="Arial" w:hAnsi="Arial"/>
    </w:rPr>
  </w:style>
  <w:style w:type="character" w:customStyle="1" w:styleId="BodyTextIndent2Char">
    <w:name w:val="Body Text Indent 2 Char"/>
    <w:link w:val="BodyTextIndent2"/>
    <w:rsid w:val="00AD76EC"/>
    <w:rPr>
      <w:rFonts w:ascii="Arial" w:eastAsia="Times New Roman" w:hAnsi="Arial"/>
      <w:sz w:val="28"/>
      <w:szCs w:val="28"/>
      <w:lang w:val="en-US" w:eastAsia="en-US"/>
    </w:rPr>
  </w:style>
  <w:style w:type="paragraph" w:customStyle="1" w:styleId="CharCharChar">
    <w:name w:val="Char Char Char"/>
    <w:basedOn w:val="Normal"/>
    <w:rsid w:val="00D6652C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442D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IL@lothiancil.org.uk" TargetMode="External"/><Relationship Id="rId3" Type="http://schemas.openxmlformats.org/officeDocument/2006/relationships/styles" Target="styles.xml"/><Relationship Id="rId7" Type="http://schemas.openxmlformats.org/officeDocument/2006/relationships/hyperlink" Target="mailto:LCIL@lothiancil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bayne\Application%20Data\Microsoft\Templates\aria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5921-21BC-4FE4-B329-3611BD5E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arial 14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Links>
    <vt:vector size="6" baseType="variant">
      <vt:variant>
        <vt:i4>3342401</vt:i4>
      </vt:variant>
      <vt:variant>
        <vt:i4>0</vt:i4>
      </vt:variant>
      <vt:variant>
        <vt:i4>0</vt:i4>
      </vt:variant>
      <vt:variant>
        <vt:i4>5</vt:i4>
      </vt:variant>
      <vt:variant>
        <vt:lpwstr>mailto:LCIL@lothiancil.org.uk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Bayne</dc:creator>
  <cp:keywords/>
  <cp:lastModifiedBy>Ruari Macneil</cp:lastModifiedBy>
  <cp:revision>2</cp:revision>
  <cp:lastPrinted>2018-05-15T14:38:00Z</cp:lastPrinted>
  <dcterms:created xsi:type="dcterms:W3CDTF">2021-02-24T12:29:00Z</dcterms:created>
  <dcterms:modified xsi:type="dcterms:W3CDTF">2021-02-24T12:29:00Z</dcterms:modified>
</cp:coreProperties>
</file>