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50" w:rsidRPr="001646BA" w:rsidRDefault="003E4F25" w:rsidP="00A367C6">
      <w:pPr>
        <w:spacing w:line="240" w:lineRule="auto"/>
        <w:rPr>
          <w:rFonts w:cs="Arial"/>
          <w:b/>
          <w:sz w:val="40"/>
          <w:szCs w:val="40"/>
        </w:rPr>
      </w:pPr>
      <w:r w:rsidRPr="001646BA">
        <w:rPr>
          <w:rFonts w:cs="Arial"/>
          <w:b/>
          <w:sz w:val="40"/>
          <w:szCs w:val="40"/>
        </w:rPr>
        <w:t>Independent one-to-one a</w:t>
      </w:r>
      <w:r w:rsidR="00C30C0E" w:rsidRPr="001646BA">
        <w:rPr>
          <w:rFonts w:cs="Arial"/>
          <w:b/>
          <w:sz w:val="40"/>
          <w:szCs w:val="40"/>
        </w:rPr>
        <w:t>dvocacy in the Lothians</w:t>
      </w:r>
    </w:p>
    <w:p w:rsidR="00A367C6" w:rsidRDefault="00A367C6" w:rsidP="00A367C6">
      <w:r>
        <w:t xml:space="preserve">The below list is accurate at the time of writing. For the most up-to-date information, please check </w:t>
      </w:r>
      <w:hyperlink r:id="rId8" w:history="1">
        <w:r w:rsidRPr="00BE4CCC">
          <w:rPr>
            <w:rStyle w:val="Hyperlink"/>
          </w:rPr>
          <w:t>https://www.siaa.org.uk/find-advocate/</w:t>
        </w:r>
      </w:hyperlink>
      <w:bookmarkStart w:id="0" w:name="_GoBack"/>
      <w:bookmarkEnd w:id="0"/>
      <w:r>
        <w:t>.</w:t>
      </w:r>
    </w:p>
    <w:p w:rsidR="00CB6350" w:rsidRDefault="00CB6350" w:rsidP="00CB6350">
      <w:pPr>
        <w:pStyle w:val="Heading1"/>
      </w:pPr>
      <w:r>
        <w:t>Edinburgh</w:t>
      </w:r>
    </w:p>
    <w:p w:rsidR="00CB6350" w:rsidRPr="00A35AB5" w:rsidRDefault="00CB6350" w:rsidP="00CB6350">
      <w:pPr>
        <w:pStyle w:val="Heading2"/>
      </w:pPr>
      <w:proofErr w:type="spellStart"/>
      <w:r w:rsidRPr="00A35AB5">
        <w:t>AdvoCard</w:t>
      </w:r>
      <w:proofErr w:type="spellEnd"/>
    </w:p>
    <w:p w:rsidR="00CB6350" w:rsidRPr="005E4A04" w:rsidRDefault="00CB6350" w:rsidP="00CB6350">
      <w:p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0131 554 5307</w:t>
      </w:r>
    </w:p>
    <w:p w:rsidR="00CB6350" w:rsidRDefault="00A367C6" w:rsidP="00CB6350">
      <w:pPr>
        <w:spacing w:after="0" w:line="240" w:lineRule="auto"/>
        <w:rPr>
          <w:rFonts w:cs="Arial"/>
          <w:szCs w:val="28"/>
          <w:u w:val="single"/>
        </w:rPr>
      </w:pPr>
      <w:hyperlink r:id="rId9" w:history="1">
        <w:r w:rsidR="00CB6350" w:rsidRPr="00F6343E">
          <w:rPr>
            <w:rStyle w:val="Hyperlink"/>
            <w:rFonts w:cs="Arial"/>
            <w:szCs w:val="28"/>
          </w:rPr>
          <w:t>advocacy@advocard.org.uk</w:t>
        </w:r>
      </w:hyperlink>
    </w:p>
    <w:p w:rsidR="00CB6350" w:rsidRPr="005E4A04" w:rsidRDefault="00CB6350" w:rsidP="00CB6350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One-to-one and collective advocacy to people who use mental health services in Edinburgh</w:t>
      </w:r>
    </w:p>
    <w:p w:rsidR="00CB6350" w:rsidRPr="005E4A04" w:rsidRDefault="00CB6350" w:rsidP="00CB6350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Inpatients at Royal Edinburgh Hospital</w:t>
      </w:r>
    </w:p>
    <w:p w:rsidR="00CB6350" w:rsidRPr="00CB6350" w:rsidRDefault="00CB6350" w:rsidP="00CB6350">
      <w:pPr>
        <w:pStyle w:val="ListParagraph"/>
        <w:numPr>
          <w:ilvl w:val="0"/>
          <w:numId w:val="8"/>
        </w:num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People resident in</w:t>
      </w:r>
      <w:r w:rsidRPr="005E4A04">
        <w:rPr>
          <w:rFonts w:cs="Arial"/>
          <w:szCs w:val="28"/>
        </w:rPr>
        <w:t xml:space="preserve"> HMP Edinburgh</w:t>
      </w:r>
    </w:p>
    <w:p w:rsidR="00CB6350" w:rsidRPr="00A35AB5" w:rsidRDefault="00CB6350" w:rsidP="00CB6350">
      <w:pPr>
        <w:pStyle w:val="Heading2"/>
      </w:pPr>
      <w:r w:rsidRPr="00A35AB5">
        <w:t>EARS Independent Advocacy Service</w:t>
      </w:r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0131 478 8866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0" w:history="1">
        <w:r w:rsidR="00CB6350" w:rsidRPr="00F6343E">
          <w:rPr>
            <w:rStyle w:val="Hyperlink"/>
            <w:rFonts w:cs="Arial"/>
            <w:szCs w:val="28"/>
          </w:rPr>
          <w:t>info@ears-advocacy.org.uk</w:t>
        </w:r>
      </w:hyperlink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Edinburgh</w:t>
      </w:r>
      <w:r>
        <w:rPr>
          <w:rFonts w:cs="Arial"/>
          <w:szCs w:val="28"/>
        </w:rPr>
        <w:t>:</w:t>
      </w:r>
    </w:p>
    <w:p w:rsidR="00CB6350" w:rsidRDefault="00CB6350" w:rsidP="00CB6350">
      <w:pPr>
        <w:pStyle w:val="ListParagraph"/>
        <w:numPr>
          <w:ilvl w:val="0"/>
          <w:numId w:val="12"/>
        </w:numPr>
        <w:spacing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Stroke survivors (up to 2 years post stroke)</w:t>
      </w:r>
    </w:p>
    <w:p w:rsidR="00CB6350" w:rsidRPr="00A35AB5" w:rsidRDefault="00CB6350" w:rsidP="00CB6350">
      <w:pPr>
        <w:pStyle w:val="Heading2"/>
      </w:pPr>
      <w:r w:rsidRPr="00A35AB5">
        <w:t>Edinburgh Carers Council</w:t>
      </w:r>
    </w:p>
    <w:p w:rsidR="00CB6350" w:rsidRPr="00A35AB5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0131 322 8480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1" w:history="1">
        <w:r w:rsidR="00CB6350" w:rsidRPr="00F6343E">
          <w:rPr>
            <w:rStyle w:val="Hyperlink"/>
            <w:rFonts w:cs="Arial"/>
            <w:szCs w:val="28"/>
          </w:rPr>
          <w:t>info@edinburghcarerscouncil.co.uk</w:t>
        </w:r>
      </w:hyperlink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Edinburgh:</w:t>
      </w:r>
    </w:p>
    <w:p w:rsidR="00CB6350" w:rsidRDefault="00CB6350" w:rsidP="00CB6350">
      <w:pPr>
        <w:pStyle w:val="ListParagraph"/>
        <w:numPr>
          <w:ilvl w:val="0"/>
          <w:numId w:val="12"/>
        </w:numPr>
        <w:spacing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Carers</w:t>
      </w:r>
    </w:p>
    <w:p w:rsidR="00CB6350" w:rsidRPr="00A35AB5" w:rsidRDefault="00CB6350" w:rsidP="00CB6350">
      <w:pPr>
        <w:pStyle w:val="Heading2"/>
      </w:pPr>
      <w:r w:rsidRPr="00A35AB5">
        <w:t>Kindred</w:t>
      </w:r>
    </w:p>
    <w:p w:rsidR="00CB6350" w:rsidRPr="00A35AB5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0800 031 5793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2" w:history="1">
        <w:r w:rsidR="00CB6350" w:rsidRPr="00F6343E">
          <w:rPr>
            <w:rStyle w:val="Hyperlink"/>
            <w:rFonts w:cs="Arial"/>
            <w:szCs w:val="28"/>
          </w:rPr>
          <w:t>enquiries@kindred-scotland.org</w:t>
        </w:r>
      </w:hyperlink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Edinburgh:</w:t>
      </w:r>
    </w:p>
    <w:p w:rsidR="00CB6350" w:rsidRDefault="00CB6350" w:rsidP="00CB6350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Families of children with additional support needs</w:t>
      </w:r>
    </w:p>
    <w:p w:rsidR="00CB6350" w:rsidRDefault="00CB6350" w:rsidP="00CB6350">
      <w:pPr>
        <w:pStyle w:val="ListParagraph"/>
        <w:numPr>
          <w:ilvl w:val="0"/>
          <w:numId w:val="12"/>
        </w:numPr>
        <w:spacing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Families of children who are inpatients at the Royal Hospital for Sick Children in Edinburgh</w:t>
      </w:r>
    </w:p>
    <w:p w:rsidR="00CB6350" w:rsidRPr="00A35AB5" w:rsidRDefault="00CB6350" w:rsidP="00CB6350">
      <w:pPr>
        <w:pStyle w:val="Heading2"/>
      </w:pPr>
      <w:r w:rsidRPr="00A35AB5">
        <w:t>Partners in Advocacy</w:t>
      </w:r>
    </w:p>
    <w:p w:rsidR="00CB6350" w:rsidRPr="00A35AB5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0131 478 7723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3" w:history="1">
        <w:r w:rsidR="00CB6350" w:rsidRPr="00F6343E">
          <w:rPr>
            <w:rStyle w:val="Hyperlink"/>
            <w:rFonts w:cs="Arial"/>
            <w:szCs w:val="28"/>
          </w:rPr>
          <w:t>edinburgh@partnersinadvocacy.org.uk</w:t>
        </w:r>
      </w:hyperlink>
    </w:p>
    <w:p w:rsidR="00CB6350" w:rsidRDefault="00CB6350" w:rsidP="00CB6350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People </w:t>
      </w:r>
      <w:r w:rsidRPr="00A35AB5">
        <w:rPr>
          <w:rFonts w:cs="Arial"/>
          <w:szCs w:val="28"/>
        </w:rPr>
        <w:t>over 65</w:t>
      </w:r>
    </w:p>
    <w:p w:rsidR="00CB6350" w:rsidRDefault="00CB6350" w:rsidP="00CB6350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People</w:t>
      </w:r>
      <w:r w:rsidRPr="00A35AB5">
        <w:rPr>
          <w:rFonts w:cs="Arial"/>
          <w:szCs w:val="28"/>
        </w:rPr>
        <w:t xml:space="preserve"> over 16 with physical </w:t>
      </w:r>
      <w:r>
        <w:rPr>
          <w:rFonts w:cs="Arial"/>
          <w:szCs w:val="28"/>
        </w:rPr>
        <w:t>impairment</w:t>
      </w:r>
    </w:p>
    <w:p w:rsidR="00CB6350" w:rsidRDefault="00CB6350" w:rsidP="00CB6350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People</w:t>
      </w:r>
      <w:r w:rsidRPr="00A35AB5">
        <w:rPr>
          <w:rFonts w:cs="Arial"/>
          <w:szCs w:val="28"/>
        </w:rPr>
        <w:t xml:space="preserve"> over 16 with learning difficulties</w:t>
      </w:r>
    </w:p>
    <w:p w:rsidR="00CB6350" w:rsidRDefault="00CB6350" w:rsidP="00CB6350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Children and young people with additional support needs</w:t>
      </w:r>
    </w:p>
    <w:p w:rsidR="00CB6350" w:rsidRDefault="00CB6350" w:rsidP="00CB6350">
      <w:pPr>
        <w:pStyle w:val="ListParagraph"/>
        <w:numPr>
          <w:ilvl w:val="0"/>
          <w:numId w:val="13"/>
        </w:numPr>
        <w:spacing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lastRenderedPageBreak/>
        <w:t>Children and young people aged 12</w:t>
      </w:r>
      <w:r>
        <w:rPr>
          <w:rFonts w:cs="Arial"/>
          <w:szCs w:val="28"/>
        </w:rPr>
        <w:t>–</w:t>
      </w:r>
      <w:r w:rsidRPr="00A35AB5">
        <w:rPr>
          <w:rFonts w:cs="Arial"/>
          <w:szCs w:val="28"/>
        </w:rPr>
        <w:t>15 who wish to exercise their rights under the amended Additional Support Needs legislation</w:t>
      </w:r>
    </w:p>
    <w:p w:rsidR="00CB6350" w:rsidRDefault="00CB6350" w:rsidP="00CB6350">
      <w:pPr>
        <w:pStyle w:val="Heading2"/>
      </w:pPr>
      <w:r>
        <w:t xml:space="preserve">Salvesen </w:t>
      </w:r>
      <w:proofErr w:type="spellStart"/>
      <w:r>
        <w:t>Mindroom</w:t>
      </w:r>
      <w:proofErr w:type="spellEnd"/>
      <w:r>
        <w:t xml:space="preserve"> Centre</w:t>
      </w:r>
    </w:p>
    <w:p w:rsidR="00CB6350" w:rsidRDefault="00CB6350" w:rsidP="00CB6350">
      <w:pPr>
        <w:pStyle w:val="NoSpacing"/>
      </w:pPr>
      <w:r>
        <w:t>0131 370 6730</w:t>
      </w:r>
    </w:p>
    <w:p w:rsidR="00CB6350" w:rsidRDefault="00A367C6" w:rsidP="00CB6350">
      <w:pPr>
        <w:pStyle w:val="NoSpacing"/>
      </w:pPr>
      <w:hyperlink r:id="rId14" w:history="1">
        <w:r w:rsidR="00CB6350" w:rsidRPr="00F6343E">
          <w:rPr>
            <w:rStyle w:val="Hyperlink"/>
          </w:rPr>
          <w:t>Directhelp@mindroom.org</w:t>
        </w:r>
      </w:hyperlink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Issue-based advocacy for children and young people, aged up to 25, with learning difficulties. Children and young people do not require a diagnosis to access the service</w:t>
      </w:r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Transitions advocacy for young people with learning difficulties who are approaching their transition from high school</w:t>
      </w:r>
    </w:p>
    <w:p w:rsidR="00CB6350" w:rsidRDefault="00CB6350" w:rsidP="00CB6350">
      <w:pPr>
        <w:pStyle w:val="Heading2"/>
      </w:pPr>
      <w:r>
        <w:t>Who Cares? Scotland</w:t>
      </w:r>
    </w:p>
    <w:p w:rsidR="00CB6350" w:rsidRDefault="00CB6350" w:rsidP="00CB6350">
      <w:pPr>
        <w:pStyle w:val="NoSpacing"/>
      </w:pPr>
      <w:r>
        <w:t>0141 226 4441</w:t>
      </w:r>
      <w:r>
        <w:br/>
      </w:r>
      <w:hyperlink r:id="rId15" w:history="1">
        <w:r>
          <w:rPr>
            <w:rStyle w:val="Hyperlink"/>
          </w:rPr>
          <w:t>hello@whocaresscotland.org</w:t>
        </w:r>
      </w:hyperlink>
    </w:p>
    <w:p w:rsidR="00CB6350" w:rsidRPr="00CB6350" w:rsidRDefault="00CB6350" w:rsidP="00CB6350">
      <w:pPr>
        <w:pStyle w:val="ListParagraph"/>
        <w:numPr>
          <w:ilvl w:val="0"/>
          <w:numId w:val="15"/>
        </w:numPr>
      </w:pPr>
      <w:r>
        <w:t>Looked after children and young people up to 26</w:t>
      </w:r>
    </w:p>
    <w:p w:rsidR="00CB6350" w:rsidRDefault="00CB6350" w:rsidP="00CB6350">
      <w:pPr>
        <w:pStyle w:val="Heading1"/>
      </w:pPr>
      <w:r>
        <w:t>East Lothian</w:t>
      </w:r>
    </w:p>
    <w:p w:rsidR="00CB6350" w:rsidRPr="00A35AB5" w:rsidRDefault="00CB6350" w:rsidP="00CB6350">
      <w:pPr>
        <w:pStyle w:val="Heading2"/>
      </w:pPr>
      <w:r w:rsidRPr="00A35AB5">
        <w:t>EARS Independent Advocacy Service</w:t>
      </w:r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0131 478 8866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6" w:history="1">
        <w:r w:rsidR="00CB6350" w:rsidRPr="00F6343E">
          <w:rPr>
            <w:rStyle w:val="Hyperlink"/>
            <w:rFonts w:cs="Arial"/>
            <w:szCs w:val="28"/>
          </w:rPr>
          <w:t>info@ears-advocacy.org.uk</w:t>
        </w:r>
      </w:hyperlink>
    </w:p>
    <w:p w:rsidR="00CB6350" w:rsidRDefault="00CB6350" w:rsidP="00CB635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Older people</w:t>
      </w:r>
    </w:p>
    <w:p w:rsidR="00CB6350" w:rsidRDefault="00CB6350" w:rsidP="00CB635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Stroke survivors (up to 2 years post stroke)</w:t>
      </w:r>
    </w:p>
    <w:p w:rsidR="00CB6350" w:rsidRPr="00A35AB5" w:rsidRDefault="00CB6350" w:rsidP="00CB6350">
      <w:pPr>
        <w:pStyle w:val="Heading2"/>
      </w:pPr>
      <w:r w:rsidRPr="00A35AB5">
        <w:t>Partners in Advocacy</w:t>
      </w:r>
    </w:p>
    <w:p w:rsidR="00CB6350" w:rsidRPr="00A35AB5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0131 478 7723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17" w:history="1">
        <w:r w:rsidR="00CB6350" w:rsidRPr="00F6343E">
          <w:rPr>
            <w:rStyle w:val="Hyperlink"/>
            <w:rFonts w:cs="Arial"/>
            <w:szCs w:val="28"/>
          </w:rPr>
          <w:t>edinburgh@partnersinadvocacy.org.uk</w:t>
        </w:r>
      </w:hyperlink>
    </w:p>
    <w:p w:rsidR="00CB6350" w:rsidRDefault="00CB6350" w:rsidP="00CB6350">
      <w:pPr>
        <w:pStyle w:val="ListParagraph"/>
        <w:numPr>
          <w:ilvl w:val="0"/>
          <w:numId w:val="18"/>
        </w:numPr>
        <w:spacing w:line="240" w:lineRule="auto"/>
        <w:rPr>
          <w:rFonts w:cs="Arial"/>
          <w:szCs w:val="28"/>
        </w:rPr>
      </w:pPr>
      <w:r w:rsidRPr="00CB6350">
        <w:rPr>
          <w:rFonts w:cs="Arial"/>
          <w:szCs w:val="28"/>
        </w:rPr>
        <w:t>People over 16 with learning difficulties</w:t>
      </w:r>
    </w:p>
    <w:p w:rsidR="00CB6350" w:rsidRDefault="00CB6350" w:rsidP="00CB6350">
      <w:pPr>
        <w:pStyle w:val="Heading2"/>
      </w:pPr>
      <w:r>
        <w:t xml:space="preserve">Salvesen </w:t>
      </w:r>
      <w:proofErr w:type="spellStart"/>
      <w:r>
        <w:t>Mindroom</w:t>
      </w:r>
      <w:proofErr w:type="spellEnd"/>
      <w:r>
        <w:t xml:space="preserve"> Centre</w:t>
      </w:r>
    </w:p>
    <w:p w:rsidR="00CB6350" w:rsidRDefault="00CB6350" w:rsidP="00CB6350">
      <w:pPr>
        <w:pStyle w:val="NoSpacing"/>
      </w:pPr>
      <w:r>
        <w:t>0131 370 6730</w:t>
      </w:r>
    </w:p>
    <w:p w:rsidR="00CB6350" w:rsidRDefault="00A367C6" w:rsidP="00CB6350">
      <w:pPr>
        <w:pStyle w:val="NoSpacing"/>
      </w:pPr>
      <w:hyperlink r:id="rId18" w:history="1">
        <w:r w:rsidR="00CB6350" w:rsidRPr="00F6343E">
          <w:rPr>
            <w:rStyle w:val="Hyperlink"/>
          </w:rPr>
          <w:t>Directhelp@mindroom.org</w:t>
        </w:r>
      </w:hyperlink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Issue-based advocacy for children and young people, aged up to 25, with learning difficulties. Children and young people do not require a diagnosis to access the service</w:t>
      </w:r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Transitions advocacy for young people with learning difficulties who are approaching their transition from high school</w:t>
      </w:r>
    </w:p>
    <w:p w:rsidR="00CB6350" w:rsidRDefault="00CB6350" w:rsidP="00CB6350">
      <w:pPr>
        <w:pStyle w:val="Heading2"/>
      </w:pPr>
      <w:r>
        <w:t>Who Cares? Scotland</w:t>
      </w:r>
    </w:p>
    <w:p w:rsidR="00CB6350" w:rsidRDefault="00CB6350" w:rsidP="00CB6350">
      <w:pPr>
        <w:pStyle w:val="NoSpacing"/>
      </w:pPr>
      <w:r>
        <w:t>0141 226 4441</w:t>
      </w:r>
      <w:r>
        <w:br/>
      </w:r>
      <w:hyperlink r:id="rId19" w:history="1">
        <w:r>
          <w:rPr>
            <w:rStyle w:val="Hyperlink"/>
          </w:rPr>
          <w:t>hello@whocaresscotland.org</w:t>
        </w:r>
      </w:hyperlink>
    </w:p>
    <w:p w:rsidR="00CB6350" w:rsidRDefault="00CB6350" w:rsidP="00CB6350">
      <w:pPr>
        <w:pStyle w:val="ListParagraph"/>
        <w:numPr>
          <w:ilvl w:val="0"/>
          <w:numId w:val="15"/>
        </w:numPr>
      </w:pPr>
      <w:r>
        <w:lastRenderedPageBreak/>
        <w:t>Looked after children and young people up to 26</w:t>
      </w:r>
    </w:p>
    <w:p w:rsidR="00CB6350" w:rsidRDefault="00CB6350" w:rsidP="00CB6350">
      <w:pPr>
        <w:pStyle w:val="Heading2"/>
      </w:pPr>
      <w:r>
        <w:t>CAPS Independent Advocacy</w:t>
      </w:r>
    </w:p>
    <w:p w:rsidR="00CB6350" w:rsidRDefault="00CB6350" w:rsidP="00CB6350">
      <w:pPr>
        <w:pStyle w:val="NoSpacing"/>
      </w:pPr>
      <w:r>
        <w:t>0131 273 5116</w:t>
      </w:r>
      <w:r>
        <w:br/>
      </w:r>
      <w:hyperlink r:id="rId20" w:history="1">
        <w:r>
          <w:rPr>
            <w:rStyle w:val="Hyperlink"/>
          </w:rPr>
          <w:t>contact@capsadvocacy.org</w:t>
        </w:r>
      </w:hyperlink>
    </w:p>
    <w:p w:rsidR="00CB6350" w:rsidRDefault="00CB6350" w:rsidP="00CB6350">
      <w:pPr>
        <w:pStyle w:val="NoSpacing"/>
        <w:numPr>
          <w:ilvl w:val="0"/>
          <w:numId w:val="15"/>
        </w:numPr>
      </w:pPr>
      <w:r>
        <w:t>People aged 18–65 who experience mental health problems</w:t>
      </w:r>
    </w:p>
    <w:p w:rsidR="00CB6350" w:rsidRDefault="00CB6350" w:rsidP="00CB6350">
      <w:pPr>
        <w:pStyle w:val="NoSpacing"/>
        <w:numPr>
          <w:ilvl w:val="0"/>
          <w:numId w:val="15"/>
        </w:numPr>
      </w:pPr>
      <w:r>
        <w:t>People aged 18–65 who use alcohol and/or drugs</w:t>
      </w:r>
    </w:p>
    <w:p w:rsidR="00CB6350" w:rsidRPr="00CB6350" w:rsidRDefault="00CB6350" w:rsidP="00CB6350">
      <w:pPr>
        <w:pStyle w:val="NoSpacing"/>
        <w:numPr>
          <w:ilvl w:val="0"/>
          <w:numId w:val="15"/>
        </w:numPr>
      </w:pPr>
      <w:r>
        <w:t>Children and young people 5-18 who are being supported by the Children’s Hearings System</w:t>
      </w:r>
    </w:p>
    <w:p w:rsidR="00CB6350" w:rsidRDefault="00CB6350" w:rsidP="00CB6350">
      <w:pPr>
        <w:pStyle w:val="Heading1"/>
      </w:pPr>
      <w:r>
        <w:t>West Lothian</w:t>
      </w:r>
    </w:p>
    <w:p w:rsidR="00CB6350" w:rsidRPr="00A35AB5" w:rsidRDefault="00CB6350" w:rsidP="00CB6350">
      <w:pPr>
        <w:pStyle w:val="Heading2"/>
      </w:pPr>
      <w:r w:rsidRPr="00A35AB5">
        <w:t>EARS Independent Advocacy Service</w:t>
      </w:r>
    </w:p>
    <w:p w:rsidR="00CB6350" w:rsidRPr="005E4A04" w:rsidRDefault="00CB6350" w:rsidP="00CB6350">
      <w:p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01506 205840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21" w:history="1">
        <w:r w:rsidR="00CB6350" w:rsidRPr="00F6343E">
          <w:rPr>
            <w:rStyle w:val="Hyperlink"/>
            <w:rFonts w:cs="Arial"/>
            <w:szCs w:val="28"/>
          </w:rPr>
          <w:t>info@ears-advocacy.org.uk</w:t>
        </w:r>
      </w:hyperlink>
    </w:p>
    <w:p w:rsidR="00CB6350" w:rsidRPr="005E4A04" w:rsidRDefault="00CB6350" w:rsidP="00CB635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Older people</w:t>
      </w:r>
    </w:p>
    <w:p w:rsidR="00CB6350" w:rsidRPr="005E4A04" w:rsidRDefault="00CB6350" w:rsidP="00CB635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 xml:space="preserve">People over 16 with physical </w:t>
      </w:r>
      <w:r>
        <w:rPr>
          <w:rFonts w:cs="Arial"/>
          <w:szCs w:val="28"/>
        </w:rPr>
        <w:t>impairment</w:t>
      </w:r>
      <w:r w:rsidRPr="005E4A04">
        <w:rPr>
          <w:rFonts w:cs="Arial"/>
          <w:szCs w:val="28"/>
        </w:rPr>
        <w:t>, acquired brain injury, stroke survivors (up to 2 years post stroke)</w:t>
      </w:r>
    </w:p>
    <w:p w:rsidR="00CB6350" w:rsidRDefault="00CB6350" w:rsidP="00CB6350">
      <w:pPr>
        <w:pStyle w:val="ListParagraph"/>
        <w:numPr>
          <w:ilvl w:val="0"/>
          <w:numId w:val="9"/>
        </w:num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People over 16</w:t>
      </w:r>
      <w:r w:rsidRPr="005E4A04">
        <w:rPr>
          <w:rFonts w:cs="Arial"/>
          <w:szCs w:val="28"/>
        </w:rPr>
        <w:t xml:space="preserve"> who a</w:t>
      </w:r>
      <w:r>
        <w:rPr>
          <w:rFonts w:cs="Arial"/>
          <w:szCs w:val="28"/>
        </w:rPr>
        <w:t>re autistic and/or have learning difficulties</w:t>
      </w:r>
    </w:p>
    <w:p w:rsidR="00CB6350" w:rsidRDefault="00CB6350" w:rsidP="00CB6350">
      <w:pPr>
        <w:pStyle w:val="Heading2"/>
      </w:pPr>
      <w:r>
        <w:t xml:space="preserve">Salvesen </w:t>
      </w:r>
      <w:proofErr w:type="spellStart"/>
      <w:r>
        <w:t>Mindroom</w:t>
      </w:r>
      <w:proofErr w:type="spellEnd"/>
      <w:r>
        <w:t xml:space="preserve"> Centre</w:t>
      </w:r>
    </w:p>
    <w:p w:rsidR="00CB6350" w:rsidRDefault="00CB6350" w:rsidP="00CB6350">
      <w:pPr>
        <w:pStyle w:val="NoSpacing"/>
      </w:pPr>
      <w:r>
        <w:t>0131 370 6730</w:t>
      </w:r>
    </w:p>
    <w:p w:rsidR="00CB6350" w:rsidRDefault="00A367C6" w:rsidP="00CB6350">
      <w:pPr>
        <w:pStyle w:val="NoSpacing"/>
      </w:pPr>
      <w:hyperlink r:id="rId22" w:history="1">
        <w:r w:rsidR="00CB6350" w:rsidRPr="00F6343E">
          <w:rPr>
            <w:rStyle w:val="Hyperlink"/>
          </w:rPr>
          <w:t>Directhelp@mindroom.org</w:t>
        </w:r>
      </w:hyperlink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Issue-based advocacy for children and young people, aged up to 25, with learning difficulties. Children and young people do not require a diagnosis to access the service</w:t>
      </w:r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Transitions advocacy for young people with learning difficulties who are approaching their transition from high school</w:t>
      </w:r>
    </w:p>
    <w:p w:rsidR="00CB6350" w:rsidRDefault="00CB6350" w:rsidP="00CB6350">
      <w:pPr>
        <w:pStyle w:val="Heading2"/>
      </w:pPr>
      <w:r>
        <w:t>Who Cares? Scotland</w:t>
      </w:r>
    </w:p>
    <w:p w:rsidR="00CB6350" w:rsidRDefault="00CB6350" w:rsidP="00CB6350">
      <w:pPr>
        <w:pStyle w:val="NoSpacing"/>
      </w:pPr>
      <w:r>
        <w:t>0141 226 4441</w:t>
      </w:r>
      <w:r>
        <w:br/>
      </w:r>
      <w:hyperlink r:id="rId23" w:history="1">
        <w:r>
          <w:rPr>
            <w:rStyle w:val="Hyperlink"/>
          </w:rPr>
          <w:t>hello@whocaresscotland.org</w:t>
        </w:r>
      </w:hyperlink>
    </w:p>
    <w:p w:rsidR="00CB6350" w:rsidRPr="00CB6350" w:rsidRDefault="00CB6350" w:rsidP="00CB6350">
      <w:pPr>
        <w:pStyle w:val="ListParagraph"/>
        <w:numPr>
          <w:ilvl w:val="0"/>
          <w:numId w:val="15"/>
        </w:numPr>
      </w:pPr>
      <w:r>
        <w:t>Looked after children and young people up to 26</w:t>
      </w:r>
    </w:p>
    <w:p w:rsidR="00CB6350" w:rsidRDefault="00CB6350" w:rsidP="00CB6350">
      <w:pPr>
        <w:pStyle w:val="Heading2"/>
      </w:pPr>
      <w:r>
        <w:t>Mental Health Advocacy Project</w:t>
      </w:r>
    </w:p>
    <w:p w:rsidR="00CB6350" w:rsidRDefault="00CB6350" w:rsidP="00CB6350">
      <w:r>
        <w:t>01506 857230</w:t>
      </w:r>
      <w:r>
        <w:br/>
      </w:r>
      <w:hyperlink r:id="rId24" w:history="1">
        <w:r>
          <w:rPr>
            <w:rStyle w:val="Hyperlink"/>
          </w:rPr>
          <w:t>admin@mhap.org.uk</w:t>
        </w:r>
      </w:hyperlink>
    </w:p>
    <w:p w:rsidR="00CB6350" w:rsidRDefault="00CB6350" w:rsidP="00CB6350">
      <w:pPr>
        <w:pStyle w:val="NoSpacing"/>
        <w:numPr>
          <w:ilvl w:val="0"/>
          <w:numId w:val="17"/>
        </w:numPr>
      </w:pPr>
      <w:r>
        <w:t>People over 18 who are detained under the Mental Health Act</w:t>
      </w:r>
    </w:p>
    <w:p w:rsidR="00CB6350" w:rsidRDefault="00CB6350" w:rsidP="00CB6350">
      <w:pPr>
        <w:pStyle w:val="ListParagraph"/>
        <w:numPr>
          <w:ilvl w:val="0"/>
          <w:numId w:val="16"/>
        </w:numPr>
      </w:pPr>
      <w:r>
        <w:lastRenderedPageBreak/>
        <w:t xml:space="preserve">People aged between 18–65 who experience mental health and/or addiction problems: in hospital, the community of West Lothian or resident in HMP </w:t>
      </w:r>
      <w:proofErr w:type="spellStart"/>
      <w:r>
        <w:t>Addiewell</w:t>
      </w:r>
      <w:proofErr w:type="spellEnd"/>
    </w:p>
    <w:p w:rsidR="00CB6350" w:rsidRPr="00CB6350" w:rsidRDefault="00CB6350" w:rsidP="00CB6350">
      <w:pPr>
        <w:pStyle w:val="ListParagraph"/>
        <w:numPr>
          <w:ilvl w:val="0"/>
          <w:numId w:val="16"/>
        </w:numPr>
      </w:pPr>
      <w:r>
        <w:t>Carers</w:t>
      </w:r>
    </w:p>
    <w:p w:rsidR="00CB6350" w:rsidRDefault="00CB6350" w:rsidP="00CB6350">
      <w:pPr>
        <w:pStyle w:val="Heading1"/>
      </w:pPr>
      <w:r>
        <w:t>Midlothian</w:t>
      </w:r>
    </w:p>
    <w:p w:rsidR="00CB6350" w:rsidRPr="00A35AB5" w:rsidRDefault="00CB6350" w:rsidP="00CB6350">
      <w:pPr>
        <w:pStyle w:val="Heading2"/>
      </w:pPr>
      <w:r w:rsidRPr="00A35AB5">
        <w:t>EARS Independent Advocacy Service</w:t>
      </w:r>
    </w:p>
    <w:p w:rsidR="00CB6350" w:rsidRDefault="00CB6350" w:rsidP="00CB6350">
      <w:p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0131 478 8866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25" w:history="1">
        <w:r w:rsidR="00CB6350" w:rsidRPr="00F6343E">
          <w:rPr>
            <w:rStyle w:val="Hyperlink"/>
            <w:rFonts w:cs="Arial"/>
            <w:szCs w:val="28"/>
          </w:rPr>
          <w:t>info@ears-advocacy.org.uk</w:t>
        </w:r>
      </w:hyperlink>
    </w:p>
    <w:p w:rsidR="00CB6350" w:rsidRPr="005E4A04" w:rsidRDefault="00CB6350" w:rsidP="00CB635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>Older people</w:t>
      </w:r>
    </w:p>
    <w:p w:rsidR="00CB6350" w:rsidRDefault="00CB6350" w:rsidP="00CB6350">
      <w:pPr>
        <w:pStyle w:val="ListParagraph"/>
        <w:numPr>
          <w:ilvl w:val="0"/>
          <w:numId w:val="9"/>
        </w:numPr>
        <w:spacing w:line="240" w:lineRule="auto"/>
        <w:rPr>
          <w:rFonts w:cs="Arial"/>
          <w:szCs w:val="28"/>
        </w:rPr>
      </w:pPr>
      <w:r w:rsidRPr="005E4A04">
        <w:rPr>
          <w:rFonts w:cs="Arial"/>
          <w:szCs w:val="28"/>
        </w:rPr>
        <w:t xml:space="preserve">People over 16 with physical </w:t>
      </w:r>
      <w:r>
        <w:rPr>
          <w:rFonts w:cs="Arial"/>
          <w:szCs w:val="28"/>
        </w:rPr>
        <w:t>impairment</w:t>
      </w:r>
      <w:r w:rsidRPr="005E4A04">
        <w:rPr>
          <w:rFonts w:cs="Arial"/>
          <w:szCs w:val="28"/>
        </w:rPr>
        <w:t>, acquired brain injury, stroke survivors (up to 2 years post stroke)</w:t>
      </w:r>
    </w:p>
    <w:p w:rsidR="00CB6350" w:rsidRPr="00A35AB5" w:rsidRDefault="00CB6350" w:rsidP="00CB6350">
      <w:pPr>
        <w:pStyle w:val="Heading2"/>
      </w:pPr>
      <w:r w:rsidRPr="00A35AB5">
        <w:t>Partners in Advocacy</w:t>
      </w:r>
    </w:p>
    <w:p w:rsidR="00CB6350" w:rsidRPr="00A35AB5" w:rsidRDefault="00CB6350" w:rsidP="00CB6350">
      <w:pPr>
        <w:spacing w:after="0" w:line="240" w:lineRule="auto"/>
        <w:rPr>
          <w:rFonts w:cs="Arial"/>
          <w:szCs w:val="28"/>
        </w:rPr>
      </w:pPr>
      <w:r w:rsidRPr="00A35AB5">
        <w:rPr>
          <w:rFonts w:cs="Arial"/>
          <w:szCs w:val="28"/>
        </w:rPr>
        <w:t>0131 478 7723</w:t>
      </w:r>
    </w:p>
    <w:p w:rsidR="00CB6350" w:rsidRDefault="00A367C6" w:rsidP="00CB6350">
      <w:pPr>
        <w:spacing w:after="0" w:line="240" w:lineRule="auto"/>
        <w:rPr>
          <w:rFonts w:cs="Arial"/>
          <w:szCs w:val="28"/>
        </w:rPr>
      </w:pPr>
      <w:hyperlink r:id="rId26" w:history="1">
        <w:r w:rsidR="00CB6350" w:rsidRPr="00F6343E">
          <w:rPr>
            <w:rStyle w:val="Hyperlink"/>
            <w:rFonts w:cs="Arial"/>
            <w:szCs w:val="28"/>
          </w:rPr>
          <w:t>edinburgh@partnersinadvocacy.org.uk</w:t>
        </w:r>
      </w:hyperlink>
    </w:p>
    <w:p w:rsidR="00CB6350" w:rsidRDefault="00CB6350" w:rsidP="00CB6350">
      <w:pPr>
        <w:pStyle w:val="ListParagraph"/>
        <w:numPr>
          <w:ilvl w:val="0"/>
          <w:numId w:val="14"/>
        </w:num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People </w:t>
      </w:r>
      <w:r w:rsidRPr="00A35AB5">
        <w:rPr>
          <w:rFonts w:cs="Arial"/>
          <w:szCs w:val="28"/>
        </w:rPr>
        <w:t>over 16 with learning difficulties</w:t>
      </w:r>
    </w:p>
    <w:p w:rsidR="00CB6350" w:rsidRDefault="00CB6350" w:rsidP="00CB6350">
      <w:pPr>
        <w:pStyle w:val="Heading2"/>
      </w:pPr>
      <w:r>
        <w:t xml:space="preserve">Salvesen </w:t>
      </w:r>
      <w:proofErr w:type="spellStart"/>
      <w:r>
        <w:t>Mindroom</w:t>
      </w:r>
      <w:proofErr w:type="spellEnd"/>
      <w:r>
        <w:t xml:space="preserve"> Centre</w:t>
      </w:r>
    </w:p>
    <w:p w:rsidR="00CB6350" w:rsidRDefault="00CB6350" w:rsidP="00CB6350">
      <w:pPr>
        <w:pStyle w:val="NoSpacing"/>
      </w:pPr>
      <w:r>
        <w:t>0131 370 6730</w:t>
      </w:r>
    </w:p>
    <w:p w:rsidR="00CB6350" w:rsidRDefault="00A367C6" w:rsidP="00CB6350">
      <w:pPr>
        <w:pStyle w:val="NoSpacing"/>
      </w:pPr>
      <w:hyperlink r:id="rId27" w:history="1">
        <w:r w:rsidR="00CB6350" w:rsidRPr="00F6343E">
          <w:rPr>
            <w:rStyle w:val="Hyperlink"/>
          </w:rPr>
          <w:t>Directhelp@mindroom.org</w:t>
        </w:r>
      </w:hyperlink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Issue-based advocacy for children and young people, aged up to 25, with learning difficulties. Children and young people do not require a diagnosis to access the service</w:t>
      </w:r>
    </w:p>
    <w:p w:rsidR="00CB6350" w:rsidRDefault="00CB6350" w:rsidP="00CB6350">
      <w:pPr>
        <w:pStyle w:val="ListParagraph"/>
        <w:numPr>
          <w:ilvl w:val="0"/>
          <w:numId w:val="14"/>
        </w:numPr>
      </w:pPr>
      <w:r>
        <w:t>Transitions advocacy for young people with learning difficulties who are approaching their transition from high school</w:t>
      </w:r>
    </w:p>
    <w:p w:rsidR="00CB6350" w:rsidRDefault="00CB6350" w:rsidP="00CB6350">
      <w:pPr>
        <w:pStyle w:val="Heading2"/>
      </w:pPr>
      <w:r>
        <w:t>Who Cares? Scotland</w:t>
      </w:r>
    </w:p>
    <w:p w:rsidR="00CB6350" w:rsidRDefault="00CB6350" w:rsidP="00CB6350">
      <w:pPr>
        <w:pStyle w:val="NoSpacing"/>
      </w:pPr>
      <w:r>
        <w:t>0141 226 4441</w:t>
      </w:r>
      <w:r>
        <w:br/>
      </w:r>
      <w:hyperlink r:id="rId28" w:history="1">
        <w:r>
          <w:rPr>
            <w:rStyle w:val="Hyperlink"/>
          </w:rPr>
          <w:t>hello@whocaresscotland.org</w:t>
        </w:r>
      </w:hyperlink>
    </w:p>
    <w:p w:rsidR="00CB6350" w:rsidRDefault="00CB6350" w:rsidP="00CB6350">
      <w:pPr>
        <w:pStyle w:val="ListParagraph"/>
        <w:numPr>
          <w:ilvl w:val="0"/>
          <w:numId w:val="15"/>
        </w:numPr>
      </w:pPr>
      <w:r>
        <w:t>Looked after children and young people up to 26</w:t>
      </w:r>
    </w:p>
    <w:p w:rsidR="00CB6350" w:rsidRDefault="00CB6350" w:rsidP="00CB6350">
      <w:pPr>
        <w:pStyle w:val="Heading2"/>
      </w:pPr>
      <w:r>
        <w:t>CAPS Independent Advocacy</w:t>
      </w:r>
    </w:p>
    <w:p w:rsidR="00CB6350" w:rsidRDefault="00CB6350" w:rsidP="00CB6350">
      <w:pPr>
        <w:pStyle w:val="NoSpacing"/>
      </w:pPr>
      <w:r>
        <w:t>0131 273 5116</w:t>
      </w:r>
      <w:r>
        <w:br/>
      </w:r>
      <w:hyperlink r:id="rId29" w:history="1">
        <w:r>
          <w:rPr>
            <w:rStyle w:val="Hyperlink"/>
          </w:rPr>
          <w:t>contact@capsadvocacy.org</w:t>
        </w:r>
      </w:hyperlink>
    </w:p>
    <w:p w:rsidR="00CB6350" w:rsidRDefault="00CB6350" w:rsidP="00CB6350">
      <w:pPr>
        <w:pStyle w:val="NoSpacing"/>
        <w:numPr>
          <w:ilvl w:val="0"/>
          <w:numId w:val="15"/>
        </w:numPr>
      </w:pPr>
      <w:r>
        <w:t>People aged 18–65 who experience mental health problems</w:t>
      </w:r>
    </w:p>
    <w:p w:rsidR="00CB6350" w:rsidRDefault="00CB6350" w:rsidP="00CB6350">
      <w:pPr>
        <w:pStyle w:val="NoSpacing"/>
        <w:numPr>
          <w:ilvl w:val="0"/>
          <w:numId w:val="15"/>
        </w:numPr>
      </w:pPr>
      <w:r>
        <w:t>People aged 18–65 who use alcohol and/or drugs</w:t>
      </w:r>
    </w:p>
    <w:p w:rsidR="00CB6350" w:rsidRDefault="00CB6350" w:rsidP="00CB6350">
      <w:pPr>
        <w:pStyle w:val="NoSpacing"/>
        <w:numPr>
          <w:ilvl w:val="0"/>
          <w:numId w:val="15"/>
        </w:numPr>
      </w:pPr>
      <w:r>
        <w:t>Children and young people 5-18 who are being supported by the Children’s Hearings System</w:t>
      </w:r>
    </w:p>
    <w:p w:rsidR="00EB14E6" w:rsidRDefault="00EB14E6" w:rsidP="00EB14E6"/>
    <w:p w:rsidR="00EB14E6" w:rsidRPr="003E4F25" w:rsidRDefault="00EB14E6" w:rsidP="00EB14E6">
      <w:pPr>
        <w:pStyle w:val="NoSpacing"/>
      </w:pPr>
      <w:r>
        <w:lastRenderedPageBreak/>
        <w:t xml:space="preserve">For support with complaints about the NHS, contact </w:t>
      </w:r>
      <w:r w:rsidRPr="00EB14E6">
        <w:rPr>
          <w:b/>
        </w:rPr>
        <w:t xml:space="preserve">Patient </w:t>
      </w:r>
      <w:r>
        <w:rPr>
          <w:b/>
        </w:rPr>
        <w:t xml:space="preserve">Advice </w:t>
      </w:r>
      <w:r w:rsidRPr="00EB14E6">
        <w:rPr>
          <w:b/>
        </w:rPr>
        <w:t xml:space="preserve">and </w:t>
      </w:r>
      <w:r>
        <w:rPr>
          <w:b/>
        </w:rPr>
        <w:t>Support</w:t>
      </w:r>
      <w:r w:rsidRPr="00EB14E6">
        <w:rPr>
          <w:b/>
        </w:rPr>
        <w:t xml:space="preserve"> Service</w:t>
      </w:r>
      <w:r>
        <w:t xml:space="preserve">: </w:t>
      </w:r>
      <w:r w:rsidRPr="00EB14E6">
        <w:t>0800 917 2127</w:t>
      </w:r>
      <w:r>
        <w:t>.</w:t>
      </w:r>
    </w:p>
    <w:sectPr w:rsidR="00EB14E6" w:rsidRPr="003E4F25" w:rsidSect="001646BA">
      <w:footerReference w:type="default" r:id="rId30"/>
      <w:pgSz w:w="11906" w:h="16838"/>
      <w:pgMar w:top="1247" w:right="1191" w:bottom="851" w:left="1191" w:header="709" w:footer="709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BA" w:rsidRDefault="001646BA" w:rsidP="001646BA">
      <w:pPr>
        <w:spacing w:after="0" w:line="240" w:lineRule="auto"/>
      </w:pPr>
      <w:r>
        <w:separator/>
      </w:r>
    </w:p>
  </w:endnote>
  <w:endnote w:type="continuationSeparator" w:id="0">
    <w:p w:rsidR="001646BA" w:rsidRDefault="001646BA" w:rsidP="001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BA" w:rsidRDefault="001646BA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4382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BA" w:rsidRDefault="001646BA" w:rsidP="001646BA">
      <w:pPr>
        <w:spacing w:after="0" w:line="240" w:lineRule="auto"/>
      </w:pPr>
      <w:r>
        <w:separator/>
      </w:r>
    </w:p>
  </w:footnote>
  <w:footnote w:type="continuationSeparator" w:id="0">
    <w:p w:rsidR="001646BA" w:rsidRDefault="001646BA" w:rsidP="0016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6E"/>
    <w:multiLevelType w:val="hybridMultilevel"/>
    <w:tmpl w:val="DC04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EB9"/>
    <w:multiLevelType w:val="hybridMultilevel"/>
    <w:tmpl w:val="E14C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8B5"/>
    <w:multiLevelType w:val="hybridMultilevel"/>
    <w:tmpl w:val="0338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5664"/>
    <w:multiLevelType w:val="hybridMultilevel"/>
    <w:tmpl w:val="F3AE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A58"/>
    <w:multiLevelType w:val="hybridMultilevel"/>
    <w:tmpl w:val="FF72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49C"/>
    <w:multiLevelType w:val="hybridMultilevel"/>
    <w:tmpl w:val="7B66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340E"/>
    <w:multiLevelType w:val="hybridMultilevel"/>
    <w:tmpl w:val="654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72D2"/>
    <w:multiLevelType w:val="hybridMultilevel"/>
    <w:tmpl w:val="9AC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5DE7"/>
    <w:multiLevelType w:val="hybridMultilevel"/>
    <w:tmpl w:val="7F9C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6E08"/>
    <w:multiLevelType w:val="hybridMultilevel"/>
    <w:tmpl w:val="0976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D589F"/>
    <w:multiLevelType w:val="hybridMultilevel"/>
    <w:tmpl w:val="3816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A45FF"/>
    <w:multiLevelType w:val="hybridMultilevel"/>
    <w:tmpl w:val="0984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3D34"/>
    <w:multiLevelType w:val="hybridMultilevel"/>
    <w:tmpl w:val="613E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2093"/>
    <w:multiLevelType w:val="hybridMultilevel"/>
    <w:tmpl w:val="BE8E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D6CAA"/>
    <w:multiLevelType w:val="hybridMultilevel"/>
    <w:tmpl w:val="EE64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7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3E"/>
    <w:rsid w:val="000C0FFE"/>
    <w:rsid w:val="000D70B3"/>
    <w:rsid w:val="001646BA"/>
    <w:rsid w:val="0017793E"/>
    <w:rsid w:val="001A6D95"/>
    <w:rsid w:val="00231407"/>
    <w:rsid w:val="00235E59"/>
    <w:rsid w:val="003E4F25"/>
    <w:rsid w:val="00580BAD"/>
    <w:rsid w:val="005E4A04"/>
    <w:rsid w:val="005F7D6B"/>
    <w:rsid w:val="00665070"/>
    <w:rsid w:val="0077752A"/>
    <w:rsid w:val="007B20A3"/>
    <w:rsid w:val="00866E43"/>
    <w:rsid w:val="008F347E"/>
    <w:rsid w:val="00A35AB5"/>
    <w:rsid w:val="00A367C6"/>
    <w:rsid w:val="00B819D5"/>
    <w:rsid w:val="00C30C0E"/>
    <w:rsid w:val="00CB6350"/>
    <w:rsid w:val="00CD1BAB"/>
    <w:rsid w:val="00D93D7A"/>
    <w:rsid w:val="00EB14E6"/>
    <w:rsid w:val="00EF0D18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9317E"/>
  <w15:docId w15:val="{98D0B263-6C96-4B46-9575-ABDB2D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AB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350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5AB5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FC740D"/>
    <w:pPr>
      <w:spacing w:after="0" w:line="240" w:lineRule="auto"/>
    </w:pPr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350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64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B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64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B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a.org.uk/find-advocate/" TargetMode="External"/><Relationship Id="rId13" Type="http://schemas.openxmlformats.org/officeDocument/2006/relationships/hyperlink" Target="mailto:edinburgh@partnersinadvocacy.org.uk" TargetMode="External"/><Relationship Id="rId18" Type="http://schemas.openxmlformats.org/officeDocument/2006/relationships/hyperlink" Target="mailto:Directhelp@mindroom.org" TargetMode="External"/><Relationship Id="rId26" Type="http://schemas.openxmlformats.org/officeDocument/2006/relationships/hyperlink" Target="mailto:edinburgh@partnersinadvocacy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ears-advocacy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quiries@kindred-scotland.org" TargetMode="External"/><Relationship Id="rId17" Type="http://schemas.openxmlformats.org/officeDocument/2006/relationships/hyperlink" Target="mailto:edinburgh@partnersinadvocacy.org.uk" TargetMode="External"/><Relationship Id="rId25" Type="http://schemas.openxmlformats.org/officeDocument/2006/relationships/hyperlink" Target="mailto:info@ears-advocacy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ars-advocacy.org.uk" TargetMode="External"/><Relationship Id="rId20" Type="http://schemas.openxmlformats.org/officeDocument/2006/relationships/hyperlink" Target="mailto:contact@capsadvocacy.org" TargetMode="External"/><Relationship Id="rId29" Type="http://schemas.openxmlformats.org/officeDocument/2006/relationships/hyperlink" Target="mailto:contact@capsadvocac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inburghcarerscouncil.co.uk" TargetMode="External"/><Relationship Id="rId24" Type="http://schemas.openxmlformats.org/officeDocument/2006/relationships/hyperlink" Target="mailto:admin@mhap.org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lo@whocaresscotland.org" TargetMode="External"/><Relationship Id="rId23" Type="http://schemas.openxmlformats.org/officeDocument/2006/relationships/hyperlink" Target="mailto:hello@whocaresscotland.org" TargetMode="External"/><Relationship Id="rId28" Type="http://schemas.openxmlformats.org/officeDocument/2006/relationships/hyperlink" Target="mailto:hello@whocaresscotland.org" TargetMode="External"/><Relationship Id="rId10" Type="http://schemas.openxmlformats.org/officeDocument/2006/relationships/hyperlink" Target="mailto:info@ears-advocacy.org.uk" TargetMode="External"/><Relationship Id="rId19" Type="http://schemas.openxmlformats.org/officeDocument/2006/relationships/hyperlink" Target="mailto:hello@whocaresscotland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vocacy@advocard.org.uk" TargetMode="External"/><Relationship Id="rId14" Type="http://schemas.openxmlformats.org/officeDocument/2006/relationships/hyperlink" Target="mailto:Directhelp@mindroom.org" TargetMode="External"/><Relationship Id="rId22" Type="http://schemas.openxmlformats.org/officeDocument/2006/relationships/hyperlink" Target="mailto:Directhelp@mindroom.org" TargetMode="External"/><Relationship Id="rId27" Type="http://schemas.openxmlformats.org/officeDocument/2006/relationships/hyperlink" Target="mailto:Directhelp@mindroom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5E45-1E7A-4B8A-9147-843FA0C8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16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Dylan Beck</cp:lastModifiedBy>
  <cp:revision>6</cp:revision>
  <cp:lastPrinted>2015-07-28T09:06:00Z</cp:lastPrinted>
  <dcterms:created xsi:type="dcterms:W3CDTF">2020-10-22T00:09:00Z</dcterms:created>
  <dcterms:modified xsi:type="dcterms:W3CDTF">2021-02-24T11:20:00Z</dcterms:modified>
</cp:coreProperties>
</file>