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SSIVE_COMMUNICATION"/>
    <w:p w:rsidR="002E5EC0" w:rsidRPr="00E724F1" w:rsidRDefault="00E4520D" w:rsidP="001A4EE1">
      <w:pPr>
        <w:ind w:right="225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E724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-189230</wp:posOffset>
                </wp:positionV>
                <wp:extent cx="6362700" cy="639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8F9" w:rsidRPr="001A4EE1" w:rsidRDefault="00337192" w:rsidP="007060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C40893"/>
                                <w:sz w:val="32"/>
                                <w:szCs w:val="32"/>
                              </w:rPr>
                            </w:pPr>
                            <w:r w:rsidRPr="001A4EE1">
                              <w:rPr>
                                <w:rFonts w:ascii="Arial" w:hAnsi="Arial" w:cs="Arial"/>
                                <w:b/>
                                <w:color w:val="C40893"/>
                                <w:sz w:val="32"/>
                                <w:szCs w:val="32"/>
                              </w:rPr>
                              <w:t>Preparing</w:t>
                            </w:r>
                            <w:r w:rsidR="002E5EC0" w:rsidRPr="001A4EE1">
                              <w:rPr>
                                <w:rFonts w:ascii="Arial" w:hAnsi="Arial" w:cs="Arial"/>
                                <w:b/>
                                <w:color w:val="C40893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706028">
                              <w:rPr>
                                <w:rFonts w:ascii="Arial" w:hAnsi="Arial" w:cs="Arial"/>
                                <w:b/>
                                <w:color w:val="C40893"/>
                                <w:sz w:val="32"/>
                                <w:szCs w:val="32"/>
                              </w:rPr>
                              <w:t>meetings</w:t>
                            </w:r>
                            <w:r w:rsidR="002E5EC0" w:rsidRPr="001A4EE1">
                              <w:rPr>
                                <w:rFonts w:ascii="Arial" w:hAnsi="Arial" w:cs="Arial"/>
                                <w:b/>
                                <w:color w:val="C40893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706028">
                              <w:rPr>
                                <w:rFonts w:ascii="Arial" w:hAnsi="Arial" w:cs="Arial"/>
                                <w:b/>
                                <w:color w:val="C40893"/>
                                <w:sz w:val="32"/>
                                <w:szCs w:val="32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14.9pt;width:501pt;height: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EK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" stroked="f">
                <v:textbox>
                  <w:txbxContent>
                    <w:p w:rsidR="00D738F9" w:rsidRPr="001A4EE1" w:rsidRDefault="00337192" w:rsidP="007060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C40893"/>
                          <w:sz w:val="32"/>
                          <w:szCs w:val="32"/>
                        </w:rPr>
                      </w:pPr>
                      <w:r w:rsidRPr="001A4EE1">
                        <w:rPr>
                          <w:rFonts w:ascii="Arial" w:hAnsi="Arial" w:cs="Arial"/>
                          <w:b/>
                          <w:color w:val="C40893"/>
                          <w:sz w:val="32"/>
                          <w:szCs w:val="32"/>
                        </w:rPr>
                        <w:t>Preparing</w:t>
                      </w:r>
                      <w:r w:rsidR="002E5EC0" w:rsidRPr="001A4EE1">
                        <w:rPr>
                          <w:rFonts w:ascii="Arial" w:hAnsi="Arial" w:cs="Arial"/>
                          <w:b/>
                          <w:color w:val="C40893"/>
                          <w:sz w:val="32"/>
                          <w:szCs w:val="32"/>
                        </w:rPr>
                        <w:t xml:space="preserve"> for </w:t>
                      </w:r>
                      <w:r w:rsidR="00706028">
                        <w:rPr>
                          <w:rFonts w:ascii="Arial" w:hAnsi="Arial" w:cs="Arial"/>
                          <w:b/>
                          <w:color w:val="C40893"/>
                          <w:sz w:val="32"/>
                          <w:szCs w:val="32"/>
                        </w:rPr>
                        <w:t>meetings</w:t>
                      </w:r>
                      <w:r w:rsidR="002E5EC0" w:rsidRPr="001A4EE1">
                        <w:rPr>
                          <w:rFonts w:ascii="Arial" w:hAnsi="Arial" w:cs="Arial"/>
                          <w:b/>
                          <w:color w:val="C40893"/>
                          <w:sz w:val="32"/>
                          <w:szCs w:val="32"/>
                        </w:rPr>
                        <w:t xml:space="preserve"> &amp; </w:t>
                      </w:r>
                      <w:r w:rsidR="00706028">
                        <w:rPr>
                          <w:rFonts w:ascii="Arial" w:hAnsi="Arial" w:cs="Arial"/>
                          <w:b/>
                          <w:color w:val="C40893"/>
                          <w:sz w:val="32"/>
                          <w:szCs w:val="32"/>
                        </w:rPr>
                        <w:t>assessments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4715CB" w:rsidRPr="000053BB" w:rsidRDefault="004715CB" w:rsidP="000053BB">
      <w:pPr>
        <w:pStyle w:val="ListParagraph"/>
        <w:ind w:left="-170"/>
        <w:rPr>
          <w:rFonts w:ascii="Arial" w:hAnsi="Arial" w:cs="Arial"/>
          <w:sz w:val="28"/>
          <w:szCs w:val="28"/>
        </w:rPr>
      </w:pPr>
    </w:p>
    <w:p w:rsidR="00E4520D" w:rsidRPr="000053BB" w:rsidRDefault="00E4520D" w:rsidP="00E4520D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 xml:space="preserve">Make a list of what is important to </w:t>
      </w:r>
      <w:r>
        <w:rPr>
          <w:rFonts w:ascii="Arial" w:hAnsi="Arial" w:cs="Arial"/>
          <w:sz w:val="28"/>
          <w:szCs w:val="28"/>
        </w:rPr>
        <w:t>you/</w:t>
      </w:r>
      <w:r w:rsidRPr="000053BB">
        <w:rPr>
          <w:rFonts w:ascii="Arial" w:hAnsi="Arial" w:cs="Arial"/>
          <w:sz w:val="28"/>
          <w:szCs w:val="28"/>
        </w:rPr>
        <w:t>your child</w:t>
      </w:r>
      <w:r>
        <w:rPr>
          <w:rFonts w:ascii="Arial" w:hAnsi="Arial" w:cs="Arial"/>
          <w:sz w:val="28"/>
          <w:szCs w:val="28"/>
        </w:rPr>
        <w:t xml:space="preserve"> &amp;</w:t>
      </w:r>
      <w:r w:rsidRPr="000053BB">
        <w:rPr>
          <w:rFonts w:ascii="Arial" w:hAnsi="Arial" w:cs="Arial"/>
          <w:sz w:val="28"/>
          <w:szCs w:val="28"/>
        </w:rPr>
        <w:t xml:space="preserve"> family</w:t>
      </w:r>
      <w:r>
        <w:rPr>
          <w:rFonts w:ascii="Arial" w:hAnsi="Arial" w:cs="Arial"/>
          <w:sz w:val="28"/>
          <w:szCs w:val="28"/>
        </w:rPr>
        <w:t xml:space="preserve"> – have this and other notes with you</w:t>
      </w:r>
    </w:p>
    <w:p w:rsidR="00706028" w:rsidRPr="000053BB" w:rsidRDefault="00706028" w:rsidP="000053BB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will happen after? What are your possible options? Work out what a good outcome would be for you</w:t>
      </w:r>
    </w:p>
    <w:p w:rsidR="004715CB" w:rsidRPr="00706028" w:rsidRDefault="00706028" w:rsidP="00706028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what information they have about you</w:t>
      </w:r>
      <w:r w:rsidR="000053BB">
        <w:rPr>
          <w:rFonts w:ascii="Arial" w:hAnsi="Arial" w:cs="Arial"/>
          <w:sz w:val="28"/>
          <w:szCs w:val="28"/>
        </w:rPr>
        <w:t xml:space="preserve"> &amp; </w:t>
      </w:r>
      <w:r w:rsidR="009D3A6D" w:rsidRPr="000053BB">
        <w:rPr>
          <w:rFonts w:ascii="Arial" w:hAnsi="Arial" w:cs="Arial"/>
          <w:sz w:val="28"/>
          <w:szCs w:val="28"/>
        </w:rPr>
        <w:t>u</w:t>
      </w:r>
      <w:r w:rsidR="000053BB">
        <w:rPr>
          <w:rFonts w:ascii="Arial" w:hAnsi="Arial" w:cs="Arial"/>
          <w:sz w:val="28"/>
          <w:szCs w:val="28"/>
        </w:rPr>
        <w:t xml:space="preserve">nderstand previous assessment/minutes, </w:t>
      </w:r>
      <w:r>
        <w:rPr>
          <w:rFonts w:ascii="Arial" w:hAnsi="Arial" w:cs="Arial"/>
          <w:sz w:val="28"/>
          <w:szCs w:val="28"/>
        </w:rPr>
        <w:t>make sure th</w:t>
      </w:r>
      <w:r w:rsidR="00E4520D">
        <w:rPr>
          <w:rFonts w:ascii="Arial" w:hAnsi="Arial" w:cs="Arial"/>
          <w:sz w:val="28"/>
          <w:szCs w:val="28"/>
        </w:rPr>
        <w:t>ey are</w:t>
      </w:r>
      <w:r>
        <w:rPr>
          <w:rFonts w:ascii="Arial" w:hAnsi="Arial" w:cs="Arial"/>
          <w:sz w:val="28"/>
          <w:szCs w:val="28"/>
        </w:rPr>
        <w:t xml:space="preserve"> accurate and </w:t>
      </w:r>
      <w:r w:rsidR="009D3A6D" w:rsidRPr="000053BB">
        <w:rPr>
          <w:rFonts w:ascii="Arial" w:hAnsi="Arial" w:cs="Arial"/>
          <w:sz w:val="28"/>
          <w:szCs w:val="28"/>
        </w:rPr>
        <w:t xml:space="preserve">note </w:t>
      </w:r>
      <w:r w:rsidR="00E4520D">
        <w:rPr>
          <w:rFonts w:ascii="Arial" w:hAnsi="Arial" w:cs="Arial"/>
          <w:sz w:val="28"/>
          <w:szCs w:val="28"/>
        </w:rPr>
        <w:t>any changes</w:t>
      </w:r>
    </w:p>
    <w:p w:rsidR="004715CB" w:rsidRPr="000053BB" w:rsidRDefault="004715CB" w:rsidP="000053BB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>Get independen</w:t>
      </w:r>
      <w:r w:rsidR="009D3A6D" w:rsidRPr="000053BB">
        <w:rPr>
          <w:rFonts w:ascii="Arial" w:hAnsi="Arial" w:cs="Arial"/>
          <w:sz w:val="28"/>
          <w:szCs w:val="28"/>
        </w:rPr>
        <w:t>t advice/information beforehand</w:t>
      </w:r>
      <w:r w:rsidR="00E4520D">
        <w:rPr>
          <w:rFonts w:ascii="Arial" w:hAnsi="Arial" w:cs="Arial"/>
          <w:sz w:val="28"/>
          <w:szCs w:val="28"/>
        </w:rPr>
        <w:t xml:space="preserve"> – know your rights!</w:t>
      </w:r>
    </w:p>
    <w:p w:rsidR="004715CB" w:rsidRPr="000053BB" w:rsidRDefault="004715CB" w:rsidP="000053BB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>Check what experience the assessor has in that condition (make sure no assumptions are being made)</w:t>
      </w:r>
    </w:p>
    <w:p w:rsidR="00E724F1" w:rsidRDefault="00E724F1" w:rsidP="000053BB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>If necessary</w:t>
      </w:r>
      <w:r w:rsidR="004715CB" w:rsidRPr="000053BB">
        <w:rPr>
          <w:rFonts w:ascii="Arial" w:hAnsi="Arial" w:cs="Arial"/>
          <w:sz w:val="28"/>
          <w:szCs w:val="28"/>
        </w:rPr>
        <w:t>,</w:t>
      </w:r>
      <w:r w:rsidRPr="000053BB">
        <w:rPr>
          <w:rFonts w:ascii="Arial" w:hAnsi="Arial" w:cs="Arial"/>
          <w:sz w:val="28"/>
          <w:szCs w:val="28"/>
        </w:rPr>
        <w:t xml:space="preserve"> submit up to date information so they have the whole picture</w:t>
      </w:r>
    </w:p>
    <w:p w:rsidR="00791ECE" w:rsidRDefault="00F3258B" w:rsidP="00791ECE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out if you need to bring any evidence (medical reports, letters)</w:t>
      </w:r>
    </w:p>
    <w:p w:rsidR="00791ECE" w:rsidRPr="00791ECE" w:rsidRDefault="00F3258B" w:rsidP="00791ECE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791ECE">
        <w:rPr>
          <w:rFonts w:ascii="Arial" w:hAnsi="Arial" w:cs="Arial"/>
          <w:sz w:val="28"/>
        </w:rPr>
        <w:t xml:space="preserve">Arrange for support to attend the meeting with you – this could be a friend, family member, </w:t>
      </w:r>
      <w:r w:rsidR="00791ECE">
        <w:rPr>
          <w:rFonts w:ascii="Arial" w:hAnsi="Arial" w:cs="Arial"/>
          <w:sz w:val="28"/>
        </w:rPr>
        <w:t>an advocacy worker</w:t>
      </w:r>
      <w:r w:rsidR="00791ECE" w:rsidRPr="00791ECE">
        <w:rPr>
          <w:rFonts w:ascii="Arial" w:hAnsi="Arial" w:cs="Arial"/>
          <w:sz w:val="28"/>
        </w:rPr>
        <w:t xml:space="preserve">. </w:t>
      </w:r>
      <w:r w:rsidR="00791ECE">
        <w:rPr>
          <w:rFonts w:ascii="Arial" w:hAnsi="Arial" w:cs="Arial"/>
          <w:sz w:val="28"/>
        </w:rPr>
        <w:t>Agree with them what they</w:t>
      </w:r>
      <w:r w:rsidR="00791ECE" w:rsidRPr="00791ECE">
        <w:rPr>
          <w:rFonts w:ascii="Arial" w:hAnsi="Arial" w:cs="Arial"/>
          <w:sz w:val="28"/>
        </w:rPr>
        <w:t xml:space="preserve"> will and won’t do/say</w:t>
      </w:r>
    </w:p>
    <w:p w:rsidR="00791ECE" w:rsidRPr="00791ECE" w:rsidRDefault="00791ECE" w:rsidP="00791ECE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791ECE">
        <w:rPr>
          <w:rFonts w:ascii="Arial" w:hAnsi="Arial" w:cs="Arial"/>
          <w:sz w:val="28"/>
        </w:rPr>
        <w:t>Speak with a friend beforehand to check your feelings are justified and get some of the emotion off your chest before the meeting</w:t>
      </w:r>
    </w:p>
    <w:p w:rsidR="00791ECE" w:rsidRPr="00791ECE" w:rsidRDefault="00791ECE" w:rsidP="00791ECE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791ECE">
        <w:rPr>
          <w:rFonts w:ascii="Arial" w:hAnsi="Arial" w:cs="Arial"/>
          <w:sz w:val="28"/>
          <w:szCs w:val="28"/>
        </w:rPr>
        <w:t>Leave plenty of time to get ready in the morning for the meeting so you aren’t rushing and plan something nice afterwards</w:t>
      </w:r>
    </w:p>
    <w:p w:rsidR="00706028" w:rsidRDefault="00E724F1" w:rsidP="00706028">
      <w:pPr>
        <w:pStyle w:val="ListParagraph"/>
        <w:numPr>
          <w:ilvl w:val="0"/>
          <w:numId w:val="46"/>
        </w:numPr>
        <w:ind w:left="-170" w:hanging="357"/>
        <w:contextualSpacing w:val="0"/>
        <w:rPr>
          <w:rFonts w:ascii="Arial" w:hAnsi="Arial" w:cs="Arial"/>
          <w:b/>
          <w:sz w:val="28"/>
          <w:szCs w:val="28"/>
        </w:rPr>
      </w:pPr>
      <w:r w:rsidRPr="000053BB">
        <w:rPr>
          <w:rFonts w:ascii="Arial" w:hAnsi="Arial" w:cs="Arial"/>
          <w:b/>
          <w:sz w:val="28"/>
          <w:szCs w:val="28"/>
        </w:rPr>
        <w:t>At the meeting(s):</w:t>
      </w:r>
    </w:p>
    <w:p w:rsidR="00706028" w:rsidRDefault="000053BB" w:rsidP="00706028">
      <w:pPr>
        <w:pStyle w:val="ListParagraph"/>
        <w:numPr>
          <w:ilvl w:val="0"/>
          <w:numId w:val="49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706028">
        <w:rPr>
          <w:rFonts w:ascii="Arial" w:hAnsi="Arial" w:cs="Arial"/>
          <w:sz w:val="28"/>
          <w:szCs w:val="28"/>
        </w:rPr>
        <w:t>Make sure everyone is clear what the meeting is about</w:t>
      </w:r>
    </w:p>
    <w:p w:rsidR="00706028" w:rsidRDefault="00E724F1" w:rsidP="00706028">
      <w:pPr>
        <w:pStyle w:val="ListParagraph"/>
        <w:numPr>
          <w:ilvl w:val="0"/>
          <w:numId w:val="49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706028">
        <w:rPr>
          <w:rFonts w:ascii="Arial" w:hAnsi="Arial" w:cs="Arial"/>
          <w:sz w:val="28"/>
          <w:szCs w:val="28"/>
        </w:rPr>
        <w:t>Be clear with them what you need on the agenda and ask what their agenda is</w:t>
      </w:r>
    </w:p>
    <w:p w:rsidR="00706028" w:rsidRDefault="00E724F1" w:rsidP="00706028">
      <w:pPr>
        <w:pStyle w:val="ListParagraph"/>
        <w:numPr>
          <w:ilvl w:val="0"/>
          <w:numId w:val="49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706028">
        <w:rPr>
          <w:rFonts w:ascii="Arial" w:hAnsi="Arial" w:cs="Arial"/>
          <w:sz w:val="28"/>
          <w:szCs w:val="28"/>
        </w:rPr>
        <w:t>Check how long people have</w:t>
      </w:r>
    </w:p>
    <w:p w:rsidR="00706028" w:rsidRDefault="00E724F1" w:rsidP="00706028">
      <w:pPr>
        <w:pStyle w:val="ListParagraph"/>
        <w:numPr>
          <w:ilvl w:val="0"/>
          <w:numId w:val="49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706028">
        <w:rPr>
          <w:rFonts w:ascii="Arial" w:hAnsi="Arial" w:cs="Arial"/>
          <w:sz w:val="28"/>
          <w:szCs w:val="28"/>
        </w:rPr>
        <w:t>Get their contact details</w:t>
      </w:r>
    </w:p>
    <w:p w:rsidR="00706028" w:rsidRDefault="009D3A6D" w:rsidP="00706028">
      <w:pPr>
        <w:pStyle w:val="ListParagraph"/>
        <w:numPr>
          <w:ilvl w:val="0"/>
          <w:numId w:val="49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706028">
        <w:rPr>
          <w:rFonts w:ascii="Arial" w:hAnsi="Arial" w:cs="Arial"/>
          <w:sz w:val="28"/>
          <w:szCs w:val="28"/>
        </w:rPr>
        <w:t>Take notes of promises made and check it’s in the minutes</w:t>
      </w:r>
      <w:r w:rsidR="000053BB" w:rsidRPr="00706028">
        <w:rPr>
          <w:rFonts w:ascii="Arial" w:hAnsi="Arial" w:cs="Arial"/>
          <w:sz w:val="28"/>
          <w:szCs w:val="28"/>
        </w:rPr>
        <w:t xml:space="preserve"> with dates things will be done by</w:t>
      </w:r>
    </w:p>
    <w:p w:rsidR="00E4520D" w:rsidRPr="00E4520D" w:rsidRDefault="009D3A6D" w:rsidP="00E4520D">
      <w:pPr>
        <w:pStyle w:val="ListParagraph"/>
        <w:numPr>
          <w:ilvl w:val="0"/>
          <w:numId w:val="49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706028">
        <w:rPr>
          <w:rFonts w:ascii="Arial" w:hAnsi="Arial" w:cs="Arial"/>
          <w:sz w:val="28"/>
          <w:szCs w:val="28"/>
        </w:rPr>
        <w:t>Get a date for the next meeting</w:t>
      </w:r>
    </w:p>
    <w:p w:rsidR="000053BB" w:rsidRPr="000053BB" w:rsidRDefault="000053BB" w:rsidP="000053BB">
      <w:pPr>
        <w:pStyle w:val="ListParagraph"/>
        <w:rPr>
          <w:rFonts w:ascii="Arial" w:hAnsi="Arial" w:cs="Arial"/>
          <w:sz w:val="28"/>
          <w:szCs w:val="28"/>
        </w:rPr>
      </w:pPr>
    </w:p>
    <w:p w:rsidR="00791ECE" w:rsidRDefault="002E5EC0" w:rsidP="00791ECE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>Be clear what works for you</w:t>
      </w:r>
      <w:r w:rsidR="00791ECE">
        <w:rPr>
          <w:rFonts w:ascii="Arial" w:hAnsi="Arial" w:cs="Arial"/>
          <w:sz w:val="28"/>
          <w:szCs w:val="28"/>
        </w:rPr>
        <w:t xml:space="preserve">, </w:t>
      </w:r>
      <w:r w:rsidR="00791ECE" w:rsidRPr="00A7520D">
        <w:rPr>
          <w:rFonts w:ascii="Arial" w:hAnsi="Arial" w:cs="Arial"/>
          <w:sz w:val="28"/>
          <w:szCs w:val="28"/>
        </w:rPr>
        <w:t xml:space="preserve">about </w:t>
      </w:r>
      <w:r w:rsidR="00791ECE">
        <w:rPr>
          <w:rFonts w:ascii="Arial" w:hAnsi="Arial" w:cs="Arial"/>
          <w:sz w:val="28"/>
          <w:szCs w:val="28"/>
        </w:rPr>
        <w:t>your own needs, the impact and the help and</w:t>
      </w:r>
      <w:r w:rsidR="00791ECE" w:rsidRPr="00A7520D">
        <w:rPr>
          <w:rFonts w:ascii="Arial" w:hAnsi="Arial" w:cs="Arial"/>
          <w:sz w:val="28"/>
          <w:szCs w:val="28"/>
        </w:rPr>
        <w:t xml:space="preserve"> change</w:t>
      </w:r>
      <w:r w:rsidR="00791ECE">
        <w:rPr>
          <w:rFonts w:ascii="Arial" w:hAnsi="Arial" w:cs="Arial"/>
          <w:sz w:val="28"/>
          <w:szCs w:val="28"/>
        </w:rPr>
        <w:t xml:space="preserve"> required</w:t>
      </w:r>
    </w:p>
    <w:p w:rsidR="00791ECE" w:rsidRPr="00791ECE" w:rsidRDefault="00791ECE" w:rsidP="00791ECE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791ECE">
        <w:rPr>
          <w:rFonts w:ascii="Arial" w:hAnsi="Arial" w:cs="Arial"/>
          <w:sz w:val="28"/>
        </w:rPr>
        <w:t>Talk from ‘me’</w:t>
      </w:r>
      <w:r w:rsidR="00A56684" w:rsidRPr="00791ECE">
        <w:rPr>
          <w:rFonts w:ascii="Arial" w:hAnsi="Arial" w:cs="Arial"/>
          <w:sz w:val="28"/>
        </w:rPr>
        <w:t>/</w:t>
      </w:r>
      <w:bookmarkStart w:id="1" w:name="_GoBack"/>
      <w:bookmarkEnd w:id="1"/>
      <w:r w:rsidR="00A56684" w:rsidRPr="00791ECE">
        <w:rPr>
          <w:rFonts w:ascii="Arial" w:hAnsi="Arial" w:cs="Arial"/>
          <w:sz w:val="28"/>
        </w:rPr>
        <w:t>‘</w:t>
      </w:r>
      <w:r w:rsidRPr="00791ECE">
        <w:rPr>
          <w:rFonts w:ascii="Arial" w:hAnsi="Arial" w:cs="Arial"/>
          <w:sz w:val="28"/>
        </w:rPr>
        <w:t>I’ not ‘you’</w:t>
      </w:r>
    </w:p>
    <w:p w:rsidR="000053BB" w:rsidRDefault="00337192" w:rsidP="000053BB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>Be prepared to describe your worst day, it is okay to admit that you are not coping</w:t>
      </w:r>
    </w:p>
    <w:p w:rsidR="00E75067" w:rsidRPr="000053BB" w:rsidRDefault="002E5EC0" w:rsidP="000053BB">
      <w:pPr>
        <w:pStyle w:val="ListParagraph"/>
        <w:numPr>
          <w:ilvl w:val="0"/>
          <w:numId w:val="46"/>
        </w:numPr>
        <w:spacing w:after="240"/>
        <w:ind w:left="-170" w:hanging="357"/>
        <w:contextualSpacing w:val="0"/>
        <w:rPr>
          <w:rFonts w:ascii="Arial" w:hAnsi="Arial" w:cs="Arial"/>
          <w:sz w:val="28"/>
          <w:szCs w:val="28"/>
        </w:rPr>
      </w:pPr>
      <w:r w:rsidRPr="000053BB">
        <w:rPr>
          <w:rFonts w:ascii="Arial" w:hAnsi="Arial" w:cs="Arial"/>
          <w:sz w:val="28"/>
          <w:szCs w:val="28"/>
        </w:rPr>
        <w:t xml:space="preserve">Be prepared to say no, to put </w:t>
      </w:r>
      <w:r w:rsidR="00F27438">
        <w:rPr>
          <w:rFonts w:ascii="Arial" w:hAnsi="Arial" w:cs="Arial"/>
          <w:sz w:val="28"/>
          <w:szCs w:val="28"/>
        </w:rPr>
        <w:t xml:space="preserve">a </w:t>
      </w:r>
      <w:r w:rsidRPr="000053BB">
        <w:rPr>
          <w:rFonts w:ascii="Arial" w:hAnsi="Arial" w:cs="Arial"/>
          <w:sz w:val="28"/>
          <w:szCs w:val="28"/>
        </w:rPr>
        <w:t>case forward</w:t>
      </w:r>
      <w:r w:rsidR="00791ECE">
        <w:rPr>
          <w:rFonts w:ascii="Arial" w:hAnsi="Arial" w:cs="Arial"/>
          <w:sz w:val="28"/>
          <w:szCs w:val="28"/>
        </w:rPr>
        <w:t xml:space="preserve">, and </w:t>
      </w:r>
      <w:r w:rsidR="00F27438">
        <w:rPr>
          <w:rFonts w:ascii="Arial" w:hAnsi="Arial" w:cs="Arial"/>
          <w:sz w:val="28"/>
          <w:szCs w:val="28"/>
        </w:rPr>
        <w:t>not</w:t>
      </w:r>
      <w:r w:rsidR="00791ECE">
        <w:rPr>
          <w:rFonts w:ascii="Arial" w:hAnsi="Arial" w:cs="Arial"/>
          <w:sz w:val="28"/>
          <w:szCs w:val="28"/>
        </w:rPr>
        <w:t xml:space="preserve"> give up</w:t>
      </w:r>
      <w:r w:rsidR="00A56684">
        <w:rPr>
          <w:rFonts w:ascii="Arial" w:hAnsi="Arial" w:cs="Arial"/>
          <w:sz w:val="28"/>
          <w:szCs w:val="28"/>
        </w:rPr>
        <w:t>!</w:t>
      </w:r>
    </w:p>
    <w:sectPr w:rsidR="00E75067" w:rsidRPr="000053BB" w:rsidSect="004715CB">
      <w:pgSz w:w="11906" w:h="16838"/>
      <w:pgMar w:top="851" w:right="1440" w:bottom="907" w:left="1440" w:header="709" w:footer="709" w:gutter="0"/>
      <w:pgBorders w:offsetFrom="page">
        <w:top w:val="single" w:sz="36" w:space="24" w:color="C40893"/>
        <w:left w:val="single" w:sz="36" w:space="24" w:color="C40893"/>
        <w:bottom w:val="single" w:sz="36" w:space="24" w:color="C40893"/>
        <w:right w:val="single" w:sz="36" w:space="24" w:color="C408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87" w:rsidRDefault="005C2E87" w:rsidP="00337192">
      <w:r>
        <w:separator/>
      </w:r>
    </w:p>
  </w:endnote>
  <w:endnote w:type="continuationSeparator" w:id="0">
    <w:p w:rsidR="005C2E87" w:rsidRDefault="005C2E87" w:rsidP="0033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87" w:rsidRDefault="005C2E87" w:rsidP="00337192">
      <w:r>
        <w:separator/>
      </w:r>
    </w:p>
  </w:footnote>
  <w:footnote w:type="continuationSeparator" w:id="0">
    <w:p w:rsidR="005C2E87" w:rsidRDefault="005C2E87" w:rsidP="0033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4A3"/>
    <w:multiLevelType w:val="hybridMultilevel"/>
    <w:tmpl w:val="CB3AF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F4698"/>
    <w:multiLevelType w:val="hybridMultilevel"/>
    <w:tmpl w:val="1D584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0CE0"/>
    <w:multiLevelType w:val="hybridMultilevel"/>
    <w:tmpl w:val="4ADA013E"/>
    <w:lvl w:ilvl="0" w:tplc="56BE4A8C">
      <w:start w:val="2"/>
      <w:numFmt w:val="bullet"/>
      <w:lvlText w:val="-"/>
      <w:lvlJc w:val="left"/>
      <w:pPr>
        <w:ind w:left="2154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0BF618BA"/>
    <w:multiLevelType w:val="hybridMultilevel"/>
    <w:tmpl w:val="8E68C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8321C"/>
    <w:multiLevelType w:val="hybridMultilevel"/>
    <w:tmpl w:val="1A9295C6"/>
    <w:lvl w:ilvl="0" w:tplc="674C2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6C58F3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7095B"/>
    <w:multiLevelType w:val="hybridMultilevel"/>
    <w:tmpl w:val="44F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2FF"/>
    <w:multiLevelType w:val="hybridMultilevel"/>
    <w:tmpl w:val="3AE27C8C"/>
    <w:lvl w:ilvl="0" w:tplc="C0C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646B"/>
    <w:multiLevelType w:val="hybridMultilevel"/>
    <w:tmpl w:val="529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689B"/>
    <w:multiLevelType w:val="hybridMultilevel"/>
    <w:tmpl w:val="93EC4094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6277A6A"/>
    <w:multiLevelType w:val="hybridMultilevel"/>
    <w:tmpl w:val="261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A3CC9"/>
    <w:multiLevelType w:val="hybridMultilevel"/>
    <w:tmpl w:val="9B881D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569B9"/>
    <w:multiLevelType w:val="hybridMultilevel"/>
    <w:tmpl w:val="73724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835F6"/>
    <w:multiLevelType w:val="hybridMultilevel"/>
    <w:tmpl w:val="7C7E8B6A"/>
    <w:lvl w:ilvl="0" w:tplc="C0CCEC1A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C0CCEC1A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1C552D75"/>
    <w:multiLevelType w:val="hybridMultilevel"/>
    <w:tmpl w:val="47108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2D15C6"/>
    <w:multiLevelType w:val="hybridMultilevel"/>
    <w:tmpl w:val="E26E145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20AD451E"/>
    <w:multiLevelType w:val="hybridMultilevel"/>
    <w:tmpl w:val="8E64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E494B"/>
    <w:multiLevelType w:val="hybridMultilevel"/>
    <w:tmpl w:val="EF8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D3EC9"/>
    <w:multiLevelType w:val="hybridMultilevel"/>
    <w:tmpl w:val="D9E4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5CB"/>
    <w:multiLevelType w:val="hybridMultilevel"/>
    <w:tmpl w:val="44167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EFD6836"/>
    <w:multiLevelType w:val="hybridMultilevel"/>
    <w:tmpl w:val="756E70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483F"/>
    <w:multiLevelType w:val="hybridMultilevel"/>
    <w:tmpl w:val="ADBE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A4E2E"/>
    <w:multiLevelType w:val="hybridMultilevel"/>
    <w:tmpl w:val="007837EA"/>
    <w:lvl w:ilvl="0" w:tplc="34C8529A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744749E"/>
    <w:multiLevelType w:val="hybridMultilevel"/>
    <w:tmpl w:val="5C0A6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B64983"/>
    <w:multiLevelType w:val="hybridMultilevel"/>
    <w:tmpl w:val="2DE88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A0A50"/>
    <w:multiLevelType w:val="hybridMultilevel"/>
    <w:tmpl w:val="A0EC0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4F11EA"/>
    <w:multiLevelType w:val="hybridMultilevel"/>
    <w:tmpl w:val="070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62AA9"/>
    <w:multiLevelType w:val="hybridMultilevel"/>
    <w:tmpl w:val="7C646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BF7136"/>
    <w:multiLevelType w:val="hybridMultilevel"/>
    <w:tmpl w:val="100040C8"/>
    <w:lvl w:ilvl="0" w:tplc="3060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C870DB9"/>
    <w:multiLevelType w:val="hybridMultilevel"/>
    <w:tmpl w:val="5B4E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14D91"/>
    <w:multiLevelType w:val="hybridMultilevel"/>
    <w:tmpl w:val="E2A8D1E4"/>
    <w:lvl w:ilvl="0" w:tplc="3060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D028E"/>
    <w:multiLevelType w:val="hybridMultilevel"/>
    <w:tmpl w:val="B5647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24FF7"/>
    <w:multiLevelType w:val="hybridMultilevel"/>
    <w:tmpl w:val="02A49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E60A81"/>
    <w:multiLevelType w:val="hybridMultilevel"/>
    <w:tmpl w:val="C5F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F695F"/>
    <w:multiLevelType w:val="hybridMultilevel"/>
    <w:tmpl w:val="01DE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42E73"/>
    <w:multiLevelType w:val="hybridMultilevel"/>
    <w:tmpl w:val="588EA078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 w15:restartNumberingAfterBreak="0">
    <w:nsid w:val="5F5D4269"/>
    <w:multiLevelType w:val="hybridMultilevel"/>
    <w:tmpl w:val="DE26120E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61FD0274"/>
    <w:multiLevelType w:val="hybridMultilevel"/>
    <w:tmpl w:val="80B8A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300DED"/>
    <w:multiLevelType w:val="hybridMultilevel"/>
    <w:tmpl w:val="C63EB9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22292"/>
    <w:multiLevelType w:val="hybridMultilevel"/>
    <w:tmpl w:val="E1F63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927F1B"/>
    <w:multiLevelType w:val="hybridMultilevel"/>
    <w:tmpl w:val="2C203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8D2EFA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CB5D2B"/>
    <w:multiLevelType w:val="hybridMultilevel"/>
    <w:tmpl w:val="B5647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92E3C"/>
    <w:multiLevelType w:val="hybridMultilevel"/>
    <w:tmpl w:val="F7CC094C"/>
    <w:lvl w:ilvl="0" w:tplc="A9465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E4479"/>
    <w:multiLevelType w:val="hybridMultilevel"/>
    <w:tmpl w:val="2C1A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A2E76"/>
    <w:multiLevelType w:val="hybridMultilevel"/>
    <w:tmpl w:val="4058D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BF0C1D"/>
    <w:multiLevelType w:val="hybridMultilevel"/>
    <w:tmpl w:val="A99E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C3BF0"/>
    <w:multiLevelType w:val="hybridMultilevel"/>
    <w:tmpl w:val="36D8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7"/>
  </w:num>
  <w:num w:numId="4">
    <w:abstractNumId w:val="33"/>
  </w:num>
  <w:num w:numId="5">
    <w:abstractNumId w:val="23"/>
  </w:num>
  <w:num w:numId="6">
    <w:abstractNumId w:val="21"/>
  </w:num>
  <w:num w:numId="7">
    <w:abstractNumId w:val="12"/>
  </w:num>
  <w:num w:numId="8">
    <w:abstractNumId w:val="19"/>
  </w:num>
  <w:num w:numId="9">
    <w:abstractNumId w:val="6"/>
  </w:num>
  <w:num w:numId="10">
    <w:abstractNumId w:val="9"/>
  </w:num>
  <w:num w:numId="11">
    <w:abstractNumId w:val="15"/>
  </w:num>
  <w:num w:numId="12">
    <w:abstractNumId w:val="41"/>
  </w:num>
  <w:num w:numId="13">
    <w:abstractNumId w:val="7"/>
  </w:num>
  <w:num w:numId="14">
    <w:abstractNumId w:val="32"/>
  </w:num>
  <w:num w:numId="15">
    <w:abstractNumId w:val="29"/>
  </w:num>
  <w:num w:numId="16">
    <w:abstractNumId w:val="4"/>
  </w:num>
  <w:num w:numId="17">
    <w:abstractNumId w:val="26"/>
  </w:num>
  <w:num w:numId="18">
    <w:abstractNumId w:val="28"/>
  </w:num>
  <w:num w:numId="19">
    <w:abstractNumId w:val="30"/>
  </w:num>
  <w:num w:numId="20">
    <w:abstractNumId w:val="8"/>
  </w:num>
  <w:num w:numId="21">
    <w:abstractNumId w:val="35"/>
  </w:num>
  <w:num w:numId="22">
    <w:abstractNumId w:val="36"/>
  </w:num>
  <w:num w:numId="23">
    <w:abstractNumId w:val="14"/>
  </w:num>
  <w:num w:numId="24">
    <w:abstractNumId w:val="39"/>
  </w:num>
  <w:num w:numId="25">
    <w:abstractNumId w:val="40"/>
  </w:num>
  <w:num w:numId="26">
    <w:abstractNumId w:val="45"/>
  </w:num>
  <w:num w:numId="27">
    <w:abstractNumId w:val="37"/>
  </w:num>
  <w:num w:numId="28">
    <w:abstractNumId w:val="11"/>
  </w:num>
  <w:num w:numId="29">
    <w:abstractNumId w:val="25"/>
  </w:num>
  <w:num w:numId="30">
    <w:abstractNumId w:val="16"/>
  </w:num>
  <w:num w:numId="31">
    <w:abstractNumId w:val="3"/>
  </w:num>
  <w:num w:numId="32">
    <w:abstractNumId w:val="0"/>
  </w:num>
  <w:num w:numId="33">
    <w:abstractNumId w:val="13"/>
  </w:num>
  <w:num w:numId="34">
    <w:abstractNumId w:val="24"/>
  </w:num>
  <w:num w:numId="35">
    <w:abstractNumId w:val="42"/>
  </w:num>
  <w:num w:numId="36">
    <w:abstractNumId w:val="17"/>
  </w:num>
  <w:num w:numId="37">
    <w:abstractNumId w:val="1"/>
  </w:num>
  <w:num w:numId="38">
    <w:abstractNumId w:val="31"/>
  </w:num>
  <w:num w:numId="39">
    <w:abstractNumId w:val="34"/>
  </w:num>
  <w:num w:numId="40">
    <w:abstractNumId w:val="44"/>
  </w:num>
  <w:num w:numId="41">
    <w:abstractNumId w:val="46"/>
  </w:num>
  <w:num w:numId="42">
    <w:abstractNumId w:val="10"/>
  </w:num>
  <w:num w:numId="43">
    <w:abstractNumId w:val="2"/>
  </w:num>
  <w:num w:numId="44">
    <w:abstractNumId w:val="10"/>
  </w:num>
  <w:num w:numId="45">
    <w:abstractNumId w:val="20"/>
  </w:num>
  <w:num w:numId="46">
    <w:abstractNumId w:val="38"/>
  </w:num>
  <w:num w:numId="47">
    <w:abstractNumId w:val="18"/>
  </w:num>
  <w:num w:numId="48">
    <w:abstractNumId w:val="2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1"/>
    <w:rsid w:val="00003EAF"/>
    <w:rsid w:val="000053BB"/>
    <w:rsid w:val="00051886"/>
    <w:rsid w:val="00090242"/>
    <w:rsid w:val="000A37DF"/>
    <w:rsid w:val="000C3B9E"/>
    <w:rsid w:val="000D01B1"/>
    <w:rsid w:val="000D06AA"/>
    <w:rsid w:val="001962D4"/>
    <w:rsid w:val="001A4EE1"/>
    <w:rsid w:val="001C2E29"/>
    <w:rsid w:val="00221EBD"/>
    <w:rsid w:val="002349D4"/>
    <w:rsid w:val="00242219"/>
    <w:rsid w:val="00262300"/>
    <w:rsid w:val="002768E9"/>
    <w:rsid w:val="002A27AE"/>
    <w:rsid w:val="002C30A0"/>
    <w:rsid w:val="002E5EC0"/>
    <w:rsid w:val="002E769B"/>
    <w:rsid w:val="00310D76"/>
    <w:rsid w:val="003127BA"/>
    <w:rsid w:val="00313786"/>
    <w:rsid w:val="0032180F"/>
    <w:rsid w:val="00324312"/>
    <w:rsid w:val="00335BD9"/>
    <w:rsid w:val="00337192"/>
    <w:rsid w:val="00374E91"/>
    <w:rsid w:val="00392065"/>
    <w:rsid w:val="003B0576"/>
    <w:rsid w:val="003B2D03"/>
    <w:rsid w:val="004126C7"/>
    <w:rsid w:val="00442DCB"/>
    <w:rsid w:val="00451006"/>
    <w:rsid w:val="004715CB"/>
    <w:rsid w:val="004C296C"/>
    <w:rsid w:val="004D0E8B"/>
    <w:rsid w:val="004D3622"/>
    <w:rsid w:val="004F22BD"/>
    <w:rsid w:val="005261CB"/>
    <w:rsid w:val="00527287"/>
    <w:rsid w:val="00546342"/>
    <w:rsid w:val="00556341"/>
    <w:rsid w:val="005C1AF3"/>
    <w:rsid w:val="005C2E87"/>
    <w:rsid w:val="005E3925"/>
    <w:rsid w:val="005F51DD"/>
    <w:rsid w:val="00640FF5"/>
    <w:rsid w:val="006556F3"/>
    <w:rsid w:val="00672605"/>
    <w:rsid w:val="00675AF4"/>
    <w:rsid w:val="006E3F72"/>
    <w:rsid w:val="006E49E7"/>
    <w:rsid w:val="0070330D"/>
    <w:rsid w:val="00706028"/>
    <w:rsid w:val="00735081"/>
    <w:rsid w:val="00774144"/>
    <w:rsid w:val="00791ECE"/>
    <w:rsid w:val="007C7761"/>
    <w:rsid w:val="007D691E"/>
    <w:rsid w:val="007E3C1A"/>
    <w:rsid w:val="00811CBE"/>
    <w:rsid w:val="00832CAE"/>
    <w:rsid w:val="00880B91"/>
    <w:rsid w:val="008D5D41"/>
    <w:rsid w:val="008D750B"/>
    <w:rsid w:val="0090728E"/>
    <w:rsid w:val="0091396D"/>
    <w:rsid w:val="00925E16"/>
    <w:rsid w:val="0093394C"/>
    <w:rsid w:val="00953FCD"/>
    <w:rsid w:val="009A7AB1"/>
    <w:rsid w:val="009D3A6D"/>
    <w:rsid w:val="00A06ABB"/>
    <w:rsid w:val="00A20536"/>
    <w:rsid w:val="00A413B0"/>
    <w:rsid w:val="00A56684"/>
    <w:rsid w:val="00A70300"/>
    <w:rsid w:val="00AA7E3C"/>
    <w:rsid w:val="00AD09E5"/>
    <w:rsid w:val="00AD76EC"/>
    <w:rsid w:val="00AE6CA9"/>
    <w:rsid w:val="00B0413F"/>
    <w:rsid w:val="00B33CF9"/>
    <w:rsid w:val="00B56F14"/>
    <w:rsid w:val="00B66DBC"/>
    <w:rsid w:val="00B86ED9"/>
    <w:rsid w:val="00B92A17"/>
    <w:rsid w:val="00BA7FD8"/>
    <w:rsid w:val="00BB1BEE"/>
    <w:rsid w:val="00BB55D2"/>
    <w:rsid w:val="00BC70EC"/>
    <w:rsid w:val="00BD797F"/>
    <w:rsid w:val="00BE2AC8"/>
    <w:rsid w:val="00BE7E16"/>
    <w:rsid w:val="00C25A50"/>
    <w:rsid w:val="00C85EE0"/>
    <w:rsid w:val="00CD525B"/>
    <w:rsid w:val="00D247C1"/>
    <w:rsid w:val="00D65EAF"/>
    <w:rsid w:val="00D6652C"/>
    <w:rsid w:val="00D738F9"/>
    <w:rsid w:val="00D84B83"/>
    <w:rsid w:val="00DB09EC"/>
    <w:rsid w:val="00E4520D"/>
    <w:rsid w:val="00E61091"/>
    <w:rsid w:val="00E724F1"/>
    <w:rsid w:val="00E75067"/>
    <w:rsid w:val="00E8266A"/>
    <w:rsid w:val="00E9371F"/>
    <w:rsid w:val="00EC5AC3"/>
    <w:rsid w:val="00EF78A4"/>
    <w:rsid w:val="00F13B63"/>
    <w:rsid w:val="00F27438"/>
    <w:rsid w:val="00F30304"/>
    <w:rsid w:val="00F3258B"/>
    <w:rsid w:val="00F53E30"/>
    <w:rsid w:val="00F55D10"/>
    <w:rsid w:val="00F5706D"/>
    <w:rsid w:val="00F71EF4"/>
    <w:rsid w:val="00FA04A1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3166E49B"/>
  <w15:chartTrackingRefBased/>
  <w15:docId w15:val="{BDA165E0-F08A-4DA5-ACE3-E71647D5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61"/>
    <w:rPr>
      <w:rFonts w:ascii="Comic Sans MS" w:eastAsia="Times New Roman" w:hAnsi="Comic Sans MS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9E5"/>
    <w:pPr>
      <w:keepNext/>
      <w:tabs>
        <w:tab w:val="left" w:pos="48"/>
      </w:tabs>
      <w:ind w:left="72" w:right="-633" w:firstLine="24"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76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A7E3C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AA7E3C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7E3C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A7E3C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AA7E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7E3C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AA7E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A7E3C"/>
    <w:rPr>
      <w:color w:val="0000FF"/>
      <w:u w:val="single"/>
    </w:rPr>
  </w:style>
  <w:style w:type="character" w:customStyle="1" w:styleId="Date1">
    <w:name w:val="Date1"/>
    <w:basedOn w:val="DefaultParagraphFont"/>
    <w:rsid w:val="00AA7E3C"/>
  </w:style>
  <w:style w:type="paragraph" w:styleId="ListParagraph">
    <w:name w:val="List Paragraph"/>
    <w:basedOn w:val="Normal"/>
    <w:uiPriority w:val="34"/>
    <w:qFormat/>
    <w:rsid w:val="00AA7E3C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AD09E5"/>
    <w:rPr>
      <w:rFonts w:ascii="Arial" w:eastAsia="Times New Roman" w:hAnsi="Arial" w:cs="Arial"/>
      <w:b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rsid w:val="00AD76EC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AD76EC"/>
    <w:rPr>
      <w:rFonts w:ascii="Arial" w:eastAsia="Times New Roman" w:hAnsi="Arial"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6652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42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7192"/>
    <w:rPr>
      <w:rFonts w:ascii="Comic Sans MS" w:eastAsia="Times New Roman" w:hAnsi="Comic Sans MS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71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7192"/>
    <w:rPr>
      <w:rFonts w:ascii="Comic Sans MS" w:eastAsia="Times New Roman" w:hAnsi="Comic Sans MS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ED20-718A-4229-A910-294707E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cp:lastModifiedBy>Dylan Beck</cp:lastModifiedBy>
  <cp:revision>4</cp:revision>
  <cp:lastPrinted>2017-11-09T17:06:00Z</cp:lastPrinted>
  <dcterms:created xsi:type="dcterms:W3CDTF">2021-01-20T22:07:00Z</dcterms:created>
  <dcterms:modified xsi:type="dcterms:W3CDTF">2021-01-21T08:56:00Z</dcterms:modified>
</cp:coreProperties>
</file>