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62F9" w14:textId="77777777" w:rsidR="00D37657" w:rsidRDefault="00D37657" w:rsidP="008D7245">
      <w:pPr>
        <w:keepNext/>
        <w:outlineLvl w:val="0"/>
        <w:rPr>
          <w:rFonts w:ascii="Arial" w:hAnsi="Arial" w:cs="Arial"/>
          <w:b/>
          <w:bCs/>
          <w:sz w:val="40"/>
          <w:szCs w:val="40"/>
        </w:rPr>
      </w:pPr>
    </w:p>
    <w:p w14:paraId="43FCBA55" w14:textId="77777777" w:rsidR="00253264" w:rsidRDefault="008D7245" w:rsidP="008D7245">
      <w:pPr>
        <w:keepNext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Models of d</w:t>
      </w:r>
      <w:r w:rsidR="00253264">
        <w:rPr>
          <w:rFonts w:ascii="Arial" w:hAnsi="Arial" w:cs="Arial"/>
          <w:b/>
          <w:bCs/>
          <w:sz w:val="40"/>
          <w:szCs w:val="40"/>
        </w:rPr>
        <w:t>isability</w:t>
      </w:r>
    </w:p>
    <w:p w14:paraId="51851A7B" w14:textId="77777777" w:rsidR="008D7245" w:rsidRPr="008D7245" w:rsidRDefault="008D7245" w:rsidP="008D7245">
      <w:pPr>
        <w:keepNext/>
        <w:outlineLvl w:val="0"/>
        <w:rPr>
          <w:rFonts w:ascii="Arial" w:hAnsi="Arial" w:cs="Arial"/>
          <w:b/>
          <w:bCs/>
        </w:rPr>
      </w:pPr>
    </w:p>
    <w:p w14:paraId="7A55C516" w14:textId="77777777" w:rsidR="008D7245" w:rsidRDefault="008D7245" w:rsidP="008D7245">
      <w:pPr>
        <w:rPr>
          <w:rFonts w:ascii="Arial" w:hAnsi="Arial" w:cs="Arial"/>
        </w:rPr>
      </w:pPr>
    </w:p>
    <w:p w14:paraId="4776C61E" w14:textId="77777777" w:rsidR="00253264" w:rsidRPr="00CB00DB" w:rsidRDefault="00253264" w:rsidP="008D7245">
      <w:pPr>
        <w:rPr>
          <w:rFonts w:ascii="Arial" w:hAnsi="Arial" w:cs="Arial"/>
          <w:color w:val="B973F3"/>
        </w:rPr>
      </w:pPr>
      <w:r>
        <w:rPr>
          <w:rFonts w:ascii="Arial" w:hAnsi="Arial" w:cs="Arial"/>
        </w:rPr>
        <w:t xml:space="preserve">There are two ways of looking at disability – </w:t>
      </w:r>
      <w:r w:rsidRPr="00CB00DB">
        <w:rPr>
          <w:rFonts w:ascii="Arial" w:hAnsi="Arial" w:cs="Arial"/>
          <w:b/>
          <w:bCs/>
          <w:color w:val="B973F3"/>
        </w:rPr>
        <w:t xml:space="preserve">the medical model </w:t>
      </w:r>
      <w:r w:rsidRPr="008D7245">
        <w:rPr>
          <w:rFonts w:ascii="Arial" w:hAnsi="Arial" w:cs="Arial"/>
        </w:rPr>
        <w:t>and</w:t>
      </w:r>
      <w:r w:rsidRPr="008D7245">
        <w:rPr>
          <w:rFonts w:ascii="Arial" w:hAnsi="Arial" w:cs="Arial"/>
          <w:color w:val="E36C0A" w:themeColor="accent6" w:themeShade="BF"/>
        </w:rPr>
        <w:t xml:space="preserve"> </w:t>
      </w:r>
      <w:r w:rsidRPr="00CB00DB">
        <w:rPr>
          <w:rFonts w:ascii="Arial" w:hAnsi="Arial" w:cs="Arial"/>
          <w:b/>
          <w:bCs/>
          <w:color w:val="B973F3"/>
        </w:rPr>
        <w:t>the social model</w:t>
      </w:r>
      <w:r w:rsidRPr="00CB00DB">
        <w:rPr>
          <w:rFonts w:ascii="Arial" w:hAnsi="Arial" w:cs="Arial"/>
          <w:color w:val="B973F3"/>
        </w:rPr>
        <w:t xml:space="preserve">. </w:t>
      </w:r>
    </w:p>
    <w:p w14:paraId="329B40BF" w14:textId="77777777" w:rsidR="00253264" w:rsidRPr="00CB00DB" w:rsidRDefault="00253264" w:rsidP="008D7245">
      <w:pPr>
        <w:rPr>
          <w:rFonts w:ascii="Arial" w:hAnsi="Arial" w:cs="Arial"/>
          <w:color w:val="B973F3"/>
        </w:rPr>
      </w:pPr>
    </w:p>
    <w:p w14:paraId="090F9CAF" w14:textId="77777777" w:rsidR="007E08CD" w:rsidRDefault="007E08CD" w:rsidP="008D7245">
      <w:pPr>
        <w:rPr>
          <w:rFonts w:ascii="Arial" w:hAnsi="Arial" w:cs="Arial"/>
          <w:b/>
          <w:bCs/>
        </w:rPr>
      </w:pPr>
    </w:p>
    <w:p w14:paraId="36FA8904" w14:textId="77777777" w:rsidR="00253264" w:rsidRPr="00672605" w:rsidRDefault="00253264" w:rsidP="008D7245">
      <w:pPr>
        <w:rPr>
          <w:rFonts w:ascii="Arial" w:hAnsi="Arial" w:cs="Arial"/>
          <w:b/>
          <w:bCs/>
          <w:color w:val="E36C0A"/>
        </w:rPr>
      </w:pPr>
      <w:r w:rsidRPr="007E08CD">
        <w:rPr>
          <w:rFonts w:ascii="Arial" w:hAnsi="Arial" w:cs="Arial"/>
          <w:b/>
          <w:bCs/>
        </w:rPr>
        <w:t xml:space="preserve">The medical model says that </w:t>
      </w:r>
      <w:r w:rsidRPr="00CB00DB">
        <w:rPr>
          <w:rFonts w:ascii="Arial" w:hAnsi="Arial" w:cs="Arial"/>
          <w:b/>
          <w:bCs/>
          <w:color w:val="B973F3"/>
        </w:rPr>
        <w:t>the person is the problem</w:t>
      </w:r>
    </w:p>
    <w:p w14:paraId="44673512" w14:textId="77777777" w:rsidR="00253264" w:rsidRDefault="00253264" w:rsidP="008D7245">
      <w:pPr>
        <w:rPr>
          <w:rFonts w:ascii="Arial" w:hAnsi="Arial" w:cs="Arial"/>
        </w:rPr>
      </w:pPr>
    </w:p>
    <w:p w14:paraId="466BCC7B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model, disability is understood as an </w:t>
      </w:r>
      <w:r w:rsidRPr="00523498">
        <w:rPr>
          <w:rFonts w:ascii="Arial" w:hAnsi="Arial" w:cs="Arial"/>
          <w:b/>
        </w:rPr>
        <w:t xml:space="preserve">individual problem. </w:t>
      </w:r>
      <w:r w:rsidR="00D55C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If somebody has an impairment – a visual, mobility, or hearing impairment, for example – their inability to see, walk, or hear is understood as </w:t>
      </w:r>
      <w:r w:rsidRPr="00D91AE9">
        <w:rPr>
          <w:rFonts w:ascii="Arial" w:hAnsi="Arial" w:cs="Arial"/>
          <w:b/>
          <w:iCs/>
        </w:rPr>
        <w:t>their disability</w:t>
      </w:r>
      <w:r w:rsidRPr="00D91AE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30905577" w14:textId="77777777" w:rsidR="00253264" w:rsidRDefault="00253264" w:rsidP="008D7245">
      <w:pPr>
        <w:rPr>
          <w:rFonts w:ascii="Arial" w:hAnsi="Arial" w:cs="Arial"/>
        </w:rPr>
      </w:pPr>
    </w:p>
    <w:p w14:paraId="2C2B7459" w14:textId="77777777" w:rsidR="007E08CD" w:rsidRDefault="007E08CD" w:rsidP="008D7245">
      <w:pPr>
        <w:rPr>
          <w:rFonts w:ascii="Arial" w:hAnsi="Arial" w:cs="Arial"/>
          <w:b/>
          <w:bCs/>
        </w:rPr>
      </w:pPr>
    </w:p>
    <w:p w14:paraId="1A1B4410" w14:textId="77777777" w:rsidR="00253264" w:rsidRPr="00CB00DB" w:rsidRDefault="00002C04" w:rsidP="008D7245">
      <w:pPr>
        <w:rPr>
          <w:rFonts w:ascii="Arial" w:hAnsi="Arial" w:cs="Arial"/>
          <w:b/>
          <w:bCs/>
          <w:color w:val="B973F3"/>
        </w:rPr>
      </w:pPr>
      <w:r w:rsidRPr="007E08CD">
        <w:rPr>
          <w:rFonts w:ascii="Arial" w:hAnsi="Arial" w:cs="Arial"/>
          <w:b/>
          <w:bCs/>
        </w:rPr>
        <w:t xml:space="preserve">The </w:t>
      </w:r>
      <w:r w:rsidR="008D7245">
        <w:rPr>
          <w:rFonts w:ascii="Arial" w:hAnsi="Arial" w:cs="Arial"/>
          <w:b/>
          <w:bCs/>
        </w:rPr>
        <w:t>s</w:t>
      </w:r>
      <w:r w:rsidRPr="007E08CD">
        <w:rPr>
          <w:rFonts w:ascii="Arial" w:hAnsi="Arial" w:cs="Arial"/>
          <w:b/>
          <w:bCs/>
        </w:rPr>
        <w:t>ocial model say</w:t>
      </w:r>
      <w:r w:rsidR="007E08CD" w:rsidRPr="007E08CD">
        <w:rPr>
          <w:rFonts w:ascii="Arial" w:hAnsi="Arial" w:cs="Arial"/>
          <w:b/>
          <w:bCs/>
        </w:rPr>
        <w:t xml:space="preserve">s that </w:t>
      </w:r>
      <w:r w:rsidR="00D55CC2" w:rsidRPr="00CB00DB">
        <w:rPr>
          <w:rFonts w:ascii="Arial" w:hAnsi="Arial" w:cs="Arial"/>
          <w:b/>
          <w:bCs/>
          <w:color w:val="B973F3"/>
        </w:rPr>
        <w:t>society</w:t>
      </w:r>
      <w:r w:rsidR="007E08CD" w:rsidRPr="00CB00DB">
        <w:rPr>
          <w:rFonts w:ascii="Arial" w:hAnsi="Arial" w:cs="Arial"/>
          <w:b/>
          <w:bCs/>
          <w:color w:val="B973F3"/>
        </w:rPr>
        <w:t xml:space="preserve"> is the problem</w:t>
      </w:r>
      <w:r w:rsidR="007E08CD" w:rsidRPr="00CB00DB">
        <w:rPr>
          <w:rFonts w:ascii="Arial" w:hAnsi="Arial" w:cs="Arial"/>
          <w:noProof/>
          <w:color w:val="B973F3"/>
          <w:lang w:val="en-GB" w:eastAsia="en-GB"/>
        </w:rPr>
        <w:t xml:space="preserve"> </w:t>
      </w:r>
    </w:p>
    <w:p w14:paraId="230EE977" w14:textId="77777777" w:rsidR="00253264" w:rsidRDefault="00D124AB" w:rsidP="008D724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77E9628" wp14:editId="6E532C68">
            <wp:simplePos x="0" y="0"/>
            <wp:positionH relativeFrom="column">
              <wp:posOffset>4286250</wp:posOffset>
            </wp:positionH>
            <wp:positionV relativeFrom="paragraph">
              <wp:posOffset>53340</wp:posOffset>
            </wp:positionV>
            <wp:extent cx="1817370" cy="1676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F30EE" w14:textId="77777777" w:rsidR="00002C04" w:rsidRDefault="00002C04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model disability is understood as a </w:t>
      </w:r>
      <w:r w:rsidRPr="00523498">
        <w:rPr>
          <w:rFonts w:ascii="Arial" w:hAnsi="Arial" w:cs="Arial"/>
          <w:b/>
        </w:rPr>
        <w:t>social problem</w:t>
      </w:r>
      <w:r>
        <w:rPr>
          <w:rFonts w:ascii="Arial" w:hAnsi="Arial" w:cs="Arial"/>
        </w:rPr>
        <w:t xml:space="preserve"> –</w:t>
      </w:r>
      <w:r w:rsidR="006E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disadvantage or restriction of activity caused by the way society takes little or no account of people who have impairments and </w:t>
      </w:r>
      <w:r w:rsidRPr="00D55CC2">
        <w:rPr>
          <w:rFonts w:ascii="Arial" w:hAnsi="Arial" w:cs="Arial"/>
          <w:b/>
        </w:rPr>
        <w:t xml:space="preserve">prevents them gaining equal access </w:t>
      </w:r>
      <w:r>
        <w:rPr>
          <w:rFonts w:ascii="Arial" w:hAnsi="Arial" w:cs="Arial"/>
        </w:rPr>
        <w:t xml:space="preserve">to education, employment, information, housing, public transport, leisure opportunities and so on. </w:t>
      </w:r>
    </w:p>
    <w:p w14:paraId="5DA4E4DD" w14:textId="77777777" w:rsidR="00002C04" w:rsidRDefault="00002C04" w:rsidP="008D7245">
      <w:pPr>
        <w:rPr>
          <w:rFonts w:ascii="Arial" w:hAnsi="Arial" w:cs="Arial"/>
        </w:rPr>
      </w:pPr>
    </w:p>
    <w:p w14:paraId="19ECDA4A" w14:textId="77777777" w:rsidR="00253264" w:rsidRDefault="00253264" w:rsidP="008D7245">
      <w:pPr>
        <w:rPr>
          <w:rFonts w:ascii="Arial" w:hAnsi="Arial" w:cs="Arial"/>
        </w:rPr>
      </w:pPr>
    </w:p>
    <w:p w14:paraId="2E7F00DB" w14:textId="77777777" w:rsidR="00D37657" w:rsidRDefault="00D37657" w:rsidP="008D7245">
      <w:pPr>
        <w:rPr>
          <w:rFonts w:ascii="Arial" w:hAnsi="Arial" w:cs="Arial"/>
          <w:b/>
          <w:bCs/>
          <w:sz w:val="36"/>
          <w:szCs w:val="36"/>
        </w:rPr>
      </w:pPr>
    </w:p>
    <w:p w14:paraId="59509F55" w14:textId="77777777" w:rsidR="00253264" w:rsidRDefault="008D7245" w:rsidP="008D724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medical model of d</w:t>
      </w:r>
      <w:r w:rsidR="00253264">
        <w:rPr>
          <w:rFonts w:ascii="Arial" w:hAnsi="Arial" w:cs="Arial"/>
          <w:b/>
          <w:bCs/>
          <w:sz w:val="36"/>
          <w:szCs w:val="36"/>
        </w:rPr>
        <w:t>isability</w:t>
      </w:r>
    </w:p>
    <w:p w14:paraId="04FD6E8D" w14:textId="77777777" w:rsidR="008D7245" w:rsidRDefault="008D7245" w:rsidP="008D7245">
      <w:pPr>
        <w:rPr>
          <w:rFonts w:ascii="Arial" w:hAnsi="Arial" w:cs="Arial"/>
        </w:rPr>
      </w:pPr>
    </w:p>
    <w:p w14:paraId="0986D591" w14:textId="77777777" w:rsidR="00253264" w:rsidRDefault="008D7245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medical model is best </w:t>
      </w:r>
      <w:proofErr w:type="spellStart"/>
      <w:r>
        <w:rPr>
          <w:rFonts w:ascii="Arial" w:hAnsi="Arial" w:cs="Arial"/>
        </w:rPr>
        <w:t>summaris</w:t>
      </w:r>
      <w:r w:rsidR="00D37657">
        <w:rPr>
          <w:rFonts w:ascii="Arial" w:hAnsi="Arial" w:cs="Arial"/>
        </w:rPr>
        <w:t>ed</w:t>
      </w:r>
      <w:proofErr w:type="spellEnd"/>
      <w:r w:rsidR="00D37657">
        <w:rPr>
          <w:rFonts w:ascii="Arial" w:hAnsi="Arial" w:cs="Arial"/>
        </w:rPr>
        <w:t xml:space="preserve"> using</w:t>
      </w:r>
      <w:r w:rsidR="00253264">
        <w:rPr>
          <w:rFonts w:ascii="Arial" w:hAnsi="Arial" w:cs="Arial"/>
        </w:rPr>
        <w:t xml:space="preserve"> the International Classification of Impairments, Disabilities and Handicaps developed by the Worl</w:t>
      </w:r>
      <w:r w:rsidR="00F57E2C">
        <w:rPr>
          <w:rFonts w:ascii="Arial" w:hAnsi="Arial" w:cs="Arial"/>
        </w:rPr>
        <w:t xml:space="preserve">d Health </w:t>
      </w:r>
      <w:proofErr w:type="spellStart"/>
      <w:r w:rsidR="00F57E2C">
        <w:rPr>
          <w:rFonts w:ascii="Arial" w:hAnsi="Arial" w:cs="Arial"/>
        </w:rPr>
        <w:t>Organisation</w:t>
      </w:r>
      <w:proofErr w:type="spellEnd"/>
      <w:r w:rsidR="00F57E2C">
        <w:rPr>
          <w:rFonts w:ascii="Arial" w:hAnsi="Arial" w:cs="Arial"/>
        </w:rPr>
        <w:t xml:space="preserve"> in 1980. </w:t>
      </w:r>
      <w:r>
        <w:rPr>
          <w:rFonts w:ascii="Arial" w:hAnsi="Arial" w:cs="Arial"/>
        </w:rPr>
        <w:t xml:space="preserve"> </w:t>
      </w:r>
      <w:r w:rsidR="00253264">
        <w:rPr>
          <w:rFonts w:ascii="Arial" w:hAnsi="Arial" w:cs="Arial"/>
        </w:rPr>
        <w:t>This classification makes the following distinctions:</w:t>
      </w:r>
    </w:p>
    <w:p w14:paraId="14BBD3F3" w14:textId="77777777" w:rsidR="00253264" w:rsidRDefault="00253264" w:rsidP="008D7245">
      <w:pPr>
        <w:rPr>
          <w:rFonts w:ascii="Arial" w:hAnsi="Arial" w:cs="Arial"/>
        </w:rPr>
      </w:pPr>
    </w:p>
    <w:p w14:paraId="04BED491" w14:textId="77777777" w:rsidR="00253264" w:rsidRDefault="00D37657" w:rsidP="008D72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Impairment</w:t>
      </w:r>
      <w:proofErr w:type="gramStart"/>
      <w:r>
        <w:rPr>
          <w:rFonts w:ascii="Arial" w:hAnsi="Arial" w:cs="Arial"/>
          <w:b/>
          <w:bCs/>
        </w:rPr>
        <w:t xml:space="preserve">: </w:t>
      </w:r>
      <w:r w:rsidR="00253264">
        <w:rPr>
          <w:rFonts w:ascii="Arial" w:hAnsi="Arial" w:cs="Arial"/>
        </w:rPr>
        <w:t xml:space="preserve"> ‘</w:t>
      </w:r>
      <w:proofErr w:type="gramEnd"/>
      <w:r w:rsidR="00253264">
        <w:rPr>
          <w:rFonts w:ascii="Arial" w:hAnsi="Arial" w:cs="Arial"/>
        </w:rPr>
        <w:t>any loss or abnormality of psychological, physiological or an</w:t>
      </w:r>
      <w:r w:rsidR="00F57E2C">
        <w:rPr>
          <w:rFonts w:ascii="Arial" w:hAnsi="Arial" w:cs="Arial"/>
        </w:rPr>
        <w:t>atomical structure or function’</w:t>
      </w:r>
    </w:p>
    <w:p w14:paraId="27ED7680" w14:textId="77777777" w:rsidR="00F57E2C" w:rsidRDefault="00F57E2C" w:rsidP="008D7245">
      <w:pPr>
        <w:rPr>
          <w:rFonts w:ascii="Arial" w:hAnsi="Arial" w:cs="Arial"/>
          <w:b/>
          <w:bCs/>
        </w:rPr>
      </w:pPr>
    </w:p>
    <w:p w14:paraId="5BE7CC56" w14:textId="77777777" w:rsidR="00F57E2C" w:rsidRDefault="00D37657" w:rsidP="008D72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Disability: </w:t>
      </w:r>
      <w:r w:rsidR="00253264">
        <w:rPr>
          <w:rFonts w:ascii="Arial" w:hAnsi="Arial" w:cs="Arial"/>
        </w:rPr>
        <w:t xml:space="preserve"> ’any restriction or lack (resulting from an impairment) of ability to perform an activity in the manner or within the range considered normal for a human being’ </w:t>
      </w:r>
    </w:p>
    <w:p w14:paraId="6696F627" w14:textId="77777777" w:rsidR="008D7245" w:rsidRDefault="008D7245" w:rsidP="008D7245">
      <w:pPr>
        <w:rPr>
          <w:rFonts w:ascii="Arial" w:hAnsi="Arial" w:cs="Arial"/>
        </w:rPr>
      </w:pPr>
    </w:p>
    <w:p w14:paraId="486E1A1F" w14:textId="77777777" w:rsidR="00D37657" w:rsidRDefault="00D37657" w:rsidP="008D7245">
      <w:pPr>
        <w:rPr>
          <w:rFonts w:ascii="Arial" w:hAnsi="Arial" w:cs="Arial"/>
          <w:b/>
        </w:rPr>
      </w:pPr>
    </w:p>
    <w:p w14:paraId="42ECFCF1" w14:textId="77777777" w:rsidR="00D37657" w:rsidRDefault="00D37657" w:rsidP="008D7245">
      <w:pPr>
        <w:rPr>
          <w:rFonts w:ascii="Arial" w:hAnsi="Arial" w:cs="Arial"/>
          <w:b/>
        </w:rPr>
      </w:pPr>
    </w:p>
    <w:p w14:paraId="18B06FB0" w14:textId="77777777" w:rsidR="00D37657" w:rsidRDefault="00D37657" w:rsidP="008D7245">
      <w:pPr>
        <w:rPr>
          <w:rFonts w:ascii="Arial" w:hAnsi="Arial" w:cs="Arial"/>
          <w:b/>
        </w:rPr>
      </w:pPr>
    </w:p>
    <w:p w14:paraId="43B96703" w14:textId="77777777" w:rsidR="00253264" w:rsidRPr="007E08CD" w:rsidRDefault="00253264" w:rsidP="008D7245">
      <w:pPr>
        <w:rPr>
          <w:rFonts w:ascii="Arial" w:hAnsi="Arial" w:cs="Arial"/>
          <w:b/>
        </w:rPr>
      </w:pPr>
      <w:r w:rsidRPr="007E08CD">
        <w:rPr>
          <w:rFonts w:ascii="Arial" w:hAnsi="Arial" w:cs="Arial"/>
          <w:b/>
        </w:rPr>
        <w:t xml:space="preserve">Examples </w:t>
      </w:r>
    </w:p>
    <w:p w14:paraId="3AB1C125" w14:textId="77777777" w:rsidR="008D7245" w:rsidRPr="008D7245" w:rsidRDefault="008D7245" w:rsidP="008D7245">
      <w:pPr>
        <w:rPr>
          <w:rFonts w:ascii="Arial" w:hAnsi="Arial" w:cs="Arial"/>
          <w:sz w:val="16"/>
          <w:szCs w:val="16"/>
        </w:rPr>
      </w:pPr>
    </w:p>
    <w:p w14:paraId="504B873A" w14:textId="77777777" w:rsidR="00253264" w:rsidRPr="008D7245" w:rsidRDefault="00253264" w:rsidP="008D72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D7245">
        <w:rPr>
          <w:rFonts w:ascii="Arial" w:hAnsi="Arial" w:cs="Arial"/>
        </w:rPr>
        <w:t>I may be a wheelchair user.  My disability is regarded as being related to the facts, for instance, that I cannot climb the stairs in my house or walk to the shops.</w:t>
      </w:r>
    </w:p>
    <w:p w14:paraId="7C8F8D4A" w14:textId="77777777" w:rsidR="00253264" w:rsidRDefault="00253264" w:rsidP="008D7245">
      <w:pPr>
        <w:rPr>
          <w:rFonts w:ascii="Arial" w:hAnsi="Arial" w:cs="Arial"/>
        </w:rPr>
      </w:pPr>
    </w:p>
    <w:p w14:paraId="2A2C4C31" w14:textId="77777777" w:rsidR="00253264" w:rsidRDefault="00253264" w:rsidP="008D72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D7245">
        <w:rPr>
          <w:rFonts w:ascii="Arial" w:hAnsi="Arial" w:cs="Arial"/>
        </w:rPr>
        <w:t>I may be partially-sighted.  My disability is regarded as being related to the fact, for instance, that I cannot read information in ‘standard’ s</w:t>
      </w:r>
      <w:r w:rsidR="008D7245" w:rsidRPr="008D7245">
        <w:rPr>
          <w:rFonts w:ascii="Arial" w:hAnsi="Arial" w:cs="Arial"/>
        </w:rPr>
        <w:t xml:space="preserve">ize print. </w:t>
      </w:r>
    </w:p>
    <w:p w14:paraId="0073B478" w14:textId="77777777" w:rsidR="00C34CE1" w:rsidRPr="00C34CE1" w:rsidRDefault="00C34CE1" w:rsidP="00C34CE1">
      <w:pPr>
        <w:rPr>
          <w:rFonts w:ascii="Arial" w:hAnsi="Arial" w:cs="Arial"/>
        </w:rPr>
      </w:pPr>
    </w:p>
    <w:p w14:paraId="71DF09B3" w14:textId="77777777" w:rsidR="00253264" w:rsidRPr="008D7245" w:rsidRDefault="00253264" w:rsidP="008D72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D7245">
        <w:rPr>
          <w:rFonts w:ascii="Arial" w:hAnsi="Arial" w:cs="Arial"/>
        </w:rPr>
        <w:t xml:space="preserve">I may be brain injured. </w:t>
      </w:r>
      <w:r w:rsidR="00523498" w:rsidRPr="008D7245">
        <w:rPr>
          <w:rFonts w:ascii="Arial" w:hAnsi="Arial" w:cs="Arial"/>
        </w:rPr>
        <w:t xml:space="preserve"> </w:t>
      </w:r>
      <w:r w:rsidRPr="008D7245">
        <w:rPr>
          <w:rFonts w:ascii="Arial" w:hAnsi="Arial" w:cs="Arial"/>
        </w:rPr>
        <w:t>My disability is regarded as being related to the fact, for instance, that I cannot sp</w:t>
      </w:r>
      <w:r w:rsidR="008D7245" w:rsidRPr="008D7245">
        <w:rPr>
          <w:rFonts w:ascii="Arial" w:hAnsi="Arial" w:cs="Arial"/>
        </w:rPr>
        <w:t>eak as quickly as other people.</w:t>
      </w:r>
    </w:p>
    <w:p w14:paraId="14841B61" w14:textId="77777777" w:rsidR="008D7245" w:rsidRDefault="008D7245" w:rsidP="008D7245">
      <w:pPr>
        <w:rPr>
          <w:rFonts w:ascii="Arial" w:hAnsi="Arial" w:cs="Arial"/>
        </w:rPr>
      </w:pPr>
    </w:p>
    <w:p w14:paraId="2B1B274A" w14:textId="77777777" w:rsidR="00253264" w:rsidRDefault="008D7245" w:rsidP="008D7245">
      <w:pPr>
        <w:rPr>
          <w:rFonts w:ascii="Arial" w:hAnsi="Arial" w:cs="Arial"/>
        </w:rPr>
      </w:pPr>
      <w:r>
        <w:rPr>
          <w:rFonts w:ascii="Arial" w:hAnsi="Arial" w:cs="Arial"/>
        </w:rPr>
        <w:t>From a medical m</w:t>
      </w:r>
      <w:r w:rsidR="00253264">
        <w:rPr>
          <w:rFonts w:ascii="Arial" w:hAnsi="Arial" w:cs="Arial"/>
        </w:rPr>
        <w:t>odel v</w:t>
      </w:r>
      <w:r w:rsidR="00002C04">
        <w:rPr>
          <w:rFonts w:ascii="Arial" w:hAnsi="Arial" w:cs="Arial"/>
        </w:rPr>
        <w:t>iewpoint, the societies</w:t>
      </w:r>
      <w:r w:rsidR="00253264">
        <w:rPr>
          <w:rFonts w:ascii="Arial" w:hAnsi="Arial" w:cs="Arial"/>
        </w:rPr>
        <w:t xml:space="preserve"> we live </w:t>
      </w:r>
      <w:r w:rsidR="00002C04">
        <w:rPr>
          <w:rFonts w:ascii="Arial" w:hAnsi="Arial" w:cs="Arial"/>
        </w:rPr>
        <w:t xml:space="preserve">in </w:t>
      </w:r>
      <w:r w:rsidR="00253264">
        <w:rPr>
          <w:rFonts w:ascii="Arial" w:hAnsi="Arial" w:cs="Arial"/>
        </w:rPr>
        <w:t xml:space="preserve">are just fine so long as </w:t>
      </w:r>
      <w:r w:rsidR="00002C04">
        <w:rPr>
          <w:rFonts w:ascii="Arial" w:hAnsi="Arial" w:cs="Arial"/>
        </w:rPr>
        <w:t>the majority of people who don’</w:t>
      </w:r>
      <w:r w:rsidR="00253264">
        <w:rPr>
          <w:rFonts w:ascii="Arial" w:hAnsi="Arial" w:cs="Arial"/>
        </w:rPr>
        <w:t xml:space="preserve">t have significant impairments (identified as ‘normal’) are able to go about </w:t>
      </w:r>
      <w:r w:rsidR="007F710C">
        <w:rPr>
          <w:rFonts w:ascii="Arial" w:hAnsi="Arial" w:cs="Arial"/>
        </w:rPr>
        <w:t>their daily business</w:t>
      </w:r>
      <w:r w:rsidR="00253264">
        <w:rPr>
          <w:rFonts w:ascii="Arial" w:hAnsi="Arial" w:cs="Arial"/>
        </w:rPr>
        <w:t>.  It is people who have impairments (identified as ‘abnormal’) who are identified as being the problem.</w:t>
      </w:r>
    </w:p>
    <w:p w14:paraId="4BBF0D8F" w14:textId="77777777" w:rsidR="00253264" w:rsidRDefault="00253264" w:rsidP="008D7245">
      <w:pPr>
        <w:rPr>
          <w:rFonts w:ascii="Arial" w:hAnsi="Arial" w:cs="Arial"/>
        </w:rPr>
      </w:pPr>
    </w:p>
    <w:p w14:paraId="7B781251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D37657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why disabled people often experience pressures to undergo treatment or therapy in order to be made ‘more normal’.  Normality is highly valued and abnormality is thought of as being undesirable.</w:t>
      </w:r>
    </w:p>
    <w:p w14:paraId="4863B8CB" w14:textId="77777777" w:rsidR="00253264" w:rsidRDefault="00253264" w:rsidP="008D7245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14:paraId="34B517E4" w14:textId="77777777" w:rsidR="007E08CD" w:rsidRPr="007E08CD" w:rsidRDefault="007E08CD" w:rsidP="008D7245">
      <w:pPr>
        <w:outlineLvl w:val="0"/>
        <w:rPr>
          <w:rFonts w:ascii="Arial" w:hAnsi="Arial" w:cs="Arial"/>
          <w:b/>
          <w:bCs/>
          <w:color w:val="E36C0A"/>
        </w:rPr>
      </w:pPr>
      <w:r w:rsidRPr="007E08CD">
        <w:rPr>
          <w:rFonts w:ascii="Arial" w:hAnsi="Arial" w:cs="Arial"/>
          <w:b/>
          <w:bCs/>
        </w:rPr>
        <w:t>T</w:t>
      </w:r>
      <w:r w:rsidR="00F57E2C">
        <w:rPr>
          <w:rFonts w:ascii="Arial" w:hAnsi="Arial" w:cs="Arial"/>
          <w:b/>
          <w:bCs/>
        </w:rPr>
        <w:t>he medical model</w:t>
      </w:r>
      <w:r w:rsidRPr="007E08CD">
        <w:rPr>
          <w:rFonts w:ascii="Arial" w:hAnsi="Arial" w:cs="Arial"/>
          <w:b/>
          <w:bCs/>
        </w:rPr>
        <w:t xml:space="preserve"> can be summed up as</w:t>
      </w:r>
      <w:r>
        <w:rPr>
          <w:rFonts w:ascii="Arial" w:hAnsi="Arial" w:cs="Arial"/>
          <w:b/>
          <w:bCs/>
        </w:rPr>
        <w:t>:</w:t>
      </w:r>
      <w:r w:rsidRPr="007E08CD">
        <w:rPr>
          <w:rFonts w:ascii="Arial" w:hAnsi="Arial" w:cs="Arial"/>
          <w:b/>
          <w:bCs/>
          <w:color w:val="E36C0A"/>
        </w:rPr>
        <w:t xml:space="preserve"> </w:t>
      </w:r>
    </w:p>
    <w:p w14:paraId="22625EFF" w14:textId="77777777" w:rsidR="00F57E2C" w:rsidRPr="00B00329" w:rsidRDefault="00F57E2C" w:rsidP="008D7245">
      <w:pPr>
        <w:rPr>
          <w:rFonts w:ascii="Arial" w:hAnsi="Arial" w:cs="Arial"/>
          <w:b/>
          <w:bCs/>
          <w:color w:val="E36C0A"/>
          <w:sz w:val="10"/>
          <w:szCs w:val="10"/>
        </w:rPr>
      </w:pPr>
    </w:p>
    <w:p w14:paraId="32E315F5" w14:textId="77777777" w:rsidR="007E08CD" w:rsidRPr="00CB00DB" w:rsidRDefault="007E08CD" w:rsidP="008D7245">
      <w:pPr>
        <w:rPr>
          <w:rFonts w:ascii="Arial" w:hAnsi="Arial" w:cs="Arial"/>
          <w:b/>
          <w:bCs/>
          <w:color w:val="B973F3"/>
        </w:rPr>
      </w:pPr>
      <w:r w:rsidRPr="00CB00DB">
        <w:rPr>
          <w:rFonts w:ascii="Arial" w:hAnsi="Arial" w:cs="Arial"/>
          <w:b/>
          <w:bCs/>
          <w:color w:val="B973F3"/>
        </w:rPr>
        <w:t>Impairment – my</w:t>
      </w:r>
      <w:r w:rsidR="008D7245" w:rsidRPr="00CB00DB">
        <w:rPr>
          <w:rFonts w:ascii="Arial" w:hAnsi="Arial" w:cs="Arial"/>
          <w:b/>
          <w:bCs/>
          <w:color w:val="B973F3"/>
        </w:rPr>
        <w:t xml:space="preserve"> problem</w:t>
      </w:r>
    </w:p>
    <w:p w14:paraId="4CCE301E" w14:textId="77777777" w:rsidR="007E08CD" w:rsidRPr="00CB00DB" w:rsidRDefault="007E08CD" w:rsidP="008D7245">
      <w:pPr>
        <w:rPr>
          <w:rFonts w:ascii="Arial" w:hAnsi="Arial" w:cs="Arial"/>
          <w:b/>
          <w:bCs/>
          <w:color w:val="B973F3"/>
        </w:rPr>
      </w:pPr>
      <w:r w:rsidRPr="00CB00DB">
        <w:rPr>
          <w:rFonts w:ascii="Arial" w:hAnsi="Arial" w:cs="Arial"/>
          <w:b/>
          <w:bCs/>
          <w:color w:val="B973F3"/>
        </w:rPr>
        <w:t>Disability – my</w:t>
      </w:r>
      <w:r w:rsidR="008D7245" w:rsidRPr="00CB00DB">
        <w:rPr>
          <w:rFonts w:ascii="Arial" w:hAnsi="Arial" w:cs="Arial"/>
          <w:b/>
          <w:bCs/>
          <w:color w:val="B973F3"/>
        </w:rPr>
        <w:t xml:space="preserve"> problem</w:t>
      </w:r>
    </w:p>
    <w:p w14:paraId="1D18E01E" w14:textId="77777777" w:rsidR="00253264" w:rsidRPr="00CB00DB" w:rsidRDefault="00253264" w:rsidP="008D7245">
      <w:pPr>
        <w:outlineLvl w:val="0"/>
        <w:rPr>
          <w:rFonts w:ascii="Arial" w:hAnsi="Arial" w:cs="Arial"/>
          <w:b/>
          <w:bCs/>
          <w:color w:val="B973F3"/>
          <w:sz w:val="36"/>
          <w:szCs w:val="36"/>
        </w:rPr>
      </w:pPr>
    </w:p>
    <w:p w14:paraId="5E5AA3FB" w14:textId="77777777" w:rsidR="00D37657" w:rsidRDefault="00D37657" w:rsidP="008D7245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14:paraId="5651C027" w14:textId="77777777" w:rsidR="00253264" w:rsidRDefault="008D7245" w:rsidP="008D7245">
      <w:pPr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social model of d</w:t>
      </w:r>
      <w:r w:rsidR="00253264">
        <w:rPr>
          <w:rFonts w:ascii="Arial" w:hAnsi="Arial" w:cs="Arial"/>
          <w:b/>
          <w:bCs/>
          <w:sz w:val="36"/>
          <w:szCs w:val="36"/>
        </w:rPr>
        <w:t>isability</w:t>
      </w:r>
    </w:p>
    <w:p w14:paraId="19458E8F" w14:textId="77777777" w:rsidR="00253264" w:rsidRDefault="00253264" w:rsidP="008D7245">
      <w:pPr>
        <w:rPr>
          <w:rFonts w:ascii="Arial" w:hAnsi="Arial" w:cs="Arial"/>
        </w:rPr>
      </w:pPr>
    </w:p>
    <w:p w14:paraId="1C7AB721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>During the 1960s and</w:t>
      </w:r>
      <w:r w:rsidR="00F57E2C">
        <w:rPr>
          <w:rFonts w:ascii="Arial" w:hAnsi="Arial" w:cs="Arial"/>
        </w:rPr>
        <w:t xml:space="preserve"> 1970s</w:t>
      </w:r>
      <w:r>
        <w:rPr>
          <w:rFonts w:ascii="Arial" w:hAnsi="Arial" w:cs="Arial"/>
        </w:rPr>
        <w:t xml:space="preserve"> disabled people started to challenge the way that the</w:t>
      </w:r>
      <w:r w:rsidR="00D37657">
        <w:rPr>
          <w:rFonts w:ascii="Arial" w:hAnsi="Arial" w:cs="Arial"/>
        </w:rPr>
        <w:t xml:space="preserve">y were treated and regarded </w:t>
      </w:r>
      <w:r>
        <w:rPr>
          <w:rFonts w:ascii="Arial" w:hAnsi="Arial" w:cs="Arial"/>
        </w:rPr>
        <w:t xml:space="preserve">in society. </w:t>
      </w:r>
      <w:r w:rsidR="00F57E2C">
        <w:rPr>
          <w:rFonts w:ascii="Arial" w:hAnsi="Arial" w:cs="Arial"/>
        </w:rPr>
        <w:t xml:space="preserve"> They considered </w:t>
      </w:r>
      <w:r w:rsidR="00D37657">
        <w:rPr>
          <w:rFonts w:ascii="Arial" w:hAnsi="Arial" w:cs="Arial"/>
        </w:rPr>
        <w:t xml:space="preserve">having to live </w:t>
      </w:r>
      <w:r>
        <w:rPr>
          <w:rFonts w:ascii="Arial" w:hAnsi="Arial" w:cs="Arial"/>
        </w:rPr>
        <w:t>in reside</w:t>
      </w:r>
      <w:r w:rsidR="00F57E2C">
        <w:rPr>
          <w:rFonts w:ascii="Arial" w:hAnsi="Arial" w:cs="Arial"/>
        </w:rPr>
        <w:t>ntial institutions,</w:t>
      </w:r>
      <w:r w:rsidR="00D37657">
        <w:rPr>
          <w:rFonts w:ascii="Arial" w:hAnsi="Arial" w:cs="Arial"/>
        </w:rPr>
        <w:t xml:space="preserve"> being unable to find paid work</w:t>
      </w:r>
      <w:r>
        <w:rPr>
          <w:rFonts w:ascii="Arial" w:hAnsi="Arial" w:cs="Arial"/>
        </w:rPr>
        <w:t xml:space="preserve"> or being unable to go on public transport as social injustice.</w:t>
      </w:r>
    </w:p>
    <w:p w14:paraId="2AD022CA" w14:textId="77777777" w:rsidR="00253264" w:rsidRDefault="00253264" w:rsidP="008D7245">
      <w:pPr>
        <w:rPr>
          <w:rFonts w:ascii="Arial" w:hAnsi="Arial" w:cs="Arial"/>
        </w:rPr>
      </w:pPr>
    </w:p>
    <w:p w14:paraId="0DD362E6" w14:textId="77777777" w:rsidR="00253264" w:rsidRDefault="00D37657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looked at the way </w:t>
      </w:r>
      <w:r w:rsidR="00253264">
        <w:rPr>
          <w:rFonts w:ascii="Arial" w:hAnsi="Arial" w:cs="Arial"/>
        </w:rPr>
        <w:t xml:space="preserve">society was </w:t>
      </w:r>
      <w:proofErr w:type="spellStart"/>
      <w:r w:rsidR="00253264">
        <w:rPr>
          <w:rFonts w:ascii="Arial" w:hAnsi="Arial" w:cs="Arial"/>
        </w:rPr>
        <w:t>organised</w:t>
      </w:r>
      <w:proofErr w:type="spellEnd"/>
      <w:r w:rsidR="002532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they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the ways</w:t>
      </w:r>
      <w:r w:rsidR="00253264">
        <w:rPr>
          <w:rFonts w:ascii="Arial" w:hAnsi="Arial" w:cs="Arial"/>
        </w:rPr>
        <w:t xml:space="preserve"> structures of education, employment, the provision of </w:t>
      </w:r>
      <w:proofErr w:type="gramStart"/>
      <w:r w:rsidR="00253264">
        <w:rPr>
          <w:rFonts w:ascii="Arial" w:hAnsi="Arial" w:cs="Arial"/>
        </w:rPr>
        <w:t>housing,  information</w:t>
      </w:r>
      <w:proofErr w:type="gramEnd"/>
      <w:r w:rsidR="00253264">
        <w:rPr>
          <w:rFonts w:ascii="Arial" w:hAnsi="Arial" w:cs="Arial"/>
        </w:rPr>
        <w:t xml:space="preserve">, leisure activities, and public transport systems were planned and delivered without taking the needs of people with impairments into account. </w:t>
      </w:r>
    </w:p>
    <w:p w14:paraId="0185B7EC" w14:textId="77777777" w:rsidR="00F57E2C" w:rsidRDefault="00F57E2C" w:rsidP="008D7245">
      <w:pPr>
        <w:rPr>
          <w:rFonts w:ascii="Arial" w:hAnsi="Arial" w:cs="Arial"/>
        </w:rPr>
      </w:pPr>
    </w:p>
    <w:p w14:paraId="01ED8C37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Union of the Physically Impaired Against Segregation (UPIAS) developed their own definitions of impairment a</w:t>
      </w:r>
      <w:r w:rsidR="00F57E2C">
        <w:rPr>
          <w:rFonts w:ascii="Arial" w:hAnsi="Arial" w:cs="Arial"/>
        </w:rPr>
        <w:t>nd disability which</w:t>
      </w:r>
      <w:r>
        <w:rPr>
          <w:rFonts w:ascii="Arial" w:hAnsi="Arial" w:cs="Arial"/>
        </w:rPr>
        <w:t xml:space="preserve"> formed the basis of what is known as </w:t>
      </w:r>
      <w:r w:rsidR="008D7245">
        <w:rPr>
          <w:rFonts w:ascii="Arial" w:hAnsi="Arial" w:cs="Arial"/>
          <w:b/>
        </w:rPr>
        <w:t>the social m</w:t>
      </w:r>
      <w:r w:rsidRPr="00831FF0">
        <w:rPr>
          <w:rFonts w:ascii="Arial" w:hAnsi="Arial" w:cs="Arial"/>
          <w:b/>
        </w:rPr>
        <w:t>odel</w:t>
      </w:r>
      <w:r w:rsidR="00F57E2C">
        <w:rPr>
          <w:rFonts w:ascii="Arial" w:hAnsi="Arial" w:cs="Arial"/>
        </w:rPr>
        <w:t>.</w:t>
      </w:r>
    </w:p>
    <w:p w14:paraId="1128C54B" w14:textId="77777777" w:rsidR="00253264" w:rsidRDefault="00253264" w:rsidP="008D7245">
      <w:pPr>
        <w:outlineLvl w:val="0"/>
        <w:rPr>
          <w:rFonts w:ascii="Arial" w:hAnsi="Arial" w:cs="Arial"/>
        </w:rPr>
      </w:pPr>
    </w:p>
    <w:p w14:paraId="64258CC5" w14:textId="77777777" w:rsidR="00253264" w:rsidRDefault="008D7245" w:rsidP="008D7245">
      <w:pPr>
        <w:rPr>
          <w:rFonts w:ascii="Arial" w:hAnsi="Arial" w:cs="Arial"/>
        </w:rPr>
      </w:pPr>
      <w:r>
        <w:rPr>
          <w:rFonts w:ascii="Arial" w:hAnsi="Arial" w:cs="Arial"/>
        </w:rPr>
        <w:t>The social m</w:t>
      </w:r>
      <w:r w:rsidR="00F57E2C">
        <w:rPr>
          <w:rFonts w:ascii="Arial" w:hAnsi="Arial" w:cs="Arial"/>
        </w:rPr>
        <w:t>odel was later extended</w:t>
      </w:r>
      <w:r w:rsidR="00253264">
        <w:rPr>
          <w:rFonts w:ascii="Arial" w:hAnsi="Arial" w:cs="Arial"/>
        </w:rPr>
        <w:t xml:space="preserve"> to include people with impairments other than physical impairments.</w:t>
      </w:r>
      <w:r w:rsidR="00F57E2C">
        <w:rPr>
          <w:rFonts w:ascii="Arial" w:hAnsi="Arial" w:cs="Arial"/>
        </w:rPr>
        <w:t xml:space="preserve"> </w:t>
      </w:r>
      <w:r w:rsidR="00253264">
        <w:rPr>
          <w:rFonts w:ascii="Arial" w:hAnsi="Arial" w:cs="Arial"/>
        </w:rPr>
        <w:t xml:space="preserve"> In 1981 the Disabled People’s International (DPI) made the following distinctions:</w:t>
      </w:r>
    </w:p>
    <w:p w14:paraId="0F964DCE" w14:textId="77777777" w:rsidR="00253264" w:rsidRDefault="00253264" w:rsidP="008D7245">
      <w:pPr>
        <w:rPr>
          <w:rFonts w:ascii="Arial" w:hAnsi="Arial" w:cs="Arial"/>
        </w:rPr>
      </w:pPr>
    </w:p>
    <w:p w14:paraId="143386BE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Impairment </w:t>
      </w:r>
      <w:r>
        <w:rPr>
          <w:rFonts w:ascii="Arial" w:hAnsi="Arial" w:cs="Arial"/>
        </w:rPr>
        <w:t>is the loss or limitation of physical, mental or sensory function on a long-term or permanent basis</w:t>
      </w:r>
      <w:r>
        <w:rPr>
          <w:rFonts w:ascii="Arial" w:hAnsi="Arial" w:cs="Arial"/>
          <w:b/>
          <w:bCs/>
        </w:rPr>
        <w:t xml:space="preserve"> </w:t>
      </w:r>
    </w:p>
    <w:p w14:paraId="17C4F5A0" w14:textId="77777777" w:rsidR="00253264" w:rsidRDefault="00253264" w:rsidP="008D7245">
      <w:pPr>
        <w:rPr>
          <w:rFonts w:ascii="Arial" w:hAnsi="Arial" w:cs="Arial"/>
          <w:b/>
          <w:bCs/>
        </w:rPr>
      </w:pPr>
    </w:p>
    <w:p w14:paraId="7A0FC35A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Disability </w:t>
      </w:r>
      <w:r>
        <w:rPr>
          <w:rFonts w:ascii="Arial" w:hAnsi="Arial" w:cs="Arial"/>
        </w:rPr>
        <w:t>is the loss or limitation of opportunities to take part in the normal life of the community on an equal level with others due to physical and social barriers</w:t>
      </w:r>
    </w:p>
    <w:p w14:paraId="49C657CB" w14:textId="77777777" w:rsidR="00253264" w:rsidRDefault="00253264" w:rsidP="008D7245">
      <w:pPr>
        <w:rPr>
          <w:rFonts w:ascii="Arial" w:hAnsi="Arial" w:cs="Arial"/>
        </w:rPr>
      </w:pPr>
    </w:p>
    <w:p w14:paraId="5922E993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8D7245">
        <w:rPr>
          <w:rFonts w:ascii="Arial" w:hAnsi="Arial" w:cs="Arial"/>
        </w:rPr>
        <w:t xml:space="preserve"> disabled by society because</w:t>
      </w:r>
      <w:r>
        <w:rPr>
          <w:rFonts w:ascii="Arial" w:hAnsi="Arial" w:cs="Arial"/>
        </w:rPr>
        <w:t xml:space="preserve"> of the inacces</w:t>
      </w:r>
      <w:r w:rsidR="008D7245">
        <w:rPr>
          <w:rFonts w:ascii="Arial" w:hAnsi="Arial" w:cs="Arial"/>
        </w:rPr>
        <w:t xml:space="preserve">sible environments </w:t>
      </w:r>
      <w:r>
        <w:rPr>
          <w:rFonts w:ascii="Arial" w:hAnsi="Arial" w:cs="Arial"/>
        </w:rPr>
        <w:t xml:space="preserve">we live </w:t>
      </w:r>
      <w:r w:rsidR="008D7245">
        <w:rPr>
          <w:rFonts w:ascii="Arial" w:hAnsi="Arial" w:cs="Arial"/>
        </w:rPr>
        <w:t xml:space="preserve">in, </w:t>
      </w:r>
      <w:r>
        <w:rPr>
          <w:rFonts w:ascii="Arial" w:hAnsi="Arial" w:cs="Arial"/>
        </w:rPr>
        <w:t>and by the judgments and assumptions that other people make about us.</w:t>
      </w:r>
    </w:p>
    <w:p w14:paraId="2B679CA6" w14:textId="77777777" w:rsidR="00253264" w:rsidRDefault="00253264" w:rsidP="008D7245">
      <w:pPr>
        <w:rPr>
          <w:rFonts w:ascii="Arial" w:hAnsi="Arial" w:cs="Arial"/>
        </w:rPr>
      </w:pPr>
    </w:p>
    <w:p w14:paraId="40F14387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>When people identify disability as ‘our problem’ they will respond to us as victims in need of ‘special’ treatment and requiring ‘special’ services.</w:t>
      </w:r>
    </w:p>
    <w:p w14:paraId="02B866DE" w14:textId="77777777" w:rsidR="00253264" w:rsidRDefault="00253264" w:rsidP="008D7245">
      <w:pPr>
        <w:rPr>
          <w:rFonts w:ascii="Arial" w:hAnsi="Arial" w:cs="Arial"/>
        </w:rPr>
      </w:pPr>
    </w:p>
    <w:p w14:paraId="774EF76F" w14:textId="77777777" w:rsidR="00253264" w:rsidRDefault="00253264" w:rsidP="008D7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people identify disability as a problem with the way society is </w:t>
      </w:r>
      <w:proofErr w:type="spellStart"/>
      <w:r>
        <w:rPr>
          <w:rFonts w:ascii="Arial" w:hAnsi="Arial" w:cs="Arial"/>
        </w:rPr>
        <w:t>organis</w:t>
      </w:r>
      <w:r w:rsidR="008D7245">
        <w:rPr>
          <w:rFonts w:ascii="Arial" w:hAnsi="Arial" w:cs="Arial"/>
        </w:rPr>
        <w:t>ed</w:t>
      </w:r>
      <w:proofErr w:type="spellEnd"/>
      <w:r w:rsidR="008D7245">
        <w:rPr>
          <w:rFonts w:ascii="Arial" w:hAnsi="Arial" w:cs="Arial"/>
        </w:rPr>
        <w:t>, they will work to remove</w:t>
      </w:r>
      <w:r>
        <w:rPr>
          <w:rFonts w:ascii="Arial" w:hAnsi="Arial" w:cs="Arial"/>
        </w:rPr>
        <w:t xml:space="preserve"> barriers</w:t>
      </w:r>
      <w:r w:rsidR="008D7245">
        <w:rPr>
          <w:rFonts w:ascii="Arial" w:hAnsi="Arial" w:cs="Arial"/>
        </w:rPr>
        <w:t xml:space="preserve"> that prevent us</w:t>
      </w:r>
      <w:r>
        <w:rPr>
          <w:rFonts w:ascii="Arial" w:hAnsi="Arial" w:cs="Arial"/>
        </w:rPr>
        <w:t xml:space="preserve"> from taking par</w:t>
      </w:r>
      <w:r w:rsidR="006E10E2">
        <w:rPr>
          <w:rFonts w:ascii="Arial" w:hAnsi="Arial" w:cs="Arial"/>
        </w:rPr>
        <w:t>t in society</w:t>
      </w:r>
      <w:r>
        <w:rPr>
          <w:rFonts w:ascii="Arial" w:hAnsi="Arial" w:cs="Arial"/>
        </w:rPr>
        <w:t>.</w:t>
      </w:r>
    </w:p>
    <w:p w14:paraId="2B7764A6" w14:textId="77777777" w:rsidR="00F57E2C" w:rsidRDefault="00F57E2C" w:rsidP="008D7245">
      <w:pPr>
        <w:jc w:val="center"/>
        <w:rPr>
          <w:rFonts w:ascii="Arial" w:hAnsi="Arial" w:cs="Arial"/>
          <w:b/>
          <w:bCs/>
          <w:color w:val="E36C0A"/>
        </w:rPr>
      </w:pPr>
    </w:p>
    <w:p w14:paraId="1E5D0082" w14:textId="77777777" w:rsidR="00F57E2C" w:rsidRPr="00F57E2C" w:rsidRDefault="00F57E2C" w:rsidP="008D7245">
      <w:pPr>
        <w:rPr>
          <w:rFonts w:ascii="Arial" w:hAnsi="Arial" w:cs="Arial"/>
          <w:b/>
          <w:bCs/>
        </w:rPr>
      </w:pPr>
      <w:r w:rsidRPr="00F57E2C">
        <w:rPr>
          <w:rFonts w:ascii="Arial" w:hAnsi="Arial" w:cs="Arial"/>
          <w:b/>
          <w:bCs/>
        </w:rPr>
        <w:t>T</w:t>
      </w:r>
      <w:r w:rsidR="008D7245">
        <w:rPr>
          <w:rFonts w:ascii="Arial" w:hAnsi="Arial" w:cs="Arial"/>
          <w:b/>
          <w:bCs/>
        </w:rPr>
        <w:t>he social model</w:t>
      </w:r>
      <w:r w:rsidRPr="00F57E2C">
        <w:rPr>
          <w:rFonts w:ascii="Arial" w:hAnsi="Arial" w:cs="Arial"/>
          <w:b/>
          <w:bCs/>
        </w:rPr>
        <w:t xml:space="preserve"> can be summed up as:</w:t>
      </w:r>
    </w:p>
    <w:p w14:paraId="70E94AA6" w14:textId="77777777" w:rsidR="00B00329" w:rsidRPr="00B00329" w:rsidRDefault="00B00329" w:rsidP="008D7245">
      <w:pPr>
        <w:rPr>
          <w:rFonts w:ascii="Arial" w:hAnsi="Arial" w:cs="Arial"/>
          <w:b/>
          <w:bCs/>
          <w:color w:val="E36C0A"/>
          <w:sz w:val="10"/>
          <w:szCs w:val="10"/>
        </w:rPr>
      </w:pPr>
    </w:p>
    <w:p w14:paraId="40E1B0D3" w14:textId="77777777" w:rsidR="00F57E2C" w:rsidRPr="006F24EC" w:rsidRDefault="00F57E2C" w:rsidP="008D7245">
      <w:pPr>
        <w:rPr>
          <w:rFonts w:ascii="Arial" w:hAnsi="Arial" w:cs="Arial"/>
          <w:b/>
          <w:bCs/>
          <w:color w:val="B973F3"/>
        </w:rPr>
      </w:pPr>
      <w:r w:rsidRPr="006F24EC">
        <w:rPr>
          <w:rFonts w:ascii="Arial" w:hAnsi="Arial" w:cs="Arial"/>
          <w:b/>
          <w:bCs/>
          <w:color w:val="B973F3"/>
        </w:rPr>
        <w:t xml:space="preserve">Impairment – part </w:t>
      </w:r>
      <w:r w:rsidR="008D7245" w:rsidRPr="006F24EC">
        <w:rPr>
          <w:rFonts w:ascii="Arial" w:hAnsi="Arial" w:cs="Arial"/>
          <w:b/>
          <w:bCs/>
          <w:color w:val="B973F3"/>
        </w:rPr>
        <w:t>of me</w:t>
      </w:r>
    </w:p>
    <w:p w14:paraId="2D49657F" w14:textId="77777777" w:rsidR="00F57E2C" w:rsidRPr="006F24EC" w:rsidRDefault="00F57E2C" w:rsidP="008D7245">
      <w:pPr>
        <w:rPr>
          <w:rFonts w:ascii="Arial" w:hAnsi="Arial" w:cs="Arial"/>
          <w:b/>
          <w:bCs/>
          <w:color w:val="B973F3"/>
        </w:rPr>
      </w:pPr>
      <w:r w:rsidRPr="006F24EC">
        <w:rPr>
          <w:rFonts w:ascii="Arial" w:hAnsi="Arial" w:cs="Arial"/>
          <w:b/>
          <w:bCs/>
          <w:color w:val="B973F3"/>
        </w:rPr>
        <w:t>Disability – society’</w:t>
      </w:r>
      <w:r w:rsidR="008D7245" w:rsidRPr="006F24EC">
        <w:rPr>
          <w:rFonts w:ascii="Arial" w:hAnsi="Arial" w:cs="Arial"/>
          <w:b/>
          <w:bCs/>
          <w:color w:val="B973F3"/>
        </w:rPr>
        <w:t>s problem</w:t>
      </w:r>
    </w:p>
    <w:p w14:paraId="73C7809E" w14:textId="77777777" w:rsidR="00F57E2C" w:rsidRPr="00672605" w:rsidRDefault="00F57E2C" w:rsidP="008D7245">
      <w:pPr>
        <w:rPr>
          <w:rFonts w:ascii="Arial" w:hAnsi="Arial" w:cs="Arial"/>
          <w:b/>
          <w:bCs/>
          <w:color w:val="E36C0A"/>
        </w:rPr>
      </w:pPr>
    </w:p>
    <w:p w14:paraId="479E122D" w14:textId="77777777" w:rsidR="005E7B07" w:rsidRDefault="008D7245" w:rsidP="008D7245">
      <w:pPr>
        <w:rPr>
          <w:rFonts w:ascii="Arial" w:hAnsi="Arial" w:cs="Arial"/>
          <w:b/>
          <w:bCs/>
          <w:color w:val="B973F3"/>
        </w:rPr>
      </w:pPr>
      <w:r>
        <w:rPr>
          <w:rFonts w:ascii="Arial" w:hAnsi="Arial" w:cs="Arial"/>
          <w:b/>
          <w:bCs/>
        </w:rPr>
        <w:t>Using the social m</w:t>
      </w:r>
      <w:r w:rsidR="00F57E2C" w:rsidRPr="008D7245">
        <w:rPr>
          <w:rFonts w:ascii="Arial" w:hAnsi="Arial" w:cs="Arial"/>
          <w:b/>
          <w:bCs/>
        </w:rPr>
        <w:t>odel all disabled people</w:t>
      </w:r>
      <w:r w:rsidR="00B00329">
        <w:rPr>
          <w:rFonts w:ascii="Arial" w:hAnsi="Arial" w:cs="Arial"/>
          <w:b/>
          <w:bCs/>
          <w:color w:val="E36C0A"/>
        </w:rPr>
        <w:t xml:space="preserve"> </w:t>
      </w:r>
      <w:r w:rsidR="00B00329" w:rsidRPr="00CB00DB">
        <w:rPr>
          <w:rFonts w:ascii="Arial" w:hAnsi="Arial" w:cs="Arial"/>
          <w:b/>
          <w:bCs/>
          <w:color w:val="B973F3"/>
        </w:rPr>
        <w:t>have a right to be</w:t>
      </w:r>
      <w:r w:rsidR="00F57E2C" w:rsidRPr="00CB00DB">
        <w:rPr>
          <w:rFonts w:ascii="Arial" w:hAnsi="Arial" w:cs="Arial"/>
          <w:b/>
          <w:bCs/>
          <w:color w:val="B973F3"/>
        </w:rPr>
        <w:t xml:space="preserve"> part of society.</w:t>
      </w:r>
    </w:p>
    <w:p w14:paraId="162C2E07" w14:textId="77777777" w:rsidR="006F24EC" w:rsidRDefault="006F24EC">
      <w:pPr>
        <w:spacing w:after="200" w:line="276" w:lineRule="auto"/>
        <w:rPr>
          <w:rFonts w:ascii="Arial" w:hAnsi="Arial" w:cs="Arial"/>
          <w:b/>
          <w:bCs/>
          <w:color w:val="B973F3"/>
        </w:rPr>
      </w:pPr>
      <w:r>
        <w:rPr>
          <w:rFonts w:ascii="Arial" w:hAnsi="Arial" w:cs="Arial"/>
          <w:b/>
          <w:bCs/>
          <w:color w:val="B973F3"/>
        </w:rPr>
        <w:br w:type="page"/>
      </w:r>
    </w:p>
    <w:p w14:paraId="37EE88AD" w14:textId="77777777" w:rsidR="006F24EC" w:rsidRDefault="006F24EC" w:rsidP="006F24EC">
      <w:pPr>
        <w:ind w:firstLine="201"/>
        <w:rPr>
          <w:rFonts w:ascii="Arial" w:hAnsi="Arial" w:cs="Arial"/>
          <w:b/>
          <w:color w:val="B973F3"/>
          <w:sz w:val="40"/>
          <w:szCs w:val="40"/>
        </w:rPr>
      </w:pPr>
      <w:r w:rsidRPr="006F24EC">
        <w:rPr>
          <w:rFonts w:ascii="Arial" w:hAnsi="Arial" w:cs="Arial"/>
          <w:b/>
          <w:color w:val="B973F3"/>
          <w:sz w:val="40"/>
          <w:szCs w:val="40"/>
        </w:rPr>
        <w:lastRenderedPageBreak/>
        <w:t>Preferred Language</w:t>
      </w:r>
    </w:p>
    <w:p w14:paraId="54FE2F49" w14:textId="77777777" w:rsidR="00A707F4" w:rsidRPr="006F24EC" w:rsidRDefault="00A707F4" w:rsidP="006F24EC">
      <w:pPr>
        <w:ind w:firstLine="201"/>
        <w:rPr>
          <w:rFonts w:ascii="Arial" w:hAnsi="Arial" w:cs="Arial"/>
          <w:b/>
          <w:color w:val="B973F3"/>
          <w:sz w:val="40"/>
          <w:szCs w:val="40"/>
        </w:rPr>
      </w:pPr>
    </w:p>
    <w:p w14:paraId="3668E693" w14:textId="77777777" w:rsidR="006F24EC" w:rsidRPr="00A707F4" w:rsidRDefault="006F24EC" w:rsidP="006F24EC">
      <w:pPr>
        <w:rPr>
          <w:rFonts w:ascii="Arial" w:hAnsi="Arial" w:cs="Arial"/>
          <w:b/>
          <w:sz w:val="16"/>
          <w:szCs w:val="16"/>
        </w:rPr>
      </w:pPr>
    </w:p>
    <w:p w14:paraId="7162742F" w14:textId="77777777" w:rsidR="006F24EC" w:rsidRDefault="006F24EC" w:rsidP="006F24EC">
      <w:pPr>
        <w:ind w:left="201"/>
        <w:rPr>
          <w:rFonts w:ascii="Arial" w:hAnsi="Arial" w:cs="Arial"/>
        </w:rPr>
      </w:pPr>
      <w:r>
        <w:rPr>
          <w:rFonts w:ascii="Arial" w:hAnsi="Arial" w:cs="Arial"/>
        </w:rPr>
        <w:t xml:space="preserve">The language used here is the language used by the Disabled People’s movement.  Disabled people use language which reflects the </w:t>
      </w:r>
      <w:r w:rsidRPr="006F24EC">
        <w:rPr>
          <w:rFonts w:ascii="Arial" w:hAnsi="Arial" w:cs="Arial"/>
          <w:b/>
          <w:color w:val="B973F3"/>
        </w:rPr>
        <w:t>Social Model of Disability</w:t>
      </w:r>
      <w:r w:rsidRPr="006F24EC">
        <w:rPr>
          <w:rFonts w:ascii="Arial" w:hAnsi="Arial" w:cs="Arial"/>
          <w:color w:val="B973F3"/>
        </w:rPr>
        <w:t xml:space="preserve"> </w:t>
      </w:r>
      <w:r>
        <w:rPr>
          <w:rFonts w:ascii="Arial" w:hAnsi="Arial" w:cs="Arial"/>
        </w:rPr>
        <w:t xml:space="preserve">which </w:t>
      </w:r>
      <w:proofErr w:type="spellStart"/>
      <w:r>
        <w:rPr>
          <w:rFonts w:ascii="Arial" w:hAnsi="Arial" w:cs="Arial"/>
        </w:rPr>
        <w:t>recognises</w:t>
      </w:r>
      <w:proofErr w:type="spellEnd"/>
      <w:r>
        <w:rPr>
          <w:rFonts w:ascii="Arial" w:hAnsi="Arial" w:cs="Arial"/>
        </w:rPr>
        <w:t xml:space="preserve"> the ‘disabling’ barriers of society whilst acknowledging individual impairment.  </w:t>
      </w:r>
    </w:p>
    <w:p w14:paraId="691026A8" w14:textId="77777777" w:rsidR="00A707F4" w:rsidRDefault="00A707F4" w:rsidP="006F24EC">
      <w:pPr>
        <w:ind w:left="201"/>
        <w:rPr>
          <w:rFonts w:ascii="Arial" w:hAnsi="Arial" w:cs="Arial"/>
        </w:rPr>
      </w:pPr>
    </w:p>
    <w:p w14:paraId="2BA7F757" w14:textId="77777777" w:rsidR="006F24EC" w:rsidRPr="00A707F4" w:rsidRDefault="006F24EC" w:rsidP="006F24EC">
      <w:pPr>
        <w:ind w:left="201"/>
        <w:rPr>
          <w:rFonts w:ascii="Arial" w:hAnsi="Arial" w:cs="Arial"/>
          <w:b/>
          <w:sz w:val="16"/>
          <w:szCs w:val="16"/>
        </w:rPr>
      </w:pPr>
      <w:r w:rsidRPr="00A707F4">
        <w:rPr>
          <w:rFonts w:ascii="Arial" w:hAnsi="Arial" w:cs="Arial"/>
          <w:sz w:val="16"/>
          <w:szCs w:val="16"/>
        </w:rPr>
        <w:t xml:space="preserve">                    </w:t>
      </w:r>
      <w:r w:rsidRPr="00A707F4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973F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52"/>
      </w:tblGrid>
      <w:tr w:rsidR="006F24EC" w14:paraId="23AFB93B" w14:textId="77777777" w:rsidTr="00A707F4">
        <w:tc>
          <w:tcPr>
            <w:tcW w:w="3969" w:type="dxa"/>
          </w:tcPr>
          <w:p w14:paraId="65C88531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 w:rsidRPr="006F24EC">
              <w:rPr>
                <w:rFonts w:ascii="Arial" w:hAnsi="Arial" w:cs="Arial"/>
                <w:b/>
                <w:color w:val="B973F3"/>
                <w:sz w:val="36"/>
                <w:szCs w:val="36"/>
              </w:rPr>
              <w:t>Avoid</w:t>
            </w:r>
          </w:p>
        </w:tc>
        <w:tc>
          <w:tcPr>
            <w:tcW w:w="4252" w:type="dxa"/>
          </w:tcPr>
          <w:p w14:paraId="58AA98AB" w14:textId="77777777" w:rsidR="006F24EC" w:rsidRPr="006F24EC" w:rsidRDefault="006F24EC" w:rsidP="00A707F4">
            <w:pPr>
              <w:spacing w:after="120"/>
              <w:rPr>
                <w:rFonts w:cs="Arial"/>
                <w:color w:val="B973F3"/>
                <w:sz w:val="24"/>
                <w:szCs w:val="24"/>
              </w:rPr>
            </w:pPr>
            <w:r w:rsidRPr="006F24EC">
              <w:rPr>
                <w:rFonts w:ascii="Arial" w:hAnsi="Arial" w:cs="Arial"/>
                <w:b/>
                <w:color w:val="B973F3"/>
                <w:sz w:val="36"/>
                <w:szCs w:val="36"/>
              </w:rPr>
              <w:t>Preferred</w:t>
            </w:r>
          </w:p>
        </w:tc>
      </w:tr>
      <w:tr w:rsidR="006F24EC" w14:paraId="40102D67" w14:textId="77777777" w:rsidTr="00A707F4">
        <w:tc>
          <w:tcPr>
            <w:tcW w:w="3969" w:type="dxa"/>
          </w:tcPr>
          <w:p w14:paraId="2761CF7F" w14:textId="77777777" w:rsidR="00A707F4" w:rsidRDefault="006F24EC" w:rsidP="00A7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bound</w:t>
            </w:r>
          </w:p>
          <w:p w14:paraId="6E62046A" w14:textId="77777777" w:rsidR="006F24EC" w:rsidRPr="00A707F4" w:rsidRDefault="006F24EC" w:rsidP="00A707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7F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52" w:type="dxa"/>
          </w:tcPr>
          <w:p w14:paraId="41504913" w14:textId="77777777" w:rsidR="006F24EC" w:rsidRPr="006F24EC" w:rsidRDefault="006F24EC" w:rsidP="00A707F4">
            <w:pPr>
              <w:ind w:right="-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user</w:t>
            </w:r>
          </w:p>
        </w:tc>
      </w:tr>
      <w:tr w:rsidR="006F24EC" w14:paraId="080B2A0C" w14:textId="77777777" w:rsidTr="00A707F4">
        <w:tc>
          <w:tcPr>
            <w:tcW w:w="3969" w:type="dxa"/>
          </w:tcPr>
          <w:p w14:paraId="47AA978B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disabled</w:t>
            </w:r>
          </w:p>
          <w:p w14:paraId="76848224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4818654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Disabled People </w:t>
            </w:r>
          </w:p>
        </w:tc>
      </w:tr>
      <w:tr w:rsidR="006F24EC" w14:paraId="3581F18E" w14:textId="77777777" w:rsidTr="00A707F4">
        <w:tc>
          <w:tcPr>
            <w:tcW w:w="3969" w:type="dxa"/>
          </w:tcPr>
          <w:p w14:paraId="2F58C68F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with disabilities</w:t>
            </w:r>
          </w:p>
          <w:p w14:paraId="7BC61843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99DCB01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Disabled Person</w:t>
            </w:r>
          </w:p>
        </w:tc>
      </w:tr>
      <w:tr w:rsidR="006F24EC" w14:paraId="4D30FC51" w14:textId="77777777" w:rsidTr="00A707F4">
        <w:tc>
          <w:tcPr>
            <w:tcW w:w="3969" w:type="dxa"/>
          </w:tcPr>
          <w:p w14:paraId="551CA8BB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Cripple/crippled by</w:t>
            </w:r>
          </w:p>
          <w:p w14:paraId="4781E719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D8B89C4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with</w:t>
            </w:r>
          </w:p>
        </w:tc>
      </w:tr>
      <w:tr w:rsidR="006F24EC" w14:paraId="11FC8903" w14:textId="77777777" w:rsidTr="00A707F4">
        <w:tc>
          <w:tcPr>
            <w:tcW w:w="3969" w:type="dxa"/>
          </w:tcPr>
          <w:p w14:paraId="6B4CA0A4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 of</w:t>
            </w:r>
            <w:r>
              <w:rPr>
                <w:rFonts w:ascii="Arial" w:hAnsi="Arial" w:cs="Arial"/>
              </w:rPr>
              <w:tab/>
            </w:r>
          </w:p>
          <w:p w14:paraId="75BB9F06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39D0954D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with</w:t>
            </w:r>
          </w:p>
        </w:tc>
      </w:tr>
      <w:tr w:rsidR="006F24EC" w14:paraId="5E1B892C" w14:textId="77777777" w:rsidTr="00A707F4">
        <w:tc>
          <w:tcPr>
            <w:tcW w:w="3969" w:type="dxa"/>
          </w:tcPr>
          <w:p w14:paraId="2020E9FF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Suffering from</w:t>
            </w:r>
          </w:p>
          <w:p w14:paraId="29BD8E11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67FFDF04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Has or experiences</w:t>
            </w:r>
          </w:p>
        </w:tc>
      </w:tr>
      <w:tr w:rsidR="006F24EC" w14:paraId="7E8C0FE9" w14:textId="77777777" w:rsidTr="00A707F4">
        <w:tc>
          <w:tcPr>
            <w:tcW w:w="3969" w:type="dxa"/>
          </w:tcPr>
          <w:p w14:paraId="616A4C53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Invalid</w:t>
            </w:r>
          </w:p>
          <w:p w14:paraId="45FF0935" w14:textId="77777777" w:rsidR="00A707F4" w:rsidRPr="00A707F4" w:rsidRDefault="00A707F4" w:rsidP="006F24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64111629" w14:textId="77777777" w:rsidR="006F24EC" w:rsidRPr="006F24EC" w:rsidRDefault="006F24EC" w:rsidP="006F2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Has long term condition</w:t>
            </w:r>
          </w:p>
        </w:tc>
      </w:tr>
      <w:tr w:rsidR="006F24EC" w14:paraId="56317A6D" w14:textId="77777777" w:rsidTr="00A707F4">
        <w:tc>
          <w:tcPr>
            <w:tcW w:w="3969" w:type="dxa"/>
          </w:tcPr>
          <w:p w14:paraId="5E4B68DC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Handicap/handicapped</w:t>
            </w:r>
          </w:p>
          <w:p w14:paraId="0E02ACA5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7A5FEED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Impairment</w:t>
            </w:r>
          </w:p>
        </w:tc>
      </w:tr>
      <w:tr w:rsidR="006F24EC" w14:paraId="15BEA337" w14:textId="77777777" w:rsidTr="00A707F4">
        <w:tc>
          <w:tcPr>
            <w:tcW w:w="3969" w:type="dxa"/>
          </w:tcPr>
          <w:p w14:paraId="43328782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Spastic</w:t>
            </w:r>
          </w:p>
          <w:p w14:paraId="04854CE3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8E35EF5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has cerebral palsy</w:t>
            </w:r>
          </w:p>
        </w:tc>
      </w:tr>
      <w:tr w:rsidR="006F24EC" w14:paraId="5AFC1283" w14:textId="77777777" w:rsidTr="00A707F4">
        <w:tc>
          <w:tcPr>
            <w:tcW w:w="3969" w:type="dxa"/>
          </w:tcPr>
          <w:p w14:paraId="4D883006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Blind</w:t>
            </w:r>
          </w:p>
          <w:p w14:paraId="7CA7351C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5AD78B2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or visually impaired people</w:t>
            </w:r>
          </w:p>
        </w:tc>
      </w:tr>
      <w:tr w:rsidR="006F24EC" w14:paraId="5C8881F9" w14:textId="77777777" w:rsidTr="00A707F4">
        <w:tc>
          <w:tcPr>
            <w:tcW w:w="3969" w:type="dxa"/>
          </w:tcPr>
          <w:p w14:paraId="135F213B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deaf</w:t>
            </w:r>
            <w:r>
              <w:rPr>
                <w:rFonts w:ascii="Arial" w:hAnsi="Arial" w:cs="Arial"/>
              </w:rPr>
              <w:tab/>
            </w:r>
          </w:p>
          <w:p w14:paraId="438A8EA7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58F7BAE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 people/BSL users</w:t>
            </w:r>
          </w:p>
        </w:tc>
      </w:tr>
      <w:tr w:rsidR="006F24EC" w14:paraId="60230BC5" w14:textId="77777777" w:rsidTr="00A707F4">
        <w:tc>
          <w:tcPr>
            <w:tcW w:w="3969" w:type="dxa"/>
          </w:tcPr>
          <w:p w14:paraId="7BEF1D66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 and dumb</w:t>
            </w:r>
          </w:p>
          <w:p w14:paraId="1F47BA22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DBC695E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</w:t>
            </w:r>
          </w:p>
        </w:tc>
      </w:tr>
      <w:tr w:rsidR="006F24EC" w14:paraId="6142C1DC" w14:textId="77777777" w:rsidTr="00A707F4">
        <w:tc>
          <w:tcPr>
            <w:tcW w:w="3969" w:type="dxa"/>
          </w:tcPr>
          <w:p w14:paraId="3B876F7D" w14:textId="77777777" w:rsidR="00A707F4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Retarded</w:t>
            </w:r>
            <w:r>
              <w:rPr>
                <w:rFonts w:ascii="Arial" w:hAnsi="Arial" w:cs="Arial"/>
              </w:rPr>
              <w:tab/>
            </w:r>
          </w:p>
          <w:p w14:paraId="55CCEFF7" w14:textId="77777777" w:rsidR="006F24EC" w:rsidRPr="00A707F4" w:rsidRDefault="006F24EC" w:rsidP="006F24EC">
            <w:pPr>
              <w:rPr>
                <w:rFonts w:ascii="Arial" w:hAnsi="Arial" w:cs="Arial"/>
                <w:sz w:val="16"/>
                <w:szCs w:val="16"/>
              </w:rPr>
            </w:pPr>
            <w:r w:rsidRPr="00A707F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252" w:type="dxa"/>
          </w:tcPr>
          <w:p w14:paraId="321EC39A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learning difficulties</w:t>
            </w:r>
          </w:p>
        </w:tc>
      </w:tr>
      <w:tr w:rsidR="006F24EC" w14:paraId="3823067B" w14:textId="77777777" w:rsidTr="00A707F4">
        <w:tc>
          <w:tcPr>
            <w:tcW w:w="3969" w:type="dxa"/>
          </w:tcPr>
          <w:p w14:paraId="591409BC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Mentally handicapped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252" w:type="dxa"/>
          </w:tcPr>
          <w:p w14:paraId="70C651F4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learning difficulties</w:t>
            </w:r>
          </w:p>
          <w:p w14:paraId="0342E39F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4EC" w14:paraId="3EDDF086" w14:textId="77777777" w:rsidTr="00A707F4">
        <w:tc>
          <w:tcPr>
            <w:tcW w:w="3969" w:type="dxa"/>
          </w:tcPr>
          <w:p w14:paraId="32BC6D9C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Mentally Ill</w:t>
            </w:r>
          </w:p>
        </w:tc>
        <w:tc>
          <w:tcPr>
            <w:tcW w:w="4252" w:type="dxa"/>
          </w:tcPr>
          <w:p w14:paraId="01C5CAC0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who experiences mental health problems</w:t>
            </w:r>
          </w:p>
          <w:p w14:paraId="1BFFC965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4EC" w14:paraId="0F167C38" w14:textId="77777777" w:rsidTr="00A707F4">
        <w:tc>
          <w:tcPr>
            <w:tcW w:w="3969" w:type="dxa"/>
          </w:tcPr>
          <w:p w14:paraId="63612470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</w:t>
            </w:r>
          </w:p>
          <w:p w14:paraId="20BFBBC6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9361A9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or requirements</w:t>
            </w:r>
          </w:p>
        </w:tc>
      </w:tr>
      <w:tr w:rsidR="006F24EC" w14:paraId="35FB2630" w14:textId="77777777" w:rsidTr="00A707F4">
        <w:tc>
          <w:tcPr>
            <w:tcW w:w="3969" w:type="dxa"/>
          </w:tcPr>
          <w:p w14:paraId="6CA83281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&amp; handling</w:t>
            </w:r>
          </w:p>
          <w:p w14:paraId="0BA6679E" w14:textId="77777777" w:rsidR="00A707F4" w:rsidRPr="00A707F4" w:rsidRDefault="00A707F4" w:rsidP="006F2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9E1C97B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&amp; assistance</w:t>
            </w:r>
          </w:p>
        </w:tc>
      </w:tr>
      <w:tr w:rsidR="006F24EC" w14:paraId="2297F4C4" w14:textId="77777777" w:rsidTr="00A707F4">
        <w:tc>
          <w:tcPr>
            <w:tcW w:w="3969" w:type="dxa"/>
          </w:tcPr>
          <w:p w14:paraId="7EF4C33E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Able-bodied</w:t>
            </w:r>
          </w:p>
        </w:tc>
        <w:tc>
          <w:tcPr>
            <w:tcW w:w="4252" w:type="dxa"/>
          </w:tcPr>
          <w:p w14:paraId="0EF3307D" w14:textId="77777777" w:rsidR="006F24EC" w:rsidRDefault="006F24EC" w:rsidP="006F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</w:t>
            </w:r>
          </w:p>
        </w:tc>
      </w:tr>
    </w:tbl>
    <w:p w14:paraId="788EC092" w14:textId="77777777" w:rsidR="00DC4A45" w:rsidRPr="00CB00DB" w:rsidRDefault="00DC4A45" w:rsidP="004C4C82">
      <w:pPr>
        <w:rPr>
          <w:rFonts w:ascii="Arial" w:hAnsi="Arial" w:cs="Arial"/>
          <w:b/>
          <w:bCs/>
          <w:color w:val="B973F3"/>
        </w:rPr>
      </w:pPr>
    </w:p>
    <w:sectPr w:rsidR="00DC4A45" w:rsidRPr="00CB00DB" w:rsidSect="00CB00DB">
      <w:pgSz w:w="11906" w:h="16838"/>
      <w:pgMar w:top="1021" w:right="1440" w:bottom="1021" w:left="1440" w:header="709" w:footer="709" w:gutter="0"/>
      <w:pgBorders w:offsetFrom="page">
        <w:top w:val="single" w:sz="18" w:space="24" w:color="B973F3"/>
        <w:left w:val="single" w:sz="18" w:space="24" w:color="B973F3"/>
        <w:bottom w:val="single" w:sz="18" w:space="24" w:color="B973F3"/>
        <w:right w:val="single" w:sz="18" w:space="24" w:color="B973F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F3C1" w14:textId="77777777" w:rsidR="00D37657" w:rsidRDefault="00D37657" w:rsidP="00D37657">
      <w:r>
        <w:separator/>
      </w:r>
    </w:p>
  </w:endnote>
  <w:endnote w:type="continuationSeparator" w:id="0">
    <w:p w14:paraId="636FD512" w14:textId="77777777" w:rsidR="00D37657" w:rsidRDefault="00D37657" w:rsidP="00D3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949C" w14:textId="77777777" w:rsidR="00D37657" w:rsidRDefault="00D37657" w:rsidP="00D37657">
      <w:r>
        <w:separator/>
      </w:r>
    </w:p>
  </w:footnote>
  <w:footnote w:type="continuationSeparator" w:id="0">
    <w:p w14:paraId="06AB71A7" w14:textId="77777777" w:rsidR="00D37657" w:rsidRDefault="00D37657" w:rsidP="00D3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23A"/>
    <w:multiLevelType w:val="hybridMultilevel"/>
    <w:tmpl w:val="6FC661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C745F"/>
    <w:multiLevelType w:val="hybridMultilevel"/>
    <w:tmpl w:val="80B40A5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55216AB"/>
    <w:multiLevelType w:val="hybridMultilevel"/>
    <w:tmpl w:val="C5BAF14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6044811"/>
    <w:multiLevelType w:val="hybridMultilevel"/>
    <w:tmpl w:val="F82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5549"/>
    <w:multiLevelType w:val="hybridMultilevel"/>
    <w:tmpl w:val="4CBC2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9615F"/>
    <w:multiLevelType w:val="hybridMultilevel"/>
    <w:tmpl w:val="7CD21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E30F8"/>
    <w:multiLevelType w:val="hybridMultilevel"/>
    <w:tmpl w:val="A7AE4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E20993"/>
    <w:multiLevelType w:val="multilevel"/>
    <w:tmpl w:val="EE2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64"/>
    <w:rsid w:val="00002C04"/>
    <w:rsid w:val="00253264"/>
    <w:rsid w:val="00370EE1"/>
    <w:rsid w:val="003B2D03"/>
    <w:rsid w:val="003E342A"/>
    <w:rsid w:val="004161F4"/>
    <w:rsid w:val="00490448"/>
    <w:rsid w:val="004C4C82"/>
    <w:rsid w:val="004D3622"/>
    <w:rsid w:val="005020F8"/>
    <w:rsid w:val="00523498"/>
    <w:rsid w:val="00527287"/>
    <w:rsid w:val="005E7B07"/>
    <w:rsid w:val="006E10E2"/>
    <w:rsid w:val="006F24EC"/>
    <w:rsid w:val="007A7240"/>
    <w:rsid w:val="007E08CD"/>
    <w:rsid w:val="007F710C"/>
    <w:rsid w:val="008D7245"/>
    <w:rsid w:val="0096735F"/>
    <w:rsid w:val="00A06ABB"/>
    <w:rsid w:val="00A427DF"/>
    <w:rsid w:val="00A707F4"/>
    <w:rsid w:val="00B00329"/>
    <w:rsid w:val="00C34CE1"/>
    <w:rsid w:val="00CB00DB"/>
    <w:rsid w:val="00D124AB"/>
    <w:rsid w:val="00D37657"/>
    <w:rsid w:val="00D55CC2"/>
    <w:rsid w:val="00DC4A45"/>
    <w:rsid w:val="00EE1FA1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235C"/>
  <w15:docId w15:val="{57453366-71F8-4E2B-9143-4809915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64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EE1"/>
    <w:pPr>
      <w:keepNext/>
      <w:keepLines/>
      <w:outlineLvl w:val="0"/>
    </w:pPr>
    <w:rPr>
      <w:rFonts w:ascii="Arial" w:eastAsiaTheme="majorEastAsia" w:hAnsi="Arial" w:cstheme="majorBid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EE1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61F4"/>
    <w:pPr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161F4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6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7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657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657"/>
    <w:rPr>
      <w:rFonts w:ascii="Comic Sans MS" w:eastAsia="Times New Roman" w:hAnsi="Comic Sans MS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E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3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Amanda Vickery</cp:lastModifiedBy>
  <cp:revision>4</cp:revision>
  <dcterms:created xsi:type="dcterms:W3CDTF">2018-11-27T15:40:00Z</dcterms:created>
  <dcterms:modified xsi:type="dcterms:W3CDTF">2021-01-21T11:01:00Z</dcterms:modified>
</cp:coreProperties>
</file>