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54" w:rsidRDefault="003D0A54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D3622" w:rsidRDefault="00B01CDE" w:rsidP="004D3622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Assertiveness</w:t>
      </w:r>
      <w:r w:rsidR="004B7847">
        <w:rPr>
          <w:rFonts w:ascii="Arial" w:hAnsi="Arial" w:cs="Arial"/>
          <w:b/>
          <w:sz w:val="36"/>
          <w:szCs w:val="36"/>
        </w:rPr>
        <w:t>, learning</w:t>
      </w:r>
      <w:r w:rsidR="003D0A54">
        <w:rPr>
          <w:rFonts w:ascii="Arial" w:hAnsi="Arial" w:cs="Arial"/>
          <w:b/>
          <w:sz w:val="36"/>
          <w:szCs w:val="36"/>
        </w:rPr>
        <w:t xml:space="preserve"> and the comfort zone</w:t>
      </w:r>
    </w:p>
    <w:p w:rsidR="003D0A54" w:rsidRDefault="003D0A54" w:rsidP="004D3622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3D0A54" w:rsidRDefault="004B7847" w:rsidP="004D362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Being assertive is a skill, and like all skills we learn and improve by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doing it.  </w:t>
      </w:r>
      <w:r w:rsidR="003D0A54">
        <w:rPr>
          <w:rFonts w:ascii="Arial" w:hAnsi="Arial" w:cs="Arial"/>
          <w:sz w:val="28"/>
          <w:szCs w:val="28"/>
        </w:rPr>
        <w:t xml:space="preserve">We all have a </w:t>
      </w:r>
      <w:r w:rsidR="003D0A54" w:rsidRPr="003D0A54">
        <w:rPr>
          <w:rFonts w:ascii="Arial" w:hAnsi="Arial" w:cs="Arial"/>
          <w:b/>
          <w:sz w:val="28"/>
          <w:szCs w:val="28"/>
        </w:rPr>
        <w:t>comfort zone</w:t>
      </w:r>
      <w:r w:rsidR="00524600">
        <w:rPr>
          <w:rFonts w:ascii="Arial" w:hAnsi="Arial" w:cs="Arial"/>
          <w:sz w:val="28"/>
          <w:szCs w:val="28"/>
        </w:rPr>
        <w:t xml:space="preserve"> where we feel safe and </w:t>
      </w:r>
      <w:r w:rsidR="003D0A54">
        <w:rPr>
          <w:rFonts w:ascii="Arial" w:hAnsi="Arial" w:cs="Arial"/>
          <w:sz w:val="28"/>
          <w:szCs w:val="28"/>
        </w:rPr>
        <w:t>confident</w:t>
      </w:r>
      <w:r w:rsidR="00524600">
        <w:rPr>
          <w:rFonts w:ascii="Arial" w:hAnsi="Arial" w:cs="Arial"/>
          <w:sz w:val="28"/>
          <w:szCs w:val="28"/>
        </w:rPr>
        <w:t>,</w:t>
      </w:r>
      <w:r w:rsidR="003D0A54">
        <w:rPr>
          <w:rFonts w:ascii="Arial" w:hAnsi="Arial" w:cs="Arial"/>
          <w:sz w:val="28"/>
          <w:szCs w:val="28"/>
        </w:rPr>
        <w:t xml:space="preserve"> and can do things competently without feeling anxious (</w:t>
      </w:r>
      <w:r w:rsidR="00524600">
        <w:rPr>
          <w:rFonts w:ascii="Arial" w:hAnsi="Arial" w:cs="Arial"/>
          <w:sz w:val="28"/>
          <w:szCs w:val="28"/>
        </w:rPr>
        <w:t xml:space="preserve">though </w:t>
      </w:r>
      <w:r w:rsidR="003D0A54">
        <w:rPr>
          <w:rFonts w:ascii="Arial" w:hAnsi="Arial" w:cs="Arial"/>
          <w:sz w:val="28"/>
          <w:szCs w:val="28"/>
        </w:rPr>
        <w:t>we’re not likely to feel very excited, either!).  The comfort zone is all about things that are known, familiar and safe.</w:t>
      </w:r>
    </w:p>
    <w:p w:rsidR="003D0A54" w:rsidRDefault="003D0A54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D0A54" w:rsidRPr="00524600" w:rsidRDefault="003D0A54" w:rsidP="004D362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Outside the comfort is the </w:t>
      </w:r>
      <w:r w:rsidRPr="003D0A54">
        <w:rPr>
          <w:rFonts w:ascii="Arial" w:hAnsi="Arial" w:cs="Arial"/>
          <w:b/>
          <w:sz w:val="28"/>
          <w:szCs w:val="28"/>
        </w:rPr>
        <w:t>learning zone</w:t>
      </w:r>
      <w:r>
        <w:rPr>
          <w:rFonts w:ascii="Arial" w:hAnsi="Arial" w:cs="Arial"/>
          <w:b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t xml:space="preserve">This is where we have to go to improve, learn new skills or stretch ourselves.  In this zone we will feel nervous, unsure and a bit unsafe (we may also feel excited – nerves </w:t>
      </w:r>
      <w:r w:rsidR="00524600">
        <w:rPr>
          <w:rFonts w:ascii="Arial" w:hAnsi="Arial" w:cs="Arial"/>
          <w:sz w:val="28"/>
          <w:szCs w:val="28"/>
        </w:rPr>
        <w:t>and excitement are closely rela</w:t>
      </w:r>
      <w:r>
        <w:rPr>
          <w:rFonts w:ascii="Arial" w:hAnsi="Arial" w:cs="Arial"/>
          <w:sz w:val="28"/>
          <w:szCs w:val="28"/>
        </w:rPr>
        <w:t>ted)</w:t>
      </w:r>
      <w:r w:rsidR="00524600">
        <w:rPr>
          <w:rFonts w:ascii="Arial" w:hAnsi="Arial" w:cs="Arial"/>
          <w:sz w:val="28"/>
          <w:szCs w:val="28"/>
        </w:rPr>
        <w:t xml:space="preserve">.  The further away from the comfort zone we go the bigger these feelings are.  </w:t>
      </w:r>
    </w:p>
    <w:p w:rsidR="00524600" w:rsidRDefault="00524600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24600" w:rsidRDefault="00524600" w:rsidP="004D36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B0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6E0C9B" wp14:editId="3EE67DDC">
                <wp:simplePos x="0" y="0"/>
                <wp:positionH relativeFrom="column">
                  <wp:posOffset>2319020</wp:posOffset>
                </wp:positionH>
                <wp:positionV relativeFrom="paragraph">
                  <wp:posOffset>2682240</wp:posOffset>
                </wp:positionV>
                <wp:extent cx="1228725" cy="1403985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F5D" w:rsidRDefault="007B0F5D" w:rsidP="007B0F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learning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B0F5D" w:rsidRPr="007B0F5D" w:rsidRDefault="007B0F5D" w:rsidP="007B0F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zone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6pt;margin-top:211.2pt;width:96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" filled="f" stroked="f">
                <v:textbox style="mso-fit-shape-to-text:t">
                  <w:txbxContent>
                    <w:p w:rsidR="007B0F5D" w:rsidRDefault="007B0F5D" w:rsidP="007B0F5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learning</w:t>
                      </w:r>
                      <w:proofErr w:type="gram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B0F5D" w:rsidRPr="007B0F5D" w:rsidRDefault="007B0F5D" w:rsidP="007B0F5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zone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B0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F0269A" wp14:editId="4405B33E">
                <wp:simplePos x="0" y="0"/>
                <wp:positionH relativeFrom="column">
                  <wp:posOffset>4557395</wp:posOffset>
                </wp:positionH>
                <wp:positionV relativeFrom="paragraph">
                  <wp:posOffset>2171700</wp:posOffset>
                </wp:positionV>
                <wp:extent cx="1228725" cy="1403985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F5D" w:rsidRDefault="007B0F5D" w:rsidP="007B0F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no-go</w:t>
                            </w:r>
                            <w:proofErr w:type="gramEnd"/>
                          </w:p>
                          <w:p w:rsidR="007B0F5D" w:rsidRPr="007B0F5D" w:rsidRDefault="003D0A54" w:rsidP="007B0F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area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58.85pt;margin-top:171pt;width:96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" filled="f" stroked="f">
                <v:textbox style="mso-fit-shape-to-text:t">
                  <w:txbxContent>
                    <w:p w:rsidR="007B0F5D" w:rsidRDefault="007B0F5D" w:rsidP="007B0F5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no-go</w:t>
                      </w:r>
                      <w:proofErr w:type="gramEnd"/>
                    </w:p>
                    <w:p w:rsidR="007B0F5D" w:rsidRPr="007B0F5D" w:rsidRDefault="003D0A54" w:rsidP="007B0F5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area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B0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BA2E70" wp14:editId="66943B27">
                <wp:simplePos x="0" y="0"/>
                <wp:positionH relativeFrom="column">
                  <wp:posOffset>205105</wp:posOffset>
                </wp:positionH>
                <wp:positionV relativeFrom="paragraph">
                  <wp:posOffset>2162810</wp:posOffset>
                </wp:positionV>
                <wp:extent cx="1228725" cy="1403985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F5D" w:rsidRDefault="007B0F5D" w:rsidP="007B0F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no-go</w:t>
                            </w:r>
                            <w:proofErr w:type="gramEnd"/>
                          </w:p>
                          <w:p w:rsidR="007B0F5D" w:rsidRPr="007B0F5D" w:rsidRDefault="003D0A54" w:rsidP="007B0F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area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6.15pt;margin-top:170.3pt;width:96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" filled="f" stroked="f">
                <v:textbox style="mso-fit-shape-to-text:t">
                  <w:txbxContent>
                    <w:p w:rsidR="007B0F5D" w:rsidRDefault="007B0F5D" w:rsidP="007B0F5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no-go</w:t>
                      </w:r>
                      <w:proofErr w:type="gramEnd"/>
                    </w:p>
                    <w:p w:rsidR="007B0F5D" w:rsidRPr="007B0F5D" w:rsidRDefault="003D0A54" w:rsidP="007B0F5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area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Finally, we can go into the </w:t>
      </w:r>
      <w:r w:rsidRPr="00524600">
        <w:rPr>
          <w:rFonts w:ascii="Arial" w:hAnsi="Arial" w:cs="Arial"/>
          <w:b/>
          <w:sz w:val="28"/>
          <w:szCs w:val="28"/>
        </w:rPr>
        <w:t>no-go area</w:t>
      </w:r>
      <w:r>
        <w:rPr>
          <w:rFonts w:ascii="Arial" w:hAnsi="Arial" w:cs="Arial"/>
          <w:sz w:val="28"/>
          <w:szCs w:val="28"/>
        </w:rPr>
        <w:t xml:space="preserve"> – this is the plac</w:t>
      </w:r>
      <w:r w:rsidR="00D57353">
        <w:rPr>
          <w:rFonts w:ascii="Arial" w:hAnsi="Arial" w:cs="Arial"/>
          <w:sz w:val="28"/>
          <w:szCs w:val="28"/>
        </w:rPr>
        <w:t>e where we feel so scared</w:t>
      </w:r>
      <w:r>
        <w:rPr>
          <w:rFonts w:ascii="Arial" w:hAnsi="Arial" w:cs="Arial"/>
          <w:sz w:val="28"/>
          <w:szCs w:val="28"/>
        </w:rPr>
        <w:t xml:space="preserve"> that it’s not possible to learn – we just want to get back to somewhere where we feel safer again!</w:t>
      </w:r>
    </w:p>
    <w:p w:rsidR="00524600" w:rsidRDefault="00524600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24600" w:rsidRPr="003D0A54" w:rsidRDefault="00524600" w:rsidP="004D362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777B6" wp14:editId="7AC846F2">
                <wp:simplePos x="0" y="0"/>
                <wp:positionH relativeFrom="column">
                  <wp:posOffset>733425</wp:posOffset>
                </wp:positionH>
                <wp:positionV relativeFrom="paragraph">
                  <wp:posOffset>1423035</wp:posOffset>
                </wp:positionV>
                <wp:extent cx="4495800" cy="44386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44386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57.75pt;margin-top:112.05pt;width:354pt;height:3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" filled="f" strokecolor="black [3213]" strokeweight="1.5pt"/>
            </w:pict>
          </mc:Fallback>
        </mc:AlternateContent>
      </w:r>
      <w:r w:rsidRPr="007B0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1B7C9" wp14:editId="2FA44F85">
                <wp:simplePos x="0" y="0"/>
                <wp:positionH relativeFrom="column">
                  <wp:posOffset>2403475</wp:posOffset>
                </wp:positionH>
                <wp:positionV relativeFrom="paragraph">
                  <wp:posOffset>3370580</wp:posOffset>
                </wp:positionV>
                <wp:extent cx="1228725" cy="140398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F5D" w:rsidRDefault="007B0F5D" w:rsidP="007B0F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comfort</w:t>
                            </w:r>
                            <w:proofErr w:type="gramEnd"/>
                          </w:p>
                          <w:p w:rsidR="007B0F5D" w:rsidRPr="007B0F5D" w:rsidRDefault="007B0F5D" w:rsidP="007B0F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zone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89.25pt;margin-top:265.4pt;width:96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" filled="f" stroked="f">
                <v:textbox style="mso-fit-shape-to-text:t">
                  <w:txbxContent>
                    <w:p w:rsidR="007B0F5D" w:rsidRDefault="007B0F5D" w:rsidP="007B0F5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comfort</w:t>
                      </w:r>
                      <w:proofErr w:type="gramEnd"/>
                    </w:p>
                    <w:p w:rsidR="007B0F5D" w:rsidRPr="007B0F5D" w:rsidRDefault="007B0F5D" w:rsidP="007B0F5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zone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ABF6E" wp14:editId="315EA997">
                <wp:simplePos x="0" y="0"/>
                <wp:positionH relativeFrom="column">
                  <wp:posOffset>2114550</wp:posOffset>
                </wp:positionH>
                <wp:positionV relativeFrom="paragraph">
                  <wp:posOffset>2774950</wp:posOffset>
                </wp:positionV>
                <wp:extent cx="1762125" cy="17430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7430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66.5pt;margin-top:218.5pt;width:138.7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" filled="f" strokecolor="black [3213]" strokeweight="1.5pt">
                <v:stroke dashstyle="dash"/>
              </v:oval>
            </w:pict>
          </mc:Fallback>
        </mc:AlternateContent>
      </w:r>
      <w:r w:rsidRPr="007B0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780F8F" wp14:editId="43F99746">
                <wp:simplePos x="0" y="0"/>
                <wp:positionH relativeFrom="column">
                  <wp:posOffset>4557395</wp:posOffset>
                </wp:positionH>
                <wp:positionV relativeFrom="paragraph">
                  <wp:posOffset>5150485</wp:posOffset>
                </wp:positionV>
                <wp:extent cx="1228725" cy="1403985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F5D" w:rsidRDefault="007B0F5D" w:rsidP="007B0F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no-go</w:t>
                            </w:r>
                            <w:proofErr w:type="gramEnd"/>
                          </w:p>
                          <w:p w:rsidR="007B0F5D" w:rsidRPr="007B0F5D" w:rsidRDefault="003D0A54" w:rsidP="007B0F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area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58.85pt;margin-top:405.55pt;width:96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" filled="f" stroked="f">
                <v:textbox style="mso-fit-shape-to-text:t">
                  <w:txbxContent>
                    <w:p w:rsidR="007B0F5D" w:rsidRDefault="007B0F5D" w:rsidP="007B0F5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no-go</w:t>
                      </w:r>
                      <w:proofErr w:type="gramEnd"/>
                    </w:p>
                    <w:p w:rsidR="007B0F5D" w:rsidRPr="007B0F5D" w:rsidRDefault="003D0A54" w:rsidP="007B0F5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area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B0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2D265B" wp14:editId="3425474D">
                <wp:simplePos x="0" y="0"/>
                <wp:positionH relativeFrom="column">
                  <wp:posOffset>156845</wp:posOffset>
                </wp:positionH>
                <wp:positionV relativeFrom="paragraph">
                  <wp:posOffset>5290185</wp:posOffset>
                </wp:positionV>
                <wp:extent cx="1228725" cy="1403985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F5D" w:rsidRDefault="007B0F5D" w:rsidP="007B0F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no-go</w:t>
                            </w:r>
                            <w:proofErr w:type="gramEnd"/>
                          </w:p>
                          <w:p w:rsidR="007B0F5D" w:rsidRPr="007B0F5D" w:rsidRDefault="003D0A54" w:rsidP="007B0F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area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2.35pt;margin-top:416.55pt;width:96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" filled="f" stroked="f">
                <v:textbox style="mso-fit-shape-to-text:t">
                  <w:txbxContent>
                    <w:p w:rsidR="007B0F5D" w:rsidRDefault="007B0F5D" w:rsidP="007B0F5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no-go</w:t>
                      </w:r>
                      <w:proofErr w:type="gramEnd"/>
                    </w:p>
                    <w:p w:rsidR="007B0F5D" w:rsidRPr="007B0F5D" w:rsidRDefault="003D0A54" w:rsidP="007B0F5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area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Everyone is different – their comfort and learning zones are different sizes and what activities are in each are different.  </w:t>
      </w:r>
      <w:r>
        <w:rPr>
          <w:rFonts w:ascii="Arial" w:hAnsi="Arial" w:cs="Arial"/>
          <w:b/>
          <w:sz w:val="28"/>
          <w:szCs w:val="28"/>
        </w:rPr>
        <w:t>But w</w:t>
      </w:r>
      <w:r w:rsidRPr="00524600">
        <w:rPr>
          <w:rFonts w:ascii="Arial" w:hAnsi="Arial" w:cs="Arial"/>
          <w:b/>
          <w:sz w:val="28"/>
          <w:szCs w:val="28"/>
        </w:rPr>
        <w:t xml:space="preserve">e can </w:t>
      </w:r>
      <w:r>
        <w:rPr>
          <w:rFonts w:ascii="Arial" w:hAnsi="Arial" w:cs="Arial"/>
          <w:b/>
          <w:sz w:val="28"/>
          <w:szCs w:val="28"/>
        </w:rPr>
        <w:t xml:space="preserve">all </w:t>
      </w:r>
      <w:r w:rsidRPr="00524600">
        <w:rPr>
          <w:rFonts w:ascii="Arial" w:hAnsi="Arial" w:cs="Arial"/>
          <w:b/>
          <w:sz w:val="28"/>
          <w:szCs w:val="28"/>
        </w:rPr>
        <w:t>expand our comfort and learning zones by spending more time in the learning zone.</w:t>
      </w:r>
    </w:p>
    <w:sectPr w:rsidR="00524600" w:rsidRPr="003D0A54" w:rsidSect="004B7847">
      <w:pgSz w:w="11906" w:h="16838"/>
      <w:pgMar w:top="510" w:right="1440" w:bottom="1440" w:left="1440" w:header="709" w:footer="709" w:gutter="0"/>
      <w:pgBorders w:offsetFrom="page">
        <w:top w:val="single" w:sz="36" w:space="24" w:color="31849B" w:themeColor="accent5" w:themeShade="BF"/>
        <w:left w:val="single" w:sz="36" w:space="24" w:color="31849B" w:themeColor="accent5" w:themeShade="BF"/>
        <w:bottom w:val="single" w:sz="36" w:space="24" w:color="31849B" w:themeColor="accent5" w:themeShade="BF"/>
        <w:right w:val="single" w:sz="36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D"/>
    <w:rsid w:val="003B2D03"/>
    <w:rsid w:val="003D0A54"/>
    <w:rsid w:val="004B7847"/>
    <w:rsid w:val="004D3622"/>
    <w:rsid w:val="00524600"/>
    <w:rsid w:val="00527287"/>
    <w:rsid w:val="007B0F5D"/>
    <w:rsid w:val="00A06ABB"/>
    <w:rsid w:val="00B01CDE"/>
    <w:rsid w:val="00D5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bie.bayne\Application%20Data\Microsoft\Templates\arial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arial 14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Bayne</dc:creator>
  <cp:lastModifiedBy>Debbie Bayne</cp:lastModifiedBy>
  <cp:revision>2</cp:revision>
  <dcterms:created xsi:type="dcterms:W3CDTF">2015-11-06T13:58:00Z</dcterms:created>
  <dcterms:modified xsi:type="dcterms:W3CDTF">2015-11-06T13:58:00Z</dcterms:modified>
</cp:coreProperties>
</file>