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60471" w14:textId="6A55E690" w:rsidR="00121C36" w:rsidRDefault="009508F9" w:rsidP="009508F9">
      <w:pPr>
        <w:jc w:val="center"/>
        <w:rPr>
          <w:b/>
          <w:bCs/>
        </w:rPr>
      </w:pPr>
      <w:r w:rsidRPr="009508F9">
        <w:rPr>
          <w:b/>
          <w:bCs/>
        </w:rPr>
        <w:t>INFORMED CONSENT</w:t>
      </w:r>
      <w:r w:rsidR="00FA3B5A">
        <w:rPr>
          <w:b/>
          <w:bCs/>
        </w:rPr>
        <w:t>/</w:t>
      </w:r>
      <w:r w:rsidR="00FA3B5A" w:rsidRPr="00FA3B5A">
        <w:rPr>
          <w:b/>
          <w:bCs/>
          <w:u w:val="single"/>
        </w:rPr>
        <w:t>ASSENT</w:t>
      </w:r>
      <w:r w:rsidRPr="00FA3B5A">
        <w:rPr>
          <w:b/>
          <w:bCs/>
          <w:u w:val="single"/>
        </w:rPr>
        <w:t xml:space="preserve"> </w:t>
      </w:r>
      <w:r w:rsidRPr="009508F9">
        <w:rPr>
          <w:b/>
          <w:bCs/>
        </w:rPr>
        <w:t>FORM</w:t>
      </w:r>
      <w:r w:rsidR="00FA3B5A">
        <w:rPr>
          <w:b/>
          <w:bCs/>
        </w:rPr>
        <w:t xml:space="preserve"> V2</w:t>
      </w:r>
      <w:r w:rsidR="002E64A9">
        <w:rPr>
          <w:b/>
          <w:bCs/>
        </w:rPr>
        <w:t xml:space="preserve"> </w:t>
      </w:r>
    </w:p>
    <w:p w14:paraId="21750658" w14:textId="77777777" w:rsidR="009508F9" w:rsidRPr="009508F9" w:rsidRDefault="009508F9" w:rsidP="009508F9">
      <w:pPr>
        <w:jc w:val="center"/>
        <w:rPr>
          <w:b/>
          <w:bCs/>
        </w:rPr>
      </w:pPr>
      <w:r>
        <w:rPr>
          <w:b/>
          <w:bCs/>
        </w:rPr>
        <w:t>COVID-19 epidemic and disabled people</w:t>
      </w:r>
    </w:p>
    <w:p w14:paraId="218126A7" w14:textId="77777777" w:rsidR="009508F9" w:rsidRDefault="009508F9" w:rsidP="009508F9">
      <w:pPr>
        <w:jc w:val="center"/>
      </w:pPr>
    </w:p>
    <w:p w14:paraId="72B48F7C" w14:textId="50623867" w:rsidR="009508F9" w:rsidRDefault="009508F9" w:rsidP="009508F9">
      <w:pPr>
        <w:pStyle w:val="NormalWeb"/>
        <w:ind w:left="360"/>
      </w:pPr>
      <w:r w:rsidRPr="009508F9">
        <w:rPr>
          <w:rFonts w:ascii="Cambria" w:hAnsi="Cambr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B7B58" wp14:editId="46B7AC5F">
                <wp:simplePos x="0" y="0"/>
                <wp:positionH relativeFrom="column">
                  <wp:posOffset>-122473</wp:posOffset>
                </wp:positionH>
                <wp:positionV relativeFrom="paragraph">
                  <wp:posOffset>229346</wp:posOffset>
                </wp:positionV>
                <wp:extent cx="149087" cy="168965"/>
                <wp:effectExtent l="0" t="0" r="16510" b="889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87" cy="16896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CE373" id="Frame 1" o:spid="_x0000_s1026" style="position:absolute;margin-left:-9.65pt;margin-top:18.05pt;width:11.75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087,1689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" path="m,l149087,r,168965l,168965,,xm18636,18636r,131693l130451,150329r,-131693l18636,18636xe" fillcolor="#ddd [3204]" strokecolor="#6e6e6e [1604]" strokeweight="1pt">
                <v:stroke joinstyle="miter"/>
                <v:path arrowok="t" o:connecttype="custom" o:connectlocs="0,0;149087,0;149087,168965;0,168965;0,0;18636,18636;18636,150329;130451,150329;130451,18636;18636,18636" o:connectangles="0,0,0,0,0,0,0,0,0,0"/>
              </v:shape>
            </w:pict>
          </mc:Fallback>
        </mc:AlternateContent>
      </w:r>
      <w:r>
        <w:rPr>
          <w:rFonts w:ascii="Cambria" w:hAnsi="Cambria"/>
          <w:sz w:val="22"/>
          <w:szCs w:val="22"/>
        </w:rPr>
        <w:t>I confirm that I have read the information sheet dated 26 March  2020 (version 1) for the above study</w:t>
      </w:r>
      <w:r w:rsidR="00FA3B5A">
        <w:rPr>
          <w:rFonts w:ascii="Cambria" w:hAnsi="Cambria"/>
          <w:sz w:val="22"/>
          <w:szCs w:val="22"/>
        </w:rPr>
        <w:t xml:space="preserve">, </w:t>
      </w:r>
      <w:r w:rsidR="00FA3B5A" w:rsidRPr="00FA3B5A">
        <w:rPr>
          <w:rFonts w:ascii="Cambria" w:hAnsi="Cambria"/>
          <w:sz w:val="22"/>
          <w:szCs w:val="22"/>
          <w:u w:val="single"/>
        </w:rPr>
        <w:t>or have it read to me</w:t>
      </w:r>
      <w:r>
        <w:rPr>
          <w:rFonts w:ascii="Cambria" w:hAnsi="Cambria"/>
          <w:sz w:val="22"/>
          <w:szCs w:val="22"/>
        </w:rPr>
        <w:t xml:space="preserve">. I have had the opportunity to consider the information, ask questions and have had these answered satisfactorily. </w:t>
      </w:r>
    </w:p>
    <w:p w14:paraId="13F17871" w14:textId="1B5C25EF" w:rsidR="009508F9" w:rsidRDefault="009508F9" w:rsidP="009508F9">
      <w:pPr>
        <w:pStyle w:val="NormalWeb"/>
        <w:ind w:left="360"/>
      </w:pPr>
      <w:r w:rsidRPr="009508F9">
        <w:rPr>
          <w:rFonts w:ascii="Cambria" w:hAnsi="Cambr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C8458" wp14:editId="6B4DD08C">
                <wp:simplePos x="0" y="0"/>
                <wp:positionH relativeFrom="column">
                  <wp:posOffset>-109220</wp:posOffset>
                </wp:positionH>
                <wp:positionV relativeFrom="paragraph">
                  <wp:posOffset>-635</wp:posOffset>
                </wp:positionV>
                <wp:extent cx="149087" cy="168965"/>
                <wp:effectExtent l="0" t="0" r="16510" b="889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87" cy="16896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4E188" id="Frame 3" o:spid="_x0000_s1026" style="position:absolute;margin-left:-8.6pt;margin-top:-.05pt;width:11.75pt;height:1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087,1689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" path="m,l149087,r,168965l,168965,,xm18636,18636r,131693l130451,150329r,-131693l18636,18636xe" fillcolor="#ddd [3204]" strokecolor="#6e6e6e [1604]" strokeweight="1pt">
                <v:stroke joinstyle="miter"/>
                <v:path arrowok="t" o:connecttype="custom" o:connectlocs="0,0;149087,0;149087,168965;0,168965;0,0;18636,18636;18636,150329;130451,150329;130451,18636;18636,18636" o:connectangles="0,0,0,0,0,0,0,0,0,0"/>
              </v:shape>
            </w:pict>
          </mc:Fallback>
        </mc:AlternateContent>
      </w:r>
      <w:r>
        <w:rPr>
          <w:rFonts w:ascii="Cambria" w:hAnsi="Cambria"/>
          <w:sz w:val="22"/>
          <w:szCs w:val="22"/>
        </w:rPr>
        <w:t>I understand that my participation</w:t>
      </w:r>
      <w:r w:rsidR="003262A3">
        <w:rPr>
          <w:rFonts w:ascii="Cambria" w:hAnsi="Cambria"/>
          <w:sz w:val="22"/>
          <w:szCs w:val="22"/>
        </w:rPr>
        <w:t>/</w:t>
      </w:r>
      <w:r w:rsidR="003262A3" w:rsidRPr="003262A3">
        <w:rPr>
          <w:rFonts w:ascii="Cambria" w:hAnsi="Cambria"/>
          <w:sz w:val="22"/>
          <w:szCs w:val="22"/>
          <w:u w:val="single"/>
        </w:rPr>
        <w:t>the participation of my child</w:t>
      </w:r>
      <w:r w:rsidR="002E64A9">
        <w:rPr>
          <w:rFonts w:ascii="Cambria" w:hAnsi="Cambria"/>
          <w:sz w:val="22"/>
          <w:szCs w:val="22"/>
        </w:rPr>
        <w:t xml:space="preserve"> </w:t>
      </w:r>
      <w:r w:rsidR="003262A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is voluntary and that I</w:t>
      </w:r>
      <w:r w:rsidR="003262A3">
        <w:rPr>
          <w:rFonts w:ascii="Cambria" w:hAnsi="Cambria"/>
          <w:sz w:val="22"/>
          <w:szCs w:val="22"/>
        </w:rPr>
        <w:t>/</w:t>
      </w:r>
      <w:r w:rsidR="003262A3" w:rsidRPr="003262A3">
        <w:rPr>
          <w:rFonts w:ascii="Cambria" w:hAnsi="Cambria"/>
          <w:sz w:val="22"/>
          <w:szCs w:val="22"/>
          <w:u w:val="single"/>
        </w:rPr>
        <w:t>they</w:t>
      </w:r>
      <w:r w:rsidR="003262A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am</w:t>
      </w:r>
      <w:r w:rsidR="003262A3">
        <w:rPr>
          <w:rFonts w:ascii="Cambria" w:hAnsi="Cambria"/>
          <w:sz w:val="22"/>
          <w:szCs w:val="22"/>
        </w:rPr>
        <w:t>/</w:t>
      </w:r>
      <w:r w:rsidR="003262A3" w:rsidRPr="003262A3">
        <w:rPr>
          <w:rFonts w:ascii="Cambria" w:hAnsi="Cambria"/>
          <w:sz w:val="22"/>
          <w:szCs w:val="22"/>
          <w:u w:val="single"/>
        </w:rPr>
        <w:t>are</w:t>
      </w:r>
      <w:r w:rsidRPr="003262A3">
        <w:rPr>
          <w:rFonts w:ascii="Cambria" w:hAnsi="Cambria"/>
          <w:sz w:val="22"/>
          <w:szCs w:val="22"/>
          <w:u w:val="single"/>
        </w:rPr>
        <w:t xml:space="preserve"> </w:t>
      </w:r>
      <w:r>
        <w:rPr>
          <w:rFonts w:ascii="Cambria" w:hAnsi="Cambria"/>
          <w:sz w:val="22"/>
          <w:szCs w:val="22"/>
        </w:rPr>
        <w:t>free to withdraw at any time without giving any reason, without my</w:t>
      </w:r>
      <w:r w:rsidR="003262A3">
        <w:rPr>
          <w:rFonts w:ascii="Cambria" w:hAnsi="Cambria"/>
          <w:sz w:val="22"/>
          <w:szCs w:val="22"/>
        </w:rPr>
        <w:t>/</w:t>
      </w:r>
      <w:r w:rsidR="003262A3" w:rsidRPr="003262A3">
        <w:rPr>
          <w:rFonts w:ascii="Cambria" w:hAnsi="Cambria"/>
          <w:sz w:val="22"/>
          <w:szCs w:val="22"/>
          <w:u w:val="single"/>
        </w:rPr>
        <w:t>their</w:t>
      </w:r>
      <w:r w:rsidRPr="003262A3">
        <w:rPr>
          <w:rFonts w:ascii="Cambria" w:hAnsi="Cambria"/>
          <w:sz w:val="22"/>
          <w:szCs w:val="22"/>
          <w:u w:val="single"/>
        </w:rPr>
        <w:t xml:space="preserve"> </w:t>
      </w:r>
      <w:r>
        <w:rPr>
          <w:rFonts w:ascii="Cambria" w:hAnsi="Cambria"/>
          <w:sz w:val="22"/>
          <w:szCs w:val="22"/>
        </w:rPr>
        <w:t>medical care or legal rights being affected</w:t>
      </w:r>
      <w:r w:rsidR="003262A3" w:rsidRPr="003262A3">
        <w:rPr>
          <w:rFonts w:ascii="Cambria" w:hAnsi="Cambria"/>
          <w:sz w:val="22"/>
          <w:szCs w:val="22"/>
        </w:rPr>
        <w:t xml:space="preserve"> </w:t>
      </w:r>
      <w:r w:rsidR="003262A3">
        <w:rPr>
          <w:rFonts w:ascii="Cambria" w:hAnsi="Cambria"/>
          <w:sz w:val="22"/>
          <w:szCs w:val="22"/>
        </w:rPr>
        <w:t>[delete as applicable]</w:t>
      </w:r>
      <w:r>
        <w:rPr>
          <w:rFonts w:ascii="Cambria" w:hAnsi="Cambria"/>
          <w:sz w:val="22"/>
          <w:szCs w:val="22"/>
        </w:rPr>
        <w:t xml:space="preserve">. </w:t>
      </w:r>
    </w:p>
    <w:p w14:paraId="31A64C36" w14:textId="77777777" w:rsidR="009508F9" w:rsidRPr="009508F9" w:rsidRDefault="009508F9" w:rsidP="009508F9">
      <w:pPr>
        <w:pStyle w:val="NormalWeb"/>
        <w:ind w:left="360"/>
      </w:pPr>
      <w:r w:rsidRPr="009508F9">
        <w:rPr>
          <w:rFonts w:ascii="Cambria" w:hAnsi="Cambr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68DFC" wp14:editId="64C1D197">
                <wp:simplePos x="0" y="0"/>
                <wp:positionH relativeFrom="column">
                  <wp:posOffset>-110048</wp:posOffset>
                </wp:positionH>
                <wp:positionV relativeFrom="paragraph">
                  <wp:posOffset>38735</wp:posOffset>
                </wp:positionV>
                <wp:extent cx="149087" cy="168965"/>
                <wp:effectExtent l="0" t="0" r="16510" b="889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87" cy="16896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18EA2" id="Frame 4" o:spid="_x0000_s1026" style="position:absolute;margin-left:-8.65pt;margin-top:3.05pt;width:11.7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087,1689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" path="m,l149087,r,168965l,168965,,xm18636,18636r,131693l130451,150329r,-131693l18636,18636xe" fillcolor="#ddd [3204]" strokecolor="#6e6e6e [1604]" strokeweight="1pt">
                <v:stroke joinstyle="miter"/>
                <v:path arrowok="t" o:connecttype="custom" o:connectlocs="0,0;149087,0;149087,168965;0,168965;0,0;18636,18636;18636,150329;130451,150329;130451,18636;18636,18636" o:connectangles="0,0,0,0,0,0,0,0,0,0"/>
              </v:shape>
            </w:pict>
          </mc:Fallback>
        </mc:AlternateContent>
      </w:r>
      <w:r>
        <w:rPr>
          <w:rFonts w:ascii="Cambria" w:hAnsi="Cambria"/>
          <w:sz w:val="22"/>
          <w:szCs w:val="22"/>
        </w:rPr>
        <w:t xml:space="preserve">I understand that the information collected about me will be used to support other research in the future, and may be shared anonymously with other researchers. </w:t>
      </w:r>
    </w:p>
    <w:p w14:paraId="53C68031" w14:textId="5BC02D7B" w:rsidR="009508F9" w:rsidRDefault="009508F9" w:rsidP="009508F9">
      <w:pPr>
        <w:pStyle w:val="NormalWeb"/>
        <w:ind w:left="360"/>
        <w:rPr>
          <w:rFonts w:ascii="Cambria" w:hAnsi="Cambria"/>
          <w:sz w:val="22"/>
          <w:szCs w:val="22"/>
        </w:rPr>
      </w:pPr>
      <w:r w:rsidRPr="009508F9">
        <w:rPr>
          <w:rFonts w:ascii="Cambria" w:hAnsi="Cambr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26DE9" wp14:editId="5E8F7E9A">
                <wp:simplePos x="0" y="0"/>
                <wp:positionH relativeFrom="column">
                  <wp:posOffset>-109413</wp:posOffset>
                </wp:positionH>
                <wp:positionV relativeFrom="paragraph">
                  <wp:posOffset>0</wp:posOffset>
                </wp:positionV>
                <wp:extent cx="149087" cy="168965"/>
                <wp:effectExtent l="0" t="0" r="16510" b="889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87" cy="16896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3AA8E" id="Frame 5" o:spid="_x0000_s1026" style="position:absolute;margin-left:-8.6pt;margin-top:0;width:11.75pt;height:1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087,1689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" path="m,l149087,r,168965l,168965,,xm18636,18636r,131693l130451,150329r,-131693l18636,18636xe" fillcolor="#ddd [3204]" strokecolor="#6e6e6e [1604]" strokeweight="1pt">
                <v:stroke joinstyle="miter"/>
                <v:path arrowok="t" o:connecttype="custom" o:connectlocs="0,0;149087,0;149087,168965;0,168965;0,0;18636,18636;18636,150329;130451,150329;130451,18636;18636,18636" o:connectangles="0,0,0,0,0,0,0,0,0,0"/>
              </v:shape>
            </w:pict>
          </mc:Fallback>
        </mc:AlternateContent>
      </w:r>
      <w:r>
        <w:rPr>
          <w:rFonts w:ascii="Symbol"/>
          <w:sz w:val="22"/>
          <w:szCs w:val="22"/>
        </w:rPr>
        <w:t> </w:t>
      </w:r>
      <w:r>
        <w:rPr>
          <w:rFonts w:ascii="Cambria" w:hAnsi="Cambria"/>
          <w:sz w:val="22"/>
          <w:szCs w:val="22"/>
        </w:rPr>
        <w:t>I agree to take part</w:t>
      </w:r>
      <w:r w:rsidR="002E64A9">
        <w:rPr>
          <w:rFonts w:ascii="Cambria" w:hAnsi="Cambria"/>
          <w:sz w:val="22"/>
          <w:szCs w:val="22"/>
        </w:rPr>
        <w:t>/to allow my child to take part</w:t>
      </w:r>
      <w:r>
        <w:rPr>
          <w:rFonts w:ascii="Cambria" w:hAnsi="Cambria"/>
          <w:sz w:val="22"/>
          <w:szCs w:val="22"/>
        </w:rPr>
        <w:t xml:space="preserve"> in the above study</w:t>
      </w:r>
      <w:r w:rsidR="002E64A9">
        <w:rPr>
          <w:rFonts w:ascii="Cambria" w:hAnsi="Cambria"/>
          <w:sz w:val="22"/>
          <w:szCs w:val="22"/>
        </w:rPr>
        <w:t xml:space="preserve"> [delete as applicable].</w:t>
      </w:r>
    </w:p>
    <w:p w14:paraId="0130CA12" w14:textId="77777777" w:rsidR="009508F9" w:rsidRDefault="009508F9" w:rsidP="009508F9">
      <w:pPr>
        <w:pStyle w:val="NormalWeb"/>
        <w:ind w:left="360"/>
        <w:rPr>
          <w:rFonts w:ascii="Cambria" w:hAnsi="Cambria"/>
          <w:sz w:val="22"/>
          <w:szCs w:val="22"/>
        </w:rPr>
      </w:pPr>
    </w:p>
    <w:p w14:paraId="47C4C817" w14:textId="77777777" w:rsidR="009508F9" w:rsidRDefault="009508F9" w:rsidP="009508F9">
      <w:pPr>
        <w:pStyle w:val="NormalWeb"/>
        <w:ind w:left="360"/>
        <w:rPr>
          <w:rFonts w:ascii="Cambria" w:hAnsi="Cambria"/>
          <w:sz w:val="22"/>
          <w:szCs w:val="22"/>
        </w:rPr>
      </w:pPr>
    </w:p>
    <w:p w14:paraId="633CF2FF" w14:textId="54DC40C6" w:rsidR="009508F9" w:rsidRDefault="009508F9" w:rsidP="009508F9">
      <w:pPr>
        <w:pStyle w:val="NormalWeb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Signed (participant</w:t>
      </w:r>
      <w:r w:rsidR="00866036">
        <w:rPr>
          <w:rFonts w:ascii="Cambria" w:hAnsi="Cambria"/>
          <w:sz w:val="22"/>
          <w:szCs w:val="22"/>
        </w:rPr>
        <w:t>)</w:t>
      </w:r>
    </w:p>
    <w:p w14:paraId="3443015F" w14:textId="77777777" w:rsidR="009508F9" w:rsidRDefault="009508F9" w:rsidP="009508F9">
      <w:pPr>
        <w:pStyle w:val="NormalWeb"/>
        <w:ind w:left="360"/>
        <w:rPr>
          <w:rFonts w:ascii="Cambria" w:hAnsi="Cambria"/>
          <w:sz w:val="22"/>
          <w:szCs w:val="22"/>
        </w:rPr>
      </w:pPr>
    </w:p>
    <w:p w14:paraId="09986019" w14:textId="77777777" w:rsidR="009508F9" w:rsidRDefault="009508F9" w:rsidP="009508F9">
      <w:pPr>
        <w:pStyle w:val="NormalWeb"/>
        <w:ind w:left="360"/>
        <w:rPr>
          <w:rFonts w:ascii="Cambria" w:hAnsi="Cambria"/>
          <w:sz w:val="22"/>
          <w:szCs w:val="22"/>
        </w:rPr>
      </w:pPr>
    </w:p>
    <w:p w14:paraId="35AB569B" w14:textId="77777777" w:rsidR="009508F9" w:rsidRDefault="009508F9" w:rsidP="009508F9">
      <w:pPr>
        <w:pStyle w:val="NormalWeb"/>
        <w:ind w:left="360"/>
        <w:rPr>
          <w:rFonts w:ascii="Cambria" w:hAnsi="Cambria"/>
          <w:sz w:val="22"/>
          <w:szCs w:val="22"/>
        </w:rPr>
      </w:pPr>
    </w:p>
    <w:p w14:paraId="092642A4" w14:textId="77777777" w:rsidR="009508F9" w:rsidRDefault="009508F9" w:rsidP="009508F9">
      <w:pPr>
        <w:pStyle w:val="NormalWeb"/>
        <w:ind w:left="360"/>
      </w:pPr>
      <w:r>
        <w:rPr>
          <w:rFonts w:ascii="Cambria" w:hAnsi="Cambria"/>
          <w:sz w:val="22"/>
          <w:szCs w:val="22"/>
        </w:rPr>
        <w:t>Witnessed (researcher)</w:t>
      </w:r>
    </w:p>
    <w:p w14:paraId="1BD74840" w14:textId="50FAC029" w:rsidR="009508F9" w:rsidRDefault="009508F9" w:rsidP="009508F9"/>
    <w:p w14:paraId="3EAAB751" w14:textId="364770C6" w:rsidR="00866036" w:rsidRDefault="00866036" w:rsidP="009508F9"/>
    <w:p w14:paraId="6DBE274E" w14:textId="32F6D133" w:rsidR="00866036" w:rsidRDefault="00866036" w:rsidP="009508F9"/>
    <w:p w14:paraId="41C460BA" w14:textId="25BF9930" w:rsidR="00866036" w:rsidRDefault="00866036" w:rsidP="009508F9"/>
    <w:p w14:paraId="42648334" w14:textId="667F8E33" w:rsidR="00866036" w:rsidRDefault="00866036" w:rsidP="009508F9"/>
    <w:sectPr w:rsidR="00866036" w:rsidSect="002D40F0">
      <w:headerReference w:type="first" r:id="rId11"/>
      <w:footerReference w:type="first" r:id="rId12"/>
      <w:pgSz w:w="11900" w:h="16820"/>
      <w:pgMar w:top="4026" w:right="851" w:bottom="1588" w:left="851" w:header="879" w:footer="8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C4A09" w14:textId="77777777" w:rsidR="008740CB" w:rsidRDefault="008740CB" w:rsidP="009701B8">
      <w:pPr>
        <w:spacing w:line="240" w:lineRule="auto"/>
      </w:pPr>
      <w:r>
        <w:separator/>
      </w:r>
    </w:p>
  </w:endnote>
  <w:endnote w:type="continuationSeparator" w:id="0">
    <w:p w14:paraId="403EDDDC" w14:textId="77777777" w:rsidR="008740CB" w:rsidRDefault="008740CB" w:rsidP="00970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44212" w14:textId="77777777" w:rsidR="009701B8" w:rsidRPr="00A34FA7" w:rsidRDefault="009701B8" w:rsidP="00A11EB2">
    <w:pPr>
      <w:pStyle w:val="Footer"/>
    </w:pPr>
    <w:r w:rsidRPr="00A34FA7">
      <w:t>Improving Health Worldwide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3FA55" w14:textId="77777777" w:rsidR="008740CB" w:rsidRDefault="008740CB" w:rsidP="009701B8">
      <w:pPr>
        <w:spacing w:line="240" w:lineRule="auto"/>
      </w:pPr>
      <w:r>
        <w:separator/>
      </w:r>
    </w:p>
  </w:footnote>
  <w:footnote w:type="continuationSeparator" w:id="0">
    <w:p w14:paraId="2A572472" w14:textId="77777777" w:rsidR="008740CB" w:rsidRDefault="008740CB" w:rsidP="00970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CD10" w14:textId="77777777" w:rsidR="002D40F0" w:rsidRDefault="009508F9" w:rsidP="002D40F0">
    <w:pPr>
      <w:pStyle w:val="Header"/>
      <w:ind w:left="6634"/>
      <w:rPr>
        <w:b/>
        <w:bCs/>
      </w:rPr>
    </w:pPr>
    <w:bookmarkStart w:id="0" w:name="OLE_LINK1"/>
    <w:r>
      <w:rPr>
        <w:b/>
        <w:bCs/>
      </w:rPr>
      <w:t>Tom Shakesp</w:t>
    </w:r>
    <w:bookmarkEnd w:id="0"/>
    <w:r>
      <w:rPr>
        <w:b/>
        <w:bCs/>
      </w:rPr>
      <w:t>eare</w:t>
    </w:r>
  </w:p>
  <w:p w14:paraId="2E65900B" w14:textId="77777777" w:rsidR="002D40F0" w:rsidRPr="002D40F0" w:rsidRDefault="009508F9" w:rsidP="002D40F0">
    <w:pPr>
      <w:pStyle w:val="Header"/>
      <w:spacing w:after="120"/>
      <w:ind w:left="6634"/>
      <w:rPr>
        <w:bCs/>
      </w:rPr>
    </w:pPr>
    <w:r>
      <w:rPr>
        <w:bCs/>
      </w:rPr>
      <w:t>Professor of Disability Research</w:t>
    </w:r>
  </w:p>
  <w:p w14:paraId="0953B670" w14:textId="77777777" w:rsidR="002D40F0" w:rsidRDefault="002D40F0" w:rsidP="00A11EB2">
    <w:pPr>
      <w:pStyle w:val="Header"/>
      <w:ind w:left="6634"/>
      <w:rPr>
        <w:bCs/>
      </w:rPr>
    </w:pPr>
    <w:r w:rsidRPr="002D40F0">
      <w:rPr>
        <w:bCs/>
      </w:rPr>
      <w:t>+44 (0) 7700 000 000</w:t>
    </w:r>
  </w:p>
  <w:p w14:paraId="6B8AADC1" w14:textId="77777777" w:rsidR="002D40F0" w:rsidRDefault="009508F9" w:rsidP="009508F9">
    <w:pPr>
      <w:pStyle w:val="Header"/>
      <w:ind w:left="6221" w:firstLine="413"/>
      <w:rPr>
        <w:bCs/>
      </w:rPr>
    </w:pPr>
    <w:r>
      <w:rPr>
        <w:bCs/>
      </w:rPr>
      <w:t>tom.shakespeare</w:t>
    </w:r>
    <w:r w:rsidR="002D40F0">
      <w:rPr>
        <w:bCs/>
      </w:rPr>
      <w:t>@lshtm.ac.uk</w:t>
    </w:r>
  </w:p>
  <w:p w14:paraId="4238BD1C" w14:textId="77777777" w:rsidR="002D40F0" w:rsidRPr="002D40F0" w:rsidRDefault="002D40F0" w:rsidP="00A11EB2">
    <w:pPr>
      <w:pStyle w:val="Header"/>
      <w:ind w:left="6634"/>
      <w:rPr>
        <w:bCs/>
      </w:rPr>
    </w:pPr>
  </w:p>
  <w:p w14:paraId="15BBC44D" w14:textId="77777777" w:rsidR="002D40F0" w:rsidRDefault="002D40F0" w:rsidP="00A11EB2">
    <w:pPr>
      <w:pStyle w:val="Header"/>
      <w:ind w:left="6634"/>
    </w:pPr>
    <w:r>
      <w:softHyphen/>
    </w:r>
    <w:r>
      <w:softHyphen/>
    </w:r>
    <w:r w:rsidRPr="002D40F0">
      <w:rPr>
        <w:spacing w:val="-20"/>
      </w:rPr>
      <w:t>——</w:t>
    </w:r>
  </w:p>
  <w:p w14:paraId="5F666B61" w14:textId="77777777" w:rsidR="009701B8" w:rsidRPr="009701B8" w:rsidRDefault="009701B8" w:rsidP="00A11EB2">
    <w:pPr>
      <w:pStyle w:val="Header"/>
      <w:ind w:left="6634"/>
    </w:pPr>
    <w:r w:rsidRPr="009701B8">
      <w:t>London School of Hygiene &amp; Tropical Medicine</w:t>
    </w:r>
  </w:p>
  <w:p w14:paraId="773244EC" w14:textId="77777777" w:rsidR="009701B8" w:rsidRDefault="009701B8" w:rsidP="00A11EB2">
    <w:pPr>
      <w:pStyle w:val="Header"/>
      <w:ind w:left="6634"/>
    </w:pPr>
    <w:r w:rsidRPr="009701B8">
      <w:t>Keppel Street, London WC1E 7HT</w:t>
    </w:r>
  </w:p>
  <w:p w14:paraId="5E8B0606" w14:textId="77777777" w:rsidR="009701B8" w:rsidRPr="002D40F0" w:rsidRDefault="009701B8" w:rsidP="002D40F0">
    <w:pPr>
      <w:pStyle w:val="Header"/>
      <w:spacing w:before="80" w:after="40" w:line="240" w:lineRule="exact"/>
      <w:ind w:left="6634"/>
      <w:rPr>
        <w:spacing w:val="-20"/>
      </w:rPr>
    </w:pPr>
    <w:r w:rsidRPr="009701B8">
      <w:t>+44 (0)20 76</w:t>
    </w:r>
    <w:r w:rsidR="009508F9">
      <w:t>12 7872</w:t>
    </w:r>
    <w:r w:rsidRPr="009701B8">
      <w:t xml:space="preserve"> • www.lshtm.ac.uk</w:t>
    </w:r>
  </w:p>
  <w:p w14:paraId="1672EA6D" w14:textId="77777777" w:rsidR="009701B8" w:rsidRDefault="009701B8" w:rsidP="009701B8">
    <w:pPr>
      <w:pStyle w:val="Header"/>
    </w:pPr>
  </w:p>
  <w:p w14:paraId="51980DB2" w14:textId="77777777" w:rsidR="009701B8" w:rsidRDefault="009701B8" w:rsidP="009701B8">
    <w:pPr>
      <w:pStyle w:val="Header"/>
    </w:pPr>
  </w:p>
  <w:p w14:paraId="5152450C" w14:textId="77777777" w:rsidR="009701B8" w:rsidRPr="009701B8" w:rsidRDefault="009701B8" w:rsidP="009701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60D281" wp14:editId="4E78974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09760" cy="6732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6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57CAD"/>
    <w:multiLevelType w:val="multilevel"/>
    <w:tmpl w:val="B30C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hideSpellingErrors/>
  <w:hideGrammaticalErrors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F9"/>
    <w:rsid w:val="000A1901"/>
    <w:rsid w:val="000F7B72"/>
    <w:rsid w:val="002A4E4D"/>
    <w:rsid w:val="002D40F0"/>
    <w:rsid w:val="002E64A9"/>
    <w:rsid w:val="003262A3"/>
    <w:rsid w:val="004E556E"/>
    <w:rsid w:val="005A48E9"/>
    <w:rsid w:val="005D3FE3"/>
    <w:rsid w:val="00866036"/>
    <w:rsid w:val="008740CB"/>
    <w:rsid w:val="009508F9"/>
    <w:rsid w:val="009701B8"/>
    <w:rsid w:val="00A11EB2"/>
    <w:rsid w:val="00A34FA7"/>
    <w:rsid w:val="00B85CD4"/>
    <w:rsid w:val="00DC2BA2"/>
    <w:rsid w:val="00E00403"/>
    <w:rsid w:val="00FA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CF998"/>
  <w14:defaultImageDpi w14:val="32767"/>
  <w15:chartTrackingRefBased/>
  <w15:docId w15:val="{EBFCE168-7294-824D-BAE8-BFCDFEBD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1B8"/>
    <w:pPr>
      <w:spacing w:line="280" w:lineRule="atLeast"/>
    </w:pPr>
    <w:rPr>
      <w:rFonts w:ascii="Open Sans" w:hAnsi="Open San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1B8"/>
    <w:pPr>
      <w:spacing w:line="220" w:lineRule="atLeast"/>
      <w:ind w:left="6067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701B8"/>
    <w:rPr>
      <w:rFonts w:ascii="Open Sans" w:hAnsi="Open Sans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4FA7"/>
    <w:pPr>
      <w:tabs>
        <w:tab w:val="center" w:pos="4513"/>
        <w:tab w:val="right" w:pos="9026"/>
      </w:tabs>
      <w:spacing w:line="220" w:lineRule="atLeas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34FA7"/>
    <w:rPr>
      <w:rFonts w:ascii="Open Sans" w:hAnsi="Open Sans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mshakespeare/Library/Containers/com.apple.mail/Data/Library/Mail%20Downloads/18DE9EA0-45A7-4896-AC6F-EB692CF6C02B/LSHTM-letterhead.dotx" TargetMode="External"/></Relationships>
</file>

<file path=word/theme/theme1.xml><?xml version="1.0" encoding="utf-8"?>
<a:theme xmlns:a="http://schemas.openxmlformats.org/drawingml/2006/main" name="Office Theme">
  <a:themeElements>
    <a:clrScheme name="Gre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8C6E62334A94BB5CB813FB9F611CC" ma:contentTypeVersion="4" ma:contentTypeDescription="Create a new document." ma:contentTypeScope="" ma:versionID="112cdea00ca47620c503386b19808eb3">
  <xsd:schema xmlns:xsd="http://www.w3.org/2001/XMLSchema" xmlns:xs="http://www.w3.org/2001/XMLSchema" xmlns:p="http://schemas.microsoft.com/office/2006/metadata/properties" xmlns:ns1="http://schemas.microsoft.com/sharepoint/v3" xmlns:ns2="6a164dda-3779-4169-b957-e287451f6523" xmlns:ns3="9bdb08a2-f062-45d7-99c0-a08565638663" targetNamespace="http://schemas.microsoft.com/office/2006/metadata/properties" ma:root="true" ma:fieldsID="f87e1e496b5ff68587a5517afcdee06d" ns1:_="" ns2:_="" ns3:_="">
    <xsd:import namespace="http://schemas.microsoft.com/sharepoint/v3"/>
    <xsd:import namespace="6a164dda-3779-4169-b957-e287451f6523"/>
    <xsd:import namespace="9bdb08a2-f062-45d7-99c0-a085656386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Visibilit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8207403b-203c-4ed3-95cd-88a85218912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f3ac801a-ce66-4776-b998-9c2b2735c52b}" ma:internalName="TaxCatchAll" ma:showField="CatchAllData" ma:web="36e303f3-9cf1-4416-91d7-d1ec012ee9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3ac801a-ce66-4776-b998-9c2b2735c52b}" ma:internalName="TaxCatchAllLabel" ma:readOnly="true" ma:showField="CatchAllDataLabel" ma:web="36e303f3-9cf1-4416-91d7-d1ec012ee9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isibility" ma:index="14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b08a2-f062-45d7-99c0-a08565638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207403b-203c-4ed3-95cd-88a85218912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164dda-3779-4169-b957-e287451f6523"/>
    <TaxKeywordTaxHTField xmlns="6a164dda-3779-4169-b957-e287451f6523">
      <Terms xmlns="http://schemas.microsoft.com/office/infopath/2007/PartnerControls"/>
    </TaxKeywordTaxHTField>
    <Visibility xmlns="6a164dda-3779-4169-b957-e287451f6523">Internal</Visibilit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E5077A-8158-41E0-B6DB-F74297D1B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164dda-3779-4169-b957-e287451f6523"/>
    <ds:schemaRef ds:uri="9bdb08a2-f062-45d7-99c0-a08565638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8D862-58E8-4D1B-9ECD-72B8303DC9F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6FDE638-3158-4B0A-BE20-497A5EDB5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8DD25C-9B2B-4371-B0DA-08DD1FD42D86}">
  <ds:schemaRefs>
    <ds:schemaRef ds:uri="http://schemas.microsoft.com/office/2006/metadata/properties"/>
    <ds:schemaRef ds:uri="http://schemas.microsoft.com/office/infopath/2007/PartnerControls"/>
    <ds:schemaRef ds:uri="6a164dda-3779-4169-b957-e287451f652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LSHTM-letterhead.dotx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Nicholas Watson</cp:lastModifiedBy>
  <cp:revision>2</cp:revision>
  <dcterms:created xsi:type="dcterms:W3CDTF">2020-05-19T13:59:00Z</dcterms:created>
  <dcterms:modified xsi:type="dcterms:W3CDTF">2020-05-19T13:59:00Z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0x010100D908C6E62334A94BB5CB813FB9F611CC</vt:lpwstr>
  </property>
</Properties>
</file>