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07588" w:rsidRDefault="00DF0901" w:rsidP="00D93D7A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DF0901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8AA3DD" wp14:editId="0EBD0DB6">
                <wp:simplePos x="0" y="0"/>
                <wp:positionH relativeFrom="column">
                  <wp:posOffset>-260985</wp:posOffset>
                </wp:positionH>
                <wp:positionV relativeFrom="paragraph">
                  <wp:posOffset>-248285</wp:posOffset>
                </wp:positionV>
                <wp:extent cx="6572250" cy="4095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4095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901" w:rsidRPr="003B444E" w:rsidRDefault="00690D3F" w:rsidP="00134AC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B05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Meet the Employer</w:t>
                            </w:r>
                          </w:p>
                          <w:p w:rsidR="00DF0901" w:rsidRPr="003B444E" w:rsidRDefault="00DF0901">
                            <w:pPr>
                              <w:rPr>
                                <w:color w:val="00B05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8AA3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0.55pt;margin-top:-19.55pt;width:517.5pt;height:32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" fillcolor="#00b050" stroked="f">
                <v:textbox>
                  <w:txbxContent>
                    <w:p w:rsidR="00DF0901" w:rsidRPr="003B444E" w:rsidRDefault="00690D3F" w:rsidP="00134AC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B050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>Meet the Employer</w:t>
                      </w:r>
                    </w:p>
                    <w:p w:rsidR="00DF0901" w:rsidRPr="003B444E" w:rsidRDefault="00DF0901">
                      <w:pPr>
                        <w:rPr>
                          <w:color w:val="00B050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676C9" w:rsidRPr="006D5F9E" w:rsidRDefault="000676C9" w:rsidP="00D93D7A">
      <w:pPr>
        <w:spacing w:after="0" w:line="240" w:lineRule="auto"/>
        <w:rPr>
          <w:rFonts w:ascii="Arial" w:hAnsi="Arial" w:cs="Arial"/>
          <w:b/>
          <w:color w:val="31849B" w:themeColor="accent5" w:themeShade="BF"/>
          <w:sz w:val="32"/>
          <w:szCs w:val="32"/>
        </w:rPr>
      </w:pPr>
    </w:p>
    <w:p w:rsidR="00DC5730" w:rsidRPr="00574B12" w:rsidRDefault="00CD6B02" w:rsidP="0026022C">
      <w:pPr>
        <w:spacing w:after="0" w:line="240" w:lineRule="auto"/>
        <w:ind w:left="-284" w:right="-541"/>
        <w:jc w:val="center"/>
        <w:rPr>
          <w:rFonts w:ascii="Arial" w:hAnsi="Arial" w:cs="Arial"/>
          <w:b/>
          <w:color w:val="00B050"/>
          <w:sz w:val="32"/>
          <w:szCs w:val="32"/>
        </w:rPr>
      </w:pPr>
      <w:r w:rsidRPr="00BA2B87">
        <w:rPr>
          <w:rFonts w:ascii="Arial" w:hAnsi="Arial" w:cs="Arial"/>
          <w:b/>
          <w:color w:val="00B050"/>
          <w:sz w:val="32"/>
          <w:szCs w:val="32"/>
        </w:rPr>
        <w:t>Are you an employer of Personal Assistants (PA</w:t>
      </w:r>
      <w:r w:rsidR="00DC5730" w:rsidRPr="00BA2B87">
        <w:rPr>
          <w:rFonts w:ascii="Arial" w:hAnsi="Arial" w:cs="Arial"/>
          <w:b/>
          <w:color w:val="00B050"/>
          <w:sz w:val="32"/>
          <w:szCs w:val="32"/>
        </w:rPr>
        <w:t>s</w:t>
      </w:r>
      <w:r w:rsidRPr="00BA2B87">
        <w:rPr>
          <w:rFonts w:ascii="Arial" w:hAnsi="Arial" w:cs="Arial"/>
          <w:b/>
          <w:color w:val="00B050"/>
          <w:sz w:val="32"/>
          <w:szCs w:val="32"/>
        </w:rPr>
        <w:t>)</w:t>
      </w:r>
      <w:r w:rsidR="00DC5730" w:rsidRPr="00BA2B87">
        <w:rPr>
          <w:rFonts w:ascii="Arial" w:hAnsi="Arial" w:cs="Arial"/>
          <w:b/>
          <w:color w:val="00B050"/>
          <w:sz w:val="32"/>
          <w:szCs w:val="32"/>
        </w:rPr>
        <w:t xml:space="preserve"> living in Edinburgh and the Lothians?</w:t>
      </w:r>
      <w:r w:rsidR="00D92788" w:rsidRPr="00BA2B87">
        <w:rPr>
          <w:rFonts w:ascii="Arial" w:hAnsi="Arial" w:cs="Arial"/>
          <w:b/>
          <w:color w:val="00B050"/>
          <w:sz w:val="32"/>
          <w:szCs w:val="32"/>
        </w:rPr>
        <w:t xml:space="preserve"> </w:t>
      </w:r>
      <w:r w:rsidR="00690D3F">
        <w:rPr>
          <w:rFonts w:ascii="Arial" w:hAnsi="Arial" w:cs="Arial"/>
          <w:b/>
          <w:color w:val="00B050"/>
          <w:sz w:val="32"/>
          <w:szCs w:val="32"/>
        </w:rPr>
        <w:t>Would you like</w:t>
      </w:r>
      <w:r w:rsidR="00D51277" w:rsidRPr="00003F7F">
        <w:rPr>
          <w:rFonts w:ascii="Arial" w:hAnsi="Arial" w:cs="Arial"/>
          <w:b/>
          <w:color w:val="00B050"/>
          <w:sz w:val="32"/>
          <w:szCs w:val="32"/>
        </w:rPr>
        <w:t xml:space="preserve"> </w:t>
      </w:r>
      <w:r w:rsidR="00BA2B87" w:rsidRPr="00003F7F">
        <w:rPr>
          <w:rFonts w:ascii="Arial" w:hAnsi="Arial" w:cs="Arial"/>
          <w:b/>
          <w:color w:val="00B050"/>
          <w:sz w:val="32"/>
          <w:szCs w:val="32"/>
        </w:rPr>
        <w:t>to m</w:t>
      </w:r>
      <w:r w:rsidRPr="00003F7F">
        <w:rPr>
          <w:rFonts w:ascii="Arial" w:hAnsi="Arial" w:cs="Arial"/>
          <w:b/>
          <w:color w:val="00B050"/>
          <w:sz w:val="32"/>
          <w:szCs w:val="32"/>
        </w:rPr>
        <w:t>eet</w:t>
      </w:r>
      <w:r w:rsidR="00690D3F">
        <w:rPr>
          <w:rFonts w:ascii="Arial" w:hAnsi="Arial" w:cs="Arial"/>
          <w:b/>
          <w:color w:val="00B050"/>
          <w:sz w:val="32"/>
          <w:szCs w:val="32"/>
        </w:rPr>
        <w:t xml:space="preserve"> people interested in becoming your next great PA?</w:t>
      </w:r>
      <w:r w:rsidR="0009542D" w:rsidRPr="00003F7F">
        <w:rPr>
          <w:rFonts w:ascii="Arial" w:hAnsi="Arial" w:cs="Arial"/>
          <w:b/>
          <w:color w:val="00B050"/>
          <w:sz w:val="32"/>
          <w:szCs w:val="32"/>
        </w:rPr>
        <w:t xml:space="preserve"> </w:t>
      </w:r>
    </w:p>
    <w:p w:rsidR="00BA2B87" w:rsidRPr="00BA2B87" w:rsidRDefault="00BA2B87" w:rsidP="00BA2B87">
      <w:pPr>
        <w:spacing w:after="0" w:line="240" w:lineRule="auto"/>
        <w:rPr>
          <w:rFonts w:ascii="Arial" w:hAnsi="Arial" w:cs="Arial"/>
          <w:b/>
          <w:color w:val="00B050"/>
          <w:sz w:val="28"/>
          <w:szCs w:val="28"/>
        </w:rPr>
      </w:pPr>
    </w:p>
    <w:p w:rsidR="00DC5730" w:rsidRDefault="00690D3F" w:rsidP="00BA2B8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These sessions will be an opportunity for you to meet people interested in becoming a PA in an informal setting which will allow you to promote your own PA opportunities while also assisting in raising the profile of PA</w:t>
      </w:r>
      <w:r w:rsidR="005E28CA">
        <w:rPr>
          <w:rFonts w:ascii="Arial" w:hAnsi="Arial" w:cs="Arial"/>
          <w:sz w:val="28"/>
          <w:szCs w:val="28"/>
        </w:rPr>
        <w:t xml:space="preserve"> work</w:t>
      </w:r>
      <w:r>
        <w:rPr>
          <w:rFonts w:ascii="Arial" w:hAnsi="Arial" w:cs="Arial"/>
          <w:sz w:val="28"/>
          <w:szCs w:val="28"/>
        </w:rPr>
        <w:t xml:space="preserve"> as a career opportunity.</w:t>
      </w:r>
    </w:p>
    <w:p w:rsidR="00690D3F" w:rsidRDefault="00690D3F" w:rsidP="00BA2B8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90D3F" w:rsidRDefault="00690D3F" w:rsidP="00BA2B8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Supported by the Independent Living Team, we will be inviting people interested in working as a PA to come along and find out more but to make it a success we need you, the employer, too.</w:t>
      </w:r>
    </w:p>
    <w:p w:rsidR="00B24F27" w:rsidRDefault="00B24F27" w:rsidP="00BA2B8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307588" w:rsidRPr="00617679" w:rsidRDefault="00D51277" w:rsidP="00307588">
      <w:pPr>
        <w:spacing w:after="0" w:line="240" w:lineRule="auto"/>
        <w:rPr>
          <w:rFonts w:ascii="Arial" w:hAnsi="Arial" w:cs="Arial"/>
          <w:b/>
          <w:color w:val="00B050"/>
          <w:sz w:val="28"/>
          <w:szCs w:val="28"/>
        </w:rPr>
      </w:pPr>
      <w:r w:rsidRPr="00617679">
        <w:rPr>
          <w:rFonts w:ascii="Arial" w:hAnsi="Arial" w:cs="Arial"/>
          <w:b/>
          <w:color w:val="00B050"/>
          <w:sz w:val="28"/>
          <w:szCs w:val="28"/>
        </w:rPr>
        <w:t xml:space="preserve">Where and </w:t>
      </w:r>
      <w:r w:rsidR="006D5F9E" w:rsidRPr="00617679">
        <w:rPr>
          <w:rFonts w:ascii="Arial" w:hAnsi="Arial" w:cs="Arial"/>
          <w:b/>
          <w:color w:val="00B050"/>
          <w:sz w:val="28"/>
          <w:szCs w:val="28"/>
        </w:rPr>
        <w:t>When</w:t>
      </w:r>
      <w:r w:rsidR="00325F23">
        <w:rPr>
          <w:rFonts w:ascii="Arial" w:hAnsi="Arial" w:cs="Arial"/>
          <w:b/>
          <w:color w:val="00B050"/>
          <w:sz w:val="28"/>
          <w:szCs w:val="28"/>
        </w:rPr>
        <w:t>, 2018 dates</w:t>
      </w:r>
    </w:p>
    <w:p w:rsidR="005148DB" w:rsidRDefault="005148DB" w:rsidP="0030758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0C38BE" w:rsidRPr="00B24F27">
        <w:rPr>
          <w:rFonts w:ascii="Arial" w:hAnsi="Arial" w:cs="Arial"/>
          <w:b/>
          <w:sz w:val="28"/>
          <w:szCs w:val="28"/>
        </w:rPr>
        <w:t>pm</w:t>
      </w:r>
      <w:r w:rsidR="00473493" w:rsidRPr="00B24F27">
        <w:rPr>
          <w:rFonts w:ascii="Arial" w:hAnsi="Arial" w:cs="Arial"/>
          <w:b/>
          <w:sz w:val="28"/>
          <w:szCs w:val="28"/>
        </w:rPr>
        <w:t xml:space="preserve"> – </w:t>
      </w:r>
      <w:r w:rsidR="000C38BE" w:rsidRPr="00B24F27">
        <w:rPr>
          <w:rFonts w:ascii="Arial" w:hAnsi="Arial" w:cs="Arial"/>
          <w:b/>
          <w:sz w:val="28"/>
          <w:szCs w:val="28"/>
        </w:rPr>
        <w:t>3pm</w:t>
      </w:r>
      <w:r>
        <w:rPr>
          <w:rFonts w:ascii="Arial" w:hAnsi="Arial" w:cs="Arial"/>
          <w:sz w:val="28"/>
          <w:szCs w:val="28"/>
        </w:rPr>
        <w:t xml:space="preserve"> (with tea/coffee</w:t>
      </w:r>
      <w:r w:rsidR="00473493" w:rsidRPr="00617679">
        <w:rPr>
          <w:rFonts w:ascii="Arial" w:hAnsi="Arial" w:cs="Arial"/>
          <w:sz w:val="28"/>
          <w:szCs w:val="28"/>
        </w:rPr>
        <w:t xml:space="preserve"> provided</w:t>
      </w:r>
      <w:r w:rsidR="003A36B0" w:rsidRPr="00617679">
        <w:rPr>
          <w:rFonts w:ascii="Arial" w:hAnsi="Arial" w:cs="Arial"/>
          <w:sz w:val="28"/>
          <w:szCs w:val="28"/>
        </w:rPr>
        <w:t>)</w:t>
      </w:r>
      <w:r w:rsidR="009F75A2" w:rsidRPr="00617679">
        <w:rPr>
          <w:rFonts w:ascii="Arial" w:hAnsi="Arial" w:cs="Arial"/>
          <w:sz w:val="28"/>
          <w:szCs w:val="28"/>
        </w:rPr>
        <w:t xml:space="preserve">, </w:t>
      </w:r>
    </w:p>
    <w:p w:rsidR="0021634F" w:rsidRPr="005148DB" w:rsidRDefault="00DC5730" w:rsidP="0030758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148DB">
        <w:rPr>
          <w:rFonts w:ascii="Arial" w:hAnsi="Arial" w:cs="Arial"/>
          <w:sz w:val="28"/>
          <w:szCs w:val="28"/>
        </w:rPr>
        <w:t>Wed</w:t>
      </w:r>
      <w:r w:rsidR="00574B12" w:rsidRPr="005148DB">
        <w:rPr>
          <w:rFonts w:ascii="Arial" w:hAnsi="Arial" w:cs="Arial"/>
          <w:sz w:val="28"/>
          <w:szCs w:val="28"/>
        </w:rPr>
        <w:t>nesday</w:t>
      </w:r>
      <w:r w:rsidRPr="005148DB">
        <w:rPr>
          <w:rFonts w:ascii="Arial" w:hAnsi="Arial" w:cs="Arial"/>
          <w:sz w:val="28"/>
          <w:szCs w:val="28"/>
        </w:rPr>
        <w:t xml:space="preserve"> </w:t>
      </w:r>
      <w:r w:rsidR="00690D3F">
        <w:rPr>
          <w:rFonts w:ascii="Arial" w:hAnsi="Arial" w:cs="Arial"/>
          <w:sz w:val="28"/>
          <w:szCs w:val="28"/>
        </w:rPr>
        <w:t>17</w:t>
      </w:r>
      <w:r w:rsidR="00690D3F" w:rsidRPr="00690D3F">
        <w:rPr>
          <w:rFonts w:ascii="Arial" w:hAnsi="Arial" w:cs="Arial"/>
          <w:sz w:val="28"/>
          <w:szCs w:val="28"/>
          <w:vertAlign w:val="superscript"/>
        </w:rPr>
        <w:t>th</w:t>
      </w:r>
      <w:r w:rsidR="00690D3F">
        <w:rPr>
          <w:rFonts w:ascii="Arial" w:hAnsi="Arial" w:cs="Arial"/>
          <w:sz w:val="28"/>
          <w:szCs w:val="28"/>
        </w:rPr>
        <w:t xml:space="preserve"> </w:t>
      </w:r>
      <w:r w:rsidR="00325F23">
        <w:rPr>
          <w:rFonts w:ascii="Arial" w:hAnsi="Arial" w:cs="Arial"/>
          <w:sz w:val="28"/>
          <w:szCs w:val="28"/>
        </w:rPr>
        <w:t xml:space="preserve"> October</w:t>
      </w:r>
    </w:p>
    <w:p w:rsidR="005148DB" w:rsidRPr="005148DB" w:rsidRDefault="005148DB" w:rsidP="00690D3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148DB">
        <w:rPr>
          <w:rFonts w:ascii="Arial" w:hAnsi="Arial" w:cs="Arial"/>
          <w:sz w:val="28"/>
          <w:szCs w:val="28"/>
        </w:rPr>
        <w:t xml:space="preserve">Wednesday </w:t>
      </w:r>
      <w:r w:rsidR="00690D3F">
        <w:rPr>
          <w:rFonts w:ascii="Arial" w:hAnsi="Arial" w:cs="Arial"/>
          <w:sz w:val="28"/>
          <w:szCs w:val="28"/>
        </w:rPr>
        <w:t>7</w:t>
      </w:r>
      <w:r w:rsidR="00690D3F" w:rsidRPr="00690D3F">
        <w:rPr>
          <w:rFonts w:ascii="Arial" w:hAnsi="Arial" w:cs="Arial"/>
          <w:sz w:val="28"/>
          <w:szCs w:val="28"/>
          <w:vertAlign w:val="superscript"/>
        </w:rPr>
        <w:t>th</w:t>
      </w:r>
      <w:r w:rsidR="00690D3F">
        <w:rPr>
          <w:rFonts w:ascii="Arial" w:hAnsi="Arial" w:cs="Arial"/>
          <w:sz w:val="28"/>
          <w:szCs w:val="28"/>
        </w:rPr>
        <w:t xml:space="preserve"> November</w:t>
      </w:r>
    </w:p>
    <w:p w:rsidR="0021634F" w:rsidRDefault="005148DB" w:rsidP="0021634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Norton Park</w:t>
      </w:r>
      <w:r w:rsidR="00DC5730" w:rsidRPr="00617679">
        <w:rPr>
          <w:rFonts w:ascii="Arial" w:hAnsi="Arial" w:cs="Arial"/>
          <w:b/>
          <w:sz w:val="28"/>
          <w:szCs w:val="28"/>
        </w:rPr>
        <w:t>,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DC5730" w:rsidRPr="00617679">
        <w:rPr>
          <w:rFonts w:ascii="Arial" w:hAnsi="Arial" w:cs="Arial"/>
          <w:b/>
          <w:sz w:val="28"/>
          <w:szCs w:val="28"/>
        </w:rPr>
        <w:t>Albion Road, Edinburgh, EH7 5QY</w:t>
      </w:r>
    </w:p>
    <w:p w:rsidR="00690D3F" w:rsidRDefault="00690D3F" w:rsidP="0021634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690D3F" w:rsidRDefault="00690D3F" w:rsidP="0021634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90D3F">
        <w:rPr>
          <w:rFonts w:ascii="Arial" w:hAnsi="Arial" w:cs="Arial"/>
          <w:sz w:val="28"/>
          <w:szCs w:val="28"/>
        </w:rPr>
        <w:t>Whether you have a current vacancy to fill or you’d just like to help in raising the profile of PA work as a career opportunity, we’d like to hear from you. You can book to attend either or both of the sessions and will be supported by a member of the independent living Team and other PA employers.</w:t>
      </w:r>
    </w:p>
    <w:p w:rsidR="005E28CA" w:rsidRPr="00690D3F" w:rsidRDefault="005E28CA" w:rsidP="0021634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11B5F" w:rsidRDefault="005E28CA" w:rsidP="005E28C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3491221" cy="23907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wpixel-1046277-unsplash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4741" cy="2393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5A36" w:rsidRDefault="00F95A36" w:rsidP="00F95A3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B24F27" w:rsidRPr="0021634F" w:rsidRDefault="005148DB" w:rsidP="00322BB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For disabled people who require it,</w:t>
      </w:r>
      <w:r w:rsidR="00B24F27" w:rsidRPr="00CF1066">
        <w:rPr>
          <w:rFonts w:ascii="Arial" w:hAnsi="Arial" w:cs="Arial"/>
          <w:sz w:val="28"/>
          <w:szCs w:val="28"/>
        </w:rPr>
        <w:t xml:space="preserve"> we can organise and pay for transport if you liv</w:t>
      </w:r>
      <w:r w:rsidR="00B24F27">
        <w:rPr>
          <w:rFonts w:ascii="Arial" w:hAnsi="Arial" w:cs="Arial"/>
          <w:sz w:val="28"/>
          <w:szCs w:val="28"/>
        </w:rPr>
        <w:t>e in Edinburgh or the Lothians.</w:t>
      </w:r>
      <w:r w:rsidR="00B24F27" w:rsidRPr="00CF1066">
        <w:rPr>
          <w:rFonts w:ascii="Arial" w:hAnsi="Arial" w:cs="Arial"/>
          <w:sz w:val="28"/>
          <w:szCs w:val="28"/>
        </w:rPr>
        <w:t xml:space="preserve"> </w:t>
      </w:r>
      <w:r w:rsidR="00B24F27" w:rsidRPr="00BA2B87">
        <w:rPr>
          <w:rFonts w:ascii="Arial" w:hAnsi="Arial" w:cs="Arial"/>
          <w:noProof/>
          <w:sz w:val="28"/>
          <w:szCs w:val="28"/>
        </w:rPr>
        <w:t>The group is open to all PA employers, both disabled people and those managing PAs on behalf of someone else.</w:t>
      </w:r>
    </w:p>
    <w:p w:rsidR="00322BBC" w:rsidRPr="00B24F27" w:rsidRDefault="005148DB" w:rsidP="00D93D7A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To find out more and to register interest</w:t>
      </w:r>
      <w:r w:rsidR="00322BBC" w:rsidRPr="00322BBC">
        <w:rPr>
          <w:rFonts w:ascii="Arial" w:eastAsia="Calibri" w:hAnsi="Arial" w:cs="Arial"/>
          <w:sz w:val="28"/>
          <w:szCs w:val="28"/>
        </w:rPr>
        <w:t>, contact:</w:t>
      </w:r>
      <w:r w:rsidR="00B24F27">
        <w:rPr>
          <w:rFonts w:ascii="Arial" w:eastAsia="Calibri" w:hAnsi="Arial" w:cs="Arial"/>
          <w:sz w:val="28"/>
          <w:szCs w:val="28"/>
        </w:rPr>
        <w:t xml:space="preserve"> </w:t>
      </w:r>
      <w:r w:rsidR="000C38BE">
        <w:rPr>
          <w:rFonts w:ascii="Arial" w:eastAsia="Calibri" w:hAnsi="Arial" w:cs="Arial"/>
          <w:b/>
          <w:sz w:val="28"/>
          <w:szCs w:val="28"/>
        </w:rPr>
        <w:t>Lisa Milburn</w:t>
      </w:r>
      <w:r w:rsidR="00322BBC" w:rsidRPr="00322BBC">
        <w:rPr>
          <w:rFonts w:ascii="Arial" w:eastAsia="Calibri" w:hAnsi="Arial" w:cs="Arial"/>
          <w:b/>
          <w:sz w:val="28"/>
          <w:szCs w:val="28"/>
        </w:rPr>
        <w:t xml:space="preserve"> </w:t>
      </w:r>
      <w:r w:rsidR="00322BBC" w:rsidRPr="00322BBC">
        <w:rPr>
          <w:rFonts w:ascii="Arial" w:eastAsia="Calibri" w:hAnsi="Arial" w:cs="Arial"/>
          <w:sz w:val="28"/>
          <w:szCs w:val="28"/>
        </w:rPr>
        <w:t>at LCiL on</w:t>
      </w:r>
      <w:r w:rsidR="00322BBC">
        <w:rPr>
          <w:rFonts w:ascii="Arial" w:eastAsia="Calibri" w:hAnsi="Arial" w:cs="Arial"/>
          <w:b/>
          <w:sz w:val="28"/>
          <w:szCs w:val="28"/>
        </w:rPr>
        <w:t xml:space="preserve"> 0131 475 </w:t>
      </w:r>
      <w:r w:rsidR="00B24F27">
        <w:rPr>
          <w:rFonts w:ascii="Arial" w:eastAsia="Calibri" w:hAnsi="Arial" w:cs="Arial"/>
          <w:b/>
          <w:sz w:val="28"/>
          <w:szCs w:val="28"/>
        </w:rPr>
        <w:t>2554</w:t>
      </w:r>
      <w:r w:rsidR="00B24F27" w:rsidRPr="00322BBC">
        <w:rPr>
          <w:rFonts w:ascii="Arial" w:eastAsia="Calibri" w:hAnsi="Arial" w:cs="Arial"/>
          <w:b/>
          <w:sz w:val="28"/>
          <w:szCs w:val="28"/>
        </w:rPr>
        <w:t xml:space="preserve"> </w:t>
      </w:r>
      <w:r w:rsidR="0021634F" w:rsidRPr="00640B04">
        <w:rPr>
          <w:rFonts w:ascii="Arial" w:hAnsi="Arial" w:cs="Arial"/>
          <w:b/>
          <w:noProof/>
          <w:color w:val="FF6600"/>
          <w:sz w:val="40"/>
          <w:szCs w:val="48"/>
        </w:rPr>
        <w:drawing>
          <wp:anchor distT="0" distB="0" distL="114300" distR="114300" simplePos="0" relativeHeight="251672576" behindDoc="1" locked="0" layoutInCell="1" allowOverlap="1" wp14:anchorId="5814591F" wp14:editId="1FABDE98">
            <wp:simplePos x="0" y="0"/>
            <wp:positionH relativeFrom="column">
              <wp:posOffset>4904740</wp:posOffset>
            </wp:positionH>
            <wp:positionV relativeFrom="paragraph">
              <wp:posOffset>158750</wp:posOffset>
            </wp:positionV>
            <wp:extent cx="1504950" cy="929005"/>
            <wp:effectExtent l="0" t="0" r="0" b="4445"/>
            <wp:wrapNone/>
            <wp:docPr id="3" name="Picture 3" descr="L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CiL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2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2BBC" w:rsidRPr="00322BBC">
        <w:rPr>
          <w:rFonts w:ascii="Arial" w:eastAsia="Calibri" w:hAnsi="Arial" w:cs="Arial"/>
          <w:sz w:val="28"/>
          <w:szCs w:val="28"/>
        </w:rPr>
        <w:t>or email</w:t>
      </w:r>
      <w:r w:rsidR="00322BBC" w:rsidRPr="00322BBC">
        <w:rPr>
          <w:rFonts w:ascii="Arial" w:eastAsia="Calibri" w:hAnsi="Arial" w:cs="Arial"/>
          <w:b/>
          <w:sz w:val="28"/>
          <w:szCs w:val="28"/>
        </w:rPr>
        <w:t xml:space="preserve"> </w:t>
      </w:r>
      <w:hyperlink r:id="rId10" w:history="1">
        <w:r w:rsidR="000C38BE" w:rsidRPr="001254F5">
          <w:rPr>
            <w:rStyle w:val="Hyperlink"/>
            <w:rFonts w:ascii="Arial" w:eastAsia="Calibri" w:hAnsi="Arial" w:cs="Arial"/>
            <w:sz w:val="28"/>
            <w:szCs w:val="28"/>
          </w:rPr>
          <w:t>lisa.milburn@lothiancil.org.uk</w:t>
        </w:r>
      </w:hyperlink>
      <w:r w:rsidR="000C38BE">
        <w:rPr>
          <w:rFonts w:ascii="Arial" w:eastAsia="Calibri" w:hAnsi="Arial" w:cs="Arial"/>
          <w:sz w:val="28"/>
          <w:szCs w:val="28"/>
        </w:rPr>
        <w:t xml:space="preserve"> </w:t>
      </w:r>
    </w:p>
    <w:sectPr w:rsidR="00322BBC" w:rsidRPr="00B24F27" w:rsidSect="00A76D54">
      <w:pgSz w:w="11906" w:h="16838"/>
      <w:pgMar w:top="1021" w:right="1191" w:bottom="624" w:left="1191" w:header="709" w:footer="709" w:gutter="0"/>
      <w:pgBorders w:offsetFrom="page">
        <w:top w:val="single" w:sz="36" w:space="24" w:color="00B050"/>
        <w:left w:val="single" w:sz="36" w:space="24" w:color="00B050"/>
        <w:bottom w:val="single" w:sz="36" w:space="24" w:color="00B050"/>
        <w:right w:val="single" w:sz="36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AC8" w:rsidRDefault="00134AC8" w:rsidP="00134AC8">
      <w:pPr>
        <w:spacing w:after="0" w:line="240" w:lineRule="auto"/>
      </w:pPr>
      <w:r>
        <w:separator/>
      </w:r>
    </w:p>
  </w:endnote>
  <w:endnote w:type="continuationSeparator" w:id="0">
    <w:p w:rsidR="00134AC8" w:rsidRDefault="00134AC8" w:rsidP="00134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AC8" w:rsidRDefault="00134AC8" w:rsidP="00134AC8">
      <w:pPr>
        <w:spacing w:after="0" w:line="240" w:lineRule="auto"/>
      </w:pPr>
      <w:r>
        <w:separator/>
      </w:r>
    </w:p>
  </w:footnote>
  <w:footnote w:type="continuationSeparator" w:id="0">
    <w:p w:rsidR="00134AC8" w:rsidRDefault="00134AC8" w:rsidP="00134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6CD"/>
      </v:shape>
    </w:pict>
  </w:numPicBullet>
  <w:abstractNum w:abstractNumId="0" w15:restartNumberingAfterBreak="0">
    <w:nsid w:val="24047191"/>
    <w:multiLevelType w:val="hybridMultilevel"/>
    <w:tmpl w:val="2AA8E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D1B8A"/>
    <w:multiLevelType w:val="hybridMultilevel"/>
    <w:tmpl w:val="59ACA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FB47F6"/>
    <w:multiLevelType w:val="hybridMultilevel"/>
    <w:tmpl w:val="D0664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154112"/>
    <w:multiLevelType w:val="hybridMultilevel"/>
    <w:tmpl w:val="11FEC2B2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070625"/>
    <w:multiLevelType w:val="hybridMultilevel"/>
    <w:tmpl w:val="E0024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588"/>
    <w:rsid w:val="00003F7F"/>
    <w:rsid w:val="00055015"/>
    <w:rsid w:val="000676C9"/>
    <w:rsid w:val="00076F82"/>
    <w:rsid w:val="0009542D"/>
    <w:rsid w:val="000C38BE"/>
    <w:rsid w:val="000E09E8"/>
    <w:rsid w:val="00126AE1"/>
    <w:rsid w:val="00134AC8"/>
    <w:rsid w:val="001562C4"/>
    <w:rsid w:val="001B0AB8"/>
    <w:rsid w:val="001E2A6D"/>
    <w:rsid w:val="0021634F"/>
    <w:rsid w:val="0026022C"/>
    <w:rsid w:val="002D6C87"/>
    <w:rsid w:val="002E3953"/>
    <w:rsid w:val="00307588"/>
    <w:rsid w:val="00322BBC"/>
    <w:rsid w:val="00325F23"/>
    <w:rsid w:val="00353718"/>
    <w:rsid w:val="003A36B0"/>
    <w:rsid w:val="003B0FC9"/>
    <w:rsid w:val="003B444E"/>
    <w:rsid w:val="00473493"/>
    <w:rsid w:val="005148DB"/>
    <w:rsid w:val="00574B12"/>
    <w:rsid w:val="005D3D60"/>
    <w:rsid w:val="005E28CA"/>
    <w:rsid w:val="00617679"/>
    <w:rsid w:val="00640B04"/>
    <w:rsid w:val="00663E81"/>
    <w:rsid w:val="00690D3F"/>
    <w:rsid w:val="00694313"/>
    <w:rsid w:val="006965E4"/>
    <w:rsid w:val="006D5F9E"/>
    <w:rsid w:val="006E415D"/>
    <w:rsid w:val="00787002"/>
    <w:rsid w:val="007A7631"/>
    <w:rsid w:val="007D2653"/>
    <w:rsid w:val="00802785"/>
    <w:rsid w:val="00866095"/>
    <w:rsid w:val="008E0606"/>
    <w:rsid w:val="008F347E"/>
    <w:rsid w:val="00911D01"/>
    <w:rsid w:val="0094675C"/>
    <w:rsid w:val="009A3E00"/>
    <w:rsid w:val="009F75A2"/>
    <w:rsid w:val="00A61B10"/>
    <w:rsid w:val="00A76D54"/>
    <w:rsid w:val="00A806F2"/>
    <w:rsid w:val="00AA7E84"/>
    <w:rsid w:val="00AF13F1"/>
    <w:rsid w:val="00B0329D"/>
    <w:rsid w:val="00B17523"/>
    <w:rsid w:val="00B24F27"/>
    <w:rsid w:val="00BA2B87"/>
    <w:rsid w:val="00C13F62"/>
    <w:rsid w:val="00C33BF1"/>
    <w:rsid w:val="00C72B8D"/>
    <w:rsid w:val="00CD6B02"/>
    <w:rsid w:val="00CF1066"/>
    <w:rsid w:val="00D15A23"/>
    <w:rsid w:val="00D51277"/>
    <w:rsid w:val="00D667ED"/>
    <w:rsid w:val="00D717B3"/>
    <w:rsid w:val="00D82DF7"/>
    <w:rsid w:val="00D92788"/>
    <w:rsid w:val="00D93D7A"/>
    <w:rsid w:val="00DC5730"/>
    <w:rsid w:val="00DF0901"/>
    <w:rsid w:val="00E07679"/>
    <w:rsid w:val="00E11B5F"/>
    <w:rsid w:val="00E907D0"/>
    <w:rsid w:val="00E94A90"/>
    <w:rsid w:val="00EA1CD9"/>
    <w:rsid w:val="00EB1B43"/>
    <w:rsid w:val="00EC55DC"/>
    <w:rsid w:val="00ED019F"/>
    <w:rsid w:val="00F311DC"/>
    <w:rsid w:val="00F9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2DA2414C-3230-404C-BF0F-0AFF2E381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588"/>
    <w:pPr>
      <w:ind w:left="720"/>
      <w:contextualSpacing/>
    </w:pPr>
  </w:style>
  <w:style w:type="character" w:styleId="Hyperlink">
    <w:name w:val="Hyperlink"/>
    <w:uiPriority w:val="99"/>
    <w:unhideWhenUsed/>
    <w:rsid w:val="00322B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6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4A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AC8"/>
  </w:style>
  <w:style w:type="paragraph" w:styleId="Footer">
    <w:name w:val="footer"/>
    <w:basedOn w:val="Normal"/>
    <w:link w:val="FooterChar"/>
    <w:uiPriority w:val="99"/>
    <w:unhideWhenUsed/>
    <w:rsid w:val="00134A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isa.milburn@lothiancil.org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bie.bayne\AppData\Roaming\Microsoft\Templates\Ariel%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76B2D-A748-46B5-9D47-0CA39AFF3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Ariel 14</Template>
  <TotalTime>0</TotalTime>
  <Pages>1</Pages>
  <Words>220</Words>
  <Characters>1260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Debbie Bayne</dc:creator>
  <cp:lastModifiedBy>Kelly Jack</cp:lastModifiedBy>
  <cp:revision>2</cp:revision>
  <cp:lastPrinted>2018-04-20T14:31:00Z</cp:lastPrinted>
  <dcterms:created xsi:type="dcterms:W3CDTF">2018-10-04T06:32:00Z</dcterms:created>
  <dcterms:modified xsi:type="dcterms:W3CDTF">2018-10-04T06:32:00Z</dcterms:modified>
</cp:coreProperties>
</file>