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5D" w:rsidRDefault="009B3F8A" w:rsidP="00C03C68">
      <w:pPr>
        <w:tabs>
          <w:tab w:val="left" w:pos="9880"/>
        </w:tabs>
        <w:ind w:right="-927"/>
        <w:rPr>
          <w:rFonts w:ascii="Arial" w:hAnsi="Arial" w:cs="Arial"/>
          <w:sz w:val="28"/>
          <w:szCs w:val="28"/>
        </w:rPr>
      </w:pPr>
      <w:r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59CC1" wp14:editId="445B9625">
                <wp:simplePos x="0" y="0"/>
                <wp:positionH relativeFrom="column">
                  <wp:posOffset>-485775</wp:posOffset>
                </wp:positionH>
                <wp:positionV relativeFrom="paragraph">
                  <wp:posOffset>-85725</wp:posOffset>
                </wp:positionV>
                <wp:extent cx="4676775" cy="459105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Pr="006B1F5D" w:rsidRDefault="00DA796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</w:t>
                            </w:r>
                            <w:r w:rsidR="000030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350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Fax: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0131 475 2392</w:t>
                            </w:r>
                          </w:p>
                          <w:p w:rsidR="00DC4198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Email: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hyperlink r:id="rId6" w:history="1">
                              <w:r w:rsidR="00DC4198" w:rsidRPr="00BE7E96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lisa.milburn@lothiancil.org.uk</w:t>
                              </w:r>
                            </w:hyperlink>
                            <w:r w:rsidR="00DC41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B1F5D" w:rsidRPr="00DC4198" w:rsidRDefault="00DC4198" w:rsidP="00EB1B6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</w:t>
                            </w:r>
                            <w:r w:rsidR="006B1F5D" w:rsidRPr="007F3B6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nline: </w:t>
                            </w:r>
                            <w:r w:rsid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hyperlink r:id="rId7" w:history="1">
                              <w:r w:rsidRPr="00BE7E96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www.lothiancil.org.uk</w:t>
                              </w:r>
                            </w:hyperlink>
                            <w:r w:rsid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41210" w:rsidRDefault="007E5E0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  </w:t>
                            </w:r>
                          </w:p>
                          <w:p w:rsidR="009C06BF" w:rsidRPr="00541210" w:rsidRDefault="0054121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9C06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534C30" wp14:editId="7E9E8914">
                                  <wp:extent cx="396240" cy="386917"/>
                                  <wp:effectExtent l="0" t="0" r="381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354" cy="387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342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Find us on Fac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="00D342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book</w:t>
                            </w:r>
                            <w:r w:rsidR="00D342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541210" w:rsidRDefault="00541210" w:rsidP="009C06B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9C06BF" w:rsidP="009C06B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Follow us on Twitter</w:t>
                            </w:r>
                          </w:p>
                          <w:p w:rsidR="009C06BF" w:rsidRDefault="009C06B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A7962" w:rsidRDefault="00DA796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C03C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telephone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hours are Monday – Friday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10am-4pm. </w:t>
                            </w:r>
                          </w:p>
                          <w:p w:rsidR="00EB1B69" w:rsidRPr="006B1F5D" w:rsidRDefault="0054121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Address: </w:t>
                            </w:r>
                            <w:r w:rsidR="00DA79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LCiL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Norton Park, 57Albion Road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Edinburgh, EH7 5QY</w:t>
                            </w:r>
                          </w:p>
                          <w:p w:rsidR="00541210" w:rsidRDefault="0054121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B1B6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 w:rsidR="00DA421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ur </w:t>
                            </w:r>
                            <w:r w:rsid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venues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="00DA421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very easy to access and have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parking)</w:t>
                            </w:r>
                            <w:r w:rsidR="00C4635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46350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613E2" w:rsidRDefault="00E613E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46350" w:rsidRPr="006B1F5D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59CC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8.25pt;margin-top:-6.75pt;width:368.25pt;height:36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" strokecolor="black [3213]" strokeweight="2pt">
                <v:textbox>
                  <w:txbxContent>
                    <w:p w:rsidR="008A702F" w:rsidRPr="006B1F5D" w:rsidRDefault="00DA796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</w:t>
                      </w:r>
                      <w:r w:rsidR="0000305C">
                        <w:rPr>
                          <w:rFonts w:ascii="Arial" w:hAnsi="Arial" w:cs="Arial"/>
                          <w:sz w:val="32"/>
                          <w:szCs w:val="32"/>
                        </w:rPr>
                        <w:t>350</w:t>
                      </w:r>
                      <w:bookmarkStart w:id="1" w:name="_GoBack"/>
                      <w:bookmarkEnd w:id="1"/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Fax: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0131 475 2392</w:t>
                      </w:r>
                    </w:p>
                    <w:p w:rsidR="00DC4198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Email: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hyperlink r:id="rId9" w:history="1">
                        <w:r w:rsidR="00DC4198" w:rsidRPr="00BE7E96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lisa.milburn@lothiancil.org.uk</w:t>
                        </w:r>
                      </w:hyperlink>
                      <w:r w:rsidR="00DC419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B1F5D" w:rsidRPr="00DC4198" w:rsidRDefault="00DC4198" w:rsidP="00EB1B6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</w:t>
                      </w:r>
                      <w:r w:rsidR="006B1F5D" w:rsidRPr="007F3B6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nline: </w:t>
                      </w:r>
                      <w:r w:rsid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  <w:hyperlink r:id="rId10" w:history="1">
                        <w:r w:rsidRPr="00BE7E96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www.lothiancil.org.uk</w:t>
                        </w:r>
                      </w:hyperlink>
                      <w:r w:rsid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41210" w:rsidRDefault="007E5E0F" w:rsidP="00EB1B69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  </w:t>
                      </w:r>
                    </w:p>
                    <w:p w:rsidR="009C06BF" w:rsidRPr="00541210" w:rsidRDefault="00541210" w:rsidP="00EB1B69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9C06B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534C30" wp14:editId="7E9E8914">
                            <wp:extent cx="396240" cy="386917"/>
                            <wp:effectExtent l="0" t="0" r="381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354" cy="387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="00D342BF">
                        <w:rPr>
                          <w:rFonts w:ascii="Arial" w:hAnsi="Arial" w:cs="Arial"/>
                          <w:sz w:val="32"/>
                          <w:szCs w:val="32"/>
                        </w:rPr>
                        <w:t>Find us on Fac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="00D342BF">
                        <w:rPr>
                          <w:rFonts w:ascii="Arial" w:hAnsi="Arial" w:cs="Arial"/>
                          <w:sz w:val="32"/>
                          <w:szCs w:val="32"/>
                        </w:rPr>
                        <w:t>book</w:t>
                      </w:r>
                      <w:r w:rsidR="00D342BF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:rsidR="00541210" w:rsidRDefault="00541210" w:rsidP="009C06BF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9C06BF" w:rsidP="009C06BF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Follow us on Twitter</w:t>
                      </w:r>
                    </w:p>
                    <w:p w:rsidR="009C06BF" w:rsidRDefault="009C06B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A7962" w:rsidRDefault="00DA796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Our </w:t>
                      </w:r>
                      <w:r w:rsidR="00C03C6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telephone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hours are Monday – Friday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10am-4pm. </w:t>
                      </w:r>
                    </w:p>
                    <w:p w:rsidR="00EB1B69" w:rsidRPr="006B1F5D" w:rsidRDefault="0054121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Address: </w:t>
                      </w:r>
                      <w:proofErr w:type="spellStart"/>
                      <w:r w:rsidR="00DA7962">
                        <w:rPr>
                          <w:rFonts w:ascii="Arial" w:hAnsi="Arial" w:cs="Arial"/>
                          <w:sz w:val="32"/>
                          <w:szCs w:val="32"/>
                        </w:rPr>
                        <w:t>LCiL</w:t>
                      </w:r>
                      <w:proofErr w:type="spellEnd"/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Norton Park, 57Albion Road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Edinburgh, EH7 5QY</w:t>
                      </w:r>
                    </w:p>
                    <w:p w:rsidR="00541210" w:rsidRDefault="0054121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B1B6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 w:rsidR="00DA421B">
                        <w:rPr>
                          <w:rFonts w:ascii="Arial" w:hAnsi="Arial" w:cs="Arial"/>
                          <w:sz w:val="32"/>
                          <w:szCs w:val="32"/>
                        </w:rPr>
                        <w:t>O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ur </w:t>
                      </w:r>
                      <w:r w:rsid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venues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are </w:t>
                      </w:r>
                      <w:r w:rsidR="00DA421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very easy to access and have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parking)</w:t>
                      </w:r>
                      <w:r w:rsidR="00C46350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C46350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613E2" w:rsidRDefault="00E613E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46350" w:rsidRPr="006B1F5D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21F" w:rsidRPr="004E121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AE0679" wp14:editId="5A3B138B">
                <wp:simplePos x="0" y="0"/>
                <wp:positionH relativeFrom="column">
                  <wp:posOffset>5372100</wp:posOffset>
                </wp:positionH>
                <wp:positionV relativeFrom="paragraph">
                  <wp:posOffset>177800</wp:posOffset>
                </wp:positionV>
                <wp:extent cx="2374265" cy="2019300"/>
                <wp:effectExtent l="0" t="0" r="1714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21F" w:rsidRDefault="004E121F" w:rsidP="004E121F">
                            <w:pPr>
                              <w:jc w:val="center"/>
                            </w:pPr>
                            <w:r w:rsidRPr="004E121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0C5E9E" wp14:editId="0096950A">
                                  <wp:extent cx="3274060" cy="2041933"/>
                                  <wp:effectExtent l="0" t="0" r="254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2813" cy="2047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0679" id="Text Box 2" o:spid="_x0000_s1027" type="#_x0000_t202" style="position:absolute;margin-left:423pt;margin-top:14pt;width:186.95pt;height:159pt;z-index:251803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dCJg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">
                <v:textbox>
                  <w:txbxContent>
                    <w:p w:rsidR="004E121F" w:rsidRDefault="004E121F" w:rsidP="004E121F">
                      <w:pPr>
                        <w:jc w:val="center"/>
                      </w:pPr>
                      <w:r w:rsidRPr="004E121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0C5E9E" wp14:editId="0096950A">
                            <wp:extent cx="3274060" cy="2041933"/>
                            <wp:effectExtent l="0" t="0" r="254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2813" cy="2047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67C2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1D9868" wp14:editId="3C6CA6B9">
                <wp:simplePos x="0" y="0"/>
                <wp:positionH relativeFrom="column">
                  <wp:posOffset>4762500</wp:posOffset>
                </wp:positionH>
                <wp:positionV relativeFrom="paragraph">
                  <wp:posOffset>-563880</wp:posOffset>
                </wp:positionV>
                <wp:extent cx="4892040" cy="556260"/>
                <wp:effectExtent l="0" t="0" r="22860" b="1524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5626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3D" w:rsidRPr="00DA421B" w:rsidRDefault="00A46A91" w:rsidP="00DA421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Parent &amp; Carer Peer Support Group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9868" id="Text Box 289" o:spid="_x0000_s1028" type="#_x0000_t202" style="position:absolute;margin-left:375pt;margin-top:-44.4pt;width:385.2pt;height:4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" fillcolor="#a173f3" strokecolor="#b2a1c7 [1943]">
                <v:textbox>
                  <w:txbxContent>
                    <w:p w:rsidR="009C593D" w:rsidRPr="00DA421B" w:rsidRDefault="00A46A91" w:rsidP="00DA421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Parent &amp; Carer Peer Support Group </w:t>
                      </w:r>
                    </w:p>
                  </w:txbxContent>
                </v:textbox>
              </v:shape>
            </w:pict>
          </mc:Fallback>
        </mc:AlternateContent>
      </w:r>
      <w:r w:rsidR="00C4635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4D1FD" wp14:editId="7E389506">
                <wp:simplePos x="0" y="0"/>
                <wp:positionH relativeFrom="column">
                  <wp:posOffset>-487680</wp:posOffset>
                </wp:positionH>
                <wp:positionV relativeFrom="paragraph">
                  <wp:posOffset>-563880</wp:posOffset>
                </wp:positionV>
                <wp:extent cx="4676775" cy="41910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1910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9" w:rsidRPr="00F653A6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For further information please contact: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D1FD" id="Text Box 23" o:spid="_x0000_s1029" type="#_x0000_t202" style="position:absolute;margin-left:-38.4pt;margin-top:-44.4pt;width:368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" fillcolor="#a173f3" stroked="f">
                <v:textbox>
                  <w:txbxContent>
                    <w:p w:rsidR="00EB1B69" w:rsidRPr="00F653A6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For further information please contact: </w:t>
                      </w:r>
                    </w:p>
                  </w:txbxContent>
                </v:textbox>
              </v:shape>
            </w:pict>
          </mc:Fallback>
        </mc:AlternateContent>
      </w:r>
      <w:r w:rsidR="009C593D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B9F745" wp14:editId="08500815">
                <wp:simplePos x="0" y="0"/>
                <wp:positionH relativeFrom="column">
                  <wp:posOffset>-695325</wp:posOffset>
                </wp:positionH>
                <wp:positionV relativeFrom="paragraph">
                  <wp:posOffset>6115050</wp:posOffset>
                </wp:positionV>
                <wp:extent cx="4962525" cy="4667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</w:rPr>
                              <w:t>LCiL is a registered charity number SC017954</w:t>
                            </w: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F745" id="Text Box 27" o:spid="_x0000_s1030" type="#_x0000_t202" style="position:absolute;margin-left:-54.75pt;margin-top:481.5pt;width:390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" stroked="f">
                <v:textbox>
                  <w:txbxContent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C593D">
                        <w:rPr>
                          <w:rFonts w:ascii="Arial" w:hAnsi="Arial" w:cs="Arial"/>
                        </w:rPr>
                        <w:t>LCiL is a registered charity number SC017954</w:t>
                      </w: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ascii="Arial" w:hAnsi="Arial"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82C">
        <w:rPr>
          <w:rFonts w:ascii="Arial" w:hAnsi="Arial" w:cs="Arial"/>
          <w:sz w:val="28"/>
          <w:szCs w:val="28"/>
        </w:rPr>
        <w:t xml:space="preserve">  </w:t>
      </w:r>
      <w:r w:rsidR="00C03C68">
        <w:rPr>
          <w:rFonts w:ascii="Arial" w:hAnsi="Arial" w:cs="Arial"/>
          <w:sz w:val="28"/>
          <w:szCs w:val="28"/>
        </w:rPr>
        <w:tab/>
      </w:r>
    </w:p>
    <w:p w:rsidR="00834D4B" w:rsidRPr="006B1F5D" w:rsidRDefault="004C5071" w:rsidP="006B1F5D">
      <w:pPr>
        <w:ind w:right="-927"/>
        <w:rPr>
          <w:rFonts w:ascii="Arial" w:hAnsi="Arial" w:cs="Arial"/>
          <w:sz w:val="28"/>
          <w:szCs w:val="28"/>
        </w:rPr>
      </w:pPr>
      <w:r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 wp14:anchorId="474CDACA" wp14:editId="6A726560">
            <wp:simplePos x="0" y="0"/>
            <wp:positionH relativeFrom="column">
              <wp:posOffset>2889250</wp:posOffset>
            </wp:positionH>
            <wp:positionV relativeFrom="paragraph">
              <wp:posOffset>5115560</wp:posOffset>
            </wp:positionV>
            <wp:extent cx="314325" cy="250825"/>
            <wp:effectExtent l="0" t="0" r="9525" b="0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6608" behindDoc="0" locked="0" layoutInCell="1" allowOverlap="1" wp14:anchorId="41A80697" wp14:editId="6611AC37">
            <wp:simplePos x="0" y="0"/>
            <wp:positionH relativeFrom="column">
              <wp:posOffset>1711757</wp:posOffset>
            </wp:positionH>
            <wp:positionV relativeFrom="paragraph">
              <wp:posOffset>5117134</wp:posOffset>
            </wp:positionV>
            <wp:extent cx="216902" cy="249631"/>
            <wp:effectExtent l="0" t="0" r="0" b="0"/>
            <wp:wrapSquare wrapText="bothSides"/>
            <wp:docPr id="31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2" cy="24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5584" behindDoc="0" locked="0" layoutInCell="1" allowOverlap="1" wp14:anchorId="4F08A042" wp14:editId="18F8DB7F">
            <wp:simplePos x="0" y="0"/>
            <wp:positionH relativeFrom="column">
              <wp:posOffset>796925</wp:posOffset>
            </wp:positionH>
            <wp:positionV relativeFrom="paragraph">
              <wp:posOffset>5061915</wp:posOffset>
            </wp:positionV>
            <wp:extent cx="248285" cy="3048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DE3" w:rsidRPr="003A2F93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D6D0435" wp14:editId="4A473BF2">
                <wp:simplePos x="0" y="0"/>
                <wp:positionH relativeFrom="column">
                  <wp:posOffset>4991100</wp:posOffset>
                </wp:positionH>
                <wp:positionV relativeFrom="paragraph">
                  <wp:posOffset>1911350</wp:posOffset>
                </wp:positionV>
                <wp:extent cx="4533900" cy="2781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DE3" w:rsidRDefault="00806F0D" w:rsidP="003A2F9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Are you a parent or carer living in Edinburgh?</w:t>
                            </w:r>
                            <w:r w:rsidR="00B95DE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A2F93" w:rsidRDefault="00806F0D" w:rsidP="003A2F9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Lothian Centre for Inclusive Living (LCiL) </w:t>
                            </w:r>
                            <w:r w:rsidR="003F3B0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facilitates</w:t>
                            </w:r>
                            <w:r w:rsidRP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 peer support group for parents and carers of disabled children</w:t>
                            </w:r>
                            <w:r w:rsidR="007C24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young people</w:t>
                            </w:r>
                            <w:r w:rsidRP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children</w:t>
                            </w:r>
                            <w:r w:rsidR="007C24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young people</w:t>
                            </w:r>
                            <w:r w:rsidRP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with additional support needs.</w:t>
                            </w:r>
                            <w:r w:rsidR="007C24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7C2451" w:rsidRPr="00806F0D" w:rsidRDefault="00F22734" w:rsidP="003A2F9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group is </w:t>
                            </w:r>
                            <w:r w:rsidR="00D3348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facilitated</w:t>
                            </w:r>
                            <w:r w:rsidR="005B37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parents and carers </w:t>
                            </w:r>
                            <w:r w:rsidR="005B37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share experiences, support each other and set discussion topics.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0435" id="_x0000_s1031" type="#_x0000_t202" style="position:absolute;margin-left:393pt;margin-top:150.5pt;width:357pt;height:21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3yJQIAAEwEAAAOAAAAZHJzL2Uyb0RvYy54bWysVNuO2yAQfa/Uf0C8N3acpLu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">
                <v:textbox>
                  <w:txbxContent>
                    <w:p w:rsidR="00B95DE3" w:rsidRDefault="00806F0D" w:rsidP="003A2F9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Are you a parent or carer living in Edinburgh?</w:t>
                      </w:r>
                      <w:r w:rsidR="00B95DE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A2F93" w:rsidRDefault="00806F0D" w:rsidP="003A2F9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Lothian Centre for Inclusive Living (LCiL) </w:t>
                      </w:r>
                      <w:r w:rsidR="003F3B0A">
                        <w:rPr>
                          <w:rFonts w:ascii="Arial" w:hAnsi="Arial" w:cs="Arial"/>
                          <w:sz w:val="32"/>
                          <w:szCs w:val="32"/>
                        </w:rPr>
                        <w:t>facilitates</w:t>
                      </w:r>
                      <w:r w:rsidRP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 peer support group for parents and carers of disabled children</w:t>
                      </w:r>
                      <w:r w:rsidR="007C24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young people</w:t>
                      </w:r>
                      <w:r w:rsidRP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children</w:t>
                      </w:r>
                      <w:r w:rsidR="007C24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young people</w:t>
                      </w:r>
                      <w:r w:rsidRP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with additional support needs.</w:t>
                      </w:r>
                      <w:r w:rsidR="007C24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C2451" w:rsidRPr="00806F0D" w:rsidRDefault="00F22734" w:rsidP="003A2F9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group is </w:t>
                      </w:r>
                      <w:r w:rsidR="00D33486">
                        <w:rPr>
                          <w:rFonts w:ascii="Arial" w:hAnsi="Arial" w:cs="Arial"/>
                          <w:sz w:val="32"/>
                          <w:szCs w:val="32"/>
                        </w:rPr>
                        <w:t>facilitated</w:t>
                      </w:r>
                      <w:r w:rsidR="005B37B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so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parents and carers </w:t>
                      </w:r>
                      <w:r w:rsidR="005B37B8">
                        <w:rPr>
                          <w:rFonts w:ascii="Arial" w:hAnsi="Arial" w:cs="Arial"/>
                          <w:sz w:val="32"/>
                          <w:szCs w:val="32"/>
                        </w:rPr>
                        <w:t>can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share experiences, support each other and set discussion topics.    </w:t>
                      </w:r>
                    </w:p>
                  </w:txbxContent>
                </v:textbox>
              </v:shape>
            </w:pict>
          </mc:Fallback>
        </mc:AlternateContent>
      </w:r>
      <w:r w:rsidR="007F3B6D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801600" behindDoc="0" locked="0" layoutInCell="1" allowOverlap="1" wp14:anchorId="29D392D3" wp14:editId="34B46F50">
            <wp:simplePos x="0" y="0"/>
            <wp:positionH relativeFrom="column">
              <wp:posOffset>-377190</wp:posOffset>
            </wp:positionH>
            <wp:positionV relativeFrom="paragraph">
              <wp:posOffset>1415415</wp:posOffset>
            </wp:positionV>
            <wp:extent cx="373380" cy="373380"/>
            <wp:effectExtent l="0" t="0" r="762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DC1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1F0E8E" wp14:editId="077E23CC">
                <wp:simplePos x="0" y="0"/>
                <wp:positionH relativeFrom="column">
                  <wp:posOffset>5048250</wp:posOffset>
                </wp:positionH>
                <wp:positionV relativeFrom="paragraph">
                  <wp:posOffset>4562475</wp:posOffset>
                </wp:positionV>
                <wp:extent cx="4295775" cy="10477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6D41C8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2480" w:rsidRPr="006D41C8" w:rsidRDefault="008F4DC7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Tel: 0131 475 2510</w:t>
                            </w:r>
                            <w:r w:rsidR="007F2480" w:rsidRPr="006D41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618B3" w:rsidRPr="006D41C8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41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20" w:history="1">
                              <w:r w:rsidR="00DC4198" w:rsidRPr="00BE7E9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lisa.milburn@lothiancil.org.uk</w:t>
                              </w:r>
                            </w:hyperlink>
                            <w:r w:rsidR="00DC41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6A91">
                              <w:rPr>
                                <w:rStyle w:val="Hyperlink"/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41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F2480" w:rsidRPr="006D41C8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41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Website: www.lothiancil.org.uk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F0E8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margin-left:397.5pt;margin-top:359.25pt;width:338.2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" filled="f" stroked="f">
                <v:textbox>
                  <w:txbxContent>
                    <w:p w:rsidR="007F2480" w:rsidRPr="006D41C8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2480" w:rsidRPr="006D41C8" w:rsidRDefault="008F4DC7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Tel: 0131 475 2510</w:t>
                      </w:r>
                      <w:r w:rsidR="007F2480" w:rsidRPr="006D41C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618B3" w:rsidRPr="006D41C8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41C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Email: </w:t>
                      </w:r>
                      <w:hyperlink r:id="rId21" w:history="1">
                        <w:r w:rsidR="00DC4198" w:rsidRPr="00BE7E96">
                          <w:rPr>
                            <w:rStyle w:val="Hyperlink"/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lisa.milburn@lothiancil.org.uk</w:t>
                        </w:r>
                      </w:hyperlink>
                      <w:r w:rsidR="00DC41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46A91">
                        <w:rPr>
                          <w:rStyle w:val="Hyperlink"/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D41C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F2480" w:rsidRPr="006D41C8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41C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Website: www.lothiancil.org.uk</w:t>
                      </w:r>
                    </w:p>
                  </w:txbxContent>
                </v:textbox>
              </v:shape>
            </w:pict>
          </mc:Fallback>
        </mc:AlternateContent>
      </w:r>
      <w:r w:rsidR="006B5DC1" w:rsidRPr="006B1F5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39136" behindDoc="0" locked="0" layoutInCell="1" allowOverlap="1" wp14:anchorId="0D300428" wp14:editId="061C2B1B">
            <wp:simplePos x="0" y="0"/>
            <wp:positionH relativeFrom="column">
              <wp:posOffset>8502015</wp:posOffset>
            </wp:positionH>
            <wp:positionV relativeFrom="paragraph">
              <wp:posOffset>5319395</wp:posOffset>
            </wp:positionV>
            <wp:extent cx="1123950" cy="685800"/>
            <wp:effectExtent l="0" t="0" r="0" b="0"/>
            <wp:wrapSquare wrapText="bothSides"/>
            <wp:docPr id="1" name="Picture 1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F8B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AE639C" wp14:editId="1A2FFF03">
                <wp:simplePos x="0" y="0"/>
                <wp:positionH relativeFrom="column">
                  <wp:posOffset>4991100</wp:posOffset>
                </wp:positionH>
                <wp:positionV relativeFrom="paragraph">
                  <wp:posOffset>5671185</wp:posOffset>
                </wp:positionV>
                <wp:extent cx="4669155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4B" w:rsidRPr="007F2480" w:rsidRDefault="007F2480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D4B"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Lothian Centre for Inclusive Living</w:t>
                            </w:r>
                          </w:p>
                          <w:p w:rsidR="007F2480" w:rsidRDefault="007F2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639C" id="_x0000_s1033" type="#_x0000_t202" style="position:absolute;margin-left:393pt;margin-top:446.55pt;width:367.6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" filled="f" stroked="f">
                <v:textbox>
                  <w:txbxContent>
                    <w:p w:rsidR="00834D4B" w:rsidRPr="007F2480" w:rsidRDefault="007F2480" w:rsidP="00834D4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34D4B"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Lothian Centre for Inclusive Living</w:t>
                      </w:r>
                    </w:p>
                    <w:p w:rsidR="007F2480" w:rsidRDefault="007F2480"/>
                  </w:txbxContent>
                </v:textbox>
              </v:shape>
            </w:pict>
          </mc:Fallback>
        </mc:AlternateContent>
      </w:r>
      <w:r w:rsidR="00DA421B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56D76E" wp14:editId="2493706D">
                <wp:simplePos x="0" y="0"/>
                <wp:positionH relativeFrom="column">
                  <wp:posOffset>-485775</wp:posOffset>
                </wp:positionH>
                <wp:positionV relativeFrom="paragraph">
                  <wp:posOffset>4267200</wp:posOffset>
                </wp:positionV>
                <wp:extent cx="4791075" cy="1257300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1B" w:rsidRPr="006B0F95" w:rsidRDefault="00DA421B" w:rsidP="00DA421B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All our information </w:t>
                            </w:r>
                            <w:r w:rsidR="00F503BD"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 a range of formats.  These are: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Braille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4C5071" w:rsidRDefault="004C5071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C5071" w:rsidRDefault="004C5071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C5071" w:rsidRPr="00F503BD" w:rsidRDefault="004C5071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6D76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margin-left:-38.25pt;margin-top:336pt;width:377.25pt;height:9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" stroked="f">
                <v:textbox>
                  <w:txbxContent>
                    <w:p w:rsidR="00DA421B" w:rsidRPr="006B0F95" w:rsidRDefault="00DA421B" w:rsidP="00DA421B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All our information </w:t>
                      </w:r>
                      <w:r w:rsidR="00F503BD"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 a range of formats.  These are: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Braille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4C5071" w:rsidRDefault="004C5071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4C5071" w:rsidRDefault="004C5071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4C5071" w:rsidRPr="00F503BD" w:rsidRDefault="004C5071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F503BD" w:rsidRPr="00F503BD" w:rsidRDefault="00F503BD" w:rsidP="00F503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4560" behindDoc="0" locked="0" layoutInCell="1" allowOverlap="1" wp14:anchorId="1E09509C" wp14:editId="6666305C">
            <wp:simplePos x="0" y="0"/>
            <wp:positionH relativeFrom="column">
              <wp:posOffset>-356870</wp:posOffset>
            </wp:positionH>
            <wp:positionV relativeFrom="paragraph">
              <wp:posOffset>5091430</wp:posOffset>
            </wp:positionV>
            <wp:extent cx="452755" cy="571500"/>
            <wp:effectExtent l="0" t="0" r="4445" b="0"/>
            <wp:wrapNone/>
            <wp:docPr id="29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5D">
        <w:rPr>
          <w:rFonts w:ascii="Arial" w:hAnsi="Arial" w:cs="Arial"/>
          <w:sz w:val="28"/>
          <w:szCs w:val="28"/>
        </w:rPr>
        <w:t>Fax</w:t>
      </w:r>
      <w:r w:rsidR="006B1F5D">
        <w:rPr>
          <w:rFonts w:ascii="Arial" w:hAnsi="Arial" w:cs="Arial"/>
          <w:sz w:val="28"/>
          <w:szCs w:val="28"/>
        </w:rPr>
        <w:tab/>
      </w:r>
      <w:r w:rsidR="00C46350">
        <w:rPr>
          <w:noProof/>
          <w:lang w:eastAsia="en-GB"/>
        </w:rPr>
        <w:drawing>
          <wp:inline distT="0" distB="0" distL="0" distR="0" wp14:anchorId="795A2265" wp14:editId="11E668E4">
            <wp:extent cx="1905000" cy="1828800"/>
            <wp:effectExtent l="0" t="0" r="0" b="0"/>
            <wp:docPr id="21" name="Picture 21" descr="F:\Access2Pictures &amp; Picture Bank\Picture Bank\GIFS_OF_THE_IMAGE_BANK\ADVICE_AND_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ccess2Pictures &amp; Picture Bank\Picture Bank\GIFS_OF_THE_IMAGE_BANK\ADVICE_AND_INFO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5D" w:rsidRPr="006B1F5D">
        <w:rPr>
          <w:rFonts w:ascii="Arial" w:hAnsi="Arial" w:cs="Arial"/>
          <w:sz w:val="28"/>
          <w:szCs w:val="28"/>
        </w:rPr>
        <w:tab/>
      </w:r>
      <w:r w:rsidR="006B1F5D">
        <w:rPr>
          <w:rFonts w:ascii="Arial" w:hAnsi="Arial" w:cs="Arial"/>
          <w:sz w:val="28"/>
          <w:szCs w:val="28"/>
        </w:rPr>
        <w:tab/>
      </w:r>
      <w:r w:rsidR="00834D4B">
        <w:rPr>
          <w:rFonts w:ascii="Arial" w:hAnsi="Arial" w:cs="Arial"/>
          <w:sz w:val="28"/>
          <w:szCs w:val="28"/>
        </w:rPr>
        <w:br w:type="page"/>
      </w:r>
    </w:p>
    <w:p w:rsidR="00834D4B" w:rsidRDefault="00D17378">
      <w:pPr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9B4F98" wp14:editId="19493AA9">
                <wp:simplePos x="0" y="0"/>
                <wp:positionH relativeFrom="column">
                  <wp:posOffset>4711700</wp:posOffset>
                </wp:positionH>
                <wp:positionV relativeFrom="paragraph">
                  <wp:posOffset>-787400</wp:posOffset>
                </wp:positionV>
                <wp:extent cx="4638675" cy="350520"/>
                <wp:effectExtent l="0" t="0" r="9525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5052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63" w:rsidRPr="006B0F95" w:rsidRDefault="00756679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Where and When?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4F98" id="Text Box 290" o:spid="_x0000_s1035" type="#_x0000_t202" style="position:absolute;margin-left:371pt;margin-top:-62pt;width:365.25pt;height:2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" fillcolor="#a173f3" stroked="f">
                <v:textbox>
                  <w:txbxContent>
                    <w:p w:rsidR="00C81363" w:rsidRPr="006B0F95" w:rsidRDefault="00756679" w:rsidP="00C81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Where and When?</w:t>
                      </w:r>
                    </w:p>
                  </w:txbxContent>
                </v:textbox>
              </v:shape>
            </w:pict>
          </mc:Fallback>
        </mc:AlternateContent>
      </w:r>
      <w:r w:rsidR="007C2451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40A16A" wp14:editId="0D7D14DC">
                <wp:simplePos x="0" y="0"/>
                <wp:positionH relativeFrom="column">
                  <wp:posOffset>-736600</wp:posOffset>
                </wp:positionH>
                <wp:positionV relativeFrom="paragraph">
                  <wp:posOffset>-381000</wp:posOffset>
                </wp:positionV>
                <wp:extent cx="4638675" cy="33147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31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3BF" w:rsidRDefault="005A53BF" w:rsidP="0073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Meet other parents and </w:t>
                            </w:r>
                            <w:proofErr w:type="spellStart"/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carers</w:t>
                            </w:r>
                            <w:proofErr w:type="spellEnd"/>
                          </w:p>
                          <w:p w:rsidR="002F53E6" w:rsidRPr="007C2451" w:rsidRDefault="005A53BF" w:rsidP="002F5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Explore ideas and opportunities around support</w:t>
                            </w:r>
                          </w:p>
                          <w:p w:rsidR="002F53E6" w:rsidRPr="007C2451" w:rsidRDefault="005A53BF" w:rsidP="002F5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Find out practical information</w:t>
                            </w:r>
                            <w:r w:rsidR="007C245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resources </w:t>
                            </w:r>
                          </w:p>
                          <w:p w:rsidR="002F53E6" w:rsidRPr="007C2451" w:rsidRDefault="005A53BF" w:rsidP="002F5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Develop skills and build confidence</w:t>
                            </w:r>
                          </w:p>
                          <w:p w:rsidR="005A53BF" w:rsidRPr="002F53E6" w:rsidRDefault="005A53BF" w:rsidP="0073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Hear from guest speakers and </w:t>
                            </w:r>
                            <w:proofErr w:type="spellStart"/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organisations</w:t>
                            </w:r>
                            <w:proofErr w:type="spellEnd"/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on a range of topics</w:t>
                            </w:r>
                          </w:p>
                          <w:p w:rsidR="006D41C8" w:rsidRPr="00D33486" w:rsidRDefault="006D41C8" w:rsidP="006D41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5610D" w:rsidRPr="00D33486" w:rsidRDefault="007C2451" w:rsidP="00B247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334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Each meeting</w:t>
                            </w:r>
                            <w:r w:rsidR="003F3B0A" w:rsidRPr="00D334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34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aims to</w:t>
                            </w:r>
                            <w:r w:rsidR="00A5610D" w:rsidRPr="00D334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33486" w:rsidRDefault="007C2451" w:rsidP="00D33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</w:t>
                            </w:r>
                            <w:proofErr w:type="gramEnd"/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relaxed </w:t>
                            </w:r>
                            <w:r w:rsid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&amp;</w:t>
                            </w:r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informal </w:t>
                            </w:r>
                            <w:r w:rsidR="00D3348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time to talk to each</w:t>
                            </w:r>
                            <w:r w:rsidR="003F3B0A"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other </w:t>
                            </w:r>
                            <w:r w:rsid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share information.  </w:t>
                            </w:r>
                          </w:p>
                          <w:p w:rsidR="00937280" w:rsidRPr="00A5610D" w:rsidRDefault="007C2451" w:rsidP="00D33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have</w:t>
                            </w:r>
                            <w:proofErr w:type="gramEnd"/>
                            <w:r w:rsidR="003F3B0A"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time for a dedicated speaker on a topic chosen by the group.  </w:t>
                            </w:r>
                          </w:p>
                          <w:p w:rsidR="00C60E5F" w:rsidRPr="00C60E5F" w:rsidRDefault="00C60E5F" w:rsidP="009372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A16A" id="Text Box 5" o:spid="_x0000_s1036" type="#_x0000_t202" style="position:absolute;margin-left:-58pt;margin-top:-30pt;width:365.25pt;height:26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" fillcolor="white [3212]" strokecolor="black [3213]" strokeweight="1.5pt">
                <v:textbox>
                  <w:txbxContent>
                    <w:p w:rsidR="005A53BF" w:rsidRDefault="005A53BF" w:rsidP="0073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Meet other parents and carers</w:t>
                      </w:r>
                    </w:p>
                    <w:p w:rsidR="002F53E6" w:rsidRPr="007C2451" w:rsidRDefault="005A53BF" w:rsidP="002F5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Explore ideas and opportunities around support</w:t>
                      </w:r>
                    </w:p>
                    <w:p w:rsidR="002F53E6" w:rsidRPr="007C2451" w:rsidRDefault="005A53BF" w:rsidP="002F5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Find out practical information</w:t>
                      </w:r>
                      <w:r w:rsidR="007C2451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 xml:space="preserve">resources </w:t>
                      </w:r>
                    </w:p>
                    <w:p w:rsidR="002F53E6" w:rsidRPr="007C2451" w:rsidRDefault="005A53BF" w:rsidP="002F5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Develop skills and build confidence</w:t>
                      </w:r>
                    </w:p>
                    <w:p w:rsidR="005A53BF" w:rsidRPr="002F53E6" w:rsidRDefault="005A53BF" w:rsidP="0073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Hear from guest speakers and organisations on a range of topics</w:t>
                      </w:r>
                    </w:p>
                    <w:p w:rsidR="006D41C8" w:rsidRPr="00D33486" w:rsidRDefault="006D41C8" w:rsidP="006D41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A5610D" w:rsidRPr="00D33486" w:rsidRDefault="007C2451" w:rsidP="00B247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334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Each meeting</w:t>
                      </w:r>
                      <w:r w:rsidR="003F3B0A" w:rsidRPr="00D334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334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aims to</w:t>
                      </w:r>
                      <w:r w:rsidR="00A5610D" w:rsidRPr="00D334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D33486" w:rsidRDefault="007C2451" w:rsidP="00D33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be relaxed </w:t>
                      </w:r>
                      <w:r w:rsid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>&amp;</w:t>
                      </w: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informal </w:t>
                      </w:r>
                      <w:r w:rsidR="00D3348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with </w:t>
                      </w: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>time to talk to each</w:t>
                      </w:r>
                      <w:r w:rsidR="003F3B0A"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other </w:t>
                      </w:r>
                      <w:r w:rsid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&amp; </w:t>
                      </w: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share information.  </w:t>
                      </w:r>
                    </w:p>
                    <w:p w:rsidR="00937280" w:rsidRPr="00A5610D" w:rsidRDefault="007C2451" w:rsidP="00D33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>have</w:t>
                      </w:r>
                      <w:r w:rsidR="003F3B0A"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time for a dedicated speaker on a topic chosen by the group.  </w:t>
                      </w:r>
                    </w:p>
                    <w:p w:rsidR="00C60E5F" w:rsidRPr="00C60E5F" w:rsidRDefault="00C60E5F" w:rsidP="00937280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1C8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95FBFD" wp14:editId="1EF0D801">
                <wp:simplePos x="0" y="0"/>
                <wp:positionH relativeFrom="column">
                  <wp:posOffset>4709160</wp:posOffset>
                </wp:positionH>
                <wp:positionV relativeFrom="paragraph">
                  <wp:posOffset>-381000</wp:posOffset>
                </wp:positionV>
                <wp:extent cx="4638675" cy="27813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07" w:rsidRDefault="00756679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756679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The group meets </w:t>
                            </w:r>
                            <w:r w:rsidRPr="00756679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once a month</w:t>
                            </w:r>
                            <w:r w:rsidR="004A71B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, altern</w:t>
                            </w:r>
                            <w:r w:rsidR="00DF5C0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ating Monday and Thursdays, 10.30am - 1.30pm.</w:t>
                            </w:r>
                          </w:p>
                          <w:p w:rsidR="00DF5C07" w:rsidRPr="00DF5C07" w:rsidRDefault="00DF5C07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Lunch Included.</w:t>
                            </w:r>
                          </w:p>
                          <w:p w:rsidR="00DF5C07" w:rsidRDefault="00DF5C07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56679" w:rsidRPr="00DF5C07" w:rsidRDefault="00DF5C07" w:rsidP="00DF5C0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56679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Where: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6679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Norton Park Conference Centre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                 </w:t>
                            </w:r>
                            <w:r w:rsidRPr="00756679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57 Albion Road Edinburgh EH7 5QY</w:t>
                            </w:r>
                          </w:p>
                          <w:p w:rsidR="00DF5C07" w:rsidRDefault="00DF5C07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 xml:space="preserve">When: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Thursday 20</w:t>
                            </w:r>
                            <w:r w:rsidRPr="00DF5C0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September</w:t>
                            </w:r>
                          </w:p>
                          <w:p w:rsidR="00DF5C07" w:rsidRDefault="00DF5C07" w:rsidP="00DF5C07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Monday 29</w:t>
                            </w:r>
                            <w:r w:rsidRPr="00DF5C0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October</w:t>
                            </w:r>
                          </w:p>
                          <w:p w:rsidR="00DF5C07" w:rsidRDefault="00DF5C07" w:rsidP="00DF5C07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Thursday 22</w:t>
                            </w:r>
                            <w:r w:rsidRPr="00DF5C0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bookmarkStart w:id="0" w:name="_GoBack"/>
                            <w:bookmarkEnd w:id="0"/>
                          </w:p>
                          <w:p w:rsidR="002F53E6" w:rsidRPr="002F53E6" w:rsidRDefault="00DF5C07" w:rsidP="00DF5C07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Monday 17</w:t>
                            </w:r>
                            <w:r w:rsidRPr="00DF5C0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December</w:t>
                            </w:r>
                          </w:p>
                          <w:p w:rsidR="005532C1" w:rsidRPr="00756679" w:rsidRDefault="005532C1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46A7" w:rsidRPr="004412A5" w:rsidRDefault="002746A7" w:rsidP="002746A7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8381E" w:rsidRPr="00EF0F81" w:rsidRDefault="00C8381E" w:rsidP="004412A5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5FB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7" type="#_x0000_t202" style="position:absolute;margin-left:370.8pt;margin-top:-30pt;width:365.25pt;height:21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" strokecolor="black [3213]" strokeweight="1.5pt">
                <v:textbox>
                  <w:txbxContent>
                    <w:p w:rsidR="00DF5C07" w:rsidRDefault="00756679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756679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The group meets </w:t>
                      </w:r>
                      <w:r w:rsidRPr="00756679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once a month</w:t>
                      </w:r>
                      <w:r w:rsidR="004A71B1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, altern</w:t>
                      </w:r>
                      <w:r w:rsidR="00DF5C0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ating Monday and Thursdays, 10.30am - 1.30pm.</w:t>
                      </w:r>
                    </w:p>
                    <w:p w:rsidR="00DF5C07" w:rsidRPr="00DF5C07" w:rsidRDefault="00DF5C07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Lunch Included.</w:t>
                      </w:r>
                    </w:p>
                    <w:p w:rsidR="00DF5C07" w:rsidRDefault="00DF5C07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:rsidR="00756679" w:rsidRPr="00DF5C07" w:rsidRDefault="00DF5C07" w:rsidP="00DF5C07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56679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Where: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56679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Norton Park Conference Centre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 xml:space="preserve">                  </w:t>
                      </w:r>
                      <w:r w:rsidRPr="00756679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57 Albion Road Edinburgh EH7 5QY</w:t>
                      </w:r>
                    </w:p>
                    <w:p w:rsidR="00DF5C07" w:rsidRDefault="00DF5C07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 xml:space="preserve">When: 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Thursday 20</w:t>
                      </w:r>
                      <w:r w:rsidRPr="00DF5C07">
                        <w:rPr>
                          <w:rFonts w:ascii="Arial" w:eastAsia="Times New Roman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September</w:t>
                      </w:r>
                    </w:p>
                    <w:p w:rsidR="00DF5C07" w:rsidRDefault="00DF5C07" w:rsidP="00DF5C07">
                      <w:pPr>
                        <w:spacing w:after="0" w:line="240" w:lineRule="auto"/>
                        <w:ind w:left="720" w:firstLine="720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Monday 29</w:t>
                      </w:r>
                      <w:r w:rsidRPr="00DF5C07">
                        <w:rPr>
                          <w:rFonts w:ascii="Arial" w:eastAsia="Times New Roman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October</w:t>
                      </w:r>
                    </w:p>
                    <w:p w:rsidR="00DF5C07" w:rsidRDefault="00DF5C07" w:rsidP="00DF5C07">
                      <w:pPr>
                        <w:spacing w:after="0" w:line="240" w:lineRule="auto"/>
                        <w:ind w:left="720" w:firstLine="720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Thursday 22</w:t>
                      </w:r>
                      <w:r w:rsidRPr="00DF5C07">
                        <w:rPr>
                          <w:rFonts w:ascii="Arial" w:eastAsia="Times New Roman" w:hAnsi="Arial" w:cs="Arial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November</w:t>
                      </w:r>
                      <w:bookmarkStart w:id="1" w:name="_GoBack"/>
                      <w:bookmarkEnd w:id="1"/>
                    </w:p>
                    <w:p w:rsidR="002F53E6" w:rsidRPr="002F53E6" w:rsidRDefault="00DF5C07" w:rsidP="00DF5C07">
                      <w:pPr>
                        <w:spacing w:after="0" w:line="240" w:lineRule="auto"/>
                        <w:ind w:left="720" w:firstLine="720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Monday 17</w:t>
                      </w:r>
                      <w:r w:rsidRPr="00DF5C07">
                        <w:rPr>
                          <w:rFonts w:ascii="Arial" w:eastAsia="Times New Roman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December</w:t>
                      </w:r>
                    </w:p>
                    <w:p w:rsidR="005532C1" w:rsidRPr="00756679" w:rsidRDefault="005532C1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2746A7" w:rsidRPr="004412A5" w:rsidRDefault="002746A7" w:rsidP="002746A7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8381E" w:rsidRPr="00EF0F81" w:rsidRDefault="00C8381E" w:rsidP="004412A5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A1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C0427E" wp14:editId="2FC383F0">
                <wp:simplePos x="0" y="0"/>
                <wp:positionH relativeFrom="column">
                  <wp:posOffset>-754380</wp:posOffset>
                </wp:positionH>
                <wp:positionV relativeFrom="paragraph">
                  <wp:posOffset>-777240</wp:posOffset>
                </wp:positionV>
                <wp:extent cx="4638675" cy="35052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5052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587A7E" w:rsidRDefault="002F53E6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 will I get from attending?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427E" id="Text Box 20" o:spid="_x0000_s1038" type="#_x0000_t202" style="position:absolute;margin-left:-59.4pt;margin-top:-61.2pt;width:365.25pt;height:2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" fillcolor="#a173f3" stroked="f">
                <v:textbox>
                  <w:txbxContent>
                    <w:p w:rsidR="007F2480" w:rsidRPr="00587A7E" w:rsidRDefault="002F53E6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What will I get from attending?</w:t>
                      </w:r>
                    </w:p>
                  </w:txbxContent>
                </v:textbox>
              </v:shape>
            </w:pict>
          </mc:Fallback>
        </mc:AlternateContent>
      </w:r>
      <w:r w:rsidR="00C92DB1" w:rsidRPr="00834D4B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1363" w:rsidRDefault="00C81363" w:rsidP="00C813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1363" w:rsidRPr="00A25064" w:rsidRDefault="00536F05" w:rsidP="00A2506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 w:rsidRPr="00937280">
        <w:rPr>
          <w:rFonts w:ascii="Arial" w:hAnsi="Arial" w:cs="Arial"/>
          <w:color w:val="000000" w:themeColor="text1"/>
          <w:spacing w:val="20"/>
          <w:sz w:val="28"/>
          <w:szCs w:val="28"/>
        </w:rPr>
        <w:t>living</w:t>
      </w:r>
      <w:proofErr w:type="gramEnd"/>
      <w:r w:rsidRPr="00937280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in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Edinburgh and t</w:t>
      </w:r>
      <w:r w:rsidRPr="00937280">
        <w:rPr>
          <w:rFonts w:ascii="Arial" w:hAnsi="Arial" w:cs="Arial"/>
          <w:color w:val="000000" w:themeColor="text1"/>
          <w:spacing w:val="20"/>
          <w:sz w:val="28"/>
          <w:szCs w:val="28"/>
        </w:rPr>
        <w:t>he Lothians</w:t>
      </w:r>
      <w:r w:rsidR="00A25064" w:rsidRPr="00587A7E">
        <w:rPr>
          <w:b/>
          <w:noProof/>
          <w:lang w:eastAsia="en-GB"/>
        </w:rPr>
        <w:drawing>
          <wp:anchor distT="0" distB="0" distL="114300" distR="114300" simplePos="0" relativeHeight="251771904" behindDoc="1" locked="0" layoutInCell="1" allowOverlap="1" wp14:anchorId="521A8774" wp14:editId="5ECB58F6">
            <wp:simplePos x="0" y="0"/>
            <wp:positionH relativeFrom="column">
              <wp:posOffset>10165080</wp:posOffset>
            </wp:positionH>
            <wp:positionV relativeFrom="paragraph">
              <wp:posOffset>170815</wp:posOffset>
            </wp:positionV>
            <wp:extent cx="1028700" cy="1257300"/>
            <wp:effectExtent l="0" t="0" r="0" b="0"/>
            <wp:wrapNone/>
            <wp:docPr id="305" name="Picture 305" descr="ACCESS_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CESS_RA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622" w:rsidRPr="004D3622" w:rsidRDefault="004D3622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4727" w:rsidRPr="004D3622" w:rsidRDefault="007C245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6C3431" wp14:editId="581B151D">
                <wp:simplePos x="0" y="0"/>
                <wp:positionH relativeFrom="column">
                  <wp:posOffset>-734060</wp:posOffset>
                </wp:positionH>
                <wp:positionV relativeFrom="paragraph">
                  <wp:posOffset>1628140</wp:posOffset>
                </wp:positionV>
                <wp:extent cx="4638675" cy="320040"/>
                <wp:effectExtent l="0" t="0" r="952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2004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B3" w:rsidRPr="00587A7E" w:rsidRDefault="005532C1" w:rsidP="005618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What other parents </w:t>
                            </w:r>
                            <w:r w:rsidR="002F5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who attend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have said: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3431" id="Text Box 10" o:spid="_x0000_s1039" type="#_x0000_t202" style="position:absolute;margin-left:-57.8pt;margin-top:128.2pt;width:365.25pt;height:25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" fillcolor="#a173f3" stroked="f">
                <v:textbox>
                  <w:txbxContent>
                    <w:p w:rsidR="005618B3" w:rsidRPr="00587A7E" w:rsidRDefault="005532C1" w:rsidP="005618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What other parents </w:t>
                      </w:r>
                      <w:r w:rsidR="002F53E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who attend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have said:</w:t>
                      </w:r>
                    </w:p>
                  </w:txbxContent>
                </v:textbox>
              </v:shape>
            </w:pict>
          </mc:Fallback>
        </mc:AlternateContent>
      </w:r>
      <w:r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04F347" wp14:editId="5FF5C142">
                <wp:simplePos x="0" y="0"/>
                <wp:positionH relativeFrom="column">
                  <wp:posOffset>-749300</wp:posOffset>
                </wp:positionH>
                <wp:positionV relativeFrom="paragraph">
                  <wp:posOffset>2019300</wp:posOffset>
                </wp:positionV>
                <wp:extent cx="4638675" cy="3068320"/>
                <wp:effectExtent l="0" t="0" r="28575" b="1778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06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C1" w:rsidRPr="002F53E6" w:rsidRDefault="005532C1" w:rsidP="005532C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F53E6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‘’Great to listen to how other parents achieved something, the process they used’’</w:t>
                            </w:r>
                          </w:p>
                          <w:p w:rsidR="005532C1" w:rsidRPr="002F53E6" w:rsidRDefault="005532C1" w:rsidP="005532C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532C1" w:rsidRPr="002F53E6" w:rsidRDefault="005532C1" w:rsidP="005532C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F53E6">
                              <w:rPr>
                                <w:rFonts w:ascii="Arial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  <w:t>‘’</w:t>
                            </w:r>
                            <w:r w:rsidRPr="002F53E6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It was fun to just sit and chat and share experiences’’ </w:t>
                            </w:r>
                          </w:p>
                          <w:p w:rsidR="002F53E6" w:rsidRPr="002F53E6" w:rsidRDefault="002F53E6" w:rsidP="002F53E6">
                            <w:pPr>
                              <w:contextualSpacing/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F53E6" w:rsidRPr="002F53E6" w:rsidRDefault="002F53E6" w:rsidP="002F53E6">
                            <w:pPr>
                              <w:contextualSpacing/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F53E6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‘’A very positive experience. Good to know other people are in the same boat’’ </w:t>
                            </w:r>
                          </w:p>
                          <w:p w:rsidR="00C81363" w:rsidRPr="002F53E6" w:rsidRDefault="00C81363" w:rsidP="00A250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F53E6" w:rsidRPr="002F53E6" w:rsidRDefault="002F53E6" w:rsidP="00A250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 xml:space="preserve">‘’I really do benefit from the group. I felt that I came away with tons of useful </w:t>
                            </w:r>
                            <w:r w:rsidR="008B169C" w:rsidRPr="002F53E6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>information that</w:t>
                            </w:r>
                            <w:r w:rsidRPr="002F53E6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 xml:space="preserve"> I have already acted on’’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F347" id="Text Box 293" o:spid="_x0000_s1040" type="#_x0000_t202" style="position:absolute;margin-left:-59pt;margin-top:159pt;width:365.25pt;height:241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" fillcolor="white [3212]" strokecolor="black [3213]" strokeweight="1.5pt">
                <v:textbox>
                  <w:txbxContent>
                    <w:p w:rsidR="005532C1" w:rsidRPr="002F53E6" w:rsidRDefault="005532C1" w:rsidP="005532C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2F53E6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‘’Great to listen to how other parents achieved something, the process they used’’</w:t>
                      </w:r>
                    </w:p>
                    <w:p w:rsidR="005532C1" w:rsidRPr="002F53E6" w:rsidRDefault="005532C1" w:rsidP="005532C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  <w:p w:rsidR="005532C1" w:rsidRPr="002F53E6" w:rsidRDefault="005532C1" w:rsidP="005532C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2F53E6">
                        <w:rPr>
                          <w:rFonts w:ascii="Arial" w:hAnsi="Arial" w:cs="Arial"/>
                          <w:i/>
                          <w:color w:val="000000"/>
                          <w:sz w:val="32"/>
                          <w:szCs w:val="32"/>
                        </w:rPr>
                        <w:t>‘’</w:t>
                      </w:r>
                      <w:r w:rsidRPr="002F53E6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It was fun to just sit and chat and share experiences’’ </w:t>
                      </w:r>
                    </w:p>
                    <w:p w:rsidR="002F53E6" w:rsidRPr="002F53E6" w:rsidRDefault="002F53E6" w:rsidP="002F53E6">
                      <w:pPr>
                        <w:contextualSpacing/>
                        <w:rPr>
                          <w:rFonts w:ascii="Arial" w:eastAsia="Calibri" w:hAnsi="Arial" w:cs="Arial"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  <w:p w:rsidR="002F53E6" w:rsidRPr="002F53E6" w:rsidRDefault="002F53E6" w:rsidP="002F53E6">
                      <w:pPr>
                        <w:contextualSpacing/>
                        <w:rPr>
                          <w:rFonts w:ascii="Arial" w:eastAsia="Calibri" w:hAnsi="Arial" w:cs="Arial"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2F53E6">
                        <w:rPr>
                          <w:rFonts w:ascii="Arial" w:eastAsia="Calibri" w:hAnsi="Arial" w:cs="Arial"/>
                          <w:i/>
                          <w:color w:val="000000"/>
                          <w:sz w:val="32"/>
                          <w:szCs w:val="32"/>
                        </w:rPr>
                        <w:t xml:space="preserve">‘’A very positive experience. Good to know other people are in the same boat’’ </w:t>
                      </w:r>
                    </w:p>
                    <w:p w:rsidR="00C81363" w:rsidRPr="002F53E6" w:rsidRDefault="00C81363" w:rsidP="00A2506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2F53E6" w:rsidRPr="002F53E6" w:rsidRDefault="002F53E6" w:rsidP="00A2506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 xml:space="preserve">‘’I really do benefit from the group. I felt that I came away with tons of useful </w:t>
                      </w:r>
                      <w:r w:rsidR="008B169C" w:rsidRPr="002F53E6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>information that</w:t>
                      </w:r>
                      <w:r w:rsidRPr="002F53E6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 xml:space="preserve"> I have already acted on’’</w:t>
                      </w:r>
                    </w:p>
                  </w:txbxContent>
                </v:textbox>
              </v:shape>
            </w:pict>
          </mc:Fallback>
        </mc:AlternateContent>
      </w:r>
      <w:r w:rsidR="00806F0D" w:rsidRPr="00BF2F3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03F257" wp14:editId="1C74ECFE">
                <wp:simplePos x="0" y="0"/>
                <wp:positionH relativeFrom="column">
                  <wp:posOffset>4711700</wp:posOffset>
                </wp:positionH>
                <wp:positionV relativeFrom="paragraph">
                  <wp:posOffset>1460500</wp:posOffset>
                </wp:positionV>
                <wp:extent cx="4638675" cy="36271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35" w:rsidRPr="00541210" w:rsidRDefault="00BF2F35" w:rsidP="0073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Pr="005412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Independent Living Service</w:t>
                            </w: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one-to-one advice </w:t>
                            </w:r>
                            <w:r w:rsid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&amp;</w:t>
                            </w: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sup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port to manage your </w:t>
                            </w:r>
                            <w:r w:rsid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self-directed support package.</w:t>
                            </w:r>
                          </w:p>
                          <w:p w:rsidR="00BF2F35" w:rsidRDefault="00BF2F35" w:rsidP="0073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5412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Payroll Service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0EE4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elping you by doing some of the </w:t>
                            </w:r>
                            <w:r w:rsidR="00B26DFD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</w:t>
                            </w: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perwork 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if you are an</w:t>
                            </w: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employer.</w:t>
                            </w:r>
                          </w:p>
                          <w:p w:rsidR="00806F0D" w:rsidRPr="00541210" w:rsidRDefault="00806F0D" w:rsidP="0073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Financial Management Service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helping you to manage your </w:t>
                            </w:r>
                            <w:r w:rsidR="008B16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self-directed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support budget.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F2F35" w:rsidRDefault="00BF2F35" w:rsidP="0073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412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Grapevine</w:t>
                            </w:r>
                            <w:r w:rsidR="007C245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2451" w:rsidRPr="007C24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offers</w:t>
                            </w:r>
                            <w:r w:rsid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2586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</w:t>
                            </w: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ree, confidential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information </w:t>
                            </w:r>
                            <w:r w:rsid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&amp;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advice, on anything about having a disability.</w:t>
                            </w:r>
                          </w:p>
                          <w:p w:rsidR="00756679" w:rsidRPr="00541210" w:rsidRDefault="00756679" w:rsidP="0073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Training </w:t>
                            </w:r>
                            <w:r w:rsidR="007C245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workshops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7C24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various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topics.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F257" id="_x0000_s1041" type="#_x0000_t202" style="position:absolute;margin-left:371pt;margin-top:115pt;width:365.25pt;height:285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" strokeweight="2pt">
                <v:textbox>
                  <w:txbxContent>
                    <w:p w:rsidR="00BF2F35" w:rsidRPr="00541210" w:rsidRDefault="00BF2F35" w:rsidP="00733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An </w:t>
                      </w:r>
                      <w:r w:rsidRPr="005412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Independent Living Service</w:t>
                      </w: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one-to-one advice </w:t>
                      </w:r>
                      <w:r w:rsid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>&amp;</w:t>
                      </w: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sup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port to manage your </w:t>
                      </w:r>
                      <w:r w:rsid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self-directed support package.</w:t>
                      </w:r>
                    </w:p>
                    <w:p w:rsidR="00BF2F35" w:rsidRDefault="00BF2F35" w:rsidP="00733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</w:t>
                      </w:r>
                      <w:r w:rsidRPr="005412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Payroll Service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7B0EE4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h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elping you by doing some of the </w:t>
                      </w:r>
                      <w:r w:rsidR="00B26DFD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pa</w:t>
                      </w: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perwork 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if you are an</w:t>
                      </w: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employer.</w:t>
                      </w:r>
                    </w:p>
                    <w:p w:rsidR="00806F0D" w:rsidRPr="00541210" w:rsidRDefault="00806F0D" w:rsidP="00733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Financial Management Service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helping you to manage your </w:t>
                      </w:r>
                      <w:r w:rsidR="008B169C">
                        <w:rPr>
                          <w:rFonts w:ascii="Arial" w:hAnsi="Arial" w:cs="Arial"/>
                          <w:sz w:val="32"/>
                          <w:szCs w:val="32"/>
                        </w:rPr>
                        <w:t>self-directed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support budget.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F2F35" w:rsidRDefault="00BF2F35" w:rsidP="00733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412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Grapevine</w:t>
                      </w:r>
                      <w:r w:rsidR="007C245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2451" w:rsidRPr="007C2451">
                        <w:rPr>
                          <w:rFonts w:ascii="Arial" w:hAnsi="Arial" w:cs="Arial"/>
                          <w:sz w:val="32"/>
                          <w:szCs w:val="32"/>
                        </w:rPr>
                        <w:t>offers</w:t>
                      </w:r>
                      <w:r w:rsid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122586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f</w:t>
                      </w: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ree, confidential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information </w:t>
                      </w:r>
                      <w:r w:rsid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>&amp;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advice, on anything about having a disability.</w:t>
                      </w:r>
                    </w:p>
                    <w:p w:rsidR="00756679" w:rsidRPr="00541210" w:rsidRDefault="00756679" w:rsidP="00733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Training </w:t>
                      </w:r>
                      <w:r w:rsidR="007C245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workshops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 </w:t>
                      </w:r>
                      <w:r w:rsidR="007C24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various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topics.</w:t>
                      </w:r>
                    </w:p>
                  </w:txbxContent>
                </v:textbox>
              </v:shape>
            </w:pict>
          </mc:Fallback>
        </mc:AlternateContent>
      </w:r>
      <w:r w:rsidR="006D41C8" w:rsidRPr="00587A7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B489A4" wp14:editId="4511295A">
                <wp:simplePos x="0" y="0"/>
                <wp:positionH relativeFrom="column">
                  <wp:posOffset>4709160</wp:posOffset>
                </wp:positionH>
                <wp:positionV relativeFrom="paragraph">
                  <wp:posOffset>1085850</wp:posOffset>
                </wp:positionV>
                <wp:extent cx="4638675" cy="32766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2766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62" w:rsidRPr="00541210" w:rsidRDefault="00DA7962" w:rsidP="00DA796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LCiL</w:t>
                            </w:r>
                            <w:r w:rsidR="00EF0F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also provides: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89A4" id="Text Box 6" o:spid="_x0000_s1042" type="#_x0000_t202" style="position:absolute;margin-left:370.8pt;margin-top:85.5pt;width:365.25pt;height:25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" fillcolor="#a173f3" stroked="f">
                <v:textbox>
                  <w:txbxContent>
                    <w:p w:rsidR="00DA7962" w:rsidRPr="00541210" w:rsidRDefault="00DA7962" w:rsidP="00DA796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LCiL</w:t>
                      </w:r>
                      <w:r w:rsidR="00EF0F8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also provides: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727" w:rsidRPr="004D3622" w:rsidSect="00EF6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7AE067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3_"/>
      </v:shape>
    </w:pict>
  </w:numPicBullet>
  <w:abstractNum w:abstractNumId="0" w15:restartNumberingAfterBreak="0">
    <w:nsid w:val="53216C78"/>
    <w:multiLevelType w:val="hybridMultilevel"/>
    <w:tmpl w:val="FF7C0614"/>
    <w:lvl w:ilvl="0" w:tplc="7FC29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E2374"/>
    <w:multiLevelType w:val="hybridMultilevel"/>
    <w:tmpl w:val="BE126C8E"/>
    <w:lvl w:ilvl="0" w:tplc="7FC29B3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58B0F4A"/>
    <w:multiLevelType w:val="hybridMultilevel"/>
    <w:tmpl w:val="59EAE438"/>
    <w:lvl w:ilvl="0" w:tplc="7FC29B3E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7BC927D0"/>
    <w:multiLevelType w:val="hybridMultilevel"/>
    <w:tmpl w:val="1FE61BB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4B"/>
    <w:rsid w:val="0000305C"/>
    <w:rsid w:val="00003708"/>
    <w:rsid w:val="00016B48"/>
    <w:rsid w:val="000250FA"/>
    <w:rsid w:val="000A2AB6"/>
    <w:rsid w:val="001015FF"/>
    <w:rsid w:val="0010419E"/>
    <w:rsid w:val="00122586"/>
    <w:rsid w:val="00137939"/>
    <w:rsid w:val="00166F24"/>
    <w:rsid w:val="00176E4A"/>
    <w:rsid w:val="001D31B2"/>
    <w:rsid w:val="00221061"/>
    <w:rsid w:val="00235BFF"/>
    <w:rsid w:val="002746A7"/>
    <w:rsid w:val="002A3939"/>
    <w:rsid w:val="002E368B"/>
    <w:rsid w:val="002F53E6"/>
    <w:rsid w:val="002F6E29"/>
    <w:rsid w:val="003A2F93"/>
    <w:rsid w:val="003B2D03"/>
    <w:rsid w:val="003F3B0A"/>
    <w:rsid w:val="00407B3B"/>
    <w:rsid w:val="004267C2"/>
    <w:rsid w:val="004412A5"/>
    <w:rsid w:val="0044730B"/>
    <w:rsid w:val="00461448"/>
    <w:rsid w:val="004A71B1"/>
    <w:rsid w:val="004B013A"/>
    <w:rsid w:val="004B32A7"/>
    <w:rsid w:val="004B7C9B"/>
    <w:rsid w:val="004C5071"/>
    <w:rsid w:val="004D2EA9"/>
    <w:rsid w:val="004D3622"/>
    <w:rsid w:val="004E121F"/>
    <w:rsid w:val="004E2A59"/>
    <w:rsid w:val="004E73D1"/>
    <w:rsid w:val="004F19BE"/>
    <w:rsid w:val="00527287"/>
    <w:rsid w:val="00536F05"/>
    <w:rsid w:val="00541210"/>
    <w:rsid w:val="005532C1"/>
    <w:rsid w:val="005618B3"/>
    <w:rsid w:val="0056460B"/>
    <w:rsid w:val="00585DA0"/>
    <w:rsid w:val="00587A7E"/>
    <w:rsid w:val="005A53BF"/>
    <w:rsid w:val="005A64CB"/>
    <w:rsid w:val="005B37B8"/>
    <w:rsid w:val="005C47EB"/>
    <w:rsid w:val="005D65F4"/>
    <w:rsid w:val="00612F96"/>
    <w:rsid w:val="00627A93"/>
    <w:rsid w:val="00646A1B"/>
    <w:rsid w:val="006565E2"/>
    <w:rsid w:val="006666DD"/>
    <w:rsid w:val="00680F2D"/>
    <w:rsid w:val="006848B7"/>
    <w:rsid w:val="006B0F95"/>
    <w:rsid w:val="006B1F5D"/>
    <w:rsid w:val="006B5DC1"/>
    <w:rsid w:val="006D41C8"/>
    <w:rsid w:val="006F40B2"/>
    <w:rsid w:val="0070166B"/>
    <w:rsid w:val="0071799F"/>
    <w:rsid w:val="00733ECB"/>
    <w:rsid w:val="00756679"/>
    <w:rsid w:val="007B0EE4"/>
    <w:rsid w:val="007C1CFF"/>
    <w:rsid w:val="007C2451"/>
    <w:rsid w:val="007E5E0F"/>
    <w:rsid w:val="007F2480"/>
    <w:rsid w:val="007F3B6D"/>
    <w:rsid w:val="0080418D"/>
    <w:rsid w:val="00806F0D"/>
    <w:rsid w:val="008070C5"/>
    <w:rsid w:val="00834D4B"/>
    <w:rsid w:val="008363C6"/>
    <w:rsid w:val="00876726"/>
    <w:rsid w:val="008A702F"/>
    <w:rsid w:val="008B169C"/>
    <w:rsid w:val="008D1DC8"/>
    <w:rsid w:val="008F1CF9"/>
    <w:rsid w:val="008F4DC7"/>
    <w:rsid w:val="0090782C"/>
    <w:rsid w:val="00937280"/>
    <w:rsid w:val="00944958"/>
    <w:rsid w:val="00957916"/>
    <w:rsid w:val="00962501"/>
    <w:rsid w:val="009B3F8A"/>
    <w:rsid w:val="009B7214"/>
    <w:rsid w:val="009C06BF"/>
    <w:rsid w:val="009C593D"/>
    <w:rsid w:val="009E2BE2"/>
    <w:rsid w:val="009F435A"/>
    <w:rsid w:val="00A06ABB"/>
    <w:rsid w:val="00A25064"/>
    <w:rsid w:val="00A347B6"/>
    <w:rsid w:val="00A46A91"/>
    <w:rsid w:val="00A5610D"/>
    <w:rsid w:val="00A93A1F"/>
    <w:rsid w:val="00AB22DA"/>
    <w:rsid w:val="00AD38A8"/>
    <w:rsid w:val="00B24727"/>
    <w:rsid w:val="00B26DFD"/>
    <w:rsid w:val="00B95DE3"/>
    <w:rsid w:val="00BB50C0"/>
    <w:rsid w:val="00BE1881"/>
    <w:rsid w:val="00BF2F35"/>
    <w:rsid w:val="00BF4741"/>
    <w:rsid w:val="00C03C68"/>
    <w:rsid w:val="00C24F8B"/>
    <w:rsid w:val="00C272EF"/>
    <w:rsid w:val="00C46350"/>
    <w:rsid w:val="00C56A1A"/>
    <w:rsid w:val="00C60E5F"/>
    <w:rsid w:val="00C81363"/>
    <w:rsid w:val="00C8381E"/>
    <w:rsid w:val="00C92DB1"/>
    <w:rsid w:val="00C95EEB"/>
    <w:rsid w:val="00CA5F05"/>
    <w:rsid w:val="00CB2634"/>
    <w:rsid w:val="00CE1669"/>
    <w:rsid w:val="00CF0E56"/>
    <w:rsid w:val="00D17378"/>
    <w:rsid w:val="00D23C4E"/>
    <w:rsid w:val="00D27CC2"/>
    <w:rsid w:val="00D33486"/>
    <w:rsid w:val="00D342BF"/>
    <w:rsid w:val="00D62012"/>
    <w:rsid w:val="00D62ED1"/>
    <w:rsid w:val="00D741C0"/>
    <w:rsid w:val="00D97B08"/>
    <w:rsid w:val="00DA421B"/>
    <w:rsid w:val="00DA7962"/>
    <w:rsid w:val="00DC4198"/>
    <w:rsid w:val="00DC5DB4"/>
    <w:rsid w:val="00DF5C07"/>
    <w:rsid w:val="00E14634"/>
    <w:rsid w:val="00E378EB"/>
    <w:rsid w:val="00E613E2"/>
    <w:rsid w:val="00E71C6F"/>
    <w:rsid w:val="00E911B2"/>
    <w:rsid w:val="00EB1B69"/>
    <w:rsid w:val="00EB2521"/>
    <w:rsid w:val="00ED080B"/>
    <w:rsid w:val="00EE3E7C"/>
    <w:rsid w:val="00EF0F81"/>
    <w:rsid w:val="00EF6A30"/>
    <w:rsid w:val="00EF798B"/>
    <w:rsid w:val="00F21CCB"/>
    <w:rsid w:val="00F22734"/>
    <w:rsid w:val="00F503BD"/>
    <w:rsid w:val="00F55F1C"/>
    <w:rsid w:val="00F60759"/>
    <w:rsid w:val="00F653A6"/>
    <w:rsid w:val="00F71525"/>
    <w:rsid w:val="00FD303F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EC2C02"/>
  <w15:docId w15:val="{CD1503E4-3C86-4E32-BEF0-B75E062A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F0F81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F0F81"/>
    <w:rPr>
      <w:rFonts w:ascii="Arial" w:eastAsia="Times New Roman" w:hAnsi="Arial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478">
                  <w:marLeft w:val="0"/>
                  <w:marRight w:val="0"/>
                  <w:marTop w:val="4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isa.milburn@lothiancil.org.uk" TargetMode="External"/><Relationship Id="rId7" Type="http://schemas.openxmlformats.org/officeDocument/2006/relationships/hyperlink" Target="http://www.lothiancil.org.uk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mailto:lisa.milburn@lothiancil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sa.milburn@lothiancil.org.uk" TargetMode="External"/><Relationship Id="rId11" Type="http://schemas.openxmlformats.org/officeDocument/2006/relationships/image" Target="media/image20.png"/><Relationship Id="rId24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10" Type="http://schemas.openxmlformats.org/officeDocument/2006/relationships/hyperlink" Target="http://www.lothiancil.org.uk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lisa.milburn@lothiancil.org.uk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65C8-8A8E-47A7-93A3-7D31AEEE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197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Lisa Milburn</cp:lastModifiedBy>
  <cp:revision>7</cp:revision>
  <cp:lastPrinted>2015-05-11T15:32:00Z</cp:lastPrinted>
  <dcterms:created xsi:type="dcterms:W3CDTF">2017-09-20T11:19:00Z</dcterms:created>
  <dcterms:modified xsi:type="dcterms:W3CDTF">2018-08-30T13:33:00Z</dcterms:modified>
</cp:coreProperties>
</file>