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88" w:rsidRDefault="00DF0901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8AA3DD" wp14:editId="0EBD0DB6">
                <wp:simplePos x="0" y="0"/>
                <wp:positionH relativeFrom="column">
                  <wp:posOffset>-260985</wp:posOffset>
                </wp:positionH>
                <wp:positionV relativeFrom="paragraph">
                  <wp:posOffset>-248286</wp:posOffset>
                </wp:positionV>
                <wp:extent cx="6572250" cy="7334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733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F84F78" w:rsidRDefault="00DB3DBF" w:rsidP="00134A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>‘</w:t>
                            </w:r>
                            <w:r w:rsidR="00F84F78" w:rsidRPr="00F84F7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>Have you tried God, or snake venom?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4"/>
                                <w:szCs w:val="54"/>
                              </w:rPr>
                              <w:t>’</w:t>
                            </w:r>
                          </w:p>
                          <w:p w:rsidR="00DF0901" w:rsidRPr="00CB0B49" w:rsidRDefault="00DB3DBF" w:rsidP="006A1BD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…a</w:t>
                            </w:r>
                            <w:r w:rsidR="00CB0B49" w:rsidRPr="00CB0B49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re you tired of getting asked questions like this?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A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19.55pt;width:517.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" fillcolor="#76923c [2406]" stroked="f">
                <v:textbox>
                  <w:txbxContent>
                    <w:p w:rsidR="00DF0901" w:rsidRPr="00F84F78" w:rsidRDefault="00DB3DBF" w:rsidP="00134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4"/>
                          <w:szCs w:val="5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4"/>
                          <w:szCs w:val="54"/>
                        </w:rPr>
                        <w:t>‘</w:t>
                      </w:r>
                      <w:r w:rsidR="00F84F78" w:rsidRPr="00F84F78">
                        <w:rPr>
                          <w:rFonts w:ascii="Arial" w:hAnsi="Arial" w:cs="Arial"/>
                          <w:b/>
                          <w:color w:val="FFFFFF" w:themeColor="background1"/>
                          <w:sz w:val="54"/>
                          <w:szCs w:val="54"/>
                        </w:rPr>
                        <w:t>Have you tried God, or snake venom?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4"/>
                          <w:szCs w:val="54"/>
                        </w:rPr>
                        <w:t>’</w:t>
                      </w:r>
                    </w:p>
                    <w:p w:rsidR="00DF0901" w:rsidRPr="00CB0B49" w:rsidRDefault="00DB3DBF" w:rsidP="006A1BD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…a</w:t>
                      </w:r>
                      <w:r w:rsidR="00CB0B49" w:rsidRPr="00CB0B49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re you tired of getting asked questions like this?</w:t>
                      </w:r>
                    </w:p>
                  </w:txbxContent>
                </v:textbox>
              </v:shape>
            </w:pict>
          </mc:Fallback>
        </mc:AlternateContent>
      </w:r>
    </w:p>
    <w:p w:rsidR="0010445C" w:rsidRDefault="0010445C" w:rsidP="002B64F0">
      <w:pPr>
        <w:spacing w:after="0" w:line="240" w:lineRule="auto"/>
        <w:ind w:right="-541"/>
        <w:rPr>
          <w:rFonts w:ascii="Arial" w:hAnsi="Arial" w:cs="Arial"/>
          <w:b/>
          <w:color w:val="00B050"/>
          <w:sz w:val="40"/>
          <w:szCs w:val="40"/>
        </w:rPr>
      </w:pPr>
    </w:p>
    <w:p w:rsidR="00DB3DBF" w:rsidRPr="00DB3DBF" w:rsidRDefault="00DB3DBF" w:rsidP="001634B9">
      <w:pPr>
        <w:spacing w:after="0" w:line="240" w:lineRule="auto"/>
        <w:ind w:left="-284" w:right="-541"/>
        <w:rPr>
          <w:rFonts w:ascii="Arial" w:hAnsi="Arial" w:cs="Arial"/>
          <w:b/>
          <w:color w:val="76923C" w:themeColor="accent3" w:themeShade="BF"/>
          <w:sz w:val="16"/>
          <w:szCs w:val="16"/>
        </w:rPr>
      </w:pPr>
    </w:p>
    <w:p w:rsidR="006E5B15" w:rsidRDefault="000676C9" w:rsidP="00DB3DBF">
      <w:pPr>
        <w:spacing w:after="0" w:line="240" w:lineRule="auto"/>
        <w:ind w:left="142" w:right="168"/>
        <w:rPr>
          <w:rFonts w:ascii="Arial" w:hAnsi="Arial" w:cs="Arial"/>
          <w:b/>
          <w:color w:val="76923C" w:themeColor="accent3" w:themeShade="BF"/>
          <w:sz w:val="40"/>
          <w:szCs w:val="40"/>
        </w:rPr>
      </w:pPr>
      <w:r w:rsidRPr="003D124F">
        <w:rPr>
          <w:rFonts w:ascii="Arial" w:hAnsi="Arial" w:cs="Arial"/>
          <w:b/>
          <w:color w:val="76923C" w:themeColor="accent3" w:themeShade="BF"/>
          <w:sz w:val="40"/>
          <w:szCs w:val="40"/>
        </w:rPr>
        <w:t>Are you a disabled person, or someone with a long-term condition?</w:t>
      </w:r>
      <w:r w:rsidR="00D92788" w:rsidRPr="003D124F">
        <w:rPr>
          <w:rFonts w:ascii="Arial" w:hAnsi="Arial" w:cs="Arial"/>
          <w:b/>
          <w:color w:val="76923C" w:themeColor="accent3" w:themeShade="BF"/>
          <w:sz w:val="40"/>
          <w:szCs w:val="40"/>
        </w:rPr>
        <w:t xml:space="preserve">     </w:t>
      </w:r>
    </w:p>
    <w:p w:rsidR="0010445C" w:rsidRPr="003D124F" w:rsidRDefault="006E5B15" w:rsidP="00DB3DBF">
      <w:pPr>
        <w:spacing w:after="0" w:line="240" w:lineRule="auto"/>
        <w:ind w:left="142" w:right="168"/>
        <w:rPr>
          <w:rFonts w:ascii="Arial" w:hAnsi="Arial" w:cs="Arial"/>
          <w:b/>
          <w:color w:val="76923C" w:themeColor="accent3" w:themeShade="BF"/>
          <w:sz w:val="40"/>
          <w:szCs w:val="40"/>
        </w:rPr>
      </w:pPr>
      <w:r>
        <w:rPr>
          <w:rFonts w:ascii="Arial" w:hAnsi="Arial" w:cs="Arial"/>
          <w:b/>
          <w:color w:val="76923C" w:themeColor="accent3" w:themeShade="BF"/>
          <w:sz w:val="40"/>
          <w:szCs w:val="40"/>
        </w:rPr>
        <w:t>Do you live in Edinburgh or the Lothians?</w:t>
      </w:r>
      <w:r w:rsidR="00D92788" w:rsidRPr="003D124F">
        <w:rPr>
          <w:rFonts w:ascii="Arial" w:hAnsi="Arial" w:cs="Arial"/>
          <w:b/>
          <w:color w:val="76923C" w:themeColor="accent3" w:themeShade="BF"/>
          <w:sz w:val="40"/>
          <w:szCs w:val="40"/>
        </w:rPr>
        <w:t xml:space="preserve">                            </w:t>
      </w:r>
      <w:r w:rsidR="00D92788" w:rsidRPr="003D124F">
        <w:rPr>
          <w:rFonts w:ascii="Arial" w:hAnsi="Arial" w:cs="Arial"/>
          <w:b/>
          <w:noProof/>
          <w:color w:val="76923C" w:themeColor="accent3" w:themeShade="BF"/>
          <w:sz w:val="40"/>
          <w:szCs w:val="40"/>
        </w:rPr>
        <w:t xml:space="preserve"> </w:t>
      </w:r>
    </w:p>
    <w:p w:rsidR="001634B9" w:rsidRPr="00DB3DBF" w:rsidRDefault="001634B9" w:rsidP="001634B9">
      <w:pPr>
        <w:spacing w:after="0" w:line="240" w:lineRule="auto"/>
        <w:ind w:left="-284" w:right="-541"/>
        <w:rPr>
          <w:rFonts w:ascii="Arial" w:hAnsi="Arial" w:cs="Arial"/>
          <w:b/>
          <w:color w:val="76923C" w:themeColor="accent3" w:themeShade="BF"/>
          <w:sz w:val="30"/>
          <w:szCs w:val="40"/>
        </w:rPr>
      </w:pPr>
    </w:p>
    <w:p w:rsidR="00B74EF3" w:rsidRPr="00B74EF3" w:rsidRDefault="00D51277" w:rsidP="00D93D7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76923C" w:themeColor="accent3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D124F">
        <w:rPr>
          <w:rFonts w:ascii="Arial" w:hAnsi="Arial" w:cs="Arial"/>
          <w:b/>
          <w:color w:val="76923C" w:themeColor="accent3" w:themeShade="BF"/>
          <w:sz w:val="40"/>
          <w:szCs w:val="40"/>
        </w:rPr>
        <w:t xml:space="preserve">Do you want </w:t>
      </w:r>
      <w:r w:rsidR="00307588" w:rsidRPr="003D124F">
        <w:rPr>
          <w:rFonts w:ascii="Arial" w:hAnsi="Arial" w:cs="Arial"/>
          <w:b/>
          <w:color w:val="76923C" w:themeColor="accent3" w:themeShade="BF"/>
          <w:sz w:val="40"/>
          <w:szCs w:val="40"/>
        </w:rPr>
        <w:t>to:</w:t>
      </w:r>
      <w:r w:rsidR="00D92788" w:rsidRPr="003D124F">
        <w:rPr>
          <w:rFonts w:ascii="Times New Roman" w:eastAsia="Times New Roman" w:hAnsi="Times New Roman" w:cs="Times New Roman"/>
          <w:snapToGrid w:val="0"/>
          <w:color w:val="76923C" w:themeColor="accent3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1277" w:rsidRDefault="0010445C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have increased skills in having ‘difficult’ conversations</w:t>
      </w:r>
      <w:r w:rsidR="00DB3DBF"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 xml:space="preserve"> </w:t>
      </w:r>
    </w:p>
    <w:p w:rsidR="002B64F0" w:rsidRDefault="0010445C" w:rsidP="002B64F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gain a better understanding of </w:t>
      </w:r>
      <w:r w:rsidR="00DB3DBF">
        <w:rPr>
          <w:rFonts w:ascii="Arial" w:hAnsi="Arial" w:cs="Arial"/>
          <w:sz w:val="32"/>
          <w:szCs w:val="32"/>
        </w:rPr>
        <w:t xml:space="preserve">your </w:t>
      </w:r>
      <w:r>
        <w:rPr>
          <w:rFonts w:ascii="Arial" w:hAnsi="Arial" w:cs="Arial"/>
          <w:sz w:val="32"/>
          <w:szCs w:val="32"/>
        </w:rPr>
        <w:t>own and others’ motivations</w:t>
      </w:r>
      <w:r w:rsidR="00DB3DBF">
        <w:rPr>
          <w:rFonts w:ascii="Arial" w:hAnsi="Arial" w:cs="Arial"/>
          <w:sz w:val="32"/>
          <w:szCs w:val="32"/>
        </w:rPr>
        <w:t>?</w:t>
      </w:r>
      <w:r>
        <w:rPr>
          <w:rFonts w:ascii="Arial" w:hAnsi="Arial" w:cs="Arial"/>
          <w:sz w:val="32"/>
          <w:szCs w:val="32"/>
        </w:rPr>
        <w:t xml:space="preserve"> </w:t>
      </w:r>
    </w:p>
    <w:p w:rsidR="00A3552C" w:rsidRPr="006A1BD6" w:rsidRDefault="00DB3DBF" w:rsidP="006A1BD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324485</wp:posOffset>
                </wp:positionV>
                <wp:extent cx="1981200" cy="1905000"/>
                <wp:effectExtent l="19050" t="19050" r="0" b="1905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1905000"/>
                          <a:chOff x="0" y="0"/>
                          <a:chExt cx="1981200" cy="19050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Leaning on wheelchair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66725"/>
                            <a:ext cx="1129030" cy="14382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</pic:spPr>
                      </pic:pic>
                      <wpg:grpSp>
                        <wpg:cNvPr id="8" name="Group 8"/>
                        <wpg:cNvGrpSpPr/>
                        <wpg:grpSpPr>
                          <a:xfrm>
                            <a:off x="771525" y="0"/>
                            <a:ext cx="1209675" cy="647700"/>
                            <a:chOff x="0" y="0"/>
                            <a:chExt cx="1209675" cy="647700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0" y="133350"/>
                              <a:ext cx="1209675" cy="514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D124F" w:rsidRPr="003D124F" w:rsidRDefault="003D124F" w:rsidP="003D124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Cs w:val="24"/>
                                  </w:rPr>
                                </w:pPr>
                                <w:r w:rsidRPr="003D124F">
                                  <w:rPr>
                                    <w:rFonts w:ascii="Arial" w:hAnsi="Arial" w:cs="Arial"/>
                                    <w:szCs w:val="24"/>
                                  </w:rPr>
                                  <w:t>What about..?</w:t>
                                </w:r>
                              </w:p>
                              <w:p w:rsidR="003D124F" w:rsidRPr="003D124F" w:rsidRDefault="003D124F" w:rsidP="003D124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Cs w:val="24"/>
                                  </w:rPr>
                                </w:pPr>
                                <w:r w:rsidRPr="003D124F">
                                  <w:rPr>
                                    <w:rFonts w:ascii="Arial" w:hAnsi="Arial" w:cs="Arial"/>
                                    <w:szCs w:val="24"/>
                                  </w:rPr>
                                  <w:t>You should….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Callout 5"/>
                          <wps:cNvSpPr/>
                          <wps:spPr>
                            <a:xfrm>
                              <a:off x="0" y="0"/>
                              <a:ext cx="1028700" cy="600075"/>
                            </a:xfrm>
                            <a:prstGeom prst="wedgeEllipseCallout">
                              <a:avLst>
                                <a:gd name="adj1" fmla="val -61574"/>
                                <a:gd name="adj2" fmla="val 54563"/>
                              </a:avLst>
                            </a:prstGeom>
                            <a:noFill/>
                            <a:ln w="12700"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D124F" w:rsidRPr="003D124F" w:rsidRDefault="003D124F" w:rsidP="003D124F">
                                <w:pPr>
                                  <w:spacing w:after="0" w:line="240" w:lineRule="auto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" o:spid="_x0000_s1027" style="position:absolute;left:0;text-align:left;margin-left:331.95pt;margin-top:25.55pt;width:156pt;height:150pt;z-index:251680768" coordsize="19812,1905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Leaning on wheelchair" style="position:absolute;top:4667;width:11290;height:14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" stroked="t" strokecolor="#76923c [2406]" strokeweight="1pt">
                  <v:imagedata r:id="rId9" o:title="Leaning on wheelchair" recolortarget="#465724 [1446]"/>
                  <v:path arrowok="t"/>
                </v:shape>
                <v:group id="Group 8" o:spid="_x0000_s1029" style="position:absolute;left:7715;width:12097;height:6477" coordsize="12096,6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6" o:spid="_x0000_s1030" type="#_x0000_t202" style="position:absolute;top:1333;width:12096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  <v:textbox>
                      <w:txbxContent>
                        <w:p w:rsidR="003D124F" w:rsidRPr="003D124F" w:rsidRDefault="003D124F" w:rsidP="003D124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3D124F">
                            <w:rPr>
                              <w:rFonts w:ascii="Arial" w:hAnsi="Arial" w:cs="Arial"/>
                              <w:szCs w:val="24"/>
                            </w:rPr>
                            <w:t>What about..?</w:t>
                          </w:r>
                        </w:p>
                        <w:p w:rsidR="003D124F" w:rsidRPr="003D124F" w:rsidRDefault="003D124F" w:rsidP="003D124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3D124F">
                            <w:rPr>
                              <w:rFonts w:ascii="Arial" w:hAnsi="Arial" w:cs="Arial"/>
                              <w:szCs w:val="24"/>
                            </w:rPr>
                            <w:t>You should….</w:t>
                          </w:r>
                        </w:p>
                      </w:txbxContent>
                    </v:textbox>
                  </v:shape>
                  <v:shapetype id="_x0000_t63" coordsize="21600,21600" o:spt="63" adj="1350,25920" path="wr,,21600,21600@15@16@17@18l@21@22xe">
                    <v:stroke joinstyle="miter"/>
                    <v:formulas>
                      <v:f eqn="val #0"/>
                      <v:f eqn="val #1"/>
                      <v:f eqn="sum 10800 0 #0"/>
                      <v:f eqn="sum 10800 0 #1"/>
                      <v:f eqn="atan2 @2 @3"/>
                      <v:f eqn="sumangle @4 11 0"/>
                      <v:f eqn="sumangle @4 0 11"/>
                      <v:f eqn="cos 10800 @4"/>
                      <v:f eqn="sin 10800 @4"/>
                      <v:f eqn="cos 10800 @5"/>
                      <v:f eqn="sin 10800 @5"/>
                      <v:f eqn="cos 10800 @6"/>
                      <v:f eqn="sin 10800 @6"/>
                      <v:f eqn="sum 10800 0 @7"/>
                      <v:f eqn="sum 10800 0 @8"/>
                      <v:f eqn="sum 10800 0 @9"/>
                      <v:f eqn="sum 10800 0 @10"/>
                      <v:f eqn="sum 10800 0 @11"/>
                      <v:f eqn="sum 10800 0 @12"/>
                      <v:f eqn="mod @2 @3 0"/>
                      <v:f eqn="sum @19 0 10800"/>
                      <v:f eqn="if @20 #0 @13"/>
                      <v:f eqn="if @20 #1 @14"/>
                    </v:formulas>
                    <v:path o:connecttype="custom" o:connectlocs="10800,0;3163,3163;0,10800;3163,18437;10800,21600;18437,18437;21600,10800;18437,3163;@21,@22" textboxrect="3163,3163,18437,18437"/>
                    <v:handles>
                      <v:h position="#0,#1"/>
                    </v:handles>
                  </v:shapetype>
                  <v:shape id="Oval Callout 5" o:spid="_x0000_s1031" type="#_x0000_t63" style="position:absolute;width:10287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" adj="-2500,22586" filled="f" strokecolor="#76923c [2406]" strokeweight="1pt">
                    <v:textbox>
                      <w:txbxContent>
                        <w:p w:rsidR="003D124F" w:rsidRPr="003D124F" w:rsidRDefault="003D124F" w:rsidP="003D124F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A1BD6">
        <w:rPr>
          <w:rFonts w:ascii="Arial" w:hAnsi="Arial" w:cs="Arial"/>
          <w:sz w:val="32"/>
          <w:szCs w:val="32"/>
        </w:rPr>
        <w:t xml:space="preserve">learn </w:t>
      </w:r>
      <w:r w:rsidR="006A1BD6" w:rsidRPr="001634B9">
        <w:rPr>
          <w:rFonts w:ascii="Arial" w:hAnsi="Arial" w:cs="Arial"/>
          <w:sz w:val="32"/>
          <w:szCs w:val="32"/>
        </w:rPr>
        <w:t>how to turn the conversation around to educate/change attitudes</w:t>
      </w:r>
      <w:r>
        <w:rPr>
          <w:rFonts w:ascii="Arial" w:hAnsi="Arial" w:cs="Arial"/>
          <w:sz w:val="32"/>
          <w:szCs w:val="32"/>
        </w:rPr>
        <w:t>?</w:t>
      </w:r>
    </w:p>
    <w:p w:rsidR="00307588" w:rsidRPr="00DB3DBF" w:rsidRDefault="00307588" w:rsidP="00307588">
      <w:pPr>
        <w:spacing w:after="0" w:line="240" w:lineRule="auto"/>
        <w:rPr>
          <w:rFonts w:ascii="Arial" w:hAnsi="Arial" w:cs="Arial"/>
          <w:color w:val="F79646" w:themeColor="accent6"/>
          <w:sz w:val="34"/>
          <w:szCs w:val="40"/>
        </w:rPr>
      </w:pPr>
    </w:p>
    <w:p w:rsidR="00307588" w:rsidRPr="003D124F" w:rsidRDefault="00640B04" w:rsidP="00307588">
      <w:pPr>
        <w:spacing w:after="0" w:line="240" w:lineRule="auto"/>
        <w:rPr>
          <w:rFonts w:ascii="Arial" w:hAnsi="Arial" w:cs="Arial"/>
          <w:b/>
          <w:color w:val="76923C" w:themeColor="accent3" w:themeShade="BF"/>
          <w:sz w:val="40"/>
          <w:szCs w:val="40"/>
        </w:rPr>
      </w:pPr>
      <w:r w:rsidRPr="003D124F">
        <w:rPr>
          <w:rFonts w:ascii="Arial" w:hAnsi="Arial" w:cs="Arial"/>
          <w:b/>
          <w:color w:val="76923C" w:themeColor="accent3" w:themeShade="BF"/>
          <w:sz w:val="40"/>
          <w:szCs w:val="40"/>
        </w:rPr>
        <w:t>…</w:t>
      </w:r>
      <w:r w:rsidR="00F311DC" w:rsidRPr="003D124F">
        <w:rPr>
          <w:rFonts w:ascii="Arial" w:hAnsi="Arial" w:cs="Arial"/>
          <w:b/>
          <w:color w:val="76923C" w:themeColor="accent3" w:themeShade="BF"/>
          <w:sz w:val="40"/>
          <w:szCs w:val="40"/>
        </w:rPr>
        <w:t>and would you like</w:t>
      </w:r>
      <w:r w:rsidR="00307588" w:rsidRPr="003D124F">
        <w:rPr>
          <w:rFonts w:ascii="Arial" w:hAnsi="Arial" w:cs="Arial"/>
          <w:b/>
          <w:color w:val="76923C" w:themeColor="accent3" w:themeShade="BF"/>
          <w:sz w:val="40"/>
          <w:szCs w:val="40"/>
        </w:rPr>
        <w:t xml:space="preserve"> to:</w:t>
      </w:r>
      <w:r w:rsidR="00322BBC" w:rsidRPr="003D124F">
        <w:rPr>
          <w:b/>
          <w:noProof/>
          <w:color w:val="76923C" w:themeColor="accent3" w:themeShade="BF"/>
          <w:sz w:val="40"/>
          <w:szCs w:val="40"/>
        </w:rPr>
        <w:t xml:space="preserve"> </w:t>
      </w:r>
    </w:p>
    <w:p w:rsidR="00307588" w:rsidRPr="0094675C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m</w:t>
      </w:r>
      <w:r w:rsidR="00307588" w:rsidRPr="0094675C">
        <w:rPr>
          <w:rFonts w:ascii="Arial" w:hAnsi="Arial" w:cs="Arial"/>
          <w:sz w:val="32"/>
          <w:szCs w:val="32"/>
        </w:rPr>
        <w:t>eet new people</w:t>
      </w:r>
      <w:r w:rsidRPr="0094675C">
        <w:rPr>
          <w:rFonts w:ascii="Arial" w:hAnsi="Arial" w:cs="Arial"/>
          <w:sz w:val="32"/>
          <w:szCs w:val="32"/>
        </w:rPr>
        <w:t>?</w:t>
      </w:r>
    </w:p>
    <w:p w:rsidR="00307588" w:rsidRPr="0094675C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i</w:t>
      </w:r>
      <w:r w:rsidR="00307588" w:rsidRPr="0094675C">
        <w:rPr>
          <w:rFonts w:ascii="Arial" w:hAnsi="Arial" w:cs="Arial"/>
          <w:sz w:val="32"/>
          <w:szCs w:val="32"/>
        </w:rPr>
        <w:t xml:space="preserve">ncrease your </w:t>
      </w:r>
      <w:r w:rsidR="00D51277">
        <w:rPr>
          <w:rFonts w:ascii="Arial" w:hAnsi="Arial" w:cs="Arial"/>
          <w:sz w:val="32"/>
          <w:szCs w:val="32"/>
        </w:rPr>
        <w:t>confidence</w:t>
      </w:r>
      <w:r w:rsidRPr="0094675C">
        <w:rPr>
          <w:rFonts w:ascii="Arial" w:hAnsi="Arial" w:cs="Arial"/>
          <w:sz w:val="32"/>
          <w:szCs w:val="32"/>
        </w:rPr>
        <w:t>?</w:t>
      </w:r>
    </w:p>
    <w:p w:rsidR="00F311DC" w:rsidRDefault="00F311DC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1DC" w:rsidRPr="000B4E60" w:rsidRDefault="00307588" w:rsidP="003075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B4E60">
        <w:rPr>
          <w:rFonts w:ascii="Arial" w:hAnsi="Arial" w:cs="Arial"/>
          <w:b/>
          <w:sz w:val="32"/>
          <w:szCs w:val="32"/>
        </w:rPr>
        <w:t>in a relaxed and friendly atmosphere</w:t>
      </w:r>
      <w:r w:rsidR="00F311DC" w:rsidRPr="000B4E60">
        <w:rPr>
          <w:rFonts w:ascii="Arial" w:hAnsi="Arial" w:cs="Arial"/>
          <w:b/>
          <w:sz w:val="32"/>
          <w:szCs w:val="32"/>
        </w:rPr>
        <w:t>…</w:t>
      </w:r>
    </w:p>
    <w:p w:rsidR="00307588" w:rsidRPr="000B4E60" w:rsidRDefault="00F311DC" w:rsidP="00307588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0B4E60">
        <w:rPr>
          <w:rFonts w:ascii="Arial" w:hAnsi="Arial" w:cs="Arial"/>
          <w:b/>
          <w:sz w:val="32"/>
          <w:szCs w:val="32"/>
        </w:rPr>
        <w:t>…</w:t>
      </w:r>
      <w:r w:rsidR="00D51277" w:rsidRPr="000B4E60">
        <w:rPr>
          <w:rFonts w:ascii="Arial" w:hAnsi="Arial" w:cs="Arial"/>
          <w:b/>
          <w:sz w:val="32"/>
          <w:szCs w:val="32"/>
        </w:rPr>
        <w:t>then come along to our workshop</w:t>
      </w:r>
      <w:r w:rsidRPr="000B4E60">
        <w:rPr>
          <w:rFonts w:ascii="Arial" w:hAnsi="Arial" w:cs="Arial"/>
          <w:b/>
          <w:sz w:val="32"/>
          <w:szCs w:val="32"/>
        </w:rPr>
        <w:t>!</w:t>
      </w:r>
    </w:p>
    <w:p w:rsidR="00307588" w:rsidRPr="003D124F" w:rsidRDefault="00D51277" w:rsidP="00307588">
      <w:pPr>
        <w:spacing w:after="0" w:line="240" w:lineRule="auto"/>
        <w:rPr>
          <w:rFonts w:ascii="Arial" w:hAnsi="Arial" w:cs="Arial"/>
          <w:b/>
          <w:color w:val="76923C" w:themeColor="accent3" w:themeShade="BF"/>
          <w:sz w:val="40"/>
          <w:szCs w:val="40"/>
        </w:rPr>
      </w:pPr>
      <w:r w:rsidRPr="003D124F">
        <w:rPr>
          <w:rFonts w:ascii="Arial" w:hAnsi="Arial" w:cs="Arial"/>
          <w:b/>
          <w:color w:val="76923C" w:themeColor="accent3" w:themeShade="BF"/>
          <w:sz w:val="40"/>
          <w:szCs w:val="40"/>
        </w:rPr>
        <w:t>Where and When?</w:t>
      </w:r>
    </w:p>
    <w:p w:rsidR="000E09E8" w:rsidRPr="003D124F" w:rsidRDefault="000E09E8" w:rsidP="00307588">
      <w:pPr>
        <w:spacing w:after="0" w:line="240" w:lineRule="auto"/>
        <w:rPr>
          <w:rFonts w:ascii="Arial" w:hAnsi="Arial" w:cs="Arial"/>
          <w:b/>
          <w:color w:val="76923C" w:themeColor="accent3" w:themeShade="BF"/>
          <w:sz w:val="14"/>
          <w:szCs w:val="40"/>
        </w:rPr>
      </w:pPr>
    </w:p>
    <w:p w:rsidR="00307588" w:rsidRPr="003D124F" w:rsidRDefault="0010445C" w:rsidP="00307588">
      <w:pPr>
        <w:spacing w:after="0" w:line="240" w:lineRule="auto"/>
        <w:rPr>
          <w:rFonts w:ascii="Arial" w:hAnsi="Arial" w:cs="Arial"/>
          <w:b/>
          <w:color w:val="76923C" w:themeColor="accent3" w:themeShade="BF"/>
          <w:sz w:val="32"/>
          <w:szCs w:val="32"/>
        </w:rPr>
      </w:pPr>
      <w:r w:rsidRPr="003D124F">
        <w:rPr>
          <w:rFonts w:ascii="Arial" w:hAnsi="Arial" w:cs="Arial"/>
          <w:b/>
          <w:color w:val="76923C" w:themeColor="accent3" w:themeShade="BF"/>
          <w:sz w:val="32"/>
          <w:szCs w:val="32"/>
        </w:rPr>
        <w:t xml:space="preserve">Have </w:t>
      </w:r>
      <w:r w:rsidR="001634B9" w:rsidRPr="003D124F">
        <w:rPr>
          <w:rFonts w:ascii="Arial" w:hAnsi="Arial" w:cs="Arial"/>
          <w:b/>
          <w:color w:val="76923C" w:themeColor="accent3" w:themeShade="BF"/>
          <w:sz w:val="32"/>
          <w:szCs w:val="32"/>
        </w:rPr>
        <w:t>you tried God, or snake venom?</w:t>
      </w:r>
      <w:r w:rsidRPr="003D124F">
        <w:rPr>
          <w:rFonts w:ascii="Arial" w:hAnsi="Arial" w:cs="Arial"/>
          <w:b/>
          <w:color w:val="76923C" w:themeColor="accent3" w:themeShade="BF"/>
          <w:sz w:val="32"/>
          <w:szCs w:val="32"/>
        </w:rPr>
        <w:t xml:space="preserve"> </w:t>
      </w:r>
    </w:p>
    <w:p w:rsidR="00307588" w:rsidRPr="0094675C" w:rsidRDefault="00307588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10.30</w:t>
      </w:r>
      <w:r w:rsidR="00322BBC" w:rsidRPr="0094675C">
        <w:rPr>
          <w:rFonts w:ascii="Arial" w:hAnsi="Arial" w:cs="Arial"/>
          <w:sz w:val="32"/>
          <w:szCs w:val="32"/>
        </w:rPr>
        <w:t>am</w:t>
      </w:r>
      <w:r w:rsidRPr="0094675C">
        <w:rPr>
          <w:rFonts w:ascii="Arial" w:hAnsi="Arial" w:cs="Arial"/>
          <w:sz w:val="32"/>
          <w:szCs w:val="32"/>
        </w:rPr>
        <w:t xml:space="preserve"> – 1.30</w:t>
      </w:r>
      <w:r w:rsidR="00322BBC" w:rsidRPr="0094675C">
        <w:rPr>
          <w:rFonts w:ascii="Arial" w:hAnsi="Arial" w:cs="Arial"/>
          <w:sz w:val="32"/>
          <w:szCs w:val="32"/>
        </w:rPr>
        <w:t>pm</w:t>
      </w:r>
      <w:r w:rsidRPr="0094675C">
        <w:rPr>
          <w:rFonts w:ascii="Arial" w:hAnsi="Arial" w:cs="Arial"/>
          <w:sz w:val="32"/>
          <w:szCs w:val="32"/>
        </w:rPr>
        <w:t xml:space="preserve">, </w:t>
      </w:r>
      <w:r w:rsidR="002916C4">
        <w:rPr>
          <w:rFonts w:ascii="Arial" w:hAnsi="Arial" w:cs="Arial"/>
          <w:b/>
          <w:sz w:val="32"/>
          <w:szCs w:val="32"/>
        </w:rPr>
        <w:t>Tuesday 4</w:t>
      </w:r>
      <w:r w:rsidR="002916C4" w:rsidRPr="002916C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2916C4">
        <w:rPr>
          <w:rFonts w:ascii="Arial" w:hAnsi="Arial" w:cs="Arial"/>
          <w:b/>
          <w:sz w:val="32"/>
          <w:szCs w:val="32"/>
        </w:rPr>
        <w:t xml:space="preserve"> December</w:t>
      </w:r>
      <w:bookmarkStart w:id="0" w:name="_GoBack"/>
      <w:bookmarkEnd w:id="0"/>
      <w:r w:rsidR="00B05158">
        <w:rPr>
          <w:rFonts w:ascii="Arial" w:hAnsi="Arial" w:cs="Arial"/>
          <w:b/>
          <w:sz w:val="32"/>
          <w:szCs w:val="32"/>
        </w:rPr>
        <w:t xml:space="preserve"> 2018</w:t>
      </w:r>
    </w:p>
    <w:p w:rsidR="00307588" w:rsidRPr="0094675C" w:rsidRDefault="00B05158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Training Suite, Norton Park Conference Centre, 57 Albion Road, Edinburgh, EH7 5QY</w:t>
      </w:r>
    </w:p>
    <w:p w:rsidR="00307588" w:rsidRPr="0094675C" w:rsidRDefault="00DB3DBF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noProof/>
          <w:sz w:val="32"/>
          <w:szCs w:val="32"/>
        </w:rPr>
        <w:drawing>
          <wp:anchor distT="0" distB="0" distL="114300" distR="114300" simplePos="0" relativeHeight="251652096" behindDoc="0" locked="0" layoutInCell="1" allowOverlap="1" wp14:anchorId="024B64BF" wp14:editId="2164B16E">
            <wp:simplePos x="0" y="0"/>
            <wp:positionH relativeFrom="column">
              <wp:posOffset>4649470</wp:posOffset>
            </wp:positionH>
            <wp:positionV relativeFrom="paragraph">
              <wp:posOffset>102870</wp:posOffset>
            </wp:positionV>
            <wp:extent cx="1040765" cy="1047750"/>
            <wp:effectExtent l="19050" t="19050" r="26035" b="19050"/>
            <wp:wrapSquare wrapText="bothSides"/>
            <wp:docPr id="16" name="Picture 16" descr="meeting (disabled peo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eting (disabled people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104775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127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277" w:rsidRDefault="0094675C" w:rsidP="00DF0901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At this workshop we’ll cover</w:t>
      </w:r>
      <w:r w:rsidR="00D51277">
        <w:rPr>
          <w:rFonts w:ascii="Arial" w:hAnsi="Arial" w:cs="Arial"/>
          <w:sz w:val="32"/>
          <w:szCs w:val="32"/>
        </w:rPr>
        <w:t>:</w:t>
      </w:r>
      <w:r w:rsidRPr="0094675C">
        <w:rPr>
          <w:rFonts w:ascii="Arial" w:hAnsi="Arial" w:cs="Arial"/>
          <w:sz w:val="32"/>
          <w:szCs w:val="32"/>
        </w:rPr>
        <w:t xml:space="preserve"> </w:t>
      </w:r>
    </w:p>
    <w:p w:rsidR="00D51277" w:rsidRPr="001634B9" w:rsidRDefault="00D51277" w:rsidP="00D512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634B9">
        <w:rPr>
          <w:rFonts w:ascii="Arial" w:hAnsi="Arial" w:cs="Arial"/>
          <w:sz w:val="32"/>
          <w:szCs w:val="32"/>
        </w:rPr>
        <w:t>the social model of disability</w:t>
      </w:r>
    </w:p>
    <w:p w:rsidR="00640B04" w:rsidRDefault="0010445C" w:rsidP="00D93D7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1634B9">
        <w:rPr>
          <w:rFonts w:ascii="Arial" w:hAnsi="Arial" w:cs="Arial"/>
          <w:sz w:val="32"/>
          <w:szCs w:val="32"/>
        </w:rPr>
        <w:t>dealing with own responses to people trying to be ‘helpful’</w:t>
      </w:r>
    </w:p>
    <w:p w:rsidR="00DB3DBF" w:rsidRPr="00DB3DBF" w:rsidRDefault="00DB3DBF" w:rsidP="00DB3DBF">
      <w:pPr>
        <w:spacing w:after="0" w:line="240" w:lineRule="auto"/>
        <w:rPr>
          <w:rFonts w:ascii="Arial" w:hAnsi="Arial" w:cs="Arial"/>
          <w:sz w:val="20"/>
          <w:szCs w:val="32"/>
        </w:rPr>
      </w:pPr>
    </w:p>
    <w:p w:rsidR="00322BBC" w:rsidRDefault="00DB3DBF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76094B" wp14:editId="134F73C4">
            <wp:simplePos x="0" y="0"/>
            <wp:positionH relativeFrom="column">
              <wp:posOffset>4743450</wp:posOffset>
            </wp:positionH>
            <wp:positionV relativeFrom="paragraph">
              <wp:posOffset>100330</wp:posOffset>
            </wp:positionV>
            <wp:extent cx="742950" cy="742950"/>
            <wp:effectExtent l="19050" t="19050" r="19050" b="19050"/>
            <wp:wrapSquare wrapText="bothSides"/>
            <wp:docPr id="1" name="Picture 1" descr="http://tse1.mm.bing.net/th?&amp;id=OIP.M037975803e4043f1511e554c3fb12c73o0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e1.mm.bing.net/th?&amp;id=OIP.M037975803e4043f1511e554c3fb12c73o0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00B050"/>
                    </a:solidFill>
                    <a:ln w="9525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F78" w:rsidRPr="00DF090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83ADD" wp14:editId="3AB70195">
                <wp:simplePos x="0" y="0"/>
                <wp:positionH relativeFrom="column">
                  <wp:posOffset>1038225</wp:posOffset>
                </wp:positionH>
                <wp:positionV relativeFrom="paragraph">
                  <wp:posOffset>7620</wp:posOffset>
                </wp:positionV>
                <wp:extent cx="3600450" cy="9810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0B4E60" w:rsidRDefault="00DF0901" w:rsidP="00DF09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B4E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Lunch and refreshments will be provided, </w:t>
                            </w:r>
                          </w:p>
                          <w:p w:rsidR="00DF0901" w:rsidRPr="000B4E60" w:rsidRDefault="006965E4" w:rsidP="00696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B4E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DF0901" w:rsidRPr="000B4E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nd</w:t>
                            </w:r>
                            <w:r w:rsidRPr="000B4E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if needed</w:t>
                            </w:r>
                            <w:r w:rsidR="00DF0901" w:rsidRPr="000B4E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can organise and pay for transport</w:t>
                            </w:r>
                            <w:r w:rsidR="00B74EF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="00DF0901" w:rsidRPr="000B4E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3DBF" w:rsidRPr="000B4E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if you live in Edinburgh or the Lothians</w:t>
                            </w:r>
                            <w:r w:rsidR="00DF0901" w:rsidRPr="000B4E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83AD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81.75pt;margin-top:.6pt;width:283.5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" stroked="f">
                <v:textbox>
                  <w:txbxContent>
                    <w:p w:rsidR="00DF0901" w:rsidRPr="000B4E60" w:rsidRDefault="00DF0901" w:rsidP="00DF0901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B4E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Lunch and refreshments will be provided, </w:t>
                      </w:r>
                    </w:p>
                    <w:p w:rsidR="00DF0901" w:rsidRPr="000B4E60" w:rsidRDefault="006965E4" w:rsidP="006965E4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B4E60"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DF0901" w:rsidRPr="000B4E60">
                        <w:rPr>
                          <w:rFonts w:ascii="Arial" w:hAnsi="Arial" w:cs="Arial"/>
                          <w:sz w:val="28"/>
                          <w:szCs w:val="28"/>
                        </w:rPr>
                        <w:t>nd</w:t>
                      </w:r>
                      <w:r w:rsidRPr="000B4E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if needed</w:t>
                      </w:r>
                      <w:r w:rsidR="00DF0901" w:rsidRPr="000B4E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can organise and pay for transport</w:t>
                      </w:r>
                      <w:r w:rsidR="00B74EF3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="00DF0901" w:rsidRPr="000B4E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DB3DBF" w:rsidRPr="000B4E60">
                        <w:rPr>
                          <w:rFonts w:ascii="Arial" w:hAnsi="Arial" w:cs="Arial"/>
                          <w:sz w:val="28"/>
                          <w:szCs w:val="28"/>
                        </w:rPr>
                        <w:t>if you live in Edinburgh or the Lothians</w:t>
                      </w:r>
                      <w:r w:rsidR="00DF0901" w:rsidRPr="000B4E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02785"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A1FF077" wp14:editId="6658EE94">
            <wp:simplePos x="0" y="0"/>
            <wp:positionH relativeFrom="column">
              <wp:posOffset>167640</wp:posOffset>
            </wp:positionH>
            <wp:positionV relativeFrom="paragraph">
              <wp:posOffset>72390</wp:posOffset>
            </wp:positionV>
            <wp:extent cx="742950" cy="742950"/>
            <wp:effectExtent l="19050" t="19050" r="19050" b="19050"/>
            <wp:wrapSquare wrapText="bothSides"/>
            <wp:docPr id="2" name="Picture 2" descr="http://tse1.mm.bing.net/th?&amp;id=OIP.Mc41a27a1f720605fd8ddfebd8a04adfdH0&amp;w=300&amp;h=300&amp;c=0&amp;pid=1.9&amp;rs=0&amp;p=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1.mm.bing.net/th?&amp;id=OIP.Mc41a27a1f720605fd8ddfebd8a04adfdH0&amp;w=300&amp;h=300&amp;c=0&amp;pid=1.9&amp;rs=0&amp;p=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BC" w:rsidRPr="00322BBC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2653" w:rsidRPr="00DF0901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311DC" w:rsidRDefault="00F311DC" w:rsidP="00322BBC">
      <w:pPr>
        <w:spacing w:after="0" w:line="240" w:lineRule="auto"/>
        <w:rPr>
          <w:rFonts w:ascii="Arial" w:eastAsia="Calibri" w:hAnsi="Arial" w:cs="Arial"/>
          <w:sz w:val="20"/>
          <w:szCs w:val="28"/>
        </w:rPr>
      </w:pPr>
    </w:p>
    <w:p w:rsidR="0094675C" w:rsidRPr="00DB3DBF" w:rsidRDefault="0094675C" w:rsidP="00322BBC">
      <w:pPr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DB3DBF">
        <w:rPr>
          <w:rFonts w:ascii="Arial" w:hAnsi="Arial" w:cs="Arial"/>
          <w:b/>
          <w:noProof/>
          <w:color w:val="FF6600"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32BFEA4F" wp14:editId="078CA1E8">
            <wp:simplePos x="0" y="0"/>
            <wp:positionH relativeFrom="column">
              <wp:posOffset>4938395</wp:posOffset>
            </wp:positionH>
            <wp:positionV relativeFrom="paragraph">
              <wp:posOffset>26288</wp:posOffset>
            </wp:positionV>
            <wp:extent cx="1373280" cy="847725"/>
            <wp:effectExtent l="0" t="0" r="0" b="0"/>
            <wp:wrapNone/>
            <wp:docPr id="3" name="Picture 3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BC" w:rsidRPr="000B4E60" w:rsidRDefault="00322BBC" w:rsidP="00322BB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0B4E60">
        <w:rPr>
          <w:rFonts w:ascii="Arial" w:eastAsia="Calibri" w:hAnsi="Arial" w:cs="Arial"/>
          <w:sz w:val="32"/>
          <w:szCs w:val="32"/>
        </w:rPr>
        <w:t xml:space="preserve">To find out more and to book, contact: </w:t>
      </w:r>
    </w:p>
    <w:p w:rsidR="00322BBC" w:rsidRPr="000B4E60" w:rsidRDefault="00B05158" w:rsidP="00322BBC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Lisa Milburn</w:t>
      </w:r>
      <w:r w:rsidR="00322BBC" w:rsidRPr="000B4E60">
        <w:rPr>
          <w:rFonts w:ascii="Arial" w:eastAsia="Calibri" w:hAnsi="Arial" w:cs="Arial"/>
          <w:b/>
          <w:sz w:val="32"/>
          <w:szCs w:val="32"/>
        </w:rPr>
        <w:t xml:space="preserve"> </w:t>
      </w:r>
      <w:r w:rsidR="00322BBC" w:rsidRPr="000B4E60">
        <w:rPr>
          <w:rFonts w:ascii="Arial" w:eastAsia="Calibri" w:hAnsi="Arial" w:cs="Arial"/>
          <w:sz w:val="32"/>
          <w:szCs w:val="32"/>
        </w:rPr>
        <w:t>at LCiL on</w:t>
      </w:r>
      <w:r w:rsidR="00322BBC" w:rsidRPr="000B4E60">
        <w:rPr>
          <w:rFonts w:ascii="Arial" w:eastAsia="Calibri" w:hAnsi="Arial" w:cs="Arial"/>
          <w:b/>
          <w:sz w:val="32"/>
          <w:szCs w:val="32"/>
        </w:rPr>
        <w:t xml:space="preserve"> 0131 475 </w:t>
      </w:r>
      <w:r>
        <w:rPr>
          <w:rFonts w:ascii="Arial" w:eastAsia="Calibri" w:hAnsi="Arial" w:cs="Arial"/>
          <w:b/>
          <w:sz w:val="32"/>
          <w:szCs w:val="32"/>
        </w:rPr>
        <w:t>2510</w:t>
      </w:r>
      <w:r w:rsidR="00322BBC" w:rsidRPr="000B4E60">
        <w:rPr>
          <w:rFonts w:ascii="Arial" w:eastAsia="Calibri" w:hAnsi="Arial" w:cs="Arial"/>
          <w:b/>
          <w:sz w:val="32"/>
          <w:szCs w:val="32"/>
        </w:rPr>
        <w:t xml:space="preserve"> </w:t>
      </w:r>
    </w:p>
    <w:p w:rsidR="00322BBC" w:rsidRPr="000B4E60" w:rsidRDefault="00322BBC" w:rsidP="00D93D7A">
      <w:pPr>
        <w:spacing w:after="0" w:line="240" w:lineRule="auto"/>
        <w:rPr>
          <w:rFonts w:ascii="Arial" w:eastAsia="Calibri" w:hAnsi="Arial" w:cs="Arial"/>
          <w:color w:val="0000FF"/>
          <w:sz w:val="32"/>
          <w:szCs w:val="32"/>
          <w:u w:val="single"/>
        </w:rPr>
      </w:pPr>
      <w:r w:rsidRPr="000B4E60">
        <w:rPr>
          <w:rFonts w:ascii="Arial" w:eastAsia="Calibri" w:hAnsi="Arial" w:cs="Arial"/>
          <w:sz w:val="32"/>
          <w:szCs w:val="32"/>
        </w:rPr>
        <w:t>or email</w:t>
      </w:r>
      <w:r w:rsidRPr="000B4E60">
        <w:rPr>
          <w:rFonts w:ascii="Arial" w:eastAsia="Calibri" w:hAnsi="Arial" w:cs="Arial"/>
          <w:b/>
          <w:sz w:val="32"/>
          <w:szCs w:val="32"/>
        </w:rPr>
        <w:t xml:space="preserve"> </w:t>
      </w:r>
      <w:hyperlink r:id="rId17" w:history="1">
        <w:r w:rsidR="00B05158" w:rsidRPr="002B6207">
          <w:rPr>
            <w:rStyle w:val="Hyperlink"/>
            <w:rFonts w:ascii="Arial" w:eastAsia="Calibri" w:hAnsi="Arial" w:cs="Arial"/>
            <w:sz w:val="32"/>
            <w:szCs w:val="32"/>
          </w:rPr>
          <w:t>lisa.milburn@lothiancil.ac.uk</w:t>
        </w:r>
      </w:hyperlink>
      <w:r w:rsidR="00B05158">
        <w:rPr>
          <w:rFonts w:ascii="Arial" w:eastAsia="Calibri" w:hAnsi="Arial" w:cs="Arial"/>
          <w:sz w:val="32"/>
          <w:szCs w:val="32"/>
        </w:rPr>
        <w:t xml:space="preserve"> </w:t>
      </w:r>
    </w:p>
    <w:sectPr w:rsidR="00322BBC" w:rsidRPr="000B4E60" w:rsidSect="003D124F">
      <w:pgSz w:w="11906" w:h="16838"/>
      <w:pgMar w:top="1021" w:right="1191" w:bottom="624" w:left="1191" w:header="709" w:footer="709" w:gutter="0"/>
      <w:pgBorders w:offsetFrom="page">
        <w:top w:val="single" w:sz="24" w:space="24" w:color="76923C" w:themeColor="accent3" w:themeShade="BF"/>
        <w:left w:val="single" w:sz="24" w:space="24" w:color="76923C" w:themeColor="accent3" w:themeShade="BF"/>
        <w:bottom w:val="single" w:sz="24" w:space="24" w:color="76923C" w:themeColor="accent3" w:themeShade="BF"/>
        <w:right w:val="single" w:sz="2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C8" w:rsidRDefault="00134AC8" w:rsidP="00134AC8">
      <w:pPr>
        <w:spacing w:after="0" w:line="240" w:lineRule="auto"/>
      </w:pPr>
      <w:r>
        <w:separator/>
      </w:r>
    </w:p>
  </w:endnote>
  <w:end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C8" w:rsidRDefault="00134AC8" w:rsidP="00134AC8">
      <w:pPr>
        <w:spacing w:after="0" w:line="240" w:lineRule="auto"/>
      </w:pPr>
      <w:r>
        <w:separator/>
      </w:r>
    </w:p>
  </w:footnote>
  <w:foot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1B8A"/>
    <w:multiLevelType w:val="hybridMultilevel"/>
    <w:tmpl w:val="59AC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4CA"/>
    <w:multiLevelType w:val="hybridMultilevel"/>
    <w:tmpl w:val="5BF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54122"/>
    <w:multiLevelType w:val="hybridMultilevel"/>
    <w:tmpl w:val="E2E0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10BB2"/>
    <w:multiLevelType w:val="hybridMultilevel"/>
    <w:tmpl w:val="99E684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676C9"/>
    <w:rsid w:val="0007770E"/>
    <w:rsid w:val="000B4E60"/>
    <w:rsid w:val="000E09E8"/>
    <w:rsid w:val="0010445C"/>
    <w:rsid w:val="00134AC8"/>
    <w:rsid w:val="001634B9"/>
    <w:rsid w:val="001C2773"/>
    <w:rsid w:val="002916C4"/>
    <w:rsid w:val="002B64F0"/>
    <w:rsid w:val="002D782C"/>
    <w:rsid w:val="00307588"/>
    <w:rsid w:val="00322BBC"/>
    <w:rsid w:val="00341526"/>
    <w:rsid w:val="003D124F"/>
    <w:rsid w:val="005F4B71"/>
    <w:rsid w:val="00640B04"/>
    <w:rsid w:val="00677CCD"/>
    <w:rsid w:val="00694313"/>
    <w:rsid w:val="006965E4"/>
    <w:rsid w:val="006A1BD6"/>
    <w:rsid w:val="006A617A"/>
    <w:rsid w:val="006E5B15"/>
    <w:rsid w:val="007D2653"/>
    <w:rsid w:val="00802785"/>
    <w:rsid w:val="008F347E"/>
    <w:rsid w:val="00911D01"/>
    <w:rsid w:val="00934BC6"/>
    <w:rsid w:val="0094675C"/>
    <w:rsid w:val="009D3BAC"/>
    <w:rsid w:val="00A3552C"/>
    <w:rsid w:val="00A976B0"/>
    <w:rsid w:val="00B05158"/>
    <w:rsid w:val="00B74EF3"/>
    <w:rsid w:val="00CB0B49"/>
    <w:rsid w:val="00CF2CEC"/>
    <w:rsid w:val="00D51277"/>
    <w:rsid w:val="00D667ED"/>
    <w:rsid w:val="00D92788"/>
    <w:rsid w:val="00D93D7A"/>
    <w:rsid w:val="00DB3DBF"/>
    <w:rsid w:val="00DF0901"/>
    <w:rsid w:val="00E46718"/>
    <w:rsid w:val="00EC55DC"/>
    <w:rsid w:val="00F311DC"/>
    <w:rsid w:val="00F84F78"/>
    <w:rsid w:val="00F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F9E5"/>
  <w15:docId w15:val="{78493578-9EAE-4A5D-A11C-1B152BC2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C8"/>
  </w:style>
  <w:style w:type="paragraph" w:styleId="Footer">
    <w:name w:val="footer"/>
    <w:basedOn w:val="Normal"/>
    <w:link w:val="Foot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ng.com/images/search?q=taxi&amp;view=detailv2&amp;qft=+filterui:color2-bw+filterui:photo-clipart&amp;id=E1653047A1FEAB78DE3E323A0D28BA48F56073BA&amp;selectedIndex=137&amp;ccid=A3l1gD5A&amp;simid=608049146515689387&amp;thid=OIP.M037975803e4043f1511e554c3fb12c73o0" TargetMode="External"/><Relationship Id="rId17" Type="http://schemas.openxmlformats.org/officeDocument/2006/relationships/hyperlink" Target="mailto:lisa.milburn@lothiancil.ac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EBCE1-4028-4FB5-ACED-7A2962E9F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Lisa Milburn</cp:lastModifiedBy>
  <cp:revision>3</cp:revision>
  <cp:lastPrinted>2017-10-03T13:48:00Z</cp:lastPrinted>
  <dcterms:created xsi:type="dcterms:W3CDTF">2018-07-26T09:10:00Z</dcterms:created>
  <dcterms:modified xsi:type="dcterms:W3CDTF">2018-07-30T08:41:00Z</dcterms:modified>
</cp:coreProperties>
</file>