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88" w:rsidRDefault="00DF0901" w:rsidP="00D93D7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F0901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8AA3DD" wp14:editId="0EBD0DB6">
                <wp:simplePos x="0" y="0"/>
                <wp:positionH relativeFrom="column">
                  <wp:posOffset>-260985</wp:posOffset>
                </wp:positionH>
                <wp:positionV relativeFrom="paragraph">
                  <wp:posOffset>-248285</wp:posOffset>
                </wp:positionV>
                <wp:extent cx="6572250" cy="5238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523875"/>
                        </a:xfrm>
                        <a:prstGeom prst="rect">
                          <a:avLst/>
                        </a:prstGeom>
                        <a:solidFill>
                          <a:srgbClr val="A173F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901" w:rsidRPr="001562C4" w:rsidRDefault="001562C4" w:rsidP="00134A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0"/>
                                <w:szCs w:val="56"/>
                              </w:rPr>
                            </w:pPr>
                            <w:r w:rsidRPr="001562C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0"/>
                                <w:szCs w:val="56"/>
                              </w:rPr>
                              <w:t>Getting it Right for your Child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0"/>
                                <w:szCs w:val="56"/>
                              </w:rPr>
                              <w:t xml:space="preserve"> </w:t>
                            </w:r>
                          </w:p>
                          <w:p w:rsidR="00DF0901" w:rsidRPr="001562C4" w:rsidRDefault="00DF0901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AA3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5pt;margin-top:-19.55pt;width:517.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" fillcolor="#a173f3" stroked="f">
                <v:textbox>
                  <w:txbxContent>
                    <w:p w:rsidR="00DF0901" w:rsidRPr="001562C4" w:rsidRDefault="001562C4" w:rsidP="00134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0"/>
                          <w:szCs w:val="56"/>
                        </w:rPr>
                      </w:pPr>
                      <w:r w:rsidRPr="001562C4">
                        <w:rPr>
                          <w:rFonts w:ascii="Arial" w:hAnsi="Arial" w:cs="Arial"/>
                          <w:b/>
                          <w:color w:val="FFFFFF" w:themeColor="background1"/>
                          <w:sz w:val="50"/>
                          <w:szCs w:val="56"/>
                        </w:rPr>
                        <w:t>Getting it Right for your Child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0"/>
                          <w:szCs w:val="56"/>
                        </w:rPr>
                        <w:t xml:space="preserve"> </w:t>
                      </w:r>
                    </w:p>
                    <w:p w:rsidR="00DF0901" w:rsidRPr="001562C4" w:rsidRDefault="00DF0901">
                      <w:pPr>
                        <w:rPr>
                          <w:color w:val="FFFFFF" w:themeColor="background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76C9" w:rsidRPr="006D5F9E" w:rsidRDefault="000676C9" w:rsidP="00D93D7A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32"/>
          <w:szCs w:val="32"/>
        </w:rPr>
      </w:pPr>
    </w:p>
    <w:p w:rsidR="00F311DC" w:rsidRDefault="000676C9" w:rsidP="000676C9">
      <w:pPr>
        <w:spacing w:after="0" w:line="240" w:lineRule="auto"/>
        <w:ind w:left="-284" w:right="-541"/>
        <w:rPr>
          <w:rFonts w:ascii="Arial" w:hAnsi="Arial" w:cs="Arial"/>
          <w:b/>
          <w:color w:val="F79646" w:themeColor="accent6"/>
          <w:sz w:val="40"/>
          <w:szCs w:val="40"/>
        </w:rPr>
      </w:pPr>
      <w:r w:rsidRPr="0009542D">
        <w:rPr>
          <w:rFonts w:ascii="Arial" w:hAnsi="Arial" w:cs="Arial"/>
          <w:b/>
          <w:color w:val="A173F3"/>
          <w:sz w:val="40"/>
          <w:szCs w:val="40"/>
        </w:rPr>
        <w:t xml:space="preserve">Are you a </w:t>
      </w:r>
      <w:r w:rsidR="0009542D" w:rsidRPr="0009542D">
        <w:rPr>
          <w:rFonts w:ascii="Arial" w:hAnsi="Arial" w:cs="Arial"/>
          <w:b/>
          <w:color w:val="A173F3"/>
          <w:sz w:val="40"/>
          <w:szCs w:val="40"/>
        </w:rPr>
        <w:t xml:space="preserve">parent or carer of a </w:t>
      </w:r>
      <w:r w:rsidRPr="0009542D">
        <w:rPr>
          <w:rFonts w:ascii="Arial" w:hAnsi="Arial" w:cs="Arial"/>
          <w:b/>
          <w:color w:val="A173F3"/>
          <w:sz w:val="40"/>
          <w:szCs w:val="40"/>
        </w:rPr>
        <w:t xml:space="preserve">disabled </w:t>
      </w:r>
      <w:r w:rsidR="0009542D" w:rsidRPr="0009542D">
        <w:rPr>
          <w:rFonts w:ascii="Arial" w:hAnsi="Arial" w:cs="Arial"/>
          <w:b/>
          <w:color w:val="A173F3"/>
          <w:sz w:val="40"/>
          <w:szCs w:val="40"/>
        </w:rPr>
        <w:t>child or young person, or a child with additional support needs</w:t>
      </w:r>
      <w:r w:rsidRPr="0009542D">
        <w:rPr>
          <w:rFonts w:ascii="Arial" w:hAnsi="Arial" w:cs="Arial"/>
          <w:b/>
          <w:color w:val="A173F3"/>
          <w:sz w:val="40"/>
          <w:szCs w:val="40"/>
        </w:rPr>
        <w:t>?</w:t>
      </w:r>
      <w:r w:rsidR="00D92788">
        <w:rPr>
          <w:rFonts w:ascii="Arial" w:hAnsi="Arial" w:cs="Arial"/>
          <w:b/>
          <w:color w:val="F79646" w:themeColor="accent6"/>
          <w:sz w:val="40"/>
          <w:szCs w:val="40"/>
        </w:rPr>
        <w:t xml:space="preserve">                                 </w:t>
      </w:r>
      <w:r w:rsidR="00D92788" w:rsidRPr="00D92788">
        <w:rPr>
          <w:rFonts w:ascii="Arial" w:hAnsi="Arial" w:cs="Arial"/>
          <w:b/>
          <w:noProof/>
          <w:color w:val="F79646" w:themeColor="accent6"/>
          <w:sz w:val="40"/>
          <w:szCs w:val="40"/>
        </w:rPr>
        <w:t xml:space="preserve"> </w:t>
      </w:r>
    </w:p>
    <w:p w:rsidR="0094675C" w:rsidRPr="006D5F9E" w:rsidRDefault="0094675C" w:rsidP="000676C9">
      <w:pPr>
        <w:spacing w:after="0" w:line="240" w:lineRule="auto"/>
        <w:ind w:left="-284" w:right="-541"/>
        <w:rPr>
          <w:rFonts w:ascii="Arial" w:hAnsi="Arial" w:cs="Arial"/>
          <w:b/>
          <w:color w:val="F79646" w:themeColor="accent6"/>
          <w:sz w:val="32"/>
          <w:szCs w:val="32"/>
        </w:rPr>
      </w:pPr>
    </w:p>
    <w:p w:rsidR="00307588" w:rsidRPr="0009542D" w:rsidRDefault="00D51277" w:rsidP="00D93D7A">
      <w:pPr>
        <w:spacing w:after="0" w:line="240" w:lineRule="auto"/>
        <w:rPr>
          <w:rFonts w:ascii="Arial" w:hAnsi="Arial" w:cs="Arial"/>
          <w:b/>
          <w:color w:val="A173F3"/>
          <w:sz w:val="40"/>
          <w:szCs w:val="40"/>
        </w:rPr>
      </w:pPr>
      <w:r w:rsidRPr="0009542D">
        <w:rPr>
          <w:rFonts w:ascii="Arial" w:hAnsi="Arial" w:cs="Arial"/>
          <w:b/>
          <w:color w:val="A173F3"/>
          <w:sz w:val="40"/>
          <w:szCs w:val="40"/>
        </w:rPr>
        <w:t xml:space="preserve">Do you want </w:t>
      </w:r>
      <w:r w:rsidR="00307588" w:rsidRPr="0009542D">
        <w:rPr>
          <w:rFonts w:ascii="Arial" w:hAnsi="Arial" w:cs="Arial"/>
          <w:b/>
          <w:color w:val="A173F3"/>
          <w:sz w:val="40"/>
          <w:szCs w:val="40"/>
        </w:rPr>
        <w:t>to:</w:t>
      </w:r>
      <w:r w:rsidR="00D92788" w:rsidRPr="0009542D">
        <w:rPr>
          <w:rFonts w:ascii="Times New Roman" w:eastAsia="Times New Roman" w:hAnsi="Times New Roman" w:cs="Times New Roman"/>
          <w:snapToGrid w:val="0"/>
          <w:color w:val="A173F3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9542D" w:rsidRDefault="00C13836" w:rsidP="003075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Meet</w:t>
      </w:r>
      <w:r w:rsidR="0009542D">
        <w:rPr>
          <w:rFonts w:ascii="Arial" w:hAnsi="Arial" w:cs="Arial"/>
          <w:sz w:val="32"/>
          <w:szCs w:val="32"/>
        </w:rPr>
        <w:t xml:space="preserve"> other parents and carers?</w:t>
      </w:r>
    </w:p>
    <w:p w:rsidR="0009542D" w:rsidRDefault="00C13836" w:rsidP="003075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Explore</w:t>
      </w:r>
      <w:r w:rsidR="0009542D">
        <w:rPr>
          <w:rFonts w:ascii="Arial" w:hAnsi="Arial" w:cs="Arial"/>
          <w:sz w:val="32"/>
          <w:szCs w:val="32"/>
        </w:rPr>
        <w:t xml:space="preserve"> opportunities around support?</w:t>
      </w:r>
    </w:p>
    <w:p w:rsidR="00D51277" w:rsidRDefault="00C13836" w:rsidP="003075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Improve</w:t>
      </w:r>
      <w:r w:rsidR="000E09E8">
        <w:rPr>
          <w:rFonts w:ascii="Arial" w:hAnsi="Arial" w:cs="Arial"/>
          <w:sz w:val="32"/>
          <w:szCs w:val="32"/>
        </w:rPr>
        <w:t xml:space="preserve"> your knowledge </w:t>
      </w:r>
      <w:r w:rsidR="00D51277">
        <w:rPr>
          <w:rFonts w:ascii="Arial" w:hAnsi="Arial" w:cs="Arial"/>
          <w:sz w:val="32"/>
          <w:szCs w:val="32"/>
        </w:rPr>
        <w:t>of your rights</w:t>
      </w:r>
      <w:r w:rsidR="0009542D">
        <w:rPr>
          <w:rFonts w:ascii="Arial" w:hAnsi="Arial" w:cs="Arial"/>
          <w:sz w:val="32"/>
          <w:szCs w:val="32"/>
        </w:rPr>
        <w:t>?</w:t>
      </w:r>
      <w:r w:rsidR="00D51277">
        <w:rPr>
          <w:rFonts w:ascii="Arial" w:hAnsi="Arial" w:cs="Arial"/>
          <w:sz w:val="32"/>
          <w:szCs w:val="32"/>
        </w:rPr>
        <w:t xml:space="preserve"> </w:t>
      </w:r>
    </w:p>
    <w:p w:rsidR="000E09E8" w:rsidRDefault="00C13836" w:rsidP="003075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Increase</w:t>
      </w:r>
      <w:r w:rsidR="0009542D">
        <w:rPr>
          <w:rFonts w:ascii="Arial" w:hAnsi="Arial" w:cs="Arial"/>
          <w:sz w:val="32"/>
          <w:szCs w:val="32"/>
        </w:rPr>
        <w:t xml:space="preserve"> your confidence to ask for the support you need</w:t>
      </w:r>
      <w:r w:rsidR="000E09E8">
        <w:rPr>
          <w:rFonts w:ascii="Arial" w:hAnsi="Arial" w:cs="Arial"/>
          <w:sz w:val="32"/>
          <w:szCs w:val="32"/>
        </w:rPr>
        <w:t>?</w:t>
      </w:r>
    </w:p>
    <w:p w:rsidR="0009542D" w:rsidRDefault="00C13836" w:rsidP="003075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Find</w:t>
      </w:r>
      <w:r w:rsidR="0009542D">
        <w:rPr>
          <w:rFonts w:ascii="Arial" w:hAnsi="Arial" w:cs="Arial"/>
          <w:sz w:val="32"/>
          <w:szCs w:val="32"/>
        </w:rPr>
        <w:t xml:space="preserve"> out about practical information, resources and who to ask for more help?</w:t>
      </w:r>
    </w:p>
    <w:p w:rsidR="0009542D" w:rsidRDefault="0009542D" w:rsidP="0009542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E121F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4211955</wp:posOffset>
            </wp:positionH>
            <wp:positionV relativeFrom="page">
              <wp:posOffset>3790950</wp:posOffset>
            </wp:positionV>
            <wp:extent cx="1886763" cy="1176020"/>
            <wp:effectExtent l="19050" t="19050" r="18415" b="2413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763" cy="11760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A173F3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11DC" w:rsidRPr="001562C4" w:rsidRDefault="00C13836" w:rsidP="0009542D">
      <w:pPr>
        <w:spacing w:after="0" w:line="240" w:lineRule="auto"/>
        <w:rPr>
          <w:rFonts w:ascii="Arial" w:hAnsi="Arial" w:cs="Arial"/>
          <w:sz w:val="34"/>
          <w:szCs w:val="32"/>
        </w:rPr>
      </w:pPr>
      <w:r w:rsidRPr="001562C4">
        <w:rPr>
          <w:rFonts w:ascii="Arial" w:hAnsi="Arial" w:cs="Arial"/>
          <w:b/>
          <w:sz w:val="34"/>
          <w:szCs w:val="32"/>
        </w:rPr>
        <w:t>In</w:t>
      </w:r>
      <w:r w:rsidR="00307588" w:rsidRPr="001562C4">
        <w:rPr>
          <w:rFonts w:ascii="Arial" w:hAnsi="Arial" w:cs="Arial"/>
          <w:b/>
          <w:sz w:val="34"/>
          <w:szCs w:val="32"/>
        </w:rPr>
        <w:t xml:space="preserve"> a relaxed and friendly atmosphere</w:t>
      </w:r>
      <w:r w:rsidR="00F311DC" w:rsidRPr="001562C4">
        <w:rPr>
          <w:rFonts w:ascii="Arial" w:hAnsi="Arial" w:cs="Arial"/>
          <w:b/>
          <w:sz w:val="34"/>
          <w:szCs w:val="32"/>
        </w:rPr>
        <w:t>…</w:t>
      </w:r>
    </w:p>
    <w:p w:rsidR="00307588" w:rsidRPr="001562C4" w:rsidRDefault="00F311DC" w:rsidP="00307588">
      <w:pPr>
        <w:spacing w:after="0" w:line="240" w:lineRule="auto"/>
        <w:rPr>
          <w:rFonts w:ascii="Arial" w:hAnsi="Arial" w:cs="Arial"/>
          <w:b/>
          <w:sz w:val="34"/>
          <w:szCs w:val="32"/>
        </w:rPr>
      </w:pPr>
      <w:r w:rsidRPr="001562C4">
        <w:rPr>
          <w:rFonts w:ascii="Arial" w:hAnsi="Arial" w:cs="Arial"/>
          <w:b/>
          <w:sz w:val="34"/>
          <w:szCs w:val="32"/>
        </w:rPr>
        <w:t>…</w:t>
      </w:r>
      <w:r w:rsidR="00D51277" w:rsidRPr="001562C4">
        <w:rPr>
          <w:rFonts w:ascii="Arial" w:hAnsi="Arial" w:cs="Arial"/>
          <w:b/>
          <w:sz w:val="34"/>
          <w:szCs w:val="32"/>
        </w:rPr>
        <w:t>then come along to our workshop</w:t>
      </w:r>
      <w:r w:rsidR="0009542D" w:rsidRPr="001562C4">
        <w:rPr>
          <w:rFonts w:ascii="Arial" w:hAnsi="Arial" w:cs="Arial"/>
          <w:b/>
          <w:sz w:val="34"/>
          <w:szCs w:val="32"/>
        </w:rPr>
        <w:t>s</w:t>
      </w:r>
      <w:r w:rsidRPr="001562C4">
        <w:rPr>
          <w:rFonts w:ascii="Arial" w:hAnsi="Arial" w:cs="Arial"/>
          <w:b/>
          <w:sz w:val="34"/>
          <w:szCs w:val="32"/>
        </w:rPr>
        <w:t>!</w:t>
      </w:r>
      <w:r w:rsidR="0009542D" w:rsidRPr="001562C4">
        <w:rPr>
          <w:noProof/>
          <w:sz w:val="34"/>
          <w:szCs w:val="32"/>
        </w:rPr>
        <w:t xml:space="preserve"> </w:t>
      </w:r>
    </w:p>
    <w:p w:rsidR="0094675C" w:rsidRPr="001562C4" w:rsidRDefault="0094675C" w:rsidP="00307588">
      <w:pPr>
        <w:spacing w:after="0" w:line="240" w:lineRule="auto"/>
        <w:rPr>
          <w:rFonts w:ascii="Arial" w:hAnsi="Arial" w:cs="Arial"/>
          <w:b/>
          <w:sz w:val="40"/>
          <w:szCs w:val="32"/>
        </w:rPr>
      </w:pPr>
    </w:p>
    <w:p w:rsidR="00307588" w:rsidRPr="006D5F9E" w:rsidRDefault="00D51277" w:rsidP="00307588">
      <w:pPr>
        <w:spacing w:after="0" w:line="240" w:lineRule="auto"/>
        <w:rPr>
          <w:rFonts w:ascii="Arial" w:hAnsi="Arial" w:cs="Arial"/>
          <w:b/>
          <w:color w:val="A173F3"/>
          <w:sz w:val="40"/>
          <w:szCs w:val="40"/>
        </w:rPr>
      </w:pPr>
      <w:r w:rsidRPr="0009542D">
        <w:rPr>
          <w:rFonts w:ascii="Arial" w:hAnsi="Arial" w:cs="Arial"/>
          <w:b/>
          <w:color w:val="A173F3"/>
          <w:sz w:val="40"/>
          <w:szCs w:val="40"/>
        </w:rPr>
        <w:t xml:space="preserve">Where and </w:t>
      </w:r>
      <w:r w:rsidR="006D5F9E">
        <w:rPr>
          <w:rFonts w:ascii="Arial" w:hAnsi="Arial" w:cs="Arial"/>
          <w:b/>
          <w:color w:val="A173F3"/>
          <w:sz w:val="40"/>
          <w:szCs w:val="40"/>
        </w:rPr>
        <w:t>When</w:t>
      </w:r>
    </w:p>
    <w:p w:rsidR="000E09E8" w:rsidRPr="00802785" w:rsidRDefault="000E09E8" w:rsidP="00307588">
      <w:pPr>
        <w:spacing w:after="0" w:line="240" w:lineRule="auto"/>
        <w:rPr>
          <w:rFonts w:ascii="Arial" w:hAnsi="Arial" w:cs="Arial"/>
          <w:b/>
          <w:color w:val="F79646" w:themeColor="accent6"/>
          <w:sz w:val="14"/>
          <w:szCs w:val="40"/>
        </w:rPr>
      </w:pPr>
    </w:p>
    <w:p w:rsidR="0009542D" w:rsidRPr="00EB1B43" w:rsidRDefault="0009542D" w:rsidP="0030758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B1B43">
        <w:rPr>
          <w:rFonts w:ascii="Arial" w:hAnsi="Arial" w:cs="Arial"/>
          <w:b/>
          <w:sz w:val="32"/>
          <w:szCs w:val="32"/>
        </w:rPr>
        <w:t xml:space="preserve">Session 1 </w:t>
      </w:r>
    </w:p>
    <w:p w:rsidR="00307588" w:rsidRPr="00EB1B43" w:rsidRDefault="00307588" w:rsidP="0030758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4675C">
        <w:rPr>
          <w:rFonts w:ascii="Arial" w:hAnsi="Arial" w:cs="Arial"/>
          <w:sz w:val="32"/>
          <w:szCs w:val="32"/>
        </w:rPr>
        <w:t>10.30</w:t>
      </w:r>
      <w:r w:rsidR="00322BBC" w:rsidRPr="0094675C">
        <w:rPr>
          <w:rFonts w:ascii="Arial" w:hAnsi="Arial" w:cs="Arial"/>
          <w:sz w:val="32"/>
          <w:szCs w:val="32"/>
        </w:rPr>
        <w:t>am</w:t>
      </w:r>
      <w:r w:rsidRPr="0094675C">
        <w:rPr>
          <w:rFonts w:ascii="Arial" w:hAnsi="Arial" w:cs="Arial"/>
          <w:sz w:val="32"/>
          <w:szCs w:val="32"/>
        </w:rPr>
        <w:t xml:space="preserve"> – </w:t>
      </w:r>
      <w:r w:rsidR="001E2A6D">
        <w:rPr>
          <w:rFonts w:ascii="Arial" w:hAnsi="Arial" w:cs="Arial"/>
          <w:sz w:val="32"/>
          <w:szCs w:val="32"/>
        </w:rPr>
        <w:t>2</w:t>
      </w:r>
      <w:r w:rsidRPr="0094675C">
        <w:rPr>
          <w:rFonts w:ascii="Arial" w:hAnsi="Arial" w:cs="Arial"/>
          <w:sz w:val="32"/>
          <w:szCs w:val="32"/>
        </w:rPr>
        <w:t>.</w:t>
      </w:r>
      <w:r w:rsidR="00C13836">
        <w:rPr>
          <w:rFonts w:ascii="Arial" w:hAnsi="Arial" w:cs="Arial"/>
          <w:sz w:val="32"/>
          <w:szCs w:val="32"/>
        </w:rPr>
        <w:t>15</w:t>
      </w:r>
      <w:r w:rsidR="00322BBC" w:rsidRPr="0094675C">
        <w:rPr>
          <w:rFonts w:ascii="Arial" w:hAnsi="Arial" w:cs="Arial"/>
          <w:sz w:val="32"/>
          <w:szCs w:val="32"/>
        </w:rPr>
        <w:t>pm</w:t>
      </w:r>
      <w:r w:rsidRPr="0094675C">
        <w:rPr>
          <w:rFonts w:ascii="Arial" w:hAnsi="Arial" w:cs="Arial"/>
          <w:sz w:val="32"/>
          <w:szCs w:val="32"/>
        </w:rPr>
        <w:t xml:space="preserve">, </w:t>
      </w:r>
      <w:r w:rsidR="00680606">
        <w:rPr>
          <w:rFonts w:ascii="Arial" w:hAnsi="Arial" w:cs="Arial"/>
          <w:b/>
          <w:sz w:val="32"/>
          <w:szCs w:val="32"/>
        </w:rPr>
        <w:t>Tuesday 23</w:t>
      </w:r>
      <w:r w:rsidR="00680606" w:rsidRPr="000B000B">
        <w:rPr>
          <w:rFonts w:ascii="Arial" w:hAnsi="Arial" w:cs="Arial"/>
          <w:b/>
          <w:sz w:val="32"/>
          <w:szCs w:val="32"/>
          <w:vertAlign w:val="superscript"/>
        </w:rPr>
        <w:t>rd</w:t>
      </w:r>
      <w:r w:rsidR="00680606">
        <w:rPr>
          <w:rFonts w:ascii="Arial" w:hAnsi="Arial" w:cs="Arial"/>
          <w:b/>
          <w:sz w:val="32"/>
          <w:szCs w:val="32"/>
        </w:rPr>
        <w:t xml:space="preserve"> October 2018</w:t>
      </w:r>
      <w:r w:rsidR="008047FA">
        <w:rPr>
          <w:rFonts w:ascii="Arial" w:hAnsi="Arial" w:cs="Arial"/>
          <w:b/>
          <w:sz w:val="32"/>
          <w:szCs w:val="32"/>
        </w:rPr>
        <w:t>.</w:t>
      </w:r>
      <w:r w:rsidR="009253C8">
        <w:rPr>
          <w:rFonts w:ascii="Arial" w:hAnsi="Arial" w:cs="Arial"/>
          <w:sz w:val="32"/>
          <w:szCs w:val="32"/>
        </w:rPr>
        <w:t xml:space="preserve"> </w:t>
      </w:r>
      <w:r w:rsidR="009253C8" w:rsidRPr="0094675C">
        <w:rPr>
          <w:rFonts w:ascii="Arial" w:hAnsi="Arial" w:cs="Arial"/>
          <w:sz w:val="32"/>
          <w:szCs w:val="32"/>
        </w:rPr>
        <w:t>Norton Park Conference Centre, Albion Road, Edinburgh EH7 5QY</w:t>
      </w:r>
      <w:r w:rsidR="009253C8">
        <w:rPr>
          <w:rFonts w:ascii="Arial" w:hAnsi="Arial" w:cs="Arial"/>
          <w:sz w:val="32"/>
          <w:szCs w:val="32"/>
        </w:rPr>
        <w:t>.</w:t>
      </w:r>
    </w:p>
    <w:p w:rsidR="001B0AB8" w:rsidRDefault="001B0AB8" w:rsidP="00307588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We’ll look at yours</w:t>
      </w:r>
      <w:r w:rsidR="006D5F9E">
        <w:rPr>
          <w:rFonts w:ascii="Arial" w:hAnsi="Arial" w:cs="Arial"/>
          <w:sz w:val="32"/>
          <w:szCs w:val="32"/>
        </w:rPr>
        <w:t>’</w:t>
      </w:r>
      <w:r>
        <w:rPr>
          <w:rFonts w:ascii="Arial" w:hAnsi="Arial" w:cs="Arial"/>
          <w:sz w:val="32"/>
          <w:szCs w:val="32"/>
        </w:rPr>
        <w:t xml:space="preserve"> and your child’s right</w:t>
      </w:r>
      <w:r w:rsidR="006D5F9E">
        <w:rPr>
          <w:rFonts w:ascii="Arial" w:hAnsi="Arial" w:cs="Arial"/>
          <w:sz w:val="32"/>
          <w:szCs w:val="32"/>
        </w:rPr>
        <w:t>s,</w:t>
      </w:r>
      <w:r>
        <w:rPr>
          <w:rFonts w:ascii="Arial" w:hAnsi="Arial" w:cs="Arial"/>
          <w:sz w:val="32"/>
          <w:szCs w:val="32"/>
        </w:rPr>
        <w:t xml:space="preserve"> and where to go for information, support or advocacy  </w:t>
      </w:r>
    </w:p>
    <w:p w:rsidR="001B0AB8" w:rsidRDefault="001B0AB8" w:rsidP="00307588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B1B43" w:rsidRPr="001B0AB8" w:rsidRDefault="00EB1B43" w:rsidP="0030758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B1B43">
        <w:rPr>
          <w:rFonts w:ascii="Arial" w:hAnsi="Arial" w:cs="Arial"/>
          <w:b/>
          <w:sz w:val="32"/>
          <w:szCs w:val="32"/>
        </w:rPr>
        <w:t xml:space="preserve">Session 2 </w:t>
      </w:r>
    </w:p>
    <w:p w:rsidR="00EB1B43" w:rsidRPr="00EB1B43" w:rsidRDefault="00EB1B43" w:rsidP="00EB1B4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4675C">
        <w:rPr>
          <w:rFonts w:ascii="Arial" w:hAnsi="Arial" w:cs="Arial"/>
          <w:sz w:val="32"/>
          <w:szCs w:val="32"/>
        </w:rPr>
        <w:t xml:space="preserve">10.30am – </w:t>
      </w:r>
      <w:r>
        <w:rPr>
          <w:rFonts w:ascii="Arial" w:hAnsi="Arial" w:cs="Arial"/>
          <w:sz w:val="32"/>
          <w:szCs w:val="32"/>
        </w:rPr>
        <w:t>2</w:t>
      </w:r>
      <w:r w:rsidRPr="0094675C">
        <w:rPr>
          <w:rFonts w:ascii="Arial" w:hAnsi="Arial" w:cs="Arial"/>
          <w:sz w:val="32"/>
          <w:szCs w:val="32"/>
        </w:rPr>
        <w:t>.</w:t>
      </w:r>
      <w:r w:rsidR="001562C4">
        <w:rPr>
          <w:rFonts w:ascii="Arial" w:hAnsi="Arial" w:cs="Arial"/>
          <w:sz w:val="32"/>
          <w:szCs w:val="32"/>
        </w:rPr>
        <w:t>15</w:t>
      </w:r>
      <w:r w:rsidRPr="0094675C">
        <w:rPr>
          <w:rFonts w:ascii="Arial" w:hAnsi="Arial" w:cs="Arial"/>
          <w:sz w:val="32"/>
          <w:szCs w:val="32"/>
        </w:rPr>
        <w:t xml:space="preserve">pm, </w:t>
      </w:r>
      <w:r w:rsidR="00680606">
        <w:rPr>
          <w:rFonts w:ascii="Arial" w:hAnsi="Arial" w:cs="Arial"/>
          <w:b/>
          <w:sz w:val="32"/>
          <w:szCs w:val="32"/>
        </w:rPr>
        <w:t>Wednesday 31</w:t>
      </w:r>
      <w:r w:rsidR="00680606" w:rsidRPr="00680606">
        <w:rPr>
          <w:rFonts w:ascii="Arial" w:hAnsi="Arial" w:cs="Arial"/>
          <w:b/>
          <w:sz w:val="32"/>
          <w:szCs w:val="32"/>
          <w:vertAlign w:val="superscript"/>
        </w:rPr>
        <w:t>st</w:t>
      </w:r>
      <w:bookmarkStart w:id="0" w:name="_GoBack"/>
      <w:bookmarkEnd w:id="0"/>
      <w:r w:rsidR="000B000B">
        <w:rPr>
          <w:rFonts w:ascii="Arial" w:hAnsi="Arial" w:cs="Arial"/>
          <w:b/>
          <w:sz w:val="32"/>
          <w:szCs w:val="32"/>
        </w:rPr>
        <w:t xml:space="preserve"> October 2018.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9253C8" w:rsidRPr="0094675C">
        <w:rPr>
          <w:rFonts w:ascii="Arial" w:hAnsi="Arial" w:cs="Arial"/>
          <w:sz w:val="32"/>
          <w:szCs w:val="32"/>
        </w:rPr>
        <w:t>Norton Park Conference Centre, Albion Road, Edinburgh EH7 5QY</w:t>
      </w:r>
      <w:r w:rsidR="00C13836">
        <w:rPr>
          <w:rFonts w:ascii="Arial" w:hAnsi="Arial" w:cs="Arial"/>
          <w:sz w:val="32"/>
          <w:szCs w:val="32"/>
        </w:rPr>
        <w:t>.</w:t>
      </w:r>
    </w:p>
    <w:p w:rsidR="001B0AB8" w:rsidRDefault="001B0AB8" w:rsidP="001B0AB8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We’ll lo</w:t>
      </w:r>
      <w:r w:rsidR="006D5F9E">
        <w:rPr>
          <w:rFonts w:ascii="Arial" w:hAnsi="Arial" w:cs="Arial"/>
          <w:sz w:val="32"/>
          <w:szCs w:val="32"/>
        </w:rPr>
        <w:t>ok at what support you need for your child,</w:t>
      </w:r>
      <w:r>
        <w:rPr>
          <w:rFonts w:ascii="Arial" w:hAnsi="Arial" w:cs="Arial"/>
          <w:sz w:val="32"/>
          <w:szCs w:val="32"/>
        </w:rPr>
        <w:t xml:space="preserve"> </w:t>
      </w:r>
      <w:r w:rsidR="006D5F9E">
        <w:rPr>
          <w:rFonts w:ascii="Arial" w:hAnsi="Arial" w:cs="Arial"/>
          <w:sz w:val="32"/>
          <w:szCs w:val="32"/>
        </w:rPr>
        <w:t xml:space="preserve">and </w:t>
      </w:r>
      <w:r>
        <w:rPr>
          <w:rFonts w:ascii="Arial" w:hAnsi="Arial" w:cs="Arial"/>
          <w:sz w:val="32"/>
          <w:szCs w:val="32"/>
        </w:rPr>
        <w:t>how to prepare for an assessment</w:t>
      </w:r>
      <w:r w:rsidR="001562C4">
        <w:rPr>
          <w:rFonts w:ascii="Arial" w:hAnsi="Arial" w:cs="Arial"/>
          <w:sz w:val="32"/>
          <w:szCs w:val="32"/>
        </w:rPr>
        <w:t xml:space="preserve"> or important meeting</w:t>
      </w:r>
      <w:r>
        <w:rPr>
          <w:rFonts w:ascii="Arial" w:hAnsi="Arial" w:cs="Arial"/>
          <w:sz w:val="32"/>
          <w:szCs w:val="32"/>
        </w:rPr>
        <w:t xml:space="preserve"> </w:t>
      </w:r>
    </w:p>
    <w:p w:rsidR="009253C8" w:rsidRDefault="009253C8" w:rsidP="001B0AB8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6D5F9E" w:rsidRPr="006D5F9E" w:rsidRDefault="006D5F9E" w:rsidP="001B0AB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A3E00" w:rsidRDefault="009A3E00" w:rsidP="009A3E0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D5F9E">
        <w:rPr>
          <w:rFonts w:ascii="Arial" w:hAnsi="Arial" w:cs="Arial"/>
          <w:b/>
          <w:sz w:val="36"/>
          <w:szCs w:val="36"/>
        </w:rPr>
        <w:t>*You can come to both or either session*</w:t>
      </w:r>
    </w:p>
    <w:p w:rsidR="009253C8" w:rsidRPr="006D5F9E" w:rsidRDefault="009253C8" w:rsidP="009A3E0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22BBC" w:rsidRPr="009253C8" w:rsidRDefault="006D5F9E" w:rsidP="00D93D7A">
      <w:pPr>
        <w:spacing w:after="0" w:line="240" w:lineRule="auto"/>
        <w:rPr>
          <w:rFonts w:ascii="Arial" w:hAnsi="Arial" w:cs="Arial"/>
          <w:sz w:val="30"/>
          <w:szCs w:val="28"/>
        </w:rPr>
      </w:pPr>
      <w:r w:rsidRPr="00322BBC">
        <w:rPr>
          <w:rFonts w:ascii="Arial" w:hAnsi="Arial" w:cs="Arial"/>
          <w:noProof/>
          <w:color w:val="1020D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A1FF077" wp14:editId="6658EE94">
            <wp:simplePos x="0" y="0"/>
            <wp:positionH relativeFrom="column">
              <wp:posOffset>615315</wp:posOffset>
            </wp:positionH>
            <wp:positionV relativeFrom="paragraph">
              <wp:posOffset>222250</wp:posOffset>
            </wp:positionV>
            <wp:extent cx="809625" cy="809625"/>
            <wp:effectExtent l="19050" t="19050" r="28575" b="28575"/>
            <wp:wrapSquare wrapText="bothSides"/>
            <wp:docPr id="2" name="Picture 2" descr="http://tse1.mm.bing.net/th?&amp;id=OIP.Mc41a27a1f720605fd8ddfebd8a04adfdH0&amp;w=300&amp;h=300&amp;c=0&amp;pid=1.9&amp;rs=0&amp;p=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se1.mm.bing.net/th?&amp;id=OIP.Mc41a27a1f720605fd8ddfebd8a04adfdH0&amp;w=300&amp;h=300&amp;c=0&amp;pid=1.9&amp;rs=0&amp;p=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A173F3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90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C58C70" wp14:editId="41A99B60">
                <wp:simplePos x="0" y="0"/>
                <wp:positionH relativeFrom="column">
                  <wp:posOffset>1634490</wp:posOffset>
                </wp:positionH>
                <wp:positionV relativeFrom="paragraph">
                  <wp:posOffset>126365</wp:posOffset>
                </wp:positionV>
                <wp:extent cx="3171825" cy="5905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901" w:rsidRPr="006965E4" w:rsidRDefault="001B0AB8" w:rsidP="006965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workshops are </w:t>
                            </w:r>
                            <w:r w:rsidRPr="001562C4">
                              <w:rPr>
                                <w:rFonts w:ascii="Arial" w:hAnsi="Arial" w:cs="Arial"/>
                                <w:b/>
                                <w:color w:val="A173F3"/>
                                <w:sz w:val="36"/>
                                <w:szCs w:val="36"/>
                              </w:rPr>
                              <w:t>free</w:t>
                            </w:r>
                            <w:r w:rsidRPr="001562C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and l</w:t>
                            </w:r>
                            <w:r w:rsidR="00DF0901" w:rsidRPr="00322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unch and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refreshments are</w:t>
                            </w:r>
                            <w:r w:rsidR="0009542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provided</w:t>
                            </w:r>
                            <w:r w:rsidR="00DF0901" w:rsidRPr="00322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58C70" id="_x0000_s1027" type="#_x0000_t202" style="position:absolute;margin-left:128.7pt;margin-top:9.95pt;width:249.75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" filled="f" stroked="f">
                <v:textbox>
                  <w:txbxContent>
                    <w:p w:rsidR="00DF0901" w:rsidRPr="006965E4" w:rsidRDefault="001B0AB8" w:rsidP="006965E4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 workshops are </w:t>
                      </w:r>
                      <w:r w:rsidRPr="001562C4">
                        <w:rPr>
                          <w:rFonts w:ascii="Arial" w:hAnsi="Arial" w:cs="Arial"/>
                          <w:b/>
                          <w:color w:val="A173F3"/>
                          <w:sz w:val="36"/>
                          <w:szCs w:val="36"/>
                        </w:rPr>
                        <w:t>free</w:t>
                      </w:r>
                      <w:r w:rsidRPr="001562C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and l</w:t>
                      </w:r>
                      <w:r w:rsidR="00DF0901" w:rsidRPr="00322BBC">
                        <w:rPr>
                          <w:rFonts w:ascii="Arial" w:hAnsi="Arial" w:cs="Arial"/>
                          <w:sz w:val="28"/>
                          <w:szCs w:val="28"/>
                        </w:rPr>
                        <w:t>unch and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refreshments are</w:t>
                      </w:r>
                      <w:r w:rsidR="0009542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provided</w:t>
                      </w:r>
                      <w:r w:rsidR="00DF0901" w:rsidRPr="00322BB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22BBC" w:rsidRPr="00322BBC" w:rsidRDefault="00322BBC" w:rsidP="00322BB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22BBC">
        <w:rPr>
          <w:rFonts w:ascii="Arial" w:hAnsi="Arial" w:cs="Arial"/>
          <w:sz w:val="28"/>
          <w:szCs w:val="28"/>
        </w:rPr>
        <w:t xml:space="preserve">                                     </w:t>
      </w:r>
    </w:p>
    <w:p w:rsidR="00322BBC" w:rsidRDefault="00322BBC" w:rsidP="00D93D7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2653" w:rsidRPr="00DF0901" w:rsidRDefault="00322BBC" w:rsidP="00322BB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F311DC" w:rsidRDefault="00F311DC" w:rsidP="00322BBC">
      <w:pPr>
        <w:spacing w:after="0" w:line="240" w:lineRule="auto"/>
        <w:rPr>
          <w:rFonts w:ascii="Arial" w:eastAsia="Calibri" w:hAnsi="Arial" w:cs="Arial"/>
          <w:sz w:val="20"/>
          <w:szCs w:val="28"/>
        </w:rPr>
      </w:pPr>
    </w:p>
    <w:p w:rsidR="0094675C" w:rsidRPr="00640B04" w:rsidRDefault="0094675C" w:rsidP="00322BBC">
      <w:pPr>
        <w:spacing w:after="0" w:line="240" w:lineRule="auto"/>
        <w:rPr>
          <w:rFonts w:ascii="Arial" w:eastAsia="Calibri" w:hAnsi="Arial" w:cs="Arial"/>
          <w:sz w:val="20"/>
          <w:szCs w:val="28"/>
        </w:rPr>
      </w:pPr>
      <w:r w:rsidRPr="00640B04">
        <w:rPr>
          <w:rFonts w:ascii="Arial" w:hAnsi="Arial" w:cs="Arial"/>
          <w:b/>
          <w:noProof/>
          <w:color w:val="FF6600"/>
          <w:sz w:val="40"/>
          <w:szCs w:val="48"/>
        </w:rPr>
        <w:drawing>
          <wp:anchor distT="0" distB="0" distL="114300" distR="114300" simplePos="0" relativeHeight="251672576" behindDoc="1" locked="0" layoutInCell="1" allowOverlap="1" wp14:anchorId="5814591F" wp14:editId="1FABDE98">
            <wp:simplePos x="0" y="0"/>
            <wp:positionH relativeFrom="column">
              <wp:posOffset>4806315</wp:posOffset>
            </wp:positionH>
            <wp:positionV relativeFrom="paragraph">
              <wp:posOffset>25400</wp:posOffset>
            </wp:positionV>
            <wp:extent cx="1504950" cy="929005"/>
            <wp:effectExtent l="0" t="0" r="0" b="4445"/>
            <wp:wrapNone/>
            <wp:docPr id="3" name="Picture 3" descr="L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iL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BBC" w:rsidRPr="00322BBC" w:rsidRDefault="00322BBC" w:rsidP="00322BBC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322BBC">
        <w:rPr>
          <w:rFonts w:ascii="Arial" w:eastAsia="Calibri" w:hAnsi="Arial" w:cs="Arial"/>
          <w:sz w:val="28"/>
          <w:szCs w:val="28"/>
        </w:rPr>
        <w:t xml:space="preserve">To find out more and to book, contact: </w:t>
      </w:r>
    </w:p>
    <w:p w:rsidR="00322BBC" w:rsidRPr="00322BBC" w:rsidRDefault="00C13836" w:rsidP="00322BBC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Lisa Milburn</w:t>
      </w:r>
      <w:r w:rsidR="00322BBC" w:rsidRPr="00322BBC">
        <w:rPr>
          <w:rFonts w:ascii="Arial" w:eastAsia="Calibri" w:hAnsi="Arial" w:cs="Arial"/>
          <w:b/>
          <w:sz w:val="28"/>
          <w:szCs w:val="28"/>
        </w:rPr>
        <w:t xml:space="preserve"> </w:t>
      </w:r>
      <w:r w:rsidR="00322BBC" w:rsidRPr="00322BBC">
        <w:rPr>
          <w:rFonts w:ascii="Arial" w:eastAsia="Calibri" w:hAnsi="Arial" w:cs="Arial"/>
          <w:sz w:val="28"/>
          <w:szCs w:val="28"/>
        </w:rPr>
        <w:t>at LCiL on</w:t>
      </w:r>
      <w:r w:rsidR="00322BBC">
        <w:rPr>
          <w:rFonts w:ascii="Arial" w:eastAsia="Calibri" w:hAnsi="Arial" w:cs="Arial"/>
          <w:b/>
          <w:sz w:val="28"/>
          <w:szCs w:val="28"/>
        </w:rPr>
        <w:t xml:space="preserve"> 0131 475 </w:t>
      </w:r>
      <w:r>
        <w:rPr>
          <w:rFonts w:ascii="Arial" w:eastAsia="Calibri" w:hAnsi="Arial" w:cs="Arial"/>
          <w:b/>
          <w:sz w:val="28"/>
          <w:szCs w:val="28"/>
        </w:rPr>
        <w:t>2510</w:t>
      </w:r>
      <w:r w:rsidR="00322BBC" w:rsidRPr="00322BBC"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322BBC" w:rsidRPr="007D2653" w:rsidRDefault="00322BBC" w:rsidP="00D93D7A">
      <w:pPr>
        <w:spacing w:after="0" w:line="240" w:lineRule="auto"/>
        <w:rPr>
          <w:rFonts w:ascii="Arial" w:eastAsia="Calibri" w:hAnsi="Arial" w:cs="Arial"/>
          <w:color w:val="0000FF"/>
          <w:sz w:val="28"/>
          <w:szCs w:val="28"/>
          <w:u w:val="single"/>
        </w:rPr>
      </w:pPr>
      <w:r w:rsidRPr="00322BBC">
        <w:rPr>
          <w:rFonts w:ascii="Arial" w:eastAsia="Calibri" w:hAnsi="Arial" w:cs="Arial"/>
          <w:sz w:val="28"/>
          <w:szCs w:val="28"/>
        </w:rPr>
        <w:t>or email</w:t>
      </w:r>
      <w:r w:rsidRPr="00322BBC">
        <w:rPr>
          <w:rFonts w:ascii="Arial" w:eastAsia="Calibri" w:hAnsi="Arial" w:cs="Arial"/>
          <w:b/>
          <w:sz w:val="28"/>
          <w:szCs w:val="28"/>
        </w:rPr>
        <w:t xml:space="preserve"> </w:t>
      </w:r>
      <w:hyperlink r:id="rId13" w:history="1">
        <w:r w:rsidR="00C13836" w:rsidRPr="00E21304">
          <w:rPr>
            <w:rStyle w:val="Hyperlink"/>
            <w:rFonts w:ascii="Arial" w:eastAsia="Calibri" w:hAnsi="Arial" w:cs="Arial"/>
            <w:sz w:val="28"/>
            <w:szCs w:val="28"/>
          </w:rPr>
          <w:t>Lisa.Milburn@lothiancil.org.uk</w:t>
        </w:r>
      </w:hyperlink>
      <w:r w:rsidR="00C13836">
        <w:rPr>
          <w:rFonts w:ascii="Arial" w:eastAsia="Calibri" w:hAnsi="Arial" w:cs="Arial"/>
          <w:sz w:val="28"/>
          <w:szCs w:val="28"/>
        </w:rPr>
        <w:t xml:space="preserve"> </w:t>
      </w:r>
    </w:p>
    <w:sectPr w:rsidR="00322BBC" w:rsidRPr="007D2653" w:rsidSect="0009542D">
      <w:pgSz w:w="11906" w:h="16838"/>
      <w:pgMar w:top="1021" w:right="1191" w:bottom="624" w:left="1191" w:header="709" w:footer="709" w:gutter="0"/>
      <w:pgBorders w:offsetFrom="page">
        <w:top w:val="single" w:sz="36" w:space="24" w:color="A173F3"/>
        <w:left w:val="single" w:sz="36" w:space="24" w:color="A173F3"/>
        <w:bottom w:val="single" w:sz="36" w:space="24" w:color="A173F3"/>
        <w:right w:val="single" w:sz="36" w:space="24" w:color="A173F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AC8" w:rsidRDefault="00134AC8" w:rsidP="00134AC8">
      <w:pPr>
        <w:spacing w:after="0" w:line="240" w:lineRule="auto"/>
      </w:pPr>
      <w:r>
        <w:separator/>
      </w:r>
    </w:p>
  </w:endnote>
  <w:endnote w:type="continuationSeparator" w:id="0">
    <w:p w:rsidR="00134AC8" w:rsidRDefault="00134AC8" w:rsidP="0013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AC8" w:rsidRDefault="00134AC8" w:rsidP="00134AC8">
      <w:pPr>
        <w:spacing w:after="0" w:line="240" w:lineRule="auto"/>
      </w:pPr>
      <w:r>
        <w:separator/>
      </w:r>
    </w:p>
  </w:footnote>
  <w:footnote w:type="continuationSeparator" w:id="0">
    <w:p w:rsidR="00134AC8" w:rsidRDefault="00134AC8" w:rsidP="00134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7191"/>
    <w:multiLevelType w:val="hybridMultilevel"/>
    <w:tmpl w:val="2AA8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D1B8A"/>
    <w:multiLevelType w:val="hybridMultilevel"/>
    <w:tmpl w:val="59ACA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B47F6"/>
    <w:multiLevelType w:val="hybridMultilevel"/>
    <w:tmpl w:val="D0664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88"/>
    <w:rsid w:val="00055015"/>
    <w:rsid w:val="000676C9"/>
    <w:rsid w:val="0009542D"/>
    <w:rsid w:val="000B000B"/>
    <w:rsid w:val="000E09E8"/>
    <w:rsid w:val="00134AC8"/>
    <w:rsid w:val="001562C4"/>
    <w:rsid w:val="001B0AB8"/>
    <w:rsid w:val="001E2A6D"/>
    <w:rsid w:val="002E3953"/>
    <w:rsid w:val="00307588"/>
    <w:rsid w:val="00322BBC"/>
    <w:rsid w:val="00353718"/>
    <w:rsid w:val="00640B04"/>
    <w:rsid w:val="00663E81"/>
    <w:rsid w:val="00680606"/>
    <w:rsid w:val="00694313"/>
    <w:rsid w:val="006965E4"/>
    <w:rsid w:val="006D5F9E"/>
    <w:rsid w:val="007A7631"/>
    <w:rsid w:val="007D2653"/>
    <w:rsid w:val="00802785"/>
    <w:rsid w:val="008047FA"/>
    <w:rsid w:val="00866095"/>
    <w:rsid w:val="008F347E"/>
    <w:rsid w:val="00911D01"/>
    <w:rsid w:val="009253C8"/>
    <w:rsid w:val="0094675C"/>
    <w:rsid w:val="009A3E00"/>
    <w:rsid w:val="00A806F2"/>
    <w:rsid w:val="00AF13F1"/>
    <w:rsid w:val="00B0329D"/>
    <w:rsid w:val="00C13836"/>
    <w:rsid w:val="00C13F62"/>
    <w:rsid w:val="00D15A23"/>
    <w:rsid w:val="00D51277"/>
    <w:rsid w:val="00D667ED"/>
    <w:rsid w:val="00D92788"/>
    <w:rsid w:val="00D93D7A"/>
    <w:rsid w:val="00DF0901"/>
    <w:rsid w:val="00E94A90"/>
    <w:rsid w:val="00EB1B43"/>
    <w:rsid w:val="00EC55DC"/>
    <w:rsid w:val="00F3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1C4C6"/>
  <w15:docId w15:val="{2DA2414C-3230-404C-BF0F-0AFF2E38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588"/>
    <w:pPr>
      <w:ind w:left="720"/>
      <w:contextualSpacing/>
    </w:pPr>
  </w:style>
  <w:style w:type="character" w:styleId="Hyperlink">
    <w:name w:val="Hyperlink"/>
    <w:uiPriority w:val="99"/>
    <w:unhideWhenUsed/>
    <w:rsid w:val="00322B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AC8"/>
  </w:style>
  <w:style w:type="paragraph" w:styleId="Footer">
    <w:name w:val="footer"/>
    <w:basedOn w:val="Normal"/>
    <w:link w:val="FooterChar"/>
    <w:uiPriority w:val="99"/>
    <w:unhideWhenUsed/>
    <w:rsid w:val="00134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isa.Milburn@lothiancil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lunch&amp;view=detailv2&amp;qft=+filterui:color2-bw+filterui:photo-clipart&amp;id=45817BA4D28BD00055453C3C56BFDF1859F0315B&amp;selectedIndex=4&amp;ccid=xBonofcg&amp;simid=607988419973155748&amp;thid=OIP.Mc41a27a1f720605fd8ddfebd8a04adfdH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.bayne\AppData\Roaming\Microsoft\Templates\Ariel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D8B66-DD4D-484F-99CD-E2C3A4D8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Ariel 14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Bayne</dc:creator>
  <cp:lastModifiedBy>Lisa Milburn</cp:lastModifiedBy>
  <cp:revision>3</cp:revision>
  <cp:lastPrinted>2015-11-09T14:45:00Z</cp:lastPrinted>
  <dcterms:created xsi:type="dcterms:W3CDTF">2018-07-26T09:16:00Z</dcterms:created>
  <dcterms:modified xsi:type="dcterms:W3CDTF">2018-08-20T11:49:00Z</dcterms:modified>
</cp:coreProperties>
</file>