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88" w:rsidRDefault="00DF0901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AA3DD" wp14:editId="0EBD0DB6">
                <wp:simplePos x="0" y="0"/>
                <wp:positionH relativeFrom="column">
                  <wp:posOffset>-260985</wp:posOffset>
                </wp:positionH>
                <wp:positionV relativeFrom="paragraph">
                  <wp:posOffset>-248285</wp:posOffset>
                </wp:positionV>
                <wp:extent cx="6572250" cy="523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23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3B0FC9" w:rsidRDefault="00CD6B02" w:rsidP="00134A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50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6"/>
                              </w:rPr>
                              <w:t>PA</w:t>
                            </w:r>
                            <w:r w:rsidR="00DC57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6"/>
                              </w:rPr>
                              <w:t xml:space="preserve"> employer peer support group</w:t>
                            </w:r>
                          </w:p>
                          <w:p w:rsidR="00DF0901" w:rsidRPr="003B0FC9" w:rsidRDefault="00DF0901">
                            <w:pPr>
                              <w:rPr>
                                <w:color w:val="00B05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A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19.55pt;width:517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" fillcolor="#00b050" stroked="f">
                <v:textbox>
                  <w:txbxContent>
                    <w:p w:rsidR="00DF0901" w:rsidRPr="003B0FC9" w:rsidRDefault="00CD6B02" w:rsidP="00134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50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6"/>
                        </w:rPr>
                        <w:t>PA</w:t>
                      </w:r>
                      <w:r w:rsidR="00DC5730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6"/>
                        </w:rPr>
                        <w:t xml:space="preserve"> employer peer support group</w:t>
                      </w:r>
                    </w:p>
                    <w:p w:rsidR="00DF0901" w:rsidRPr="003B0FC9" w:rsidRDefault="00DF0901">
                      <w:pPr>
                        <w:rPr>
                          <w:color w:val="00B05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6C9" w:rsidRPr="006D5F9E" w:rsidRDefault="000676C9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2"/>
          <w:szCs w:val="32"/>
        </w:rPr>
      </w:pPr>
    </w:p>
    <w:p w:rsidR="00F311DC" w:rsidRPr="003B0FC9" w:rsidRDefault="00CD6B02" w:rsidP="000676C9">
      <w:pPr>
        <w:spacing w:after="0" w:line="240" w:lineRule="auto"/>
        <w:ind w:left="-284" w:right="-541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Are you an employer of Personal Assistants (PA</w:t>
      </w:r>
      <w:r w:rsidR="00DC5730" w:rsidRPr="003B0FC9">
        <w:rPr>
          <w:rFonts w:ascii="Arial" w:hAnsi="Arial" w:cs="Arial"/>
          <w:b/>
          <w:color w:val="00B050"/>
          <w:sz w:val="40"/>
          <w:szCs w:val="40"/>
        </w:rPr>
        <w:t>s</w:t>
      </w:r>
      <w:r>
        <w:rPr>
          <w:rFonts w:ascii="Arial" w:hAnsi="Arial" w:cs="Arial"/>
          <w:b/>
          <w:color w:val="00B050"/>
          <w:sz w:val="40"/>
          <w:szCs w:val="40"/>
        </w:rPr>
        <w:t>)</w:t>
      </w:r>
      <w:r w:rsidR="00DC5730" w:rsidRPr="003B0FC9">
        <w:rPr>
          <w:rFonts w:ascii="Arial" w:hAnsi="Arial" w:cs="Arial"/>
          <w:b/>
          <w:color w:val="00B050"/>
          <w:sz w:val="40"/>
          <w:szCs w:val="40"/>
        </w:rPr>
        <w:t xml:space="preserve"> living in Edinburgh and the Lothians?</w:t>
      </w:r>
      <w:r w:rsidR="00D92788" w:rsidRPr="003B0FC9">
        <w:rPr>
          <w:rFonts w:ascii="Arial" w:hAnsi="Arial" w:cs="Arial"/>
          <w:b/>
          <w:color w:val="00B050"/>
          <w:sz w:val="40"/>
          <w:szCs w:val="40"/>
        </w:rPr>
        <w:t xml:space="preserve">                                </w:t>
      </w:r>
      <w:r w:rsidR="00D92788" w:rsidRPr="003B0FC9">
        <w:rPr>
          <w:rFonts w:ascii="Arial" w:hAnsi="Arial" w:cs="Arial"/>
          <w:b/>
          <w:noProof/>
          <w:color w:val="00B050"/>
          <w:sz w:val="40"/>
          <w:szCs w:val="40"/>
        </w:rPr>
        <w:t xml:space="preserve"> </w:t>
      </w:r>
    </w:p>
    <w:p w:rsidR="003B0FC9" w:rsidRPr="003B0FC9" w:rsidRDefault="003B0FC9" w:rsidP="00D93D7A">
      <w:pPr>
        <w:spacing w:after="0" w:line="240" w:lineRule="auto"/>
        <w:rPr>
          <w:rFonts w:ascii="Arial" w:hAnsi="Arial" w:cs="Arial"/>
          <w:b/>
          <w:color w:val="00B050"/>
          <w:sz w:val="40"/>
          <w:szCs w:val="40"/>
        </w:rPr>
      </w:pPr>
    </w:p>
    <w:p w:rsidR="00307588" w:rsidRPr="003B0FC9" w:rsidRDefault="00D51277" w:rsidP="00D93D7A">
      <w:pPr>
        <w:spacing w:after="0" w:line="240" w:lineRule="auto"/>
        <w:rPr>
          <w:rFonts w:ascii="Arial" w:hAnsi="Arial" w:cs="Arial"/>
          <w:b/>
          <w:color w:val="00B050"/>
          <w:sz w:val="32"/>
          <w:szCs w:val="32"/>
        </w:rPr>
      </w:pPr>
      <w:r w:rsidRPr="003B0FC9">
        <w:rPr>
          <w:rFonts w:ascii="Arial" w:hAnsi="Arial" w:cs="Arial"/>
          <w:b/>
          <w:color w:val="00B050"/>
          <w:sz w:val="32"/>
          <w:szCs w:val="32"/>
        </w:rPr>
        <w:t xml:space="preserve">Do you want </w:t>
      </w:r>
      <w:r w:rsidR="00307588" w:rsidRPr="003B0FC9">
        <w:rPr>
          <w:rFonts w:ascii="Arial" w:hAnsi="Arial" w:cs="Arial"/>
          <w:b/>
          <w:color w:val="00B050"/>
          <w:sz w:val="32"/>
          <w:szCs w:val="32"/>
        </w:rPr>
        <w:t>to:</w:t>
      </w:r>
      <w:r w:rsidR="00D92788" w:rsidRPr="003B0FC9">
        <w:rPr>
          <w:rFonts w:ascii="Times New Roman" w:eastAsia="Times New Roman" w:hAnsi="Times New Roman" w:cs="Times New Roman"/>
          <w:snapToGrid w:val="0"/>
          <w:color w:val="00B05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C5730" w:rsidRPr="003B0FC9" w:rsidRDefault="00CD6B02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3B0FC9">
        <w:rPr>
          <w:rFonts w:ascii="Arial" w:hAnsi="Arial" w:cs="Arial"/>
          <w:sz w:val="32"/>
          <w:szCs w:val="32"/>
        </w:rPr>
        <w:t>Meet</w:t>
      </w:r>
      <w:r w:rsidR="0009542D" w:rsidRPr="003B0FC9">
        <w:rPr>
          <w:rFonts w:ascii="Arial" w:hAnsi="Arial" w:cs="Arial"/>
          <w:sz w:val="32"/>
          <w:szCs w:val="32"/>
        </w:rPr>
        <w:t xml:space="preserve"> other </w:t>
      </w:r>
      <w:r>
        <w:rPr>
          <w:rFonts w:ascii="Arial" w:hAnsi="Arial" w:cs="Arial"/>
          <w:sz w:val="32"/>
          <w:szCs w:val="32"/>
        </w:rPr>
        <w:t>PA</w:t>
      </w:r>
      <w:r w:rsidR="00DC5730" w:rsidRPr="003B0FC9">
        <w:rPr>
          <w:rFonts w:ascii="Arial" w:hAnsi="Arial" w:cs="Arial"/>
          <w:sz w:val="32"/>
          <w:szCs w:val="32"/>
        </w:rPr>
        <w:t xml:space="preserve"> employers?</w:t>
      </w:r>
    </w:p>
    <w:p w:rsidR="0009542D" w:rsidRPr="003B0FC9" w:rsidRDefault="00CD6B02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3B0FC9">
        <w:rPr>
          <w:rFonts w:ascii="Arial" w:hAnsi="Arial" w:cs="Arial"/>
          <w:sz w:val="32"/>
          <w:szCs w:val="32"/>
        </w:rPr>
        <w:t>Share</w:t>
      </w:r>
      <w:r w:rsidR="00DC5730" w:rsidRPr="003B0FC9">
        <w:rPr>
          <w:rFonts w:ascii="Arial" w:hAnsi="Arial" w:cs="Arial"/>
          <w:sz w:val="32"/>
          <w:szCs w:val="32"/>
        </w:rPr>
        <w:t xml:space="preserve"> learning &amp; experiences?</w:t>
      </w:r>
    </w:p>
    <w:p w:rsidR="00DC5730" w:rsidRPr="003B0FC9" w:rsidRDefault="00CD6B02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3B0FC9">
        <w:rPr>
          <w:rFonts w:ascii="Arial" w:hAnsi="Arial" w:cs="Arial"/>
          <w:sz w:val="32"/>
          <w:szCs w:val="32"/>
        </w:rPr>
        <w:t>Get</w:t>
      </w:r>
      <w:r w:rsidR="005D3D60">
        <w:rPr>
          <w:rFonts w:ascii="Arial" w:hAnsi="Arial" w:cs="Arial"/>
          <w:sz w:val="32"/>
          <w:szCs w:val="32"/>
        </w:rPr>
        <w:t xml:space="preserve"> the best out of your PA</w:t>
      </w:r>
      <w:r w:rsidR="00DC5730" w:rsidRPr="003B0FC9">
        <w:rPr>
          <w:rFonts w:ascii="Arial" w:hAnsi="Arial" w:cs="Arial"/>
          <w:sz w:val="32"/>
          <w:szCs w:val="32"/>
        </w:rPr>
        <w:t xml:space="preserve"> support arrangements?</w:t>
      </w:r>
    </w:p>
    <w:p w:rsidR="00DC5730" w:rsidRPr="003B0FC9" w:rsidRDefault="00CD6B02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3B0FC9">
        <w:rPr>
          <w:rFonts w:ascii="Arial" w:hAnsi="Arial" w:cs="Arial"/>
          <w:sz w:val="32"/>
          <w:szCs w:val="32"/>
        </w:rPr>
        <w:t>Build</w:t>
      </w:r>
      <w:r w:rsidR="00DC5730" w:rsidRPr="003B0FC9">
        <w:rPr>
          <w:rFonts w:ascii="Arial" w:hAnsi="Arial" w:cs="Arial"/>
          <w:sz w:val="32"/>
          <w:szCs w:val="32"/>
        </w:rPr>
        <w:t xml:space="preserve"> your knowledge, skills and confidence making it easier for yourself as an employer?</w:t>
      </w:r>
    </w:p>
    <w:p w:rsidR="0009542D" w:rsidRDefault="0009542D" w:rsidP="000954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7588" w:rsidRPr="003B0FC9" w:rsidRDefault="00CD6B02" w:rsidP="00307588">
      <w:pPr>
        <w:spacing w:after="0" w:line="240" w:lineRule="auto"/>
        <w:rPr>
          <w:noProof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</w:t>
      </w:r>
      <w:r w:rsidR="00DC5730" w:rsidRPr="003B0FC9">
        <w:rPr>
          <w:rFonts w:ascii="Arial" w:hAnsi="Arial" w:cs="Arial"/>
          <w:b/>
          <w:sz w:val="32"/>
          <w:szCs w:val="32"/>
        </w:rPr>
        <w:t>h</w:t>
      </w:r>
      <w:r w:rsidR="003B0FC9" w:rsidRPr="003B0FC9">
        <w:rPr>
          <w:rFonts w:ascii="Arial" w:hAnsi="Arial" w:cs="Arial"/>
          <w:b/>
          <w:sz w:val="32"/>
          <w:szCs w:val="32"/>
        </w:rPr>
        <w:t>en come along to the</w:t>
      </w:r>
      <w:r w:rsidR="00AA7E84">
        <w:rPr>
          <w:rFonts w:ascii="Arial" w:hAnsi="Arial" w:cs="Arial"/>
          <w:b/>
          <w:sz w:val="32"/>
          <w:szCs w:val="32"/>
        </w:rPr>
        <w:t xml:space="preserve"> second</w:t>
      </w:r>
      <w:r w:rsidR="003B0FC9" w:rsidRPr="003B0FC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meeting of our new PA</w:t>
      </w:r>
      <w:r w:rsidR="00DC5730" w:rsidRPr="003B0FC9">
        <w:rPr>
          <w:rFonts w:ascii="Arial" w:hAnsi="Arial" w:cs="Arial"/>
          <w:b/>
          <w:sz w:val="32"/>
          <w:szCs w:val="32"/>
        </w:rPr>
        <w:t xml:space="preserve"> employer peer support group</w:t>
      </w:r>
      <w:r w:rsidR="00F311DC" w:rsidRPr="003B0FC9">
        <w:rPr>
          <w:rFonts w:ascii="Arial" w:hAnsi="Arial" w:cs="Arial"/>
          <w:b/>
          <w:sz w:val="32"/>
          <w:szCs w:val="32"/>
        </w:rPr>
        <w:t>!</w:t>
      </w:r>
      <w:r w:rsidR="0009542D" w:rsidRPr="003B0FC9">
        <w:rPr>
          <w:noProof/>
          <w:sz w:val="32"/>
          <w:szCs w:val="32"/>
        </w:rPr>
        <w:t xml:space="preserve"> </w:t>
      </w:r>
    </w:p>
    <w:p w:rsidR="00CD6B02" w:rsidRDefault="00CD6B02" w:rsidP="00307588">
      <w:pPr>
        <w:spacing w:after="0" w:line="240" w:lineRule="auto"/>
        <w:rPr>
          <w:noProof/>
          <w:sz w:val="32"/>
          <w:szCs w:val="32"/>
        </w:rPr>
      </w:pPr>
    </w:p>
    <w:p w:rsidR="003B0FC9" w:rsidRPr="00A76D54" w:rsidRDefault="00CD6B02" w:rsidP="00307588">
      <w:pPr>
        <w:spacing w:after="0" w:line="240" w:lineRule="auto"/>
        <w:rPr>
          <w:rFonts w:ascii="Arial" w:hAnsi="Arial" w:cs="Arial"/>
          <w:color w:val="A173F3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The group is open to all PA employers, both disabled people and those managing PAs on behalf of someone else.</w:t>
      </w:r>
    </w:p>
    <w:p w:rsidR="003B0FC9" w:rsidRDefault="003B0FC9" w:rsidP="00307588">
      <w:pPr>
        <w:spacing w:after="0" w:line="240" w:lineRule="auto"/>
        <w:rPr>
          <w:rFonts w:ascii="Arial" w:hAnsi="Arial" w:cs="Arial"/>
          <w:b/>
          <w:color w:val="A173F3"/>
          <w:sz w:val="40"/>
          <w:szCs w:val="40"/>
        </w:rPr>
      </w:pPr>
      <w:r w:rsidRPr="003B0FC9">
        <w:rPr>
          <w:noProof/>
          <w:color w:val="0070C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4363893</wp:posOffset>
            </wp:positionH>
            <wp:positionV relativeFrom="page">
              <wp:posOffset>5286375</wp:posOffset>
            </wp:positionV>
            <wp:extent cx="1911985" cy="1712595"/>
            <wp:effectExtent l="0" t="0" r="0" b="1905"/>
            <wp:wrapSquare wrapText="bothSides"/>
            <wp:docPr id="1" name="Picture 1" descr="meeting (disabled peo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ing (disabled peopl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FC9" w:rsidRPr="003B0FC9" w:rsidRDefault="003B0FC9" w:rsidP="00307588">
      <w:pPr>
        <w:spacing w:after="0" w:line="240" w:lineRule="auto"/>
        <w:rPr>
          <w:rFonts w:ascii="Arial" w:hAnsi="Arial" w:cs="Arial"/>
          <w:b/>
          <w:color w:val="00B050"/>
          <w:sz w:val="40"/>
          <w:szCs w:val="40"/>
        </w:rPr>
      </w:pPr>
    </w:p>
    <w:p w:rsidR="00307588" w:rsidRPr="003B0FC9" w:rsidRDefault="00D51277" w:rsidP="00307588">
      <w:pPr>
        <w:spacing w:after="0" w:line="240" w:lineRule="auto"/>
        <w:rPr>
          <w:rFonts w:ascii="Arial" w:hAnsi="Arial" w:cs="Arial"/>
          <w:b/>
          <w:color w:val="00B050"/>
          <w:sz w:val="40"/>
          <w:szCs w:val="40"/>
        </w:rPr>
      </w:pPr>
      <w:r w:rsidRPr="003B0FC9">
        <w:rPr>
          <w:rFonts w:ascii="Arial" w:hAnsi="Arial" w:cs="Arial"/>
          <w:b/>
          <w:color w:val="00B050"/>
          <w:sz w:val="40"/>
          <w:szCs w:val="40"/>
        </w:rPr>
        <w:t xml:space="preserve">Where and </w:t>
      </w:r>
      <w:r w:rsidR="006D5F9E" w:rsidRPr="003B0FC9">
        <w:rPr>
          <w:rFonts w:ascii="Arial" w:hAnsi="Arial" w:cs="Arial"/>
          <w:b/>
          <w:color w:val="00B050"/>
          <w:sz w:val="40"/>
          <w:szCs w:val="40"/>
        </w:rPr>
        <w:t>When</w:t>
      </w:r>
    </w:p>
    <w:p w:rsidR="00E07679" w:rsidRDefault="00E07679" w:rsidP="0030758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3493" w:rsidRDefault="00473493" w:rsidP="003075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73493" w:rsidRDefault="002228E6" w:rsidP="0047349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 noon – 3pm</w:t>
      </w:r>
      <w:r w:rsidR="00473493">
        <w:rPr>
          <w:rFonts w:ascii="Arial" w:hAnsi="Arial" w:cs="Arial"/>
          <w:sz w:val="32"/>
          <w:szCs w:val="32"/>
        </w:rPr>
        <w:t xml:space="preserve"> (with lunch provided</w:t>
      </w:r>
      <w:r w:rsidR="003A36B0">
        <w:rPr>
          <w:rFonts w:ascii="Arial" w:hAnsi="Arial" w:cs="Arial"/>
          <w:sz w:val="32"/>
          <w:szCs w:val="32"/>
        </w:rPr>
        <w:t>)</w:t>
      </w:r>
    </w:p>
    <w:p w:rsidR="00E43B77" w:rsidRDefault="00E43B77" w:rsidP="009C3CC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Wed </w:t>
      </w:r>
      <w:r w:rsidR="003B3402">
        <w:rPr>
          <w:rFonts w:ascii="Arial" w:hAnsi="Arial" w:cs="Arial"/>
          <w:b/>
          <w:sz w:val="32"/>
          <w:szCs w:val="32"/>
        </w:rPr>
        <w:t>3</w:t>
      </w:r>
      <w:r w:rsidR="003B3402" w:rsidRPr="003B3402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3B3402">
        <w:rPr>
          <w:rFonts w:ascii="Arial" w:hAnsi="Arial" w:cs="Arial"/>
          <w:b/>
          <w:sz w:val="32"/>
          <w:szCs w:val="32"/>
        </w:rPr>
        <w:t xml:space="preserve"> October</w:t>
      </w:r>
      <w:r w:rsidR="009C3CC3">
        <w:rPr>
          <w:rFonts w:ascii="Arial" w:hAnsi="Arial" w:cs="Arial"/>
          <w:b/>
          <w:sz w:val="32"/>
          <w:szCs w:val="32"/>
        </w:rPr>
        <w:t xml:space="preserve"> 2018</w:t>
      </w:r>
    </w:p>
    <w:p w:rsidR="003B3402" w:rsidRDefault="003B3402" w:rsidP="009C3CC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 7</w:t>
      </w:r>
      <w:r w:rsidRPr="003B3402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November 2018</w:t>
      </w:r>
    </w:p>
    <w:p w:rsidR="003B3402" w:rsidRDefault="003B3402" w:rsidP="009C3CC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 5</w:t>
      </w:r>
      <w:r w:rsidRPr="003B3402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December 2018</w:t>
      </w:r>
    </w:p>
    <w:p w:rsidR="003B3402" w:rsidRDefault="003B3402" w:rsidP="009C3CC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43B77" w:rsidRDefault="00E43B77" w:rsidP="0030758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C5730" w:rsidRDefault="001F707A" w:rsidP="003075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Simpson Room, Norton Park</w:t>
      </w:r>
      <w:r w:rsidR="00DC5730">
        <w:rPr>
          <w:rFonts w:ascii="Arial" w:hAnsi="Arial" w:cs="Arial"/>
          <w:b/>
          <w:sz w:val="32"/>
          <w:szCs w:val="32"/>
        </w:rPr>
        <w:t xml:space="preserve">, </w:t>
      </w:r>
      <w:r w:rsidR="007E3F5A">
        <w:rPr>
          <w:rFonts w:ascii="Arial" w:hAnsi="Arial" w:cs="Arial"/>
          <w:b/>
          <w:sz w:val="32"/>
          <w:szCs w:val="32"/>
        </w:rPr>
        <w:t xml:space="preserve">57 </w:t>
      </w:r>
      <w:r w:rsidR="00DC5730">
        <w:rPr>
          <w:rFonts w:ascii="Arial" w:hAnsi="Arial" w:cs="Arial"/>
          <w:b/>
          <w:sz w:val="32"/>
          <w:szCs w:val="32"/>
        </w:rPr>
        <w:t>Albion Road, Edinburgh, EH7 5QY</w:t>
      </w:r>
    </w:p>
    <w:p w:rsidR="00DC5730" w:rsidRDefault="00CF1066" w:rsidP="003075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F090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58C70" wp14:editId="41A99B60">
                <wp:simplePos x="0" y="0"/>
                <wp:positionH relativeFrom="column">
                  <wp:posOffset>1653540</wp:posOffset>
                </wp:positionH>
                <wp:positionV relativeFrom="paragraph">
                  <wp:posOffset>223520</wp:posOffset>
                </wp:positionV>
                <wp:extent cx="3171825" cy="12858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6965E4" w:rsidRDefault="00ED019F" w:rsidP="00696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Lunch</w:t>
                            </w:r>
                            <w:r w:rsidR="00DF0901"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1B0A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refreshments are</w:t>
                            </w:r>
                            <w:r w:rsidR="000954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provided</w:t>
                            </w:r>
                            <w:r w:rsidR="00DF0901"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2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by us, </w:t>
                            </w:r>
                            <w:r w:rsidR="00CF1066" w:rsidRPr="00CF1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if needed we can organise and pay for transport if you liv</w:t>
                            </w:r>
                            <w:r w:rsidR="00CF1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in Edinburgh or the Lothians.</w:t>
                            </w:r>
                            <w:r w:rsidR="00CF1066" w:rsidRPr="00CF10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DF0901"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58C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0.2pt;margin-top:17.6pt;width:249.75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" filled="f" stroked="f">
                <v:textbox>
                  <w:txbxContent>
                    <w:p w:rsidR="00DF0901" w:rsidRPr="006965E4" w:rsidRDefault="00ED019F" w:rsidP="00696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Lunch</w:t>
                      </w:r>
                      <w:r w:rsidR="00DF0901"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</w:t>
                      </w:r>
                      <w:r w:rsidR="001B0A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refreshments are</w:t>
                      </w:r>
                      <w:r w:rsidR="0009542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provided</w:t>
                      </w:r>
                      <w:r w:rsidR="00DF0901"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228E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by us, </w:t>
                      </w:r>
                      <w:r w:rsidR="00CF1066" w:rsidRPr="00CF1066">
                        <w:rPr>
                          <w:rFonts w:ascii="Arial" w:hAnsi="Arial" w:cs="Arial"/>
                          <w:sz w:val="28"/>
                          <w:szCs w:val="28"/>
                        </w:rPr>
                        <w:t>and if needed we can organise and pay for transport if you liv</w:t>
                      </w:r>
                      <w:r w:rsidR="00CF1066">
                        <w:rPr>
                          <w:rFonts w:ascii="Arial" w:hAnsi="Arial" w:cs="Arial"/>
                          <w:sz w:val="28"/>
                          <w:szCs w:val="28"/>
                        </w:rPr>
                        <w:t>e in Edinburgh or the Lothians.</w:t>
                      </w:r>
                      <w:r w:rsidR="00CF1066" w:rsidRPr="00CF10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DF0901"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40B04" w:rsidRPr="00640B04" w:rsidRDefault="006D5F9E" w:rsidP="00D93D7A">
      <w:pPr>
        <w:spacing w:after="0" w:line="240" w:lineRule="auto"/>
        <w:rPr>
          <w:rFonts w:ascii="Arial" w:hAnsi="Arial" w:cs="Arial"/>
          <w:sz w:val="30"/>
          <w:szCs w:val="28"/>
        </w:rPr>
      </w:pPr>
      <w:r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A1FF077" wp14:editId="6658EE94">
            <wp:simplePos x="0" y="0"/>
            <wp:positionH relativeFrom="column">
              <wp:posOffset>615315</wp:posOffset>
            </wp:positionH>
            <wp:positionV relativeFrom="paragraph">
              <wp:posOffset>222250</wp:posOffset>
            </wp:positionV>
            <wp:extent cx="809625" cy="809625"/>
            <wp:effectExtent l="19050" t="19050" r="28575" b="28575"/>
            <wp:wrapSquare wrapText="bothSides"/>
            <wp:docPr id="2" name="Picture 2" descr="http://tse1.mm.bing.net/th?&amp;id=OIP.Mc41a27a1f720605fd8ddfebd8a04adfdH0&amp;w=300&amp;h=300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1.mm.bing.net/th?&amp;id=OIP.Mc41a27a1f720605fd8ddfebd8a04adfdH0&amp;w=300&amp;h=300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A173F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22BBC" w:rsidRPr="00322BBC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2653" w:rsidRPr="00DF0901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311DC" w:rsidRDefault="00F311DC" w:rsidP="00322BBC">
      <w:pPr>
        <w:spacing w:after="0" w:line="240" w:lineRule="auto"/>
        <w:rPr>
          <w:rFonts w:ascii="Arial" w:eastAsia="Calibri" w:hAnsi="Arial" w:cs="Arial"/>
          <w:sz w:val="20"/>
          <w:szCs w:val="28"/>
        </w:rPr>
      </w:pPr>
    </w:p>
    <w:p w:rsidR="003B0FC9" w:rsidRDefault="003B0FC9" w:rsidP="00322BB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640B04">
        <w:rPr>
          <w:rFonts w:ascii="Arial" w:hAnsi="Arial" w:cs="Arial"/>
          <w:b/>
          <w:noProof/>
          <w:color w:val="FF6600"/>
          <w:sz w:val="40"/>
          <w:szCs w:val="48"/>
        </w:rPr>
        <w:drawing>
          <wp:anchor distT="0" distB="0" distL="114300" distR="114300" simplePos="0" relativeHeight="251672576" behindDoc="1" locked="0" layoutInCell="1" allowOverlap="1" wp14:anchorId="5814591F" wp14:editId="1FABDE98">
            <wp:simplePos x="0" y="0"/>
            <wp:positionH relativeFrom="column">
              <wp:posOffset>4495454</wp:posOffset>
            </wp:positionH>
            <wp:positionV relativeFrom="paragraph">
              <wp:posOffset>11834</wp:posOffset>
            </wp:positionV>
            <wp:extent cx="1504950" cy="929005"/>
            <wp:effectExtent l="0" t="0" r="0" b="4445"/>
            <wp:wrapNone/>
            <wp:docPr id="3" name="Picture 3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BC" w:rsidRPr="00322BBC" w:rsidRDefault="00322BBC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322BBC">
        <w:rPr>
          <w:rFonts w:ascii="Arial" w:eastAsia="Calibri" w:hAnsi="Arial" w:cs="Arial"/>
          <w:sz w:val="28"/>
          <w:szCs w:val="28"/>
        </w:rPr>
        <w:t xml:space="preserve">To find out more and to book, contact: </w:t>
      </w:r>
    </w:p>
    <w:p w:rsidR="00322BBC" w:rsidRPr="00322BBC" w:rsidRDefault="000C38BE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Lisa Milburn</w:t>
      </w:r>
      <w:r w:rsidR="00322BBC"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r w:rsidR="00322BBC" w:rsidRPr="00322BBC">
        <w:rPr>
          <w:rFonts w:ascii="Arial" w:eastAsia="Calibri" w:hAnsi="Arial" w:cs="Arial"/>
          <w:sz w:val="28"/>
          <w:szCs w:val="28"/>
        </w:rPr>
        <w:t>at LCiL on</w:t>
      </w:r>
      <w:r w:rsidR="00322BBC">
        <w:rPr>
          <w:rFonts w:ascii="Arial" w:eastAsia="Calibri" w:hAnsi="Arial" w:cs="Arial"/>
          <w:b/>
          <w:sz w:val="28"/>
          <w:szCs w:val="28"/>
        </w:rPr>
        <w:t xml:space="preserve"> 0131 475 2</w:t>
      </w:r>
      <w:r w:rsidR="007D2653">
        <w:rPr>
          <w:rFonts w:ascii="Arial" w:eastAsia="Calibri" w:hAnsi="Arial" w:cs="Arial"/>
          <w:b/>
          <w:sz w:val="28"/>
          <w:szCs w:val="28"/>
        </w:rPr>
        <w:t>5</w:t>
      </w:r>
      <w:r w:rsidR="00E43B77">
        <w:rPr>
          <w:rFonts w:ascii="Arial" w:eastAsia="Calibri" w:hAnsi="Arial" w:cs="Arial"/>
          <w:b/>
          <w:sz w:val="28"/>
          <w:szCs w:val="28"/>
        </w:rPr>
        <w:t>10</w:t>
      </w:r>
    </w:p>
    <w:p w:rsidR="00322BBC" w:rsidRPr="007D2653" w:rsidRDefault="00322BBC" w:rsidP="00D93D7A">
      <w:pPr>
        <w:spacing w:after="0" w:line="240" w:lineRule="auto"/>
        <w:rPr>
          <w:rFonts w:ascii="Arial" w:eastAsia="Calibri" w:hAnsi="Arial" w:cs="Arial"/>
          <w:color w:val="0000FF"/>
          <w:sz w:val="28"/>
          <w:szCs w:val="28"/>
          <w:u w:val="single"/>
        </w:rPr>
      </w:pPr>
      <w:r w:rsidRPr="00322BBC">
        <w:rPr>
          <w:rFonts w:ascii="Arial" w:eastAsia="Calibri" w:hAnsi="Arial" w:cs="Arial"/>
          <w:sz w:val="28"/>
          <w:szCs w:val="28"/>
        </w:rPr>
        <w:t>or email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hyperlink r:id="rId13" w:history="1">
        <w:r w:rsidR="000C38BE" w:rsidRPr="001254F5">
          <w:rPr>
            <w:rStyle w:val="Hyperlink"/>
            <w:rFonts w:ascii="Arial" w:eastAsia="Calibri" w:hAnsi="Arial" w:cs="Arial"/>
            <w:sz w:val="28"/>
            <w:szCs w:val="28"/>
          </w:rPr>
          <w:t>lisa.milburn@lothiancil.org.uk</w:t>
        </w:r>
      </w:hyperlink>
      <w:r w:rsidR="000C38BE">
        <w:rPr>
          <w:rFonts w:ascii="Arial" w:eastAsia="Calibri" w:hAnsi="Arial" w:cs="Arial"/>
          <w:sz w:val="28"/>
          <w:szCs w:val="28"/>
        </w:rPr>
        <w:t xml:space="preserve"> </w:t>
      </w:r>
    </w:p>
    <w:sectPr w:rsidR="00322BBC" w:rsidRPr="007D2653" w:rsidSect="00A76D54">
      <w:pgSz w:w="11906" w:h="16838"/>
      <w:pgMar w:top="1021" w:right="1191" w:bottom="624" w:left="1191" w:header="709" w:footer="709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C8" w:rsidRDefault="00134AC8" w:rsidP="00134AC8">
      <w:pPr>
        <w:spacing w:after="0" w:line="240" w:lineRule="auto"/>
      </w:pPr>
      <w:r>
        <w:separator/>
      </w:r>
    </w:p>
  </w:endnote>
  <w:end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C8" w:rsidRDefault="00134AC8" w:rsidP="00134AC8">
      <w:pPr>
        <w:spacing w:after="0" w:line="240" w:lineRule="auto"/>
      </w:pPr>
      <w:r>
        <w:separator/>
      </w:r>
    </w:p>
  </w:footnote>
  <w:foot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1B8A"/>
    <w:multiLevelType w:val="hybridMultilevel"/>
    <w:tmpl w:val="59AC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55015"/>
    <w:rsid w:val="000676C9"/>
    <w:rsid w:val="0009542D"/>
    <w:rsid w:val="000C38BE"/>
    <w:rsid w:val="000E09E8"/>
    <w:rsid w:val="00134AC8"/>
    <w:rsid w:val="001562C4"/>
    <w:rsid w:val="001B0AB8"/>
    <w:rsid w:val="001E2A6D"/>
    <w:rsid w:val="001F707A"/>
    <w:rsid w:val="002228E6"/>
    <w:rsid w:val="002D6C87"/>
    <w:rsid w:val="002E3953"/>
    <w:rsid w:val="00307588"/>
    <w:rsid w:val="00322BBC"/>
    <w:rsid w:val="00353718"/>
    <w:rsid w:val="003A36B0"/>
    <w:rsid w:val="003B0FC9"/>
    <w:rsid w:val="003B3402"/>
    <w:rsid w:val="00473493"/>
    <w:rsid w:val="005D3D60"/>
    <w:rsid w:val="00640B04"/>
    <w:rsid w:val="00663E81"/>
    <w:rsid w:val="00694313"/>
    <w:rsid w:val="006965E4"/>
    <w:rsid w:val="006D5F9E"/>
    <w:rsid w:val="007A7631"/>
    <w:rsid w:val="007D2653"/>
    <w:rsid w:val="007E3F5A"/>
    <w:rsid w:val="00802785"/>
    <w:rsid w:val="00866095"/>
    <w:rsid w:val="008F347E"/>
    <w:rsid w:val="00911D01"/>
    <w:rsid w:val="0094675C"/>
    <w:rsid w:val="009A3E00"/>
    <w:rsid w:val="009C3CC3"/>
    <w:rsid w:val="00A61B10"/>
    <w:rsid w:val="00A76D54"/>
    <w:rsid w:val="00A806F2"/>
    <w:rsid w:val="00AA7E84"/>
    <w:rsid w:val="00AF13F1"/>
    <w:rsid w:val="00B0329D"/>
    <w:rsid w:val="00B17523"/>
    <w:rsid w:val="00C13F62"/>
    <w:rsid w:val="00C33BF1"/>
    <w:rsid w:val="00C72B8D"/>
    <w:rsid w:val="00CD6B02"/>
    <w:rsid w:val="00CF1066"/>
    <w:rsid w:val="00D15A23"/>
    <w:rsid w:val="00D51277"/>
    <w:rsid w:val="00D667ED"/>
    <w:rsid w:val="00D82DF7"/>
    <w:rsid w:val="00D92788"/>
    <w:rsid w:val="00D93D7A"/>
    <w:rsid w:val="00DC5730"/>
    <w:rsid w:val="00DF0901"/>
    <w:rsid w:val="00E07679"/>
    <w:rsid w:val="00E43B77"/>
    <w:rsid w:val="00E94A90"/>
    <w:rsid w:val="00EB1B43"/>
    <w:rsid w:val="00EC55DC"/>
    <w:rsid w:val="00ED019F"/>
    <w:rsid w:val="00F3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D04C"/>
  <w15:docId w15:val="{2DA2414C-3230-404C-BF0F-0AFF2E3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C8"/>
  </w:style>
  <w:style w:type="paragraph" w:styleId="Footer">
    <w:name w:val="footer"/>
    <w:basedOn w:val="Normal"/>
    <w:link w:val="Foot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lisa.milburn@lothia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0B7B-EA8C-4CD1-B16E-702EA672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35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Bayne</dc:creator>
  <cp:lastModifiedBy>Lisa Milburn</cp:lastModifiedBy>
  <cp:revision>11</cp:revision>
  <cp:lastPrinted>2018-06-27T09:32:00Z</cp:lastPrinted>
  <dcterms:created xsi:type="dcterms:W3CDTF">2018-04-20T14:25:00Z</dcterms:created>
  <dcterms:modified xsi:type="dcterms:W3CDTF">2018-08-20T10:05:00Z</dcterms:modified>
</cp:coreProperties>
</file>