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502F" w:rsidRPr="00997B4A" w:rsidRDefault="0054502F" w:rsidP="00597D10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446FF">
        <w:rPr>
          <w:rFonts w:ascii="Arial" w:hAnsi="Arial" w:cs="Arial"/>
          <w:b/>
          <w:sz w:val="32"/>
          <w:szCs w:val="32"/>
        </w:rPr>
        <w:t>Are you</w:t>
      </w:r>
      <w:r>
        <w:rPr>
          <w:rFonts w:ascii="Arial" w:hAnsi="Arial" w:cs="Arial"/>
          <w:b/>
          <w:sz w:val="32"/>
          <w:szCs w:val="32"/>
        </w:rPr>
        <w:t xml:space="preserve"> a</w:t>
      </w:r>
      <w:r w:rsidR="00C153AD">
        <w:rPr>
          <w:rFonts w:ascii="Arial" w:hAnsi="Arial" w:cs="Arial"/>
          <w:b/>
          <w:sz w:val="32"/>
          <w:szCs w:val="32"/>
        </w:rPr>
        <w:t xml:space="preserve"> </w:t>
      </w:r>
      <w:r w:rsidR="00597D10">
        <w:rPr>
          <w:rFonts w:ascii="Arial" w:hAnsi="Arial" w:cs="Arial"/>
          <w:b/>
          <w:sz w:val="32"/>
          <w:szCs w:val="32"/>
        </w:rPr>
        <w:t>disabled person or carer</w:t>
      </w:r>
      <w:r w:rsidR="003C1788">
        <w:rPr>
          <w:rFonts w:ascii="Arial" w:hAnsi="Arial" w:cs="Arial"/>
          <w:b/>
          <w:sz w:val="32"/>
          <w:szCs w:val="32"/>
        </w:rPr>
        <w:t xml:space="preserve"> </w:t>
      </w:r>
      <w:r w:rsidR="00597D10">
        <w:rPr>
          <w:rFonts w:ascii="Arial" w:hAnsi="Arial" w:cs="Arial"/>
          <w:b/>
          <w:sz w:val="32"/>
          <w:szCs w:val="32"/>
        </w:rPr>
        <w:t>thinking about</w:t>
      </w:r>
      <w:r w:rsidRPr="00997B4A">
        <w:rPr>
          <w:rFonts w:ascii="Arial" w:hAnsi="Arial" w:cs="Arial"/>
          <w:b/>
          <w:sz w:val="32"/>
          <w:szCs w:val="32"/>
        </w:rPr>
        <w:t xml:space="preserve"> em</w:t>
      </w:r>
      <w:r w:rsidR="00597D10">
        <w:rPr>
          <w:rFonts w:ascii="Arial" w:hAnsi="Arial" w:cs="Arial"/>
          <w:b/>
          <w:sz w:val="32"/>
          <w:szCs w:val="32"/>
        </w:rPr>
        <w:t>ploying personal assistants</w:t>
      </w:r>
      <w:r w:rsidRPr="00997B4A">
        <w:rPr>
          <w:rFonts w:ascii="Arial" w:hAnsi="Arial" w:cs="Arial"/>
          <w:b/>
          <w:sz w:val="32"/>
          <w:szCs w:val="32"/>
        </w:rPr>
        <w:t>?</w:t>
      </w:r>
    </w:p>
    <w:bookmarkEnd w:id="0"/>
    <w:p w:rsidR="001B7295" w:rsidRPr="00F446FF" w:rsidRDefault="001B7295" w:rsidP="00F446FF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3C1788" w:rsidRDefault="001B7295" w:rsidP="003C1788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32"/>
        </w:rPr>
      </w:pPr>
      <w:r w:rsidRPr="00EE2C63">
        <w:rPr>
          <w:rFonts w:ascii="Arial" w:hAnsi="Arial" w:cs="Arial"/>
          <w:sz w:val="28"/>
          <w:szCs w:val="32"/>
        </w:rPr>
        <w:t xml:space="preserve">Would you like to </w:t>
      </w:r>
      <w:r w:rsidR="00D221F8">
        <w:rPr>
          <w:rFonts w:ascii="Arial" w:hAnsi="Arial" w:cs="Arial"/>
          <w:sz w:val="28"/>
          <w:szCs w:val="32"/>
        </w:rPr>
        <w:t>attend bite sized information ses</w:t>
      </w:r>
      <w:r w:rsidR="00D914A0">
        <w:rPr>
          <w:rFonts w:ascii="Arial" w:hAnsi="Arial" w:cs="Arial"/>
          <w:sz w:val="28"/>
          <w:szCs w:val="32"/>
        </w:rPr>
        <w:t>s</w:t>
      </w:r>
      <w:r w:rsidR="00D221F8">
        <w:rPr>
          <w:rFonts w:ascii="Arial" w:hAnsi="Arial" w:cs="Arial"/>
          <w:sz w:val="28"/>
          <w:szCs w:val="32"/>
        </w:rPr>
        <w:t>ion</w:t>
      </w:r>
      <w:r w:rsidR="00C153AD" w:rsidRPr="00EE2C63">
        <w:rPr>
          <w:rFonts w:ascii="Arial" w:hAnsi="Arial" w:cs="Arial"/>
          <w:sz w:val="28"/>
          <w:szCs w:val="32"/>
        </w:rPr>
        <w:t xml:space="preserve"> while meeting new</w:t>
      </w:r>
      <w:r w:rsidR="00597D10">
        <w:rPr>
          <w:rFonts w:ascii="Arial" w:hAnsi="Arial" w:cs="Arial"/>
          <w:sz w:val="28"/>
          <w:szCs w:val="32"/>
        </w:rPr>
        <w:t xml:space="preserve"> people with similar experience</w:t>
      </w:r>
      <w:r w:rsidR="00C153AD" w:rsidRPr="00EE2C63">
        <w:rPr>
          <w:rFonts w:ascii="Arial" w:hAnsi="Arial" w:cs="Arial"/>
          <w:sz w:val="28"/>
          <w:szCs w:val="32"/>
        </w:rPr>
        <w:t>s?</w:t>
      </w:r>
    </w:p>
    <w:p w:rsidR="003C1788" w:rsidRPr="004D0782" w:rsidRDefault="003C1788" w:rsidP="004D0782">
      <w:pPr>
        <w:pStyle w:val="ListParagraph"/>
        <w:rPr>
          <w:rFonts w:ascii="Arial" w:hAnsi="Arial" w:cs="Arial"/>
          <w:sz w:val="18"/>
          <w:szCs w:val="32"/>
        </w:rPr>
      </w:pPr>
    </w:p>
    <w:p w:rsidR="003C1788" w:rsidRPr="003C1788" w:rsidRDefault="00132C9F" w:rsidP="003C1788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And you would like help</w:t>
      </w:r>
      <w:r w:rsidR="006F2AC8" w:rsidRPr="003C1788">
        <w:rPr>
          <w:rFonts w:ascii="Arial" w:hAnsi="Arial" w:cs="Arial"/>
          <w:sz w:val="28"/>
          <w:szCs w:val="32"/>
        </w:rPr>
        <w:t xml:space="preserve"> to</w:t>
      </w:r>
      <w:r w:rsidR="00C153AD" w:rsidRPr="003C1788">
        <w:rPr>
          <w:rFonts w:ascii="Arial" w:hAnsi="Arial" w:cs="Arial"/>
          <w:sz w:val="28"/>
          <w:szCs w:val="32"/>
        </w:rPr>
        <w:t xml:space="preserve"> increase your confidence and skills in managing a direct payment and get to grips with what y</w:t>
      </w:r>
      <w:r w:rsidR="00430CFB">
        <w:rPr>
          <w:rFonts w:ascii="Arial" w:hAnsi="Arial" w:cs="Arial"/>
          <w:sz w:val="28"/>
          <w:szCs w:val="32"/>
        </w:rPr>
        <w:t>ou need to do as a</w:t>
      </w:r>
      <w:r w:rsidR="003C1788" w:rsidRPr="003C1788">
        <w:rPr>
          <w:rFonts w:ascii="Arial" w:hAnsi="Arial" w:cs="Arial"/>
          <w:sz w:val="28"/>
          <w:szCs w:val="32"/>
        </w:rPr>
        <w:t xml:space="preserve"> PA employer?</w:t>
      </w:r>
    </w:p>
    <w:p w:rsidR="001029FF" w:rsidRPr="003C1788" w:rsidRDefault="00C153AD" w:rsidP="003C1788">
      <w:pPr>
        <w:pStyle w:val="ListParagraph"/>
        <w:ind w:left="0"/>
        <w:rPr>
          <w:rFonts w:ascii="Arial" w:hAnsi="Arial" w:cs="Arial"/>
          <w:sz w:val="14"/>
          <w:szCs w:val="32"/>
        </w:rPr>
      </w:pPr>
      <w:r w:rsidRPr="003C1788">
        <w:rPr>
          <w:rFonts w:ascii="Arial" w:hAnsi="Arial" w:cs="Arial"/>
          <w:b/>
          <w:sz w:val="32"/>
          <w:szCs w:val="32"/>
        </w:rPr>
        <w:t xml:space="preserve"> </w:t>
      </w:r>
    </w:p>
    <w:p w:rsidR="00042C4A" w:rsidRPr="007F76F3" w:rsidRDefault="00182381" w:rsidP="00F446FF">
      <w:pPr>
        <w:pStyle w:val="ListParagraph"/>
        <w:ind w:left="0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I</w:t>
      </w:r>
      <w:r w:rsidR="001A3055">
        <w:rPr>
          <w:rFonts w:ascii="Arial" w:hAnsi="Arial" w:cs="Arial"/>
          <w:b/>
          <w:sz w:val="40"/>
          <w:szCs w:val="36"/>
        </w:rPr>
        <w:t>f the answer is y</w:t>
      </w:r>
      <w:r w:rsidR="00A21C53">
        <w:rPr>
          <w:rFonts w:ascii="Arial" w:hAnsi="Arial" w:cs="Arial"/>
          <w:b/>
          <w:sz w:val="40"/>
          <w:szCs w:val="36"/>
        </w:rPr>
        <w:t>es</w:t>
      </w:r>
      <w:r w:rsidR="008873D7">
        <w:rPr>
          <w:rFonts w:ascii="Arial" w:hAnsi="Arial" w:cs="Arial"/>
          <w:b/>
          <w:sz w:val="40"/>
          <w:szCs w:val="36"/>
        </w:rPr>
        <w:t>,</w:t>
      </w:r>
      <w:r w:rsidR="00C153AD">
        <w:rPr>
          <w:rFonts w:ascii="Arial" w:hAnsi="Arial" w:cs="Arial"/>
          <w:b/>
          <w:sz w:val="40"/>
          <w:szCs w:val="36"/>
        </w:rPr>
        <w:t xml:space="preserve"> </w:t>
      </w:r>
      <w:r w:rsidR="006F2AC8">
        <w:rPr>
          <w:rFonts w:ascii="Arial" w:hAnsi="Arial" w:cs="Arial"/>
          <w:b/>
          <w:sz w:val="40"/>
          <w:szCs w:val="36"/>
        </w:rPr>
        <w:t>t</w:t>
      </w:r>
      <w:r w:rsidR="00A21C53">
        <w:rPr>
          <w:rFonts w:ascii="Arial" w:hAnsi="Arial" w:cs="Arial"/>
          <w:b/>
          <w:sz w:val="40"/>
          <w:szCs w:val="36"/>
        </w:rPr>
        <w:t xml:space="preserve">his is for </w:t>
      </w:r>
      <w:r w:rsidR="001B7295">
        <w:rPr>
          <w:rFonts w:ascii="Arial" w:hAnsi="Arial" w:cs="Arial"/>
          <w:b/>
          <w:sz w:val="40"/>
          <w:szCs w:val="36"/>
        </w:rPr>
        <w:t>you!</w:t>
      </w:r>
    </w:p>
    <w:p w:rsidR="00F446FF" w:rsidRPr="00F446FF" w:rsidRDefault="00F446FF" w:rsidP="00F446FF">
      <w:pPr>
        <w:rPr>
          <w:rFonts w:ascii="Arial" w:hAnsi="Arial" w:cs="Arial"/>
          <w:sz w:val="24"/>
        </w:rPr>
      </w:pPr>
    </w:p>
    <w:p w:rsidR="000E47E3" w:rsidRPr="001029FF" w:rsidRDefault="00B77110" w:rsidP="00F446FF">
      <w:pPr>
        <w:rPr>
          <w:rFonts w:ascii="Arial" w:hAnsi="Arial" w:cs="Arial"/>
        </w:rPr>
      </w:pPr>
      <w:r w:rsidRPr="00D61B3B">
        <w:rPr>
          <w:rFonts w:ascii="Arial" w:hAnsi="Arial" w:cs="Arial"/>
        </w:rPr>
        <w:t>The Lothian Centre for Inclusi</w:t>
      </w:r>
      <w:r w:rsidR="008873D7">
        <w:rPr>
          <w:rFonts w:ascii="Arial" w:hAnsi="Arial" w:cs="Arial"/>
        </w:rPr>
        <w:t xml:space="preserve">ve Living (LCiL) </w:t>
      </w:r>
      <w:r w:rsidR="00964279">
        <w:rPr>
          <w:rFonts w:ascii="Arial" w:hAnsi="Arial" w:cs="Arial"/>
        </w:rPr>
        <w:t xml:space="preserve">is </w:t>
      </w:r>
      <w:r w:rsidR="001A3055">
        <w:rPr>
          <w:rFonts w:ascii="Arial" w:hAnsi="Arial" w:cs="Arial"/>
        </w:rPr>
        <w:t>offer</w:t>
      </w:r>
      <w:r w:rsidR="00964279">
        <w:rPr>
          <w:rFonts w:ascii="Arial" w:hAnsi="Arial" w:cs="Arial"/>
        </w:rPr>
        <w:t xml:space="preserve">ing the first of </w:t>
      </w:r>
      <w:r w:rsidR="00501ED4">
        <w:rPr>
          <w:rFonts w:ascii="Arial" w:hAnsi="Arial" w:cs="Arial"/>
        </w:rPr>
        <w:t xml:space="preserve">a series of </w:t>
      </w:r>
      <w:r w:rsidR="008873D7">
        <w:rPr>
          <w:rFonts w:ascii="Arial" w:hAnsi="Arial" w:cs="Arial"/>
        </w:rPr>
        <w:t>workshops</w:t>
      </w:r>
      <w:r w:rsidRPr="00D61B3B">
        <w:rPr>
          <w:rFonts w:ascii="Arial" w:hAnsi="Arial" w:cs="Arial"/>
        </w:rPr>
        <w:t xml:space="preserve"> </w:t>
      </w:r>
      <w:r w:rsidR="001029FF">
        <w:rPr>
          <w:rFonts w:ascii="Arial" w:hAnsi="Arial" w:cs="Arial"/>
        </w:rPr>
        <w:t>as part of its Pick &amp; Mix project.</w:t>
      </w:r>
      <w:r w:rsidR="00CB7937">
        <w:rPr>
          <w:rFonts w:ascii="Arial" w:hAnsi="Arial" w:cs="Arial"/>
        </w:rPr>
        <w:t xml:space="preserve"> </w:t>
      </w:r>
    </w:p>
    <w:p w:rsidR="002C5A4F" w:rsidRDefault="00A21C53" w:rsidP="00D221F8">
      <w:pPr>
        <w:rPr>
          <w:rFonts w:ascii="Arial" w:hAnsi="Arial" w:cs="Arial"/>
          <w:b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360680</wp:posOffset>
            </wp:positionV>
            <wp:extent cx="1705610" cy="1270635"/>
            <wp:effectExtent l="0" t="0" r="0" b="0"/>
            <wp:wrapTight wrapText="bothSides">
              <wp:wrapPolygon edited="0">
                <wp:start x="0" y="0"/>
                <wp:lineTo x="0" y="21373"/>
                <wp:lineTo x="21471" y="21373"/>
                <wp:lineTo x="21471" y="0"/>
                <wp:lineTo x="0" y="0"/>
              </wp:wrapPolygon>
            </wp:wrapTight>
            <wp:docPr id="2" name="Picture 2" descr="grou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F8" w:rsidRDefault="00D221F8" w:rsidP="00D221F8">
      <w:pPr>
        <w:rPr>
          <w:rFonts w:ascii="Arial" w:hAnsi="Arial" w:cs="Arial"/>
          <w:b/>
          <w:szCs w:val="24"/>
        </w:rPr>
      </w:pPr>
    </w:p>
    <w:p w:rsidR="00D221F8" w:rsidRPr="00111E39" w:rsidRDefault="00D221F8" w:rsidP="00D221F8">
      <w:pPr>
        <w:rPr>
          <w:rFonts w:ascii="Arial" w:hAnsi="Arial" w:cs="Arial"/>
          <w:sz w:val="8"/>
          <w:szCs w:val="24"/>
        </w:rPr>
      </w:pPr>
    </w:p>
    <w:p w:rsidR="00CB7937" w:rsidRDefault="00571A11" w:rsidP="002F0BF8">
      <w:pPr>
        <w:ind w:left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</w:t>
      </w:r>
      <w:r w:rsidR="00964279">
        <w:rPr>
          <w:rFonts w:ascii="Arial" w:hAnsi="Arial" w:cs="Arial"/>
          <w:b/>
          <w:sz w:val="32"/>
        </w:rPr>
        <w:t xml:space="preserve"> </w:t>
      </w:r>
      <w:r w:rsidR="00D221F8">
        <w:rPr>
          <w:rFonts w:ascii="Arial" w:hAnsi="Arial" w:cs="Arial"/>
          <w:b/>
          <w:sz w:val="32"/>
        </w:rPr>
        <w:t xml:space="preserve">information session </w:t>
      </w:r>
      <w:r w:rsidR="002F0BF8">
        <w:rPr>
          <w:rFonts w:ascii="Arial" w:hAnsi="Arial" w:cs="Arial"/>
          <w:b/>
          <w:sz w:val="32"/>
        </w:rPr>
        <w:t>will look</w:t>
      </w:r>
      <w:r w:rsidR="00CB7937">
        <w:rPr>
          <w:rFonts w:ascii="Arial" w:hAnsi="Arial" w:cs="Arial"/>
          <w:b/>
          <w:sz w:val="32"/>
        </w:rPr>
        <w:t xml:space="preserve"> at:</w:t>
      </w:r>
    </w:p>
    <w:p w:rsidR="002C5A4F" w:rsidRDefault="002C5A4F" w:rsidP="002C5A4F">
      <w:pPr>
        <w:pStyle w:val="Default"/>
      </w:pPr>
      <w:r>
        <w:t xml:space="preserve"> </w:t>
      </w:r>
    </w:p>
    <w:p w:rsidR="00EE2C63" w:rsidRPr="00D221F8" w:rsidRDefault="00D221F8" w:rsidP="001946EB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D221F8">
        <w:rPr>
          <w:rFonts w:ascii="Arial" w:hAnsi="Arial" w:cs="Arial"/>
          <w:sz w:val="28"/>
          <w:szCs w:val="28"/>
          <w:lang w:val="en-US"/>
        </w:rPr>
        <w:t>What are the mandatory responsibilities of being an employer</w:t>
      </w:r>
    </w:p>
    <w:p w:rsidR="00D221F8" w:rsidRDefault="00D914A0" w:rsidP="00D914A0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D914A0">
        <w:rPr>
          <w:rFonts w:ascii="Arial" w:hAnsi="Arial" w:cs="Arial"/>
          <w:sz w:val="28"/>
          <w:szCs w:val="28"/>
        </w:rPr>
        <w:t>Identif</w:t>
      </w:r>
      <w:r>
        <w:rPr>
          <w:rFonts w:ascii="Arial" w:hAnsi="Arial" w:cs="Arial"/>
          <w:sz w:val="28"/>
          <w:szCs w:val="28"/>
        </w:rPr>
        <w:t>ying</w:t>
      </w:r>
      <w:r w:rsidRPr="00D914A0">
        <w:rPr>
          <w:rFonts w:ascii="Arial" w:hAnsi="Arial" w:cs="Arial"/>
          <w:sz w:val="28"/>
          <w:szCs w:val="28"/>
        </w:rPr>
        <w:t xml:space="preserve"> the steps in the recruitment process to ensure safe recruitment</w:t>
      </w:r>
    </w:p>
    <w:p w:rsidR="00D914A0" w:rsidRPr="00D914A0" w:rsidRDefault="00D914A0" w:rsidP="00D914A0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Begin to e</w:t>
      </w:r>
      <w:r w:rsidRPr="00D914A0">
        <w:rPr>
          <w:rFonts w:ascii="Arial" w:hAnsi="Arial" w:cs="Arial"/>
          <w:sz w:val="28"/>
          <w:szCs w:val="28"/>
          <w:lang w:val="en-US"/>
        </w:rPr>
        <w:t>stablish what you as an individual require from PAs</w:t>
      </w:r>
    </w:p>
    <w:p w:rsidR="00B77110" w:rsidRPr="00CF419D" w:rsidRDefault="00501ED4" w:rsidP="00CB7937">
      <w:pPr>
        <w:rPr>
          <w:rFonts w:ascii="Arial" w:hAnsi="Arial" w:cs="Arial"/>
          <w:b/>
          <w:sz w:val="12"/>
        </w:rPr>
      </w:pPr>
      <w:r w:rsidRPr="00182381">
        <w:rPr>
          <w:rFonts w:ascii="Arial" w:hAnsi="Arial" w:cs="Arial"/>
          <w:b/>
          <w:sz w:val="32"/>
        </w:rPr>
        <w:t xml:space="preserve"> </w:t>
      </w:r>
    </w:p>
    <w:p w:rsidR="00CB7937" w:rsidRDefault="00111E39" w:rsidP="00EE2C63">
      <w:pPr>
        <w:ind w:left="720" w:firstLine="720"/>
        <w:rPr>
          <w:rFonts w:ascii="Arial" w:hAnsi="Arial" w:cs="Arial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50C17C8" wp14:editId="2BF92362">
            <wp:simplePos x="0" y="0"/>
            <wp:positionH relativeFrom="column">
              <wp:posOffset>88265</wp:posOffset>
            </wp:positionH>
            <wp:positionV relativeFrom="paragraph">
              <wp:posOffset>18415</wp:posOffset>
            </wp:positionV>
            <wp:extent cx="633730" cy="633730"/>
            <wp:effectExtent l="0" t="0" r="0" b="0"/>
            <wp:wrapNone/>
            <wp:docPr id="8" name="Picture 2" descr="http://tse1.mm.bing.net/th?&amp;id=OIP.Mc41a27a1f720605fd8ddfebd8a04adfd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c41a27a1f720605fd8ddfebd8a04adfd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63">
        <w:rPr>
          <w:rFonts w:ascii="Arial" w:hAnsi="Arial" w:cs="Arial"/>
          <w:b/>
          <w:sz w:val="32"/>
        </w:rPr>
        <w:t xml:space="preserve"> </w:t>
      </w:r>
      <w:r w:rsidR="00CF419D" w:rsidRPr="008860F7">
        <w:rPr>
          <w:rFonts w:ascii="Arial" w:hAnsi="Arial" w:cs="Arial"/>
          <w:b/>
          <w:sz w:val="32"/>
        </w:rPr>
        <w:t xml:space="preserve">Date: </w:t>
      </w:r>
      <w:r w:rsidR="00D942BA">
        <w:rPr>
          <w:rFonts w:ascii="Arial" w:hAnsi="Arial" w:cs="Arial"/>
          <w:sz w:val="32"/>
        </w:rPr>
        <w:t>23</w:t>
      </w:r>
      <w:r w:rsidR="00D942BA" w:rsidRPr="00D942BA">
        <w:rPr>
          <w:rFonts w:ascii="Arial" w:hAnsi="Arial" w:cs="Arial"/>
          <w:sz w:val="32"/>
          <w:vertAlign w:val="superscript"/>
        </w:rPr>
        <w:t>rd</w:t>
      </w:r>
      <w:r w:rsidR="00D942BA">
        <w:rPr>
          <w:rFonts w:ascii="Arial" w:hAnsi="Arial" w:cs="Arial"/>
          <w:sz w:val="32"/>
        </w:rPr>
        <w:t xml:space="preserve"> May </w:t>
      </w:r>
      <w:r w:rsidR="00B921F9">
        <w:rPr>
          <w:rFonts w:ascii="Arial" w:hAnsi="Arial" w:cs="Arial"/>
          <w:sz w:val="32"/>
        </w:rPr>
        <w:t>2017</w:t>
      </w:r>
    </w:p>
    <w:p w:rsidR="00F446FF" w:rsidRPr="003C1788" w:rsidRDefault="00EE2C63" w:rsidP="00111E39">
      <w:pPr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         </w:t>
      </w:r>
      <w:r w:rsidR="006F2AC8" w:rsidRPr="00964279">
        <w:rPr>
          <w:rFonts w:ascii="Arial" w:hAnsi="Arial" w:cs="Arial"/>
          <w:b/>
          <w:sz w:val="32"/>
        </w:rPr>
        <w:t xml:space="preserve">Time: </w:t>
      </w:r>
      <w:r w:rsidR="006F2AC8" w:rsidRPr="00964279">
        <w:rPr>
          <w:rFonts w:ascii="Arial" w:hAnsi="Arial" w:cs="Arial"/>
          <w:sz w:val="32"/>
        </w:rPr>
        <w:t>10.30 – 1.</w:t>
      </w:r>
      <w:r w:rsidR="00D914A0">
        <w:rPr>
          <w:rFonts w:ascii="Arial" w:hAnsi="Arial" w:cs="Arial"/>
          <w:sz w:val="32"/>
        </w:rPr>
        <w:t>0</w:t>
      </w:r>
      <w:r w:rsidR="006F2AC8" w:rsidRPr="00964279">
        <w:rPr>
          <w:rFonts w:ascii="Arial" w:hAnsi="Arial" w:cs="Arial"/>
          <w:sz w:val="32"/>
        </w:rPr>
        <w:t>0 followed by lunch</w:t>
      </w:r>
      <w:r w:rsidR="00964279">
        <w:rPr>
          <w:rFonts w:ascii="Arial" w:hAnsi="Arial" w:cs="Arial"/>
          <w:b/>
          <w:sz w:val="32"/>
        </w:rPr>
        <w:t xml:space="preserve"> until 1</w:t>
      </w:r>
      <w:r w:rsidR="00D914A0">
        <w:rPr>
          <w:rFonts w:ascii="Arial" w:hAnsi="Arial" w:cs="Arial"/>
          <w:b/>
          <w:sz w:val="32"/>
        </w:rPr>
        <w:t>.30</w:t>
      </w:r>
      <w:r w:rsidR="00964279">
        <w:rPr>
          <w:rFonts w:ascii="Arial" w:hAnsi="Arial" w:cs="Arial"/>
          <w:b/>
          <w:sz w:val="32"/>
        </w:rPr>
        <w:t>pm</w:t>
      </w:r>
      <w:r w:rsidR="00A21C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D95A7" wp14:editId="6442FC2F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and we can organise and pay for transport </w:t>
                            </w:r>
                          </w:p>
                          <w:p w:rsidR="001029FF" w:rsidRDefault="001029FF" w:rsidP="001029FF">
                            <w:r w:rsidRPr="00322BBC">
                              <w:rPr>
                                <w:rFonts w:ascii="Arial" w:hAnsi="Arial" w:cs="Arial"/>
                              </w:rPr>
                              <w:t xml:space="preserve">if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694pt;width:283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</w:t>
                      </w: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will be provided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</w:t>
                      </w:r>
                      <w:proofErr w:type="spellStart"/>
                      <w:r w:rsidRPr="00322BBC">
                        <w:rPr>
                          <w:rFonts w:ascii="Arial" w:hAnsi="Arial" w:cs="Arial"/>
                        </w:rPr>
                        <w:t>organise</w:t>
                      </w:r>
                      <w:proofErr w:type="spellEnd"/>
                      <w:r w:rsidRPr="00322BBC">
                        <w:rPr>
                          <w:rFonts w:ascii="Arial" w:hAnsi="Arial" w:cs="Arial"/>
                        </w:rPr>
                        <w:t xml:space="preserve">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1E39" w:rsidRDefault="00182381" w:rsidP="00182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11E39" w:rsidRPr="00111E39">
        <w:rPr>
          <w:rFonts w:ascii="Arial" w:hAnsi="Arial" w:cs="Arial"/>
          <w:b/>
          <w:sz w:val="32"/>
        </w:rPr>
        <w:t>Venue</w:t>
      </w:r>
      <w:r w:rsidR="00111E39" w:rsidRPr="00111E39">
        <w:rPr>
          <w:rFonts w:ascii="Arial" w:hAnsi="Arial" w:cs="Arial"/>
          <w:sz w:val="32"/>
        </w:rPr>
        <w:t>:</w:t>
      </w:r>
      <w:r w:rsidRPr="00111E39">
        <w:rPr>
          <w:rFonts w:ascii="Arial" w:hAnsi="Arial" w:cs="Arial"/>
          <w:sz w:val="32"/>
        </w:rPr>
        <w:t xml:space="preserve">   </w:t>
      </w:r>
      <w:r w:rsidR="00111E39" w:rsidRPr="00111E39">
        <w:rPr>
          <w:rFonts w:ascii="Arial" w:hAnsi="Arial" w:cs="Arial"/>
          <w:sz w:val="32"/>
        </w:rPr>
        <w:t xml:space="preserve">Norton Park </w:t>
      </w:r>
      <w:r w:rsidR="00111E39">
        <w:rPr>
          <w:rFonts w:ascii="Arial" w:hAnsi="Arial" w:cs="Arial"/>
          <w:sz w:val="32"/>
        </w:rPr>
        <w:t>57 Albion Road EH7 5QY</w:t>
      </w:r>
      <w:r w:rsidRPr="00111E39">
        <w:rPr>
          <w:rFonts w:ascii="Arial" w:hAnsi="Arial" w:cs="Arial"/>
          <w:sz w:val="32"/>
        </w:rPr>
        <w:t xml:space="preserve">   </w:t>
      </w:r>
    </w:p>
    <w:p w:rsidR="00111E39" w:rsidRDefault="00111E39" w:rsidP="00111E39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0C60ED1" wp14:editId="39334403">
            <wp:simplePos x="0" y="0"/>
            <wp:positionH relativeFrom="margin">
              <wp:posOffset>5349240</wp:posOffset>
            </wp:positionH>
            <wp:positionV relativeFrom="paragraph">
              <wp:posOffset>170815</wp:posOffset>
            </wp:positionV>
            <wp:extent cx="633730" cy="633730"/>
            <wp:effectExtent l="0" t="0" r="0" b="0"/>
            <wp:wrapNone/>
            <wp:docPr id="7" name="Picture 1" descr="http://tse1.mm.bing.net/th?&amp;id=OIP.M037975803e4043f1511e554c3fb12c73o0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37975803e4043f1511e554c3fb12c73o0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2A" w:rsidRDefault="00D914A0" w:rsidP="00BE4AB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446FF" w:rsidRPr="00322BBC">
        <w:rPr>
          <w:rFonts w:ascii="Arial" w:hAnsi="Arial" w:cs="Arial"/>
        </w:rPr>
        <w:t>e can organise and pay for transport</w:t>
      </w:r>
      <w:r w:rsidR="00BE4AB9">
        <w:rPr>
          <w:rFonts w:ascii="Arial" w:hAnsi="Arial" w:cs="Arial"/>
        </w:rPr>
        <w:t xml:space="preserve"> for people,</w:t>
      </w:r>
    </w:p>
    <w:p w:rsidR="001029FF" w:rsidRDefault="00BE4AB9" w:rsidP="00BE4AB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where</w:t>
      </w:r>
      <w:r w:rsidR="00F446FF" w:rsidRPr="00322BBC">
        <w:rPr>
          <w:rFonts w:ascii="Arial" w:hAnsi="Arial" w:cs="Arial"/>
        </w:rPr>
        <w:t xml:space="preserve"> needed.</w:t>
      </w:r>
    </w:p>
    <w:p w:rsidR="00F0634A" w:rsidRPr="00F0634A" w:rsidRDefault="00F0634A" w:rsidP="006F2AC8">
      <w:pPr>
        <w:rPr>
          <w:rFonts w:ascii="Arial" w:hAnsi="Arial" w:cs="Arial"/>
          <w:sz w:val="20"/>
        </w:rPr>
      </w:pPr>
    </w:p>
    <w:p w:rsidR="001029FF" w:rsidRDefault="00A21C53" w:rsidP="00182381">
      <w:pPr>
        <w:ind w:left="927"/>
        <w:rPr>
          <w:rFonts w:ascii="Arial" w:eastAsia="Calibri" w:hAnsi="Arial" w:cs="Arial"/>
          <w:b/>
          <w:lang w:val="en-GB"/>
        </w:rPr>
      </w:pPr>
      <w:r w:rsidRPr="00F0634A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and we can organise and pay for transport </w:t>
                            </w:r>
                          </w:p>
                          <w:p w:rsidR="001029FF" w:rsidRDefault="001029FF" w:rsidP="001029FF">
                            <w:r w:rsidRPr="00322BBC">
                              <w:rPr>
                                <w:rFonts w:ascii="Arial" w:hAnsi="Arial" w:cs="Arial"/>
                              </w:rPr>
                              <w:t xml:space="preserve">if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25pt;margin-top:694pt;width:283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gHIgIAACM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</w:t>
                      </w: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will be provided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</w:t>
                      </w:r>
                      <w:proofErr w:type="spellStart"/>
                      <w:r w:rsidRPr="00322BBC">
                        <w:rPr>
                          <w:rFonts w:ascii="Arial" w:hAnsi="Arial" w:cs="Arial"/>
                        </w:rPr>
                        <w:t>organise</w:t>
                      </w:r>
                      <w:proofErr w:type="spellEnd"/>
                      <w:r w:rsidRPr="00322BBC">
                        <w:rPr>
                          <w:rFonts w:ascii="Arial" w:hAnsi="Arial" w:cs="Arial"/>
                        </w:rPr>
                        <w:t xml:space="preserve">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9FF" w:rsidRPr="00F0634A">
        <w:rPr>
          <w:rFonts w:ascii="Arial" w:hAnsi="Arial" w:cs="Arial"/>
          <w:sz w:val="20"/>
        </w:rPr>
        <w:tab/>
      </w:r>
      <w:r w:rsidR="001B7295">
        <w:rPr>
          <w:rFonts w:ascii="Arial" w:eastAsia="Calibri" w:hAnsi="Arial" w:cs="Arial"/>
          <w:b/>
          <w:lang w:val="en-GB"/>
        </w:rPr>
        <w:t>To book a place,</w:t>
      </w:r>
      <w:r w:rsidR="00E36422">
        <w:rPr>
          <w:rFonts w:ascii="Arial" w:eastAsia="Calibri" w:hAnsi="Arial" w:cs="Arial"/>
          <w:b/>
          <w:lang w:val="en-GB"/>
        </w:rPr>
        <w:t xml:space="preserve"> </w:t>
      </w:r>
      <w:r w:rsidR="001B7295">
        <w:rPr>
          <w:rFonts w:ascii="Arial" w:eastAsia="Calibri" w:hAnsi="Arial" w:cs="Arial"/>
          <w:b/>
          <w:lang w:val="en-GB"/>
        </w:rPr>
        <w:t>or find out more</w:t>
      </w:r>
      <w:r w:rsidR="001029FF">
        <w:rPr>
          <w:rFonts w:ascii="Arial" w:eastAsia="Calibri" w:hAnsi="Arial" w:cs="Arial"/>
          <w:b/>
          <w:lang w:val="en-GB"/>
        </w:rPr>
        <w:t>:</w:t>
      </w:r>
      <w:r w:rsidR="001B7295">
        <w:rPr>
          <w:rFonts w:ascii="Arial" w:eastAsia="Calibri" w:hAnsi="Arial" w:cs="Arial"/>
          <w:b/>
          <w:lang w:val="en-GB"/>
        </w:rPr>
        <w:t xml:space="preserve"> </w:t>
      </w:r>
    </w:p>
    <w:p w:rsidR="00F446FF" w:rsidRDefault="00A21C53" w:rsidP="00A21C53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                 </w:t>
      </w:r>
      <w:r w:rsidR="001029FF">
        <w:rPr>
          <w:rFonts w:ascii="Arial" w:eastAsia="Calibri" w:hAnsi="Arial" w:cs="Arial"/>
          <w:lang w:val="en-GB"/>
        </w:rPr>
        <w:t>P</w:t>
      </w:r>
      <w:r w:rsidR="001B7295" w:rsidRPr="001029FF">
        <w:rPr>
          <w:rFonts w:ascii="Arial" w:eastAsia="Calibri" w:hAnsi="Arial" w:cs="Arial"/>
          <w:lang w:val="en-GB"/>
        </w:rPr>
        <w:t>lease contact</w:t>
      </w:r>
      <w:r w:rsidR="001029FF">
        <w:rPr>
          <w:rFonts w:ascii="Arial" w:eastAsia="Calibri" w:hAnsi="Arial" w:cs="Arial"/>
          <w:lang w:val="en-GB"/>
        </w:rPr>
        <w:t xml:space="preserve"> </w:t>
      </w:r>
      <w:r w:rsidR="001B7295" w:rsidRPr="001029FF">
        <w:rPr>
          <w:rFonts w:ascii="Arial" w:eastAsia="Calibri" w:hAnsi="Arial" w:cs="Arial"/>
          <w:lang w:val="en-GB"/>
        </w:rPr>
        <w:t xml:space="preserve">Amanda Beech on </w:t>
      </w:r>
      <w:r w:rsidR="00E36422" w:rsidRPr="001029FF">
        <w:rPr>
          <w:rFonts w:ascii="Arial" w:eastAsia="Calibri" w:hAnsi="Arial" w:cs="Arial"/>
          <w:lang w:val="en-GB"/>
        </w:rPr>
        <w:t xml:space="preserve">0131 475 2510 </w:t>
      </w:r>
    </w:p>
    <w:p w:rsidR="001029FF" w:rsidRPr="004E1886" w:rsidRDefault="00A21C53" w:rsidP="004E188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GB"/>
        </w:rPr>
        <w:t xml:space="preserve">                   </w:t>
      </w:r>
      <w:r w:rsidR="00E36422" w:rsidRPr="001029FF">
        <w:rPr>
          <w:rFonts w:ascii="Arial" w:eastAsia="Calibri" w:hAnsi="Arial" w:cs="Arial"/>
          <w:lang w:val="en-GB"/>
        </w:rPr>
        <w:t xml:space="preserve">or email </w:t>
      </w:r>
      <w:hyperlink r:id="rId13" w:history="1">
        <w:r w:rsidR="00E36422" w:rsidRPr="001029FF">
          <w:rPr>
            <w:rStyle w:val="Hyperlink"/>
            <w:rFonts w:ascii="Arial" w:eastAsia="Calibri" w:hAnsi="Arial" w:cs="Arial"/>
            <w:lang w:val="en-GB"/>
          </w:rPr>
          <w:t>amanda.beech@lothiancil.org.uk</w:t>
        </w:r>
      </w:hyperlink>
      <w:r w:rsidR="0074632E" w:rsidRPr="001029FF">
        <w:rPr>
          <w:rFonts w:ascii="Arial" w:hAnsi="Arial" w:cs="Arial"/>
        </w:rPr>
        <w:t xml:space="preserve">  </w:t>
      </w:r>
      <w:r w:rsidR="004E1886">
        <w:rPr>
          <w:rFonts w:ascii="Arial" w:hAnsi="Arial" w:cs="Arial"/>
        </w:rPr>
        <w:t xml:space="preserve"> </w:t>
      </w:r>
    </w:p>
    <w:sectPr w:rsidR="001029FF" w:rsidRPr="004E1886" w:rsidSect="00F446FF">
      <w:headerReference w:type="default" r:id="rId14"/>
      <w:pgSz w:w="11906" w:h="16838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A7" w:rsidRDefault="00BF64A7" w:rsidP="0055392F">
      <w:r>
        <w:separator/>
      </w:r>
    </w:p>
  </w:endnote>
  <w:endnote w:type="continuationSeparator" w:id="0">
    <w:p w:rsidR="00BF64A7" w:rsidRDefault="00BF64A7" w:rsidP="005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A7" w:rsidRDefault="00BF64A7" w:rsidP="0055392F">
      <w:r>
        <w:separator/>
      </w:r>
    </w:p>
  </w:footnote>
  <w:footnote w:type="continuationSeparator" w:id="0">
    <w:p w:rsidR="00BF64A7" w:rsidRDefault="00BF64A7" w:rsidP="005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A" w:rsidRDefault="00A21C53" w:rsidP="001417E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-76200</wp:posOffset>
          </wp:positionV>
          <wp:extent cx="1741170" cy="107378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48A23F"/>
        <w:sz w:val="44"/>
        <w:szCs w:val="44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-76200</wp:posOffset>
          </wp:positionV>
          <wp:extent cx="1035685" cy="1024255"/>
          <wp:effectExtent l="0" t="0" r="0" b="0"/>
          <wp:wrapTight wrapText="bothSides">
            <wp:wrapPolygon edited="0">
              <wp:start x="0" y="0"/>
              <wp:lineTo x="0" y="21292"/>
              <wp:lineTo x="21057" y="21292"/>
              <wp:lineTo x="210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D1"/>
    <w:multiLevelType w:val="hybridMultilevel"/>
    <w:tmpl w:val="880A8ADA"/>
    <w:lvl w:ilvl="0" w:tplc="D5BC361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CF2EA1"/>
    <w:multiLevelType w:val="hybridMultilevel"/>
    <w:tmpl w:val="2EA2476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834C44"/>
    <w:multiLevelType w:val="hybridMultilevel"/>
    <w:tmpl w:val="474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D67"/>
    <w:multiLevelType w:val="hybridMultilevel"/>
    <w:tmpl w:val="2A30E7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22431E"/>
    <w:multiLevelType w:val="hybridMultilevel"/>
    <w:tmpl w:val="5CA0BBF0"/>
    <w:lvl w:ilvl="0" w:tplc="08090003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DC555C2"/>
    <w:multiLevelType w:val="hybridMultilevel"/>
    <w:tmpl w:val="87FC318C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50FAF"/>
    <w:multiLevelType w:val="hybridMultilevel"/>
    <w:tmpl w:val="BB2C4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05396"/>
    <w:multiLevelType w:val="hybridMultilevel"/>
    <w:tmpl w:val="D6447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E0632"/>
    <w:multiLevelType w:val="hybridMultilevel"/>
    <w:tmpl w:val="ABD8F63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88C"/>
    <w:multiLevelType w:val="hybridMultilevel"/>
    <w:tmpl w:val="2362C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37864"/>
    <w:multiLevelType w:val="hybridMultilevel"/>
    <w:tmpl w:val="AE1CEAC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567E"/>
    <w:multiLevelType w:val="hybridMultilevel"/>
    <w:tmpl w:val="E5F6B0D0"/>
    <w:lvl w:ilvl="0" w:tplc="34C85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D678A"/>
    <w:multiLevelType w:val="hybridMultilevel"/>
    <w:tmpl w:val="B0620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4B9B"/>
    <w:multiLevelType w:val="hybridMultilevel"/>
    <w:tmpl w:val="5D1C7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327"/>
    <w:multiLevelType w:val="hybridMultilevel"/>
    <w:tmpl w:val="730039BE"/>
    <w:lvl w:ilvl="0" w:tplc="ED2688B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28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29"/>
  </w:num>
  <w:num w:numId="13">
    <w:abstractNumId w:val="6"/>
  </w:num>
  <w:num w:numId="14">
    <w:abstractNumId w:val="27"/>
  </w:num>
  <w:num w:numId="15">
    <w:abstractNumId w:val="24"/>
  </w:num>
  <w:num w:numId="16">
    <w:abstractNumId w:val="3"/>
  </w:num>
  <w:num w:numId="17">
    <w:abstractNumId w:val="19"/>
  </w:num>
  <w:num w:numId="18">
    <w:abstractNumId w:val="23"/>
  </w:num>
  <w:num w:numId="19">
    <w:abstractNumId w:val="25"/>
  </w:num>
  <w:num w:numId="20">
    <w:abstractNumId w:val="8"/>
  </w:num>
  <w:num w:numId="21">
    <w:abstractNumId w:val="1"/>
  </w:num>
  <w:num w:numId="22">
    <w:abstractNumId w:val="7"/>
  </w:num>
  <w:num w:numId="23">
    <w:abstractNumId w:val="32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30"/>
  </w:num>
  <w:num w:numId="29">
    <w:abstractNumId w:val="14"/>
  </w:num>
  <w:num w:numId="30">
    <w:abstractNumId w:val="0"/>
  </w:num>
  <w:num w:numId="31">
    <w:abstractNumId w:val="30"/>
  </w:num>
  <w:num w:numId="32">
    <w:abstractNumId w:val="2"/>
  </w:num>
  <w:num w:numId="33">
    <w:abstractNumId w:val="20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attachedTemplate r:id="rId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1"/>
    <w:rsid w:val="00003EAF"/>
    <w:rsid w:val="00004D76"/>
    <w:rsid w:val="00042C4A"/>
    <w:rsid w:val="00047940"/>
    <w:rsid w:val="00064FD1"/>
    <w:rsid w:val="00097033"/>
    <w:rsid w:val="000D76D7"/>
    <w:rsid w:val="000E47E3"/>
    <w:rsid w:val="001029FF"/>
    <w:rsid w:val="00111E39"/>
    <w:rsid w:val="001242C9"/>
    <w:rsid w:val="00132C9F"/>
    <w:rsid w:val="001417EA"/>
    <w:rsid w:val="00153755"/>
    <w:rsid w:val="001739AE"/>
    <w:rsid w:val="00182381"/>
    <w:rsid w:val="001848DC"/>
    <w:rsid w:val="00187E23"/>
    <w:rsid w:val="001A17E7"/>
    <w:rsid w:val="001A3055"/>
    <w:rsid w:val="001B7295"/>
    <w:rsid w:val="001C2E29"/>
    <w:rsid w:val="00200A6C"/>
    <w:rsid w:val="002057A1"/>
    <w:rsid w:val="00221C1F"/>
    <w:rsid w:val="002349D4"/>
    <w:rsid w:val="00242219"/>
    <w:rsid w:val="00242700"/>
    <w:rsid w:val="0024467D"/>
    <w:rsid w:val="002768E9"/>
    <w:rsid w:val="002A27AE"/>
    <w:rsid w:val="002C30A0"/>
    <w:rsid w:val="002C5A4F"/>
    <w:rsid w:val="002F0BF8"/>
    <w:rsid w:val="002F5172"/>
    <w:rsid w:val="00310D76"/>
    <w:rsid w:val="00313786"/>
    <w:rsid w:val="00314D2A"/>
    <w:rsid w:val="00316836"/>
    <w:rsid w:val="00324312"/>
    <w:rsid w:val="00373D55"/>
    <w:rsid w:val="003B1BC1"/>
    <w:rsid w:val="003B2D03"/>
    <w:rsid w:val="003C1788"/>
    <w:rsid w:val="003E3A08"/>
    <w:rsid w:val="00405BFF"/>
    <w:rsid w:val="00405D68"/>
    <w:rsid w:val="00411771"/>
    <w:rsid w:val="004126C7"/>
    <w:rsid w:val="00416F90"/>
    <w:rsid w:val="00430CFB"/>
    <w:rsid w:val="00435E2A"/>
    <w:rsid w:val="004976BC"/>
    <w:rsid w:val="004A5CE4"/>
    <w:rsid w:val="004B23AB"/>
    <w:rsid w:val="004C4A00"/>
    <w:rsid w:val="004D0782"/>
    <w:rsid w:val="004D3622"/>
    <w:rsid w:val="004E1886"/>
    <w:rsid w:val="004E36B4"/>
    <w:rsid w:val="004F476F"/>
    <w:rsid w:val="00501ED4"/>
    <w:rsid w:val="00525FFE"/>
    <w:rsid w:val="00526D44"/>
    <w:rsid w:val="00527287"/>
    <w:rsid w:val="0054276B"/>
    <w:rsid w:val="0054502F"/>
    <w:rsid w:val="00546342"/>
    <w:rsid w:val="0055392F"/>
    <w:rsid w:val="00556341"/>
    <w:rsid w:val="00557CC1"/>
    <w:rsid w:val="00563A8B"/>
    <w:rsid w:val="00571A11"/>
    <w:rsid w:val="00573404"/>
    <w:rsid w:val="00577DEC"/>
    <w:rsid w:val="0058356D"/>
    <w:rsid w:val="00597D10"/>
    <w:rsid w:val="005A0321"/>
    <w:rsid w:val="00615A4B"/>
    <w:rsid w:val="0061725B"/>
    <w:rsid w:val="006267AA"/>
    <w:rsid w:val="00640FF5"/>
    <w:rsid w:val="00666C5C"/>
    <w:rsid w:val="0067123E"/>
    <w:rsid w:val="00672605"/>
    <w:rsid w:val="00675AF4"/>
    <w:rsid w:val="006770FA"/>
    <w:rsid w:val="006E3F72"/>
    <w:rsid w:val="006F2AC8"/>
    <w:rsid w:val="00735081"/>
    <w:rsid w:val="00741605"/>
    <w:rsid w:val="0074632E"/>
    <w:rsid w:val="00746980"/>
    <w:rsid w:val="00763E29"/>
    <w:rsid w:val="00764946"/>
    <w:rsid w:val="00774144"/>
    <w:rsid w:val="007C7761"/>
    <w:rsid w:val="007D0B2D"/>
    <w:rsid w:val="007D538E"/>
    <w:rsid w:val="007D57F6"/>
    <w:rsid w:val="007F0D9B"/>
    <w:rsid w:val="007F76F3"/>
    <w:rsid w:val="00811CBE"/>
    <w:rsid w:val="00822956"/>
    <w:rsid w:val="00832CAE"/>
    <w:rsid w:val="00863B2B"/>
    <w:rsid w:val="008860F7"/>
    <w:rsid w:val="008873D7"/>
    <w:rsid w:val="00890531"/>
    <w:rsid w:val="008B74E0"/>
    <w:rsid w:val="008D3D63"/>
    <w:rsid w:val="008D6E26"/>
    <w:rsid w:val="008F0BCA"/>
    <w:rsid w:val="0090457E"/>
    <w:rsid w:val="00923E36"/>
    <w:rsid w:val="0093394C"/>
    <w:rsid w:val="00942942"/>
    <w:rsid w:val="00964279"/>
    <w:rsid w:val="0097093E"/>
    <w:rsid w:val="009C197B"/>
    <w:rsid w:val="009D20AD"/>
    <w:rsid w:val="009E0C9D"/>
    <w:rsid w:val="00A0082F"/>
    <w:rsid w:val="00A06ABB"/>
    <w:rsid w:val="00A13D05"/>
    <w:rsid w:val="00A14546"/>
    <w:rsid w:val="00A14FB5"/>
    <w:rsid w:val="00A21C53"/>
    <w:rsid w:val="00A26B03"/>
    <w:rsid w:val="00A413B0"/>
    <w:rsid w:val="00A50A1A"/>
    <w:rsid w:val="00A70300"/>
    <w:rsid w:val="00A72E99"/>
    <w:rsid w:val="00A83A91"/>
    <w:rsid w:val="00AA77A3"/>
    <w:rsid w:val="00AA7E3C"/>
    <w:rsid w:val="00AD09E5"/>
    <w:rsid w:val="00AD76EC"/>
    <w:rsid w:val="00B0413F"/>
    <w:rsid w:val="00B33395"/>
    <w:rsid w:val="00B33CF9"/>
    <w:rsid w:val="00B43050"/>
    <w:rsid w:val="00B4373F"/>
    <w:rsid w:val="00B66C10"/>
    <w:rsid w:val="00B7421C"/>
    <w:rsid w:val="00B77110"/>
    <w:rsid w:val="00B921F9"/>
    <w:rsid w:val="00BB55D2"/>
    <w:rsid w:val="00BC01F9"/>
    <w:rsid w:val="00BC1F70"/>
    <w:rsid w:val="00BD02B4"/>
    <w:rsid w:val="00BD797F"/>
    <w:rsid w:val="00BE4AB9"/>
    <w:rsid w:val="00BF098A"/>
    <w:rsid w:val="00BF64A7"/>
    <w:rsid w:val="00C05CE8"/>
    <w:rsid w:val="00C153AD"/>
    <w:rsid w:val="00C50245"/>
    <w:rsid w:val="00C85EE0"/>
    <w:rsid w:val="00CB7937"/>
    <w:rsid w:val="00CC03F6"/>
    <w:rsid w:val="00CD2280"/>
    <w:rsid w:val="00CD525B"/>
    <w:rsid w:val="00CF419D"/>
    <w:rsid w:val="00D009D3"/>
    <w:rsid w:val="00D06D84"/>
    <w:rsid w:val="00D221F8"/>
    <w:rsid w:val="00D3135E"/>
    <w:rsid w:val="00D43C6D"/>
    <w:rsid w:val="00D511FA"/>
    <w:rsid w:val="00D914A0"/>
    <w:rsid w:val="00D942BA"/>
    <w:rsid w:val="00DA37C0"/>
    <w:rsid w:val="00DB09EC"/>
    <w:rsid w:val="00DC15A0"/>
    <w:rsid w:val="00DC165A"/>
    <w:rsid w:val="00DC39DA"/>
    <w:rsid w:val="00DE3501"/>
    <w:rsid w:val="00E22E52"/>
    <w:rsid w:val="00E31BB7"/>
    <w:rsid w:val="00E36422"/>
    <w:rsid w:val="00E7637F"/>
    <w:rsid w:val="00E81A87"/>
    <w:rsid w:val="00E8499E"/>
    <w:rsid w:val="00E95C92"/>
    <w:rsid w:val="00EE0F65"/>
    <w:rsid w:val="00EE2C63"/>
    <w:rsid w:val="00F0634A"/>
    <w:rsid w:val="00F13B63"/>
    <w:rsid w:val="00F16BBD"/>
    <w:rsid w:val="00F30304"/>
    <w:rsid w:val="00F32F3A"/>
    <w:rsid w:val="00F441B8"/>
    <w:rsid w:val="00F446FF"/>
    <w:rsid w:val="00F5290A"/>
    <w:rsid w:val="00F777B8"/>
    <w:rsid w:val="00F816C6"/>
    <w:rsid w:val="00F8530E"/>
    <w:rsid w:val="00F95DE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B559F5-2241-4F11-B9CD-2C30FC1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D76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04D76"/>
    <w:rPr>
      <w:rFonts w:cs="Consolas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20A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2C5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anda.beech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593E-4863-4F79-B048-B75332EA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18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mailto:amanda.beech@lothiancil.org.uk</vt:lpwstr>
      </vt:variant>
      <vt:variant>
        <vt:lpwstr/>
      </vt:variant>
      <vt:variant>
        <vt:i4>6684791</vt:i4>
      </vt:variant>
      <vt:variant>
        <vt:i4>-1</vt:i4>
      </vt:variant>
      <vt:variant>
        <vt:i4>1032</vt:i4>
      </vt:variant>
      <vt:variant>
        <vt:i4>4</vt:i4>
      </vt:variant>
      <vt:variant>
        <vt:lpwstr>http://www.bing.com/images/search?q=lunch&amp;view=detailv2&amp;qft=+filterui:color2-bw+filterui:photo-clipart&amp;id=45817BA4D28BD00055453C3C56BFDF1859F0315B&amp;selectedIndex=4&amp;ccid=xBonofcg&amp;simid=607988419973155748&amp;thid=OIP.Mc41a27a1f720605fd8ddfebd8a04adfdH0</vt:lpwstr>
      </vt:variant>
      <vt:variant>
        <vt:lpwstr/>
      </vt:variant>
      <vt:variant>
        <vt:i4>7143470</vt:i4>
      </vt:variant>
      <vt:variant>
        <vt:i4>-1</vt:i4>
      </vt:variant>
      <vt:variant>
        <vt:i4>1031</vt:i4>
      </vt:variant>
      <vt:variant>
        <vt:i4>4</vt:i4>
      </vt:variant>
      <vt:variant>
        <vt:lpwstr>http://www.bing.com/images/search?q=taxi&amp;view=detailv2&amp;qft=+filterui:color2-bw+filterui:photo-clipart&amp;id=E1653047A1FEAB78DE3E323A0D28BA48F56073BA&amp;selectedIndex=137&amp;ccid=A3l1gD5A&amp;simid=608049146515689387&amp;thid=OIP.M037975803e4043f1511e554c3fb12c73o0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Kelly Jack</cp:lastModifiedBy>
  <cp:revision>2</cp:revision>
  <cp:lastPrinted>2017-05-02T11:48:00Z</cp:lastPrinted>
  <dcterms:created xsi:type="dcterms:W3CDTF">2017-05-04T07:12:00Z</dcterms:created>
  <dcterms:modified xsi:type="dcterms:W3CDTF">2017-05-04T07:12:00Z</dcterms:modified>
</cp:coreProperties>
</file>