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5D" w:rsidRDefault="009B3F8A" w:rsidP="00C03C68">
      <w:pPr>
        <w:tabs>
          <w:tab w:val="left" w:pos="9880"/>
        </w:tabs>
        <w:ind w:right="-92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59CC1" wp14:editId="445B9625">
                <wp:simplePos x="0" y="0"/>
                <wp:positionH relativeFrom="column">
                  <wp:posOffset>-485775</wp:posOffset>
                </wp:positionH>
                <wp:positionV relativeFrom="paragraph">
                  <wp:posOffset>-85725</wp:posOffset>
                </wp:positionV>
                <wp:extent cx="4676775" cy="459105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6B1F5D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</w:t>
                            </w:r>
                            <w:r w:rsidR="004B32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Fax: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0131 475 2392</w:t>
                            </w:r>
                          </w:p>
                          <w:p w:rsidR="006B1F5D" w:rsidRPr="007F3B6D" w:rsidRDefault="006B1F5D" w:rsidP="00EB1B6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6" w:history="1">
                              <w:r w:rsidR="007E5E0F" w:rsidRPr="00363CD8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emma.wynack@lothiancil.org.uk</w:t>
                              </w:r>
                            </w:hyperlink>
                            <w:r w:rsidR="007E5E0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B1F5D" w:rsidRDefault="006B1F5D" w:rsidP="00EB1B6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F3B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Online: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7" w:history="1">
                              <w:r w:rsidR="00541210" w:rsidRPr="00363CD8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1210" w:rsidRDefault="007E5E0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  <w:p w:rsidR="009C06BF" w:rsidRPr="00541210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9C06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534C30" wp14:editId="7E9E8914">
                                  <wp:extent cx="396240" cy="386917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54" cy="38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Find us on Fac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book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541210" w:rsidRDefault="00541210" w:rsidP="009C06B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9C06BF" w:rsidP="009C06B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us on Twitter</w:t>
                            </w:r>
                          </w:p>
                          <w:p w:rsidR="009C06BF" w:rsidRDefault="009C06B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A7962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C03C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telephone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hours are Monday – Friday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10am-4pm. </w:t>
                            </w:r>
                          </w:p>
                          <w:p w:rsidR="00EB1B69" w:rsidRPr="006B1F5D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Address: 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57Albion Road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</w:p>
                          <w:p w:rsidR="00541210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DA42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ur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venues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DA42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very easy to access and have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parking)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6350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613E2" w:rsidRDefault="00E613E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46350" w:rsidRPr="006B1F5D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9CC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25pt;margin-top:-6.75pt;width:368.25pt;height:3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" strokecolor="black [3213]" strokeweight="2pt">
                <v:textbox>
                  <w:txbxContent>
                    <w:p w:rsidR="008A702F" w:rsidRPr="006B1F5D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</w:t>
                      </w:r>
                      <w:r w:rsidR="004B32A7">
                        <w:rPr>
                          <w:rFonts w:ascii="Arial" w:hAnsi="Arial" w:cs="Arial"/>
                          <w:sz w:val="32"/>
                          <w:szCs w:val="32"/>
                        </w:rPr>
                        <w:t>50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Fax: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0131 475 2392</w:t>
                      </w:r>
                    </w:p>
                    <w:p w:rsidR="006B1F5D" w:rsidRPr="007F3B6D" w:rsidRDefault="006B1F5D" w:rsidP="00EB1B6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="007E5E0F" w:rsidRPr="00363CD8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emma.wynack@lothiancil.org.uk</w:t>
                        </w:r>
                      </w:hyperlink>
                      <w:r w:rsidR="007E5E0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B1F5D" w:rsidRDefault="006B1F5D" w:rsidP="00EB1B6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7F3B6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Online: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hyperlink r:id="rId10" w:history="1">
                        <w:r w:rsidR="00541210" w:rsidRPr="00363CD8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1210" w:rsidRDefault="007E5E0F" w:rsidP="00EB1B6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  </w:t>
                      </w:r>
                    </w:p>
                    <w:p w:rsidR="009C06BF" w:rsidRPr="00541210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9C06B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534C30" wp14:editId="7E9E8914">
                            <wp:extent cx="396240" cy="386917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54" cy="38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t>Find us on Fac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t>book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541210" w:rsidRDefault="00541210" w:rsidP="009C06B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9C06BF" w:rsidP="009C06B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us on Twitter</w:t>
                      </w:r>
                    </w:p>
                    <w:p w:rsidR="009C06BF" w:rsidRDefault="009C06B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A7962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Our </w:t>
                      </w:r>
                      <w:r w:rsidR="00C03C6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telephone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hours are Monday – Friday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10am-4pm. </w:t>
                      </w:r>
                    </w:p>
                    <w:p w:rsidR="00EB1B69" w:rsidRPr="006B1F5D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Address: </w:t>
                      </w:r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LCiL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57Albion Road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</w:p>
                    <w:p w:rsidR="00541210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DA421B"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ur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venues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are </w:t>
                      </w:r>
                      <w:r w:rsidR="00DA421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very easy to access and have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parking)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46350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613E2" w:rsidRDefault="00E613E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6350" w:rsidRPr="006B1F5D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21F" w:rsidRPr="004E121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AE0679" wp14:editId="5A3B138B">
                <wp:simplePos x="0" y="0"/>
                <wp:positionH relativeFrom="column">
                  <wp:posOffset>5372100</wp:posOffset>
                </wp:positionH>
                <wp:positionV relativeFrom="paragraph">
                  <wp:posOffset>177800</wp:posOffset>
                </wp:positionV>
                <wp:extent cx="2374265" cy="2019300"/>
                <wp:effectExtent l="0" t="0" r="1714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1F" w:rsidRDefault="004E121F" w:rsidP="004E121F">
                            <w:pPr>
                              <w:jc w:val="center"/>
                            </w:pPr>
                            <w:r w:rsidRPr="004E121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0C5E9E" wp14:editId="0096950A">
                                  <wp:extent cx="3274060" cy="2041933"/>
                                  <wp:effectExtent l="0" t="0" r="254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813" cy="2047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0679" id="Text Box 2" o:spid="_x0000_s1027" type="#_x0000_t202" style="position:absolute;margin-left:423pt;margin-top:14pt;width:186.95pt;height:159pt;z-index:251803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dCJg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">
                <v:textbox>
                  <w:txbxContent>
                    <w:p w:rsidR="004E121F" w:rsidRDefault="004E121F" w:rsidP="004E121F">
                      <w:pPr>
                        <w:jc w:val="center"/>
                      </w:pPr>
                      <w:r w:rsidRPr="004E121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0C5E9E" wp14:editId="0096950A">
                            <wp:extent cx="3274060" cy="2041933"/>
                            <wp:effectExtent l="0" t="0" r="254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2813" cy="2047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7C2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D9868" wp14:editId="3C6CA6B9">
                <wp:simplePos x="0" y="0"/>
                <wp:positionH relativeFrom="column">
                  <wp:posOffset>4762500</wp:posOffset>
                </wp:positionH>
                <wp:positionV relativeFrom="paragraph">
                  <wp:posOffset>-563880</wp:posOffset>
                </wp:positionV>
                <wp:extent cx="4892040" cy="556260"/>
                <wp:effectExtent l="0" t="0" r="22860" b="152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5626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3D" w:rsidRPr="00DA421B" w:rsidRDefault="00A46A91" w:rsidP="00DA42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Parent &amp; Carer Peer Support Group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9868" id="Text Box 289" o:spid="_x0000_s1028" type="#_x0000_t202" style="position:absolute;margin-left:375pt;margin-top:-44.4pt;width:385.2pt;height:4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" fillcolor="#a173f3" strokecolor="#b2a1c7 [1943]">
                <v:textbox>
                  <w:txbxContent>
                    <w:p w:rsidR="009C593D" w:rsidRPr="00DA421B" w:rsidRDefault="00A46A91" w:rsidP="00DA42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Parent &amp; Carer Peer Support Group </w:t>
                      </w:r>
                    </w:p>
                  </w:txbxContent>
                </v:textbox>
              </v:shape>
            </w:pict>
          </mc:Fallback>
        </mc:AlternateContent>
      </w:r>
      <w:r w:rsidR="00C4635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4D1FD" wp14:editId="7E389506">
                <wp:simplePos x="0" y="0"/>
                <wp:positionH relativeFrom="column">
                  <wp:posOffset>-487680</wp:posOffset>
                </wp:positionH>
                <wp:positionV relativeFrom="paragraph">
                  <wp:posOffset>-563880</wp:posOffset>
                </wp:positionV>
                <wp:extent cx="4676775" cy="4191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1910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further information please contact: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D1FD" id="Text Box 23" o:spid="_x0000_s1029" type="#_x0000_t202" style="position:absolute;margin-left:-38.4pt;margin-top:-44.4pt;width:368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" fillcolor="#a173f3" stroked="f">
                <v:textbox>
                  <w:txbxContent>
                    <w:p w:rsidR="00EB1B69" w:rsidRPr="00F653A6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For further information please contact: 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9F745" wp14:editId="08500815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F745" id="Text Box 27" o:spid="_x0000_s1030" type="#_x0000_t202" style="position:absolute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1IQIAACQ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GKvYnU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82C">
        <w:rPr>
          <w:rFonts w:ascii="Arial" w:hAnsi="Arial" w:cs="Arial"/>
          <w:sz w:val="28"/>
          <w:szCs w:val="28"/>
        </w:rPr>
        <w:t xml:space="preserve">  </w:t>
      </w:r>
      <w:r w:rsidR="00C03C68">
        <w:rPr>
          <w:rFonts w:ascii="Arial" w:hAnsi="Arial" w:cs="Arial"/>
          <w:sz w:val="28"/>
          <w:szCs w:val="28"/>
        </w:rPr>
        <w:tab/>
      </w:r>
    </w:p>
    <w:p w:rsidR="00834D4B" w:rsidRPr="006B1F5D" w:rsidRDefault="00B95DE3" w:rsidP="006B1F5D">
      <w:pPr>
        <w:ind w:right="-927"/>
        <w:rPr>
          <w:rFonts w:ascii="Arial" w:hAnsi="Arial" w:cs="Arial"/>
          <w:sz w:val="28"/>
          <w:szCs w:val="28"/>
        </w:rPr>
      </w:pPr>
      <w:r w:rsidRPr="003A2F9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6D0435" wp14:editId="4A473BF2">
                <wp:simplePos x="0" y="0"/>
                <wp:positionH relativeFrom="column">
                  <wp:posOffset>4991100</wp:posOffset>
                </wp:positionH>
                <wp:positionV relativeFrom="paragraph">
                  <wp:posOffset>1911350</wp:posOffset>
                </wp:positionV>
                <wp:extent cx="4533900" cy="2781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E3" w:rsidRDefault="00806F0D" w:rsidP="003A2F9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 you a parent or carer living in Edinburgh?</w:t>
                            </w:r>
                            <w:r w:rsidR="00B95DE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A2F93" w:rsidRDefault="00806F0D" w:rsidP="003A2F9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Lothian Centre for Inclusive Living (LCiL) </w:t>
                            </w:r>
                            <w:r w:rsidR="003F3B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facilitates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 peer support group for parents and carers of disabled children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young people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children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young people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 additional support needs.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C2451" w:rsidRPr="00806F0D" w:rsidRDefault="00F22734" w:rsidP="003A2F9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group is </w:t>
                            </w:r>
                            <w:r w:rsidR="00D334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facilitated</w:t>
                            </w:r>
                            <w:r w:rsidR="005B37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parents and carers </w:t>
                            </w:r>
                            <w:r w:rsidR="005B37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share experiences, support each other and set discussion topics.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0435" id="_x0000_s1031" type="#_x0000_t202" style="position:absolute;margin-left:393pt;margin-top:150.5pt;width:357pt;height:21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3yJQIAAEwEAAAOAAAAZHJzL2Uyb0RvYy54bWysVNuO2yAQfa/Uf0C8N3acpLu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">
                <v:textbox>
                  <w:txbxContent>
                    <w:p w:rsidR="00B95DE3" w:rsidRDefault="00806F0D" w:rsidP="003A2F9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Are you a parent or carer living in Edinburgh?</w:t>
                      </w:r>
                      <w:r w:rsidR="00B95DE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2F93" w:rsidRDefault="00806F0D" w:rsidP="003A2F9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Lothian Centre for Inclusive Living (LCiL) </w:t>
                      </w:r>
                      <w:r w:rsidR="003F3B0A">
                        <w:rPr>
                          <w:rFonts w:ascii="Arial" w:hAnsi="Arial" w:cs="Arial"/>
                          <w:sz w:val="32"/>
                          <w:szCs w:val="32"/>
                        </w:rPr>
                        <w:t>facilitates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 peer support group for parents and carers of disabled children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young people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children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young people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 additional support needs.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C2451" w:rsidRPr="00806F0D" w:rsidRDefault="00F22734" w:rsidP="003A2F9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group is </w:t>
                      </w:r>
                      <w:r w:rsidR="00D33486">
                        <w:rPr>
                          <w:rFonts w:ascii="Arial" w:hAnsi="Arial" w:cs="Arial"/>
                          <w:sz w:val="32"/>
                          <w:szCs w:val="32"/>
                        </w:rPr>
                        <w:t>facilitated</w:t>
                      </w:r>
                      <w:r w:rsidR="005B37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parents and carers </w:t>
                      </w:r>
                      <w:r w:rsidR="005B37B8">
                        <w:rPr>
                          <w:rFonts w:ascii="Arial" w:hAnsi="Arial" w:cs="Arial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share experiences, support each other and set discussion topics.    </w:t>
                      </w:r>
                    </w:p>
                  </w:txbxContent>
                </v:textbox>
              </v:shape>
            </w:pict>
          </mc:Fallback>
        </mc:AlternateContent>
      </w:r>
      <w:r w:rsidR="007F3B6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801600" behindDoc="0" locked="0" layoutInCell="1" allowOverlap="1" wp14:anchorId="29D392D3" wp14:editId="34B46F50">
            <wp:simplePos x="0" y="0"/>
            <wp:positionH relativeFrom="column">
              <wp:posOffset>-377190</wp:posOffset>
            </wp:positionH>
            <wp:positionV relativeFrom="paragraph">
              <wp:posOffset>1415415</wp:posOffset>
            </wp:positionV>
            <wp:extent cx="373380" cy="373380"/>
            <wp:effectExtent l="0" t="0" r="762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DC1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1F0E8E" wp14:editId="077E23CC">
                <wp:simplePos x="0" y="0"/>
                <wp:positionH relativeFrom="column">
                  <wp:posOffset>5048250</wp:posOffset>
                </wp:positionH>
                <wp:positionV relativeFrom="paragraph">
                  <wp:posOffset>4562475</wp:posOffset>
                </wp:positionV>
                <wp:extent cx="4295775" cy="10477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6D41C8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2480" w:rsidRPr="006D41C8" w:rsidRDefault="00A25064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Tel: 0131 475 235</w:t>
                            </w:r>
                            <w:r w:rsidR="007F2480"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 </w:t>
                            </w:r>
                          </w:p>
                          <w:p w:rsidR="005618B3" w:rsidRPr="006D41C8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13" w:history="1">
                              <w:r w:rsidR="00A46A91" w:rsidRPr="00363CD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emma.wynack@lothiancil.org.uk</w:t>
                              </w:r>
                            </w:hyperlink>
                            <w:r w:rsidR="00A46A91">
                              <w:rPr>
                                <w:rStyle w:val="Hyperlink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2480" w:rsidRPr="006D41C8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41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Website: www.lothiancil.org.uk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0E8E" id="Text Box 19" o:spid="_x0000_s1032" type="#_x0000_t202" style="position:absolute;margin-left:397.5pt;margin-top:359.25pt;width:338.2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+9DgIAAPw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" filled="f" stroked="f">
                <v:textbox>
                  <w:txbxContent>
                    <w:p w:rsidR="007F2480" w:rsidRPr="006D41C8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2480" w:rsidRPr="006D41C8" w:rsidRDefault="00A25064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Tel: 0131 475 235</w:t>
                      </w:r>
                      <w:r w:rsidR="007F2480"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0 </w:t>
                      </w:r>
                    </w:p>
                    <w:p w:rsidR="005618B3" w:rsidRPr="006D41C8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Email: </w:t>
                      </w:r>
                      <w:hyperlink r:id="rId14" w:history="1">
                        <w:r w:rsidR="00A46A91" w:rsidRPr="00363CD8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emma.wynack@lothiancil.org.uk</w:t>
                        </w:r>
                      </w:hyperlink>
                      <w:r w:rsidR="00A46A91">
                        <w:rPr>
                          <w:rStyle w:val="Hyperlink"/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2480" w:rsidRPr="006D41C8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41C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Website: www.lothiancil.org.uk</w:t>
                      </w:r>
                    </w:p>
                  </w:txbxContent>
                </v:textbox>
              </v:shape>
            </w:pict>
          </mc:Fallback>
        </mc:AlternateContent>
      </w:r>
      <w:r w:rsidR="006B5DC1"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0D300428" wp14:editId="061C2B1B">
            <wp:simplePos x="0" y="0"/>
            <wp:positionH relativeFrom="column">
              <wp:posOffset>8502015</wp:posOffset>
            </wp:positionH>
            <wp:positionV relativeFrom="paragraph">
              <wp:posOffset>5319395</wp:posOffset>
            </wp:positionV>
            <wp:extent cx="1123950" cy="685800"/>
            <wp:effectExtent l="0" t="0" r="0" b="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F8B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AE639C" wp14:editId="1A2FFF03">
                <wp:simplePos x="0" y="0"/>
                <wp:positionH relativeFrom="column">
                  <wp:posOffset>4991100</wp:posOffset>
                </wp:positionH>
                <wp:positionV relativeFrom="paragraph">
                  <wp:posOffset>5671185</wp:posOffset>
                </wp:positionV>
                <wp:extent cx="466915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7F2480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D4B"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639C" id="_x0000_s1033" type="#_x0000_t202" style="position:absolute;margin-left:393pt;margin-top:446.55pt;width:367.6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" filled="f" stroked="f">
                <v:textbox>
                  <w:txbxContent>
                    <w:p w:rsidR="00834D4B" w:rsidRPr="007F2480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D4B"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DA421B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56D76E" wp14:editId="2493706D">
                <wp:simplePos x="0" y="0"/>
                <wp:positionH relativeFrom="column">
                  <wp:posOffset>-485775</wp:posOffset>
                </wp:positionH>
                <wp:positionV relativeFrom="paragraph">
                  <wp:posOffset>4267200</wp:posOffset>
                </wp:positionV>
                <wp:extent cx="4791075" cy="12573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1B" w:rsidRPr="006B0F95" w:rsidRDefault="00DA421B" w:rsidP="00DA421B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All our information </w:t>
                            </w:r>
                            <w:r w:rsidR="00F503BD"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a range of formats.  These are: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D76E" id="Text Box 28" o:spid="_x0000_s1034" type="#_x0000_t202" style="position:absolute;margin-left:-38.25pt;margin-top:336pt;width:377.25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" stroked="f">
                <v:textbox>
                  <w:txbxContent>
                    <w:p w:rsidR="00DA421B" w:rsidRPr="006B0F95" w:rsidRDefault="00DA421B" w:rsidP="00DA421B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 our information </w:t>
                      </w:r>
                      <w:r w:rsidR="00F503BD"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 a range of formats.  These are: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66B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474CDACA" wp14:editId="6A726560">
            <wp:simplePos x="0" y="0"/>
            <wp:positionH relativeFrom="column">
              <wp:posOffset>2886075</wp:posOffset>
            </wp:positionH>
            <wp:positionV relativeFrom="paragraph">
              <wp:posOffset>5086350</wp:posOffset>
            </wp:positionV>
            <wp:extent cx="762000" cy="608965"/>
            <wp:effectExtent l="0" t="0" r="0" b="635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41A80697" wp14:editId="6611AC37">
            <wp:simplePos x="0" y="0"/>
            <wp:positionH relativeFrom="column">
              <wp:posOffset>1710690</wp:posOffset>
            </wp:positionH>
            <wp:positionV relativeFrom="paragraph">
              <wp:posOffset>5090795</wp:posOffset>
            </wp:positionV>
            <wp:extent cx="496570" cy="571500"/>
            <wp:effectExtent l="0" t="0" r="0" b="0"/>
            <wp:wrapSquare wrapText="bothSides"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4F08A042" wp14:editId="18F8DB7F">
            <wp:simplePos x="0" y="0"/>
            <wp:positionH relativeFrom="column">
              <wp:posOffset>537210</wp:posOffset>
            </wp:positionH>
            <wp:positionV relativeFrom="paragraph">
              <wp:posOffset>5091430</wp:posOffset>
            </wp:positionV>
            <wp:extent cx="52070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1E09509C" wp14:editId="6666305C">
            <wp:simplePos x="0" y="0"/>
            <wp:positionH relativeFrom="column">
              <wp:posOffset>-356870</wp:posOffset>
            </wp:positionH>
            <wp:positionV relativeFrom="paragraph">
              <wp:posOffset>5091430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C46350">
        <w:rPr>
          <w:noProof/>
          <w:lang w:eastAsia="en-GB"/>
        </w:rPr>
        <w:drawing>
          <wp:inline distT="0" distB="0" distL="0" distR="0" wp14:anchorId="795A2265" wp14:editId="11E668E4">
            <wp:extent cx="1905000" cy="1828800"/>
            <wp:effectExtent l="0" t="0" r="0" b="0"/>
            <wp:docPr id="21" name="Picture 21" descr="F:\Access2Pictures &amp; Picture Bank\Picture Bank\GIFS_OF_THE_IMAGE_BANK\ADVICE_AND_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ccess2Pictures &amp; Picture Bank\Picture Bank\GIFS_OF_THE_IMAGE_BANK\ADVICE_AND_INF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D17378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9B4F98" wp14:editId="19493AA9">
                <wp:simplePos x="0" y="0"/>
                <wp:positionH relativeFrom="column">
                  <wp:posOffset>4711700</wp:posOffset>
                </wp:positionH>
                <wp:positionV relativeFrom="paragraph">
                  <wp:posOffset>-787400</wp:posOffset>
                </wp:positionV>
                <wp:extent cx="4638675" cy="350520"/>
                <wp:effectExtent l="0" t="0" r="952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6B0F95" w:rsidRDefault="00756679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Where and When?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4F98" id="Text Box 290" o:spid="_x0000_s1035" type="#_x0000_t202" style="position:absolute;margin-left:371pt;margin-top:-62pt;width:365.25pt;height:2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" fillcolor="#a173f3" stroked="f">
                <v:textbox>
                  <w:txbxContent>
                    <w:p w:rsidR="00C81363" w:rsidRPr="006B0F95" w:rsidRDefault="00756679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Where and When?</w:t>
                      </w:r>
                    </w:p>
                  </w:txbxContent>
                </v:textbox>
              </v:shape>
            </w:pict>
          </mc:Fallback>
        </mc:AlternateContent>
      </w:r>
      <w:r w:rsidR="007C2451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40A16A" wp14:editId="0D7D14DC">
                <wp:simplePos x="0" y="0"/>
                <wp:positionH relativeFrom="column">
                  <wp:posOffset>-736600</wp:posOffset>
                </wp:positionH>
                <wp:positionV relativeFrom="paragraph">
                  <wp:posOffset>-381000</wp:posOffset>
                </wp:positionV>
                <wp:extent cx="4638675" cy="33147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BF" w:rsidRDefault="005A53BF" w:rsidP="0073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Meet other parents and carers</w:t>
                            </w:r>
                          </w:p>
                          <w:p w:rsidR="002F53E6" w:rsidRPr="007C2451" w:rsidRDefault="005A53BF" w:rsidP="002F5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Explore ideas and opportunities around support</w:t>
                            </w:r>
                          </w:p>
                          <w:p w:rsidR="002F53E6" w:rsidRPr="007C2451" w:rsidRDefault="005A53BF" w:rsidP="002F5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Find out practical information</w:t>
                            </w:r>
                            <w:r w:rsidR="007C245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resources </w:t>
                            </w:r>
                          </w:p>
                          <w:p w:rsidR="002F53E6" w:rsidRPr="007C2451" w:rsidRDefault="005A53BF" w:rsidP="002F5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Develop skills and build confidence</w:t>
                            </w:r>
                          </w:p>
                          <w:p w:rsidR="005A53BF" w:rsidRPr="002F53E6" w:rsidRDefault="005A53BF" w:rsidP="00733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Hear from guest speakers and organisations on a range of topics</w:t>
                            </w:r>
                          </w:p>
                          <w:p w:rsidR="006D41C8" w:rsidRPr="00D33486" w:rsidRDefault="006D41C8" w:rsidP="006D4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5610D" w:rsidRPr="00D33486" w:rsidRDefault="007C2451" w:rsidP="00B247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Each meeting</w:t>
                            </w:r>
                            <w:r w:rsidR="003F3B0A"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aims to</w:t>
                            </w:r>
                            <w:r w:rsidR="00A5610D" w:rsidRPr="00D334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33486" w:rsidRDefault="007C2451" w:rsidP="00D33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relaxed </w:t>
                            </w:r>
                            <w:r w:rsid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informal </w:t>
                            </w:r>
                            <w:r w:rsidR="00D334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time to talk to each</w:t>
                            </w:r>
                            <w:r w:rsidR="003F3B0A"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other </w:t>
                            </w:r>
                            <w:r w:rsid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share information.  </w:t>
                            </w:r>
                          </w:p>
                          <w:p w:rsidR="00937280" w:rsidRPr="00A5610D" w:rsidRDefault="007C2451" w:rsidP="00D33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have</w:t>
                            </w:r>
                            <w:r w:rsidR="003F3B0A" w:rsidRPr="00A561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time for a dedicated speaker on a topic chosen by the group.  </w:t>
                            </w:r>
                          </w:p>
                          <w:p w:rsidR="00C60E5F" w:rsidRPr="00C60E5F" w:rsidRDefault="00C60E5F" w:rsidP="009372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A16A" id="Text Box 5" o:spid="_x0000_s1036" type="#_x0000_t202" style="position:absolute;margin-left:-58pt;margin-top:-30pt;width:365.25pt;height:26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" fillcolor="white [3212]" strokecolor="black [3213]" strokeweight="1.5pt">
                <v:textbox>
                  <w:txbxContent>
                    <w:p w:rsidR="005A53BF" w:rsidRDefault="005A53BF" w:rsidP="0073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Meet other parents and carers</w:t>
                      </w:r>
                    </w:p>
                    <w:p w:rsidR="002F53E6" w:rsidRPr="007C2451" w:rsidRDefault="005A53BF" w:rsidP="002F5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Explore ideas and opportunities around support</w:t>
                      </w:r>
                    </w:p>
                    <w:p w:rsidR="002F53E6" w:rsidRPr="007C2451" w:rsidRDefault="005A53BF" w:rsidP="002F5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Find out practical information</w:t>
                      </w:r>
                      <w:r w:rsidR="007C2451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 xml:space="preserve">resources </w:t>
                      </w:r>
                    </w:p>
                    <w:p w:rsidR="002F53E6" w:rsidRPr="007C2451" w:rsidRDefault="005A53BF" w:rsidP="002F5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Develop skills and build confidence</w:t>
                      </w:r>
                    </w:p>
                    <w:p w:rsidR="005A53BF" w:rsidRPr="002F53E6" w:rsidRDefault="005A53BF" w:rsidP="00733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Hear from guest speakers and organisations on a range of topics</w:t>
                      </w:r>
                    </w:p>
                    <w:p w:rsidR="006D41C8" w:rsidRPr="00D33486" w:rsidRDefault="006D41C8" w:rsidP="006D41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5610D" w:rsidRPr="00D33486" w:rsidRDefault="007C2451" w:rsidP="00B247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Each meeting</w:t>
                      </w:r>
                      <w:r w:rsidR="003F3B0A"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aims to</w:t>
                      </w:r>
                      <w:r w:rsidR="00A5610D" w:rsidRPr="00D334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33486" w:rsidRDefault="007C2451" w:rsidP="00D33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relaxed </w:t>
                      </w:r>
                      <w:r w:rsid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informal </w:t>
                      </w:r>
                      <w:r w:rsidR="00D3348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with 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>time to talk to each</w:t>
                      </w:r>
                      <w:r w:rsidR="003F3B0A"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other </w:t>
                      </w:r>
                      <w:r w:rsid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&amp; </w:t>
                      </w: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share information.  </w:t>
                      </w:r>
                    </w:p>
                    <w:p w:rsidR="00937280" w:rsidRPr="00A5610D" w:rsidRDefault="007C2451" w:rsidP="00D33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>have</w:t>
                      </w:r>
                      <w:r w:rsidR="003F3B0A" w:rsidRPr="00A561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time for a dedicated speaker on a topic chosen by the group.  </w:t>
                      </w:r>
                    </w:p>
                    <w:p w:rsidR="00C60E5F" w:rsidRPr="00C60E5F" w:rsidRDefault="00C60E5F" w:rsidP="0093728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1C8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95FBFD" wp14:editId="1EF0D801">
                <wp:simplePos x="0" y="0"/>
                <wp:positionH relativeFrom="column">
                  <wp:posOffset>4709160</wp:posOffset>
                </wp:positionH>
                <wp:positionV relativeFrom="paragraph">
                  <wp:posOffset>-381000</wp:posOffset>
                </wp:positionV>
                <wp:extent cx="4638675" cy="27813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79" w:rsidRDefault="00756679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The group meets 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once a month</w:t>
                            </w:r>
                            <w:r w:rsidR="004A71B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, altern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ating Monday and Thursdays. </w:t>
                            </w:r>
                          </w:p>
                          <w:p w:rsidR="00756679" w:rsidRDefault="00756679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532C1" w:rsidRDefault="00756679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10.30am -1.30pm.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6679" w:rsidRDefault="005532C1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756679"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Lunch from 12:30pm.</w:t>
                            </w:r>
                          </w:p>
                          <w:p w:rsidR="00756679" w:rsidRDefault="00756679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56679" w:rsidRPr="00756679" w:rsidRDefault="00756679" w:rsidP="0075667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6679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Norton Park Conference Centre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             </w:t>
                            </w:r>
                            <w:r w:rsidRPr="00756679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/>
                              </w:rPr>
                              <w:t>57 Albion Road Edinburgh EH7 5QY</w:t>
                            </w:r>
                          </w:p>
                          <w:p w:rsidR="00756679" w:rsidRDefault="005532C1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Lunch and refreshments are included.</w:t>
                            </w:r>
                          </w:p>
                          <w:p w:rsidR="002F53E6" w:rsidRPr="002F53E6" w:rsidRDefault="008B169C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Please let us know if you plan to attend.</w:t>
                            </w:r>
                          </w:p>
                          <w:p w:rsidR="005532C1" w:rsidRPr="00756679" w:rsidRDefault="005532C1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46A7" w:rsidRPr="004412A5" w:rsidRDefault="002746A7" w:rsidP="002746A7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8381E" w:rsidRPr="00EF0F81" w:rsidRDefault="00C8381E" w:rsidP="004412A5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FBFD" id="Text Box 9" o:spid="_x0000_s1037" type="#_x0000_t202" style="position:absolute;margin-left:370.8pt;margin-top:-30pt;width:365.25pt;height:21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" strokecolor="black [3213]" strokeweight="1.5pt">
                <v:textbox>
                  <w:txbxContent>
                    <w:p w:rsidR="00756679" w:rsidRDefault="00756679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The group meets </w:t>
                      </w:r>
                      <w:r w:rsidRPr="00756679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once a month</w:t>
                      </w:r>
                      <w:r w:rsidR="004A71B1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, altern</w:t>
                      </w: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ating Monday and Thursdays. </w:t>
                      </w:r>
                    </w:p>
                    <w:p w:rsidR="00756679" w:rsidRDefault="00756679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:rsidR="005532C1" w:rsidRDefault="00756679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Time:</w:t>
                      </w: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10.30am -1.30pm.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6679" w:rsidRDefault="005532C1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         </w:t>
                      </w:r>
                      <w:r w:rsidR="00756679"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Lunch from 12:30pm.</w:t>
                      </w:r>
                    </w:p>
                    <w:p w:rsidR="00756679" w:rsidRDefault="00756679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:rsidR="00756679" w:rsidRPr="00756679" w:rsidRDefault="00756679" w:rsidP="00756679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56679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Where: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Norton Park Conference Centre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 xml:space="preserve">                  </w:t>
                      </w:r>
                      <w:r w:rsidRPr="00756679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/>
                        </w:rPr>
                        <w:t>57 Albion Road Edinburgh EH7 5QY</w:t>
                      </w:r>
                    </w:p>
                    <w:p w:rsidR="00756679" w:rsidRDefault="005532C1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Lunch and refreshments are included.</w:t>
                      </w:r>
                    </w:p>
                    <w:p w:rsidR="002F53E6" w:rsidRPr="002F53E6" w:rsidRDefault="008B169C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Please let us know if you plan to attend.</w:t>
                      </w:r>
                    </w:p>
                    <w:p w:rsidR="005532C1" w:rsidRPr="00756679" w:rsidRDefault="005532C1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746A7" w:rsidRPr="004412A5" w:rsidRDefault="002746A7" w:rsidP="002746A7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8381E" w:rsidRPr="00EF0F81" w:rsidRDefault="00C8381E" w:rsidP="004412A5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A1F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C0427E" wp14:editId="2FC383F0">
                <wp:simplePos x="0" y="0"/>
                <wp:positionH relativeFrom="column">
                  <wp:posOffset>-754380</wp:posOffset>
                </wp:positionH>
                <wp:positionV relativeFrom="paragraph">
                  <wp:posOffset>-777240</wp:posOffset>
                </wp:positionV>
                <wp:extent cx="4638675" cy="35052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587A7E" w:rsidRDefault="002F53E6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will I get from attending?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427E" id="Text Box 20" o:spid="_x0000_s1038" type="#_x0000_t202" style="position:absolute;margin-left:-59.4pt;margin-top:-61.2pt;width:365.25pt;height:2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" fillcolor="#a173f3" stroked="f">
                <v:textbox>
                  <w:txbxContent>
                    <w:p w:rsidR="007F2480" w:rsidRPr="00587A7E" w:rsidRDefault="002F53E6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What will I get from attending?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Default="00C81363" w:rsidP="00C813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Pr="00A25064" w:rsidRDefault="00536F05" w:rsidP="00A250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>living in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Edinburgh and t</w:t>
      </w:r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>he Lothians</w:t>
      </w:r>
      <w:r w:rsidR="00A25064" w:rsidRPr="00587A7E">
        <w:rPr>
          <w:b/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521A8774" wp14:editId="5ECB58F6">
            <wp:simplePos x="0" y="0"/>
            <wp:positionH relativeFrom="column">
              <wp:posOffset>10165080</wp:posOffset>
            </wp:positionH>
            <wp:positionV relativeFrom="paragraph">
              <wp:posOffset>170815</wp:posOffset>
            </wp:positionV>
            <wp:extent cx="1028700" cy="1257300"/>
            <wp:effectExtent l="0" t="0" r="0" b="0"/>
            <wp:wrapNone/>
            <wp:docPr id="305" name="Picture 305" descr="ACCESS_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_RA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22" w:rsidRPr="004D3622" w:rsidRDefault="004D3622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727" w:rsidRPr="004D3622" w:rsidRDefault="007C24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6C3431" wp14:editId="581B151D">
                <wp:simplePos x="0" y="0"/>
                <wp:positionH relativeFrom="column">
                  <wp:posOffset>-734060</wp:posOffset>
                </wp:positionH>
                <wp:positionV relativeFrom="paragraph">
                  <wp:posOffset>1628140</wp:posOffset>
                </wp:positionV>
                <wp:extent cx="4638675" cy="320040"/>
                <wp:effectExtent l="0" t="0" r="952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004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B3" w:rsidRPr="00587A7E" w:rsidRDefault="005532C1" w:rsidP="005618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What other parents </w:t>
                            </w:r>
                            <w:r w:rsidR="002F5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who attend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have said: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3431" id="Text Box 10" o:spid="_x0000_s1039" type="#_x0000_t202" style="position:absolute;margin-left:-57.8pt;margin-top:128.2pt;width:365.25pt;height:2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" fillcolor="#a173f3" stroked="f">
                <v:textbox>
                  <w:txbxContent>
                    <w:p w:rsidR="005618B3" w:rsidRPr="00587A7E" w:rsidRDefault="005532C1" w:rsidP="005618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What other parents </w:t>
                      </w:r>
                      <w:r w:rsidR="002F53E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who attend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have said: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04F347" wp14:editId="5FF5C142">
                <wp:simplePos x="0" y="0"/>
                <wp:positionH relativeFrom="column">
                  <wp:posOffset>-749300</wp:posOffset>
                </wp:positionH>
                <wp:positionV relativeFrom="paragraph">
                  <wp:posOffset>2019300</wp:posOffset>
                </wp:positionV>
                <wp:extent cx="4638675" cy="3068320"/>
                <wp:effectExtent l="0" t="0" r="28575" b="1778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6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C1" w:rsidRPr="002F53E6" w:rsidRDefault="005532C1" w:rsidP="005532C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‘’Great to listen to how other parents achieved something, the process they used’’</w:t>
                            </w:r>
                          </w:p>
                          <w:p w:rsidR="005532C1" w:rsidRPr="002F53E6" w:rsidRDefault="005532C1" w:rsidP="005532C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532C1" w:rsidRPr="002F53E6" w:rsidRDefault="005532C1" w:rsidP="005532C1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>‘’</w:t>
                            </w:r>
                            <w:r w:rsidRPr="002F53E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It was fun to just sit and chat and share experiences’’ </w:t>
                            </w:r>
                          </w:p>
                          <w:p w:rsidR="002F53E6" w:rsidRPr="002F53E6" w:rsidRDefault="002F53E6" w:rsidP="002F53E6">
                            <w:pPr>
                              <w:contextualSpacing/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F53E6" w:rsidRPr="002F53E6" w:rsidRDefault="002F53E6" w:rsidP="002F53E6">
                            <w:pPr>
                              <w:contextualSpacing/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eastAsia="Calibri" w:hAnsi="Arial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‘’A very positive experience. Good to know other people are in the same boat’’ </w:t>
                            </w:r>
                          </w:p>
                          <w:p w:rsidR="00C81363" w:rsidRPr="002F53E6" w:rsidRDefault="00C81363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F53E6" w:rsidRPr="002F53E6" w:rsidRDefault="002F53E6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2F53E6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‘’I really do benefit from the group. I felt that I came away with tons of useful </w:t>
                            </w:r>
                            <w:r w:rsidR="008B169C" w:rsidRPr="002F53E6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>information that</w:t>
                            </w:r>
                            <w:r w:rsidRPr="002F53E6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</w:rPr>
                              <w:t xml:space="preserve"> I have already acted on’’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F347" id="Text Box 293" o:spid="_x0000_s1040" type="#_x0000_t202" style="position:absolute;margin-left:-59pt;margin-top:159pt;width:365.25pt;height:24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" fillcolor="white [3212]" strokecolor="black [3213]" strokeweight="1.5pt">
                <v:textbox>
                  <w:txbxContent>
                    <w:p w:rsidR="005532C1" w:rsidRPr="002F53E6" w:rsidRDefault="005532C1" w:rsidP="005532C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‘’Great to listen to how other parents achieved something, the process they used’’</w:t>
                      </w:r>
                    </w:p>
                    <w:p w:rsidR="005532C1" w:rsidRPr="002F53E6" w:rsidRDefault="005532C1" w:rsidP="005532C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5532C1" w:rsidRPr="002F53E6" w:rsidRDefault="005532C1" w:rsidP="005532C1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hAnsi="Arial" w:cs="Arial"/>
                          <w:i/>
                          <w:color w:val="000000"/>
                          <w:sz w:val="32"/>
                          <w:szCs w:val="32"/>
                        </w:rPr>
                        <w:t>‘’</w:t>
                      </w:r>
                      <w:r w:rsidRPr="002F53E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It was fun to just sit and chat and share experiences’’ </w:t>
                      </w:r>
                    </w:p>
                    <w:p w:rsidR="002F53E6" w:rsidRPr="002F53E6" w:rsidRDefault="002F53E6" w:rsidP="002F53E6">
                      <w:pPr>
                        <w:contextualSpacing/>
                        <w:rPr>
                          <w:rFonts w:ascii="Arial" w:eastAsia="Calibri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:rsidR="002F53E6" w:rsidRPr="002F53E6" w:rsidRDefault="002F53E6" w:rsidP="002F53E6">
                      <w:pPr>
                        <w:contextualSpacing/>
                        <w:rPr>
                          <w:rFonts w:ascii="Arial" w:eastAsia="Calibri" w:hAnsi="Arial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eastAsia="Calibri" w:hAnsi="Arial" w:cs="Arial"/>
                          <w:i/>
                          <w:color w:val="000000"/>
                          <w:sz w:val="32"/>
                          <w:szCs w:val="32"/>
                        </w:rPr>
                        <w:t xml:space="preserve">‘’A very positive experience. Good to know other people are in the same boat’’ </w:t>
                      </w:r>
                    </w:p>
                    <w:p w:rsidR="00C81363" w:rsidRPr="002F53E6" w:rsidRDefault="00C81363" w:rsidP="00A2506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2F53E6" w:rsidRPr="002F53E6" w:rsidRDefault="002F53E6" w:rsidP="00A2506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2F53E6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‘’I really do benefit from the group. I felt that I came away with tons of useful </w:t>
                      </w:r>
                      <w:r w:rsidR="008B169C" w:rsidRPr="002F53E6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>information that</w:t>
                      </w:r>
                      <w:r w:rsidRPr="002F53E6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</w:rPr>
                        <w:t xml:space="preserve"> I have already acted on’’</w:t>
                      </w:r>
                    </w:p>
                  </w:txbxContent>
                </v:textbox>
              </v:shape>
            </w:pict>
          </mc:Fallback>
        </mc:AlternateContent>
      </w:r>
      <w:r w:rsidR="00806F0D" w:rsidRPr="00BF2F3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03F257" wp14:editId="1C74ECFE">
                <wp:simplePos x="0" y="0"/>
                <wp:positionH relativeFrom="column">
                  <wp:posOffset>4711700</wp:posOffset>
                </wp:positionH>
                <wp:positionV relativeFrom="paragraph">
                  <wp:posOffset>1460500</wp:posOffset>
                </wp:positionV>
                <wp:extent cx="4638675" cy="36271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35" w:rsidRPr="00541210" w:rsidRDefault="00BF2F35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Pr="005412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Independent Living Service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one-to-one advice </w:t>
                            </w:r>
                            <w:r w:rsid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sup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port to manage your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self-directed support package.</w:t>
                            </w:r>
                          </w:p>
                          <w:p w:rsidR="00BF2F35" w:rsidRDefault="00BF2F35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5412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Payroll Service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0EE4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elping you by doing some of the </w:t>
                            </w:r>
                            <w:r w:rsidR="00B26DFD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perwork 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if you are an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employer.</w:t>
                            </w:r>
                          </w:p>
                          <w:p w:rsidR="00806F0D" w:rsidRPr="00541210" w:rsidRDefault="00806F0D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Financial Management Service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helping you to manage your </w:t>
                            </w:r>
                            <w:r w:rsidR="008B16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self-directed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support budget.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F2F35" w:rsidRDefault="00BF2F35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12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Grapevine</w:t>
                            </w:r>
                            <w:r w:rsidR="007C24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451" w:rsidRP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offers</w:t>
                            </w:r>
                            <w:r w:rsid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2586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</w:t>
                            </w:r>
                            <w:r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ree, confidential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information </w:t>
                            </w:r>
                            <w:r w:rsidR="00806F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  <w:r w:rsidR="00BF4741" w:rsidRP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advice, on anything about having a disability.</w:t>
                            </w:r>
                          </w:p>
                          <w:p w:rsidR="00756679" w:rsidRPr="00541210" w:rsidRDefault="00756679" w:rsidP="0073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="007C24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workshops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7C24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various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F257" id="_x0000_s1041" type="#_x0000_t202" style="position:absolute;margin-left:371pt;margin-top:115pt;width:365.25pt;height:28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" strokeweight="2pt">
                <v:textbox>
                  <w:txbxContent>
                    <w:p w:rsidR="00BF2F35" w:rsidRPr="00541210" w:rsidRDefault="00BF2F35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 </w:t>
                      </w:r>
                      <w:r w:rsidRPr="005412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Independent Living Service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one-to-one advice </w:t>
                      </w:r>
                      <w:r w:rsid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sup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port to manage your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self-directed support package.</w:t>
                      </w:r>
                    </w:p>
                    <w:p w:rsidR="00BF2F35" w:rsidRDefault="00BF2F35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 w:rsidRPr="005412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Payroll Service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B0EE4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h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elping you by doing some of the </w:t>
                      </w:r>
                      <w:r w:rsidR="00B26DFD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pa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perwork 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if you are an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employer.</w:t>
                      </w:r>
                    </w:p>
                    <w:p w:rsidR="00806F0D" w:rsidRPr="00541210" w:rsidRDefault="00806F0D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Financial Management Service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helping you to manage your </w:t>
                      </w:r>
                      <w:r w:rsidR="008B169C">
                        <w:rPr>
                          <w:rFonts w:ascii="Arial" w:hAnsi="Arial" w:cs="Arial"/>
                          <w:sz w:val="32"/>
                          <w:szCs w:val="32"/>
                        </w:rPr>
                        <w:t>self-directed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support budget.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F2F35" w:rsidRDefault="00BF2F35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12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Grapevine</w:t>
                      </w:r>
                      <w:r w:rsidR="007C24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451" w:rsidRP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>offers</w:t>
                      </w:r>
                      <w:r w:rsid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22586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f</w:t>
                      </w:r>
                      <w:r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>ree, confidential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information </w:t>
                      </w:r>
                      <w:r w:rsidR="00806F0D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  <w:r w:rsidR="00BF4741" w:rsidRP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advice, on anything about having a disability.</w:t>
                      </w:r>
                    </w:p>
                    <w:p w:rsidR="00756679" w:rsidRPr="00541210" w:rsidRDefault="00756679" w:rsidP="00733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Training </w:t>
                      </w:r>
                      <w:r w:rsidR="007C24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workshops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 </w:t>
                      </w:r>
                      <w:r w:rsidR="007C245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various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topics.</w:t>
                      </w:r>
                    </w:p>
                  </w:txbxContent>
                </v:textbox>
              </v:shape>
            </w:pict>
          </mc:Fallback>
        </mc:AlternateContent>
      </w:r>
      <w:r w:rsidR="006D41C8"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B489A4" wp14:editId="4511295A">
                <wp:simplePos x="0" y="0"/>
                <wp:positionH relativeFrom="column">
                  <wp:posOffset>4709160</wp:posOffset>
                </wp:positionH>
                <wp:positionV relativeFrom="paragraph">
                  <wp:posOffset>1085850</wp:posOffset>
                </wp:positionV>
                <wp:extent cx="4638675" cy="32766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7660"/>
                        </a:xfrm>
                        <a:prstGeom prst="rect">
                          <a:avLst/>
                        </a:prstGeom>
                        <a:solidFill>
                          <a:srgbClr val="A17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62" w:rsidRPr="00541210" w:rsidRDefault="00DA7962" w:rsidP="00DA79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LCiL</w:t>
                            </w:r>
                            <w:r w:rsidR="00EF0F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also provides: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89A4" id="Text Box 6" o:spid="_x0000_s1042" type="#_x0000_t202" style="position:absolute;margin-left:370.8pt;margin-top:85.5pt;width:365.25pt;height:2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" fillcolor="#a173f3" stroked="f">
                <v:textbox>
                  <w:txbxContent>
                    <w:p w:rsidR="00DA7962" w:rsidRPr="00541210" w:rsidRDefault="00DA7962" w:rsidP="00DA796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LCiL</w:t>
                      </w:r>
                      <w:r w:rsidR="00EF0F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also provides: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727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7AE06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5023_"/>
      </v:shape>
    </w:pict>
  </w:numPicBullet>
  <w:abstractNum w:abstractNumId="0" w15:restartNumberingAfterBreak="0">
    <w:nsid w:val="53216C78"/>
    <w:multiLevelType w:val="hybridMultilevel"/>
    <w:tmpl w:val="FF7C0614"/>
    <w:lvl w:ilvl="0" w:tplc="7FC29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2374"/>
    <w:multiLevelType w:val="hybridMultilevel"/>
    <w:tmpl w:val="BE126C8E"/>
    <w:lvl w:ilvl="0" w:tplc="7FC29B3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8B0F4A"/>
    <w:multiLevelType w:val="hybridMultilevel"/>
    <w:tmpl w:val="59EAE438"/>
    <w:lvl w:ilvl="0" w:tplc="7FC29B3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BC927D0"/>
    <w:multiLevelType w:val="hybridMultilevel"/>
    <w:tmpl w:val="1FE61BB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B"/>
    <w:rsid w:val="00003708"/>
    <w:rsid w:val="00016B48"/>
    <w:rsid w:val="000250FA"/>
    <w:rsid w:val="000A2AB6"/>
    <w:rsid w:val="001015FF"/>
    <w:rsid w:val="0010419E"/>
    <w:rsid w:val="00122586"/>
    <w:rsid w:val="00137939"/>
    <w:rsid w:val="00166F24"/>
    <w:rsid w:val="00176E4A"/>
    <w:rsid w:val="001D31B2"/>
    <w:rsid w:val="00221061"/>
    <w:rsid w:val="002746A7"/>
    <w:rsid w:val="002A3939"/>
    <w:rsid w:val="002E368B"/>
    <w:rsid w:val="002F53E6"/>
    <w:rsid w:val="002F6E29"/>
    <w:rsid w:val="003A2F93"/>
    <w:rsid w:val="003B2D03"/>
    <w:rsid w:val="003F3B0A"/>
    <w:rsid w:val="00407B3B"/>
    <w:rsid w:val="004267C2"/>
    <w:rsid w:val="004412A5"/>
    <w:rsid w:val="0044730B"/>
    <w:rsid w:val="00461448"/>
    <w:rsid w:val="004A71B1"/>
    <w:rsid w:val="004B013A"/>
    <w:rsid w:val="004B32A7"/>
    <w:rsid w:val="004B7C9B"/>
    <w:rsid w:val="004D2EA9"/>
    <w:rsid w:val="004D3622"/>
    <w:rsid w:val="004E121F"/>
    <w:rsid w:val="004E2A59"/>
    <w:rsid w:val="004E73D1"/>
    <w:rsid w:val="004F19BE"/>
    <w:rsid w:val="00527287"/>
    <w:rsid w:val="00536F05"/>
    <w:rsid w:val="00541210"/>
    <w:rsid w:val="005532C1"/>
    <w:rsid w:val="005618B3"/>
    <w:rsid w:val="0056460B"/>
    <w:rsid w:val="00585DA0"/>
    <w:rsid w:val="00587A7E"/>
    <w:rsid w:val="005A53BF"/>
    <w:rsid w:val="005A64CB"/>
    <w:rsid w:val="005B37B8"/>
    <w:rsid w:val="005C47EB"/>
    <w:rsid w:val="005D65F4"/>
    <w:rsid w:val="00612F96"/>
    <w:rsid w:val="00627A93"/>
    <w:rsid w:val="00646A1B"/>
    <w:rsid w:val="006565E2"/>
    <w:rsid w:val="006666DD"/>
    <w:rsid w:val="00680F2D"/>
    <w:rsid w:val="006848B7"/>
    <w:rsid w:val="006B0F95"/>
    <w:rsid w:val="006B1F5D"/>
    <w:rsid w:val="006B5DC1"/>
    <w:rsid w:val="006D41C8"/>
    <w:rsid w:val="006F40B2"/>
    <w:rsid w:val="0070166B"/>
    <w:rsid w:val="0071799F"/>
    <w:rsid w:val="00733ECB"/>
    <w:rsid w:val="00756679"/>
    <w:rsid w:val="007B0EE4"/>
    <w:rsid w:val="007C1CFF"/>
    <w:rsid w:val="007C2451"/>
    <w:rsid w:val="007E5E0F"/>
    <w:rsid w:val="007F2480"/>
    <w:rsid w:val="007F3B6D"/>
    <w:rsid w:val="0080418D"/>
    <w:rsid w:val="00806F0D"/>
    <w:rsid w:val="008070C5"/>
    <w:rsid w:val="00834D4B"/>
    <w:rsid w:val="008363C6"/>
    <w:rsid w:val="00876726"/>
    <w:rsid w:val="008A702F"/>
    <w:rsid w:val="008B169C"/>
    <w:rsid w:val="008D1DC8"/>
    <w:rsid w:val="008F1CF9"/>
    <w:rsid w:val="0090782C"/>
    <w:rsid w:val="00937280"/>
    <w:rsid w:val="00944958"/>
    <w:rsid w:val="00957916"/>
    <w:rsid w:val="00962501"/>
    <w:rsid w:val="009B3F8A"/>
    <w:rsid w:val="009B7214"/>
    <w:rsid w:val="009C06BF"/>
    <w:rsid w:val="009C593D"/>
    <w:rsid w:val="009E2BE2"/>
    <w:rsid w:val="009F435A"/>
    <w:rsid w:val="00A06ABB"/>
    <w:rsid w:val="00A25064"/>
    <w:rsid w:val="00A347B6"/>
    <w:rsid w:val="00A46A91"/>
    <w:rsid w:val="00A5610D"/>
    <w:rsid w:val="00A93A1F"/>
    <w:rsid w:val="00AB22DA"/>
    <w:rsid w:val="00AD38A8"/>
    <w:rsid w:val="00B24727"/>
    <w:rsid w:val="00B26DFD"/>
    <w:rsid w:val="00B95DE3"/>
    <w:rsid w:val="00BB50C0"/>
    <w:rsid w:val="00BE1881"/>
    <w:rsid w:val="00BF2F35"/>
    <w:rsid w:val="00BF4741"/>
    <w:rsid w:val="00C03C68"/>
    <w:rsid w:val="00C24F8B"/>
    <w:rsid w:val="00C272EF"/>
    <w:rsid w:val="00C46350"/>
    <w:rsid w:val="00C56A1A"/>
    <w:rsid w:val="00C60E5F"/>
    <w:rsid w:val="00C81363"/>
    <w:rsid w:val="00C8381E"/>
    <w:rsid w:val="00C92DB1"/>
    <w:rsid w:val="00C95EEB"/>
    <w:rsid w:val="00CA5F05"/>
    <w:rsid w:val="00CB2634"/>
    <w:rsid w:val="00CE1669"/>
    <w:rsid w:val="00CF0E56"/>
    <w:rsid w:val="00D17378"/>
    <w:rsid w:val="00D23C4E"/>
    <w:rsid w:val="00D27CC2"/>
    <w:rsid w:val="00D33486"/>
    <w:rsid w:val="00D342BF"/>
    <w:rsid w:val="00D62012"/>
    <w:rsid w:val="00D62ED1"/>
    <w:rsid w:val="00D741C0"/>
    <w:rsid w:val="00D97B08"/>
    <w:rsid w:val="00DA421B"/>
    <w:rsid w:val="00DA7962"/>
    <w:rsid w:val="00DC5DB4"/>
    <w:rsid w:val="00E14634"/>
    <w:rsid w:val="00E378EB"/>
    <w:rsid w:val="00E613E2"/>
    <w:rsid w:val="00E911B2"/>
    <w:rsid w:val="00EB1B69"/>
    <w:rsid w:val="00EB2521"/>
    <w:rsid w:val="00ED080B"/>
    <w:rsid w:val="00EE3E7C"/>
    <w:rsid w:val="00EF0F81"/>
    <w:rsid w:val="00EF6A30"/>
    <w:rsid w:val="00EF798B"/>
    <w:rsid w:val="00F21CCB"/>
    <w:rsid w:val="00F22734"/>
    <w:rsid w:val="00F503BD"/>
    <w:rsid w:val="00F55F1C"/>
    <w:rsid w:val="00F60759"/>
    <w:rsid w:val="00F653A6"/>
    <w:rsid w:val="00F71525"/>
    <w:rsid w:val="00FD303F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1503E4-3C86-4E32-BEF0-B75E062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F0F81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F0F81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ma.wynack@lothiancil.org.uk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hyperlink" Target="http://www.lothiancil.org.u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hyperlink" Target="mailto:emma.wynack@lothiancil.org.uk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10" Type="http://schemas.openxmlformats.org/officeDocument/2006/relationships/hyperlink" Target="http://www.lothiancil.org.u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emma.wynack@lothiancil.org.uk" TargetMode="External"/><Relationship Id="rId14" Type="http://schemas.openxmlformats.org/officeDocument/2006/relationships/hyperlink" Target="mailto:emma.wynack@lothiancil.org.uk" TargetMode="External"/><Relationship Id="rId22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9F4F-F82A-4098-8704-330C5FBE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2</cp:revision>
  <cp:lastPrinted>2015-05-11T15:32:00Z</cp:lastPrinted>
  <dcterms:created xsi:type="dcterms:W3CDTF">2016-12-01T15:38:00Z</dcterms:created>
  <dcterms:modified xsi:type="dcterms:W3CDTF">2016-12-01T15:38:00Z</dcterms:modified>
</cp:coreProperties>
</file>