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1F5D" w:rsidRDefault="001938B6" w:rsidP="00C03C68">
      <w:pPr>
        <w:tabs>
          <w:tab w:val="left" w:pos="9880"/>
        </w:tabs>
        <w:ind w:right="-927"/>
        <w:rPr>
          <w:rFonts w:ascii="Arial" w:hAnsi="Arial" w:cs="Arial"/>
          <w:sz w:val="28"/>
          <w:szCs w:val="28"/>
        </w:rPr>
      </w:pPr>
      <w:r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445FD0" wp14:editId="641C6363">
                <wp:simplePos x="0" y="0"/>
                <wp:positionH relativeFrom="column">
                  <wp:posOffset>-485775</wp:posOffset>
                </wp:positionH>
                <wp:positionV relativeFrom="paragraph">
                  <wp:posOffset>47625</wp:posOffset>
                </wp:positionV>
                <wp:extent cx="4410075" cy="441007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2F" w:rsidRPr="006B1F5D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</w:t>
                            </w:r>
                            <w:r w:rsidR="004B32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Fax: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0131 475 2392</w:t>
                            </w:r>
                          </w:p>
                          <w:p w:rsidR="006B1F5D" w:rsidRPr="007F3B6D" w:rsidRDefault="006B1F5D" w:rsidP="00EB1B6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Email: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hyperlink r:id="rId6" w:history="1">
                              <w:r w:rsidR="007E5E0F" w:rsidRPr="00363CD8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emma.wynack@lothiancil.org.uk</w:t>
                              </w:r>
                            </w:hyperlink>
                            <w:r w:rsidR="007E5E0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B1F5D" w:rsidRDefault="006B1F5D" w:rsidP="00EB1B69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F3B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Online: </w:t>
                            </w:r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hyperlink r:id="rId7" w:history="1">
                              <w:r w:rsidR="00541210" w:rsidRPr="00363CD8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www.lothiancil.org.uk</w:t>
                              </w:r>
                            </w:hyperlink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41210" w:rsidRDefault="007E5E0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   </w:t>
                            </w:r>
                          </w:p>
                          <w:p w:rsidR="009C06BF" w:rsidRPr="00541210" w:rsidRDefault="0054121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9C06B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54089F" wp14:editId="57DB9FDD">
                                  <wp:extent cx="396240" cy="386917"/>
                                  <wp:effectExtent l="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354" cy="387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342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Find us on Fac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="00D342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book</w:t>
                            </w:r>
                            <w:r w:rsidR="00D342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541210" w:rsidRDefault="00541210" w:rsidP="009C06B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9C06BF" w:rsidP="009C06B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Follow us on Twitter</w:t>
                            </w:r>
                          </w:p>
                          <w:p w:rsidR="009C06BF" w:rsidRDefault="009C06BF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A7962" w:rsidRDefault="00DA796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C03C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telephone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hours are Monday – Friday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10am-4pm. </w:t>
                            </w:r>
                          </w:p>
                          <w:p w:rsidR="00EB1B69" w:rsidRPr="006B1F5D" w:rsidRDefault="0054121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Address: </w:t>
                            </w:r>
                            <w:r w:rsidR="00DA79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LCiL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Norton Park, 57Albion Road</w:t>
                            </w:r>
                            <w:r w:rsidR="006B1F5D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B1B69"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Edinburgh, EH7 5QY</w:t>
                            </w:r>
                          </w:p>
                          <w:p w:rsidR="00541210" w:rsidRDefault="0054121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B1B69" w:rsidRDefault="00EB1B69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="00DA42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ur </w:t>
                            </w:r>
                            <w:r w:rsidR="0054121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venues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="00DA421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very easy to access and have </w:t>
                            </w:r>
                            <w:r w:rsidRPr="006B1F5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parking)</w:t>
                            </w:r>
                            <w:r w:rsidR="00C463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46350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613E2" w:rsidRDefault="00E613E2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46350" w:rsidRPr="006B1F5D" w:rsidRDefault="00C46350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B1F5D" w:rsidRPr="006B1F5D" w:rsidRDefault="006B1F5D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45FD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8.25pt;margin-top:3.75pt;width:347.25pt;height:3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" strokecolor="#b973f3" strokeweight="2pt">
                <v:textbox>
                  <w:txbxContent>
                    <w:p w:rsidR="008A702F" w:rsidRPr="006B1F5D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</w:t>
                      </w:r>
                      <w:r w:rsidR="004B32A7">
                        <w:rPr>
                          <w:rFonts w:ascii="Arial" w:hAnsi="Arial" w:cs="Arial"/>
                          <w:sz w:val="32"/>
                          <w:szCs w:val="32"/>
                        </w:rPr>
                        <w:t>50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Fax: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0131 475 2392</w:t>
                      </w:r>
                    </w:p>
                    <w:p w:rsidR="006B1F5D" w:rsidRPr="007F3B6D" w:rsidRDefault="006B1F5D" w:rsidP="00EB1B6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Email: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hyperlink r:id="rId9" w:history="1">
                        <w:r w:rsidR="007E5E0F" w:rsidRPr="00363CD8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emma.wynack@lothiancil.org.uk</w:t>
                        </w:r>
                      </w:hyperlink>
                      <w:r w:rsidR="007E5E0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B1F5D" w:rsidRDefault="006B1F5D" w:rsidP="00EB1B69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7F3B6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Online: </w:t>
                      </w:r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hyperlink r:id="rId10" w:history="1">
                        <w:r w:rsidR="00541210" w:rsidRPr="00363CD8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</w:rPr>
                          <w:t>www.lothiancil.org.uk</w:t>
                        </w:r>
                      </w:hyperlink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41210" w:rsidRDefault="007E5E0F" w:rsidP="00EB1B69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   </w:t>
                      </w:r>
                    </w:p>
                    <w:p w:rsidR="009C06BF" w:rsidRPr="00541210" w:rsidRDefault="00541210" w:rsidP="00EB1B69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9C06B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54089F" wp14:editId="57DB9FDD">
                            <wp:extent cx="396240" cy="386917"/>
                            <wp:effectExtent l="0" t="0" r="381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354" cy="387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="00D342BF">
                        <w:rPr>
                          <w:rFonts w:ascii="Arial" w:hAnsi="Arial" w:cs="Arial"/>
                          <w:sz w:val="32"/>
                          <w:szCs w:val="32"/>
                        </w:rPr>
                        <w:t>Find us on Fac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="00D342BF">
                        <w:rPr>
                          <w:rFonts w:ascii="Arial" w:hAnsi="Arial" w:cs="Arial"/>
                          <w:sz w:val="32"/>
                          <w:szCs w:val="32"/>
                        </w:rPr>
                        <w:t>book</w:t>
                      </w:r>
                      <w:r w:rsidR="00D342BF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541210" w:rsidRDefault="00541210" w:rsidP="009C06BF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9C06BF" w:rsidP="009C06BF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Follow us on Twitter</w:t>
                      </w:r>
                    </w:p>
                    <w:p w:rsidR="009C06BF" w:rsidRDefault="009C06BF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A7962" w:rsidRDefault="00DA796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Our </w:t>
                      </w:r>
                      <w:r w:rsidR="00C03C6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telephone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hours are Monday – Friday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10am-4pm. </w:t>
                      </w:r>
                    </w:p>
                    <w:p w:rsidR="00EB1B69" w:rsidRPr="006B1F5D" w:rsidRDefault="0054121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Address: </w:t>
                      </w:r>
                      <w:r w:rsidR="00DA7962">
                        <w:rPr>
                          <w:rFonts w:ascii="Arial" w:hAnsi="Arial" w:cs="Arial"/>
                          <w:sz w:val="32"/>
                          <w:szCs w:val="32"/>
                        </w:rPr>
                        <w:t>LCiL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Norton Park, 57Albion Road</w:t>
                      </w:r>
                      <w:r w:rsidR="006B1F5D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="00EB1B69"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Edinburgh, EH7 5QY</w:t>
                      </w:r>
                    </w:p>
                    <w:p w:rsidR="00541210" w:rsidRDefault="0054121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B1B69" w:rsidRDefault="00EB1B69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="00DA421B">
                        <w:rPr>
                          <w:rFonts w:ascii="Arial" w:hAnsi="Arial" w:cs="Arial"/>
                          <w:sz w:val="32"/>
                          <w:szCs w:val="32"/>
                        </w:rPr>
                        <w:t>O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ur </w:t>
                      </w:r>
                      <w:r w:rsidR="0054121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venues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are </w:t>
                      </w:r>
                      <w:r w:rsidR="00DA421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very easy to access and have </w:t>
                      </w:r>
                      <w:r w:rsidRPr="006B1F5D">
                        <w:rPr>
                          <w:rFonts w:ascii="Arial" w:hAnsi="Arial" w:cs="Arial"/>
                          <w:sz w:val="32"/>
                          <w:szCs w:val="32"/>
                        </w:rPr>
                        <w:t>parking)</w:t>
                      </w:r>
                      <w:r w:rsidR="00C4635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C46350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613E2" w:rsidRDefault="00E613E2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46350" w:rsidRPr="006B1F5D" w:rsidRDefault="00C46350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B1F5D" w:rsidRPr="006B1F5D" w:rsidRDefault="006B1F5D" w:rsidP="00EB1B69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6C3CCD" wp14:editId="54658AD1">
                <wp:simplePos x="0" y="0"/>
                <wp:positionH relativeFrom="column">
                  <wp:posOffset>-485775</wp:posOffset>
                </wp:positionH>
                <wp:positionV relativeFrom="paragraph">
                  <wp:posOffset>-561975</wp:posOffset>
                </wp:positionV>
                <wp:extent cx="4410075" cy="41910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19100"/>
                        </a:xfrm>
                        <a:prstGeom prst="rect">
                          <a:avLst/>
                        </a:prstGeom>
                        <a:solidFill>
                          <a:srgbClr val="B973F3"/>
                        </a:solidFill>
                        <a:ln w="9525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9" w:rsidRPr="00F653A6" w:rsidRDefault="005E23D7" w:rsidP="00EB1B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 more</w:t>
                            </w:r>
                            <w:r w:rsidR="00C463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information</w:t>
                            </w:r>
                            <w:r w:rsidR="00FB4D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="00C463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please contact: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3CCD" id="Text Box 23" o:spid="_x0000_s1027" type="#_x0000_t202" style="position:absolute;margin-left:-38.25pt;margin-top:-44.25pt;width:347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" fillcolor="#b973f3" strokecolor="#b973f3">
                <v:textbox>
                  <w:txbxContent>
                    <w:p w:rsidR="00EB1B69" w:rsidRPr="00F653A6" w:rsidRDefault="005E23D7" w:rsidP="00EB1B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For more</w:t>
                      </w:r>
                      <w:r w:rsidR="00C4635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information</w:t>
                      </w:r>
                      <w:r w:rsidR="00FB4DD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="00C4635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please contact: </w:t>
                      </w:r>
                    </w:p>
                  </w:txbxContent>
                </v:textbox>
              </v:shape>
            </w:pict>
          </mc:Fallback>
        </mc:AlternateContent>
      </w:r>
      <w:r w:rsidR="00EE53E0" w:rsidRPr="000910D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03648" behindDoc="0" locked="0" layoutInCell="1" allowOverlap="1" wp14:anchorId="762B4C5B" wp14:editId="761D35F8">
            <wp:simplePos x="0" y="0"/>
            <wp:positionH relativeFrom="column">
              <wp:posOffset>6353175</wp:posOffset>
            </wp:positionH>
            <wp:positionV relativeFrom="paragraph">
              <wp:posOffset>190500</wp:posOffset>
            </wp:positionV>
            <wp:extent cx="1428750" cy="1854835"/>
            <wp:effectExtent l="38100" t="38100" r="38100" b="31115"/>
            <wp:wrapSquare wrapText="bothSides"/>
            <wp:docPr id="2" name="Picture 2" descr="F:\Access2Pictures &amp; Picture Bank\Picture Bank\GIFS_OF_THE_IMAGE_BANK\TELL_SOME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ccess2Pictures &amp; Picture Bank\Picture Bank\GIFS_OF_THE_IMAGE_BANK\TELL_SOMEO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48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B973F3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3E0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AC4F1F" wp14:editId="426444FC">
                <wp:simplePos x="0" y="0"/>
                <wp:positionH relativeFrom="column">
                  <wp:posOffset>4762500</wp:posOffset>
                </wp:positionH>
                <wp:positionV relativeFrom="paragraph">
                  <wp:posOffset>-561975</wp:posOffset>
                </wp:positionV>
                <wp:extent cx="4476750" cy="476250"/>
                <wp:effectExtent l="0" t="0" r="1905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76250"/>
                        </a:xfrm>
                        <a:prstGeom prst="rect">
                          <a:avLst/>
                        </a:prstGeom>
                        <a:solidFill>
                          <a:srgbClr val="B973F3"/>
                        </a:solidFill>
                        <a:ln w="9525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3D" w:rsidRPr="001726DF" w:rsidRDefault="007049C3" w:rsidP="001726D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726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36"/>
                              </w:rPr>
                              <w:t xml:space="preserve">One-to-one </w:t>
                            </w:r>
                            <w:r w:rsidR="001726DF" w:rsidRPr="001726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36"/>
                              </w:rPr>
                              <w:t xml:space="preserve">Peer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4F1F" id="Text Box 289" o:spid="_x0000_s1028" type="#_x0000_t202" style="position:absolute;margin-left:375pt;margin-top:-44.25pt;width:352.5pt;height:3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" fillcolor="#b973f3" strokecolor="#b973f3">
                <v:textbox>
                  <w:txbxContent>
                    <w:p w:rsidR="009C593D" w:rsidRPr="001726DF" w:rsidRDefault="007049C3" w:rsidP="001726D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1726DF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36"/>
                        </w:rPr>
                        <w:t xml:space="preserve">One-to-one </w:t>
                      </w:r>
                      <w:r w:rsidR="001726DF" w:rsidRPr="001726DF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36"/>
                        </w:rPr>
                        <w:t xml:space="preserve">Peer Support </w:t>
                      </w:r>
                    </w:p>
                  </w:txbxContent>
                </v:textbox>
              </v:shape>
            </w:pict>
          </mc:Fallback>
        </mc:AlternateContent>
      </w:r>
      <w:r w:rsidR="009C593D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4272CB" wp14:editId="743AAF6F">
                <wp:simplePos x="0" y="0"/>
                <wp:positionH relativeFrom="column">
                  <wp:posOffset>-695325</wp:posOffset>
                </wp:positionH>
                <wp:positionV relativeFrom="paragraph">
                  <wp:posOffset>6115050</wp:posOffset>
                </wp:positionV>
                <wp:extent cx="4962525" cy="4667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</w:rPr>
                              <w:t>LCiL is a registered charity number SC017954</w:t>
                            </w: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10419E" w:rsidRPr="009C593D" w:rsidRDefault="0010419E" w:rsidP="00F503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10419E" w:rsidRPr="00F503BD" w:rsidRDefault="0010419E" w:rsidP="001041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72CB" id="Text Box 27" o:spid="_x0000_s1029" type="#_x0000_t202" style="position:absolute;margin-left:-54.75pt;margin-top:481.5pt;width:390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" stroked="f">
                <v:textbox>
                  <w:txbxContent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C593D">
                        <w:rPr>
                          <w:rFonts w:ascii="Arial" w:hAnsi="Arial" w:cs="Arial"/>
                        </w:rPr>
                        <w:t>LCiL is a registered charity number SC017954</w:t>
                      </w: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10419E" w:rsidRPr="009C593D" w:rsidRDefault="0010419E" w:rsidP="00F503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ascii="Arial" w:hAnsi="Arial"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10419E" w:rsidRPr="00F503BD" w:rsidRDefault="0010419E" w:rsidP="0010419E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82C">
        <w:rPr>
          <w:rFonts w:ascii="Arial" w:hAnsi="Arial" w:cs="Arial"/>
          <w:sz w:val="28"/>
          <w:szCs w:val="28"/>
        </w:rPr>
        <w:t xml:space="preserve">  </w:t>
      </w:r>
      <w:r w:rsidR="00C03C68">
        <w:rPr>
          <w:rFonts w:ascii="Arial" w:hAnsi="Arial" w:cs="Arial"/>
          <w:sz w:val="28"/>
          <w:szCs w:val="28"/>
        </w:rPr>
        <w:tab/>
      </w:r>
    </w:p>
    <w:p w:rsidR="00834D4B" w:rsidRPr="006B1F5D" w:rsidRDefault="000921C1" w:rsidP="006B1F5D">
      <w:pPr>
        <w:ind w:right="-927"/>
        <w:rPr>
          <w:rFonts w:ascii="Arial" w:hAnsi="Arial" w:cs="Arial"/>
          <w:sz w:val="28"/>
          <w:szCs w:val="28"/>
        </w:rPr>
      </w:pPr>
      <w:r w:rsidRPr="003A2F9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DB1FD0A" wp14:editId="70453F79">
                <wp:simplePos x="0" y="0"/>
                <wp:positionH relativeFrom="column">
                  <wp:posOffset>4939665</wp:posOffset>
                </wp:positionH>
                <wp:positionV relativeFrom="paragraph">
                  <wp:posOffset>2049211</wp:posOffset>
                </wp:positionV>
                <wp:extent cx="4191000" cy="267194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671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51" w:rsidRPr="00627542" w:rsidRDefault="001726DF" w:rsidP="0062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Are you a disabled person, someone with a long-term condition or a parent carer?</w:t>
                            </w:r>
                          </w:p>
                          <w:p w:rsidR="003229D5" w:rsidRPr="003229D5" w:rsidRDefault="003229D5" w:rsidP="006275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726DF" w:rsidRPr="00627542" w:rsidRDefault="001726DF" w:rsidP="0062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Are you facing a change, want to explore different options for support or want to build your skills or confidence?</w:t>
                            </w:r>
                          </w:p>
                          <w:p w:rsidR="003229D5" w:rsidRPr="003229D5" w:rsidRDefault="003229D5" w:rsidP="006275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726DF" w:rsidRPr="00627542" w:rsidRDefault="001726DF" w:rsidP="0062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Would you like to talk to someone who’s had similar experience to you?</w:t>
                            </w:r>
                          </w:p>
                          <w:p w:rsidR="003229D5" w:rsidRPr="003229D5" w:rsidRDefault="003229D5" w:rsidP="006275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229D5" w:rsidRPr="00627542" w:rsidRDefault="003229D5" w:rsidP="006275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75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Yes? </w:t>
                            </w:r>
                            <w:r w:rsidR="00EE53E0" w:rsidRPr="006275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5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Then one-to-one peer support may be just what you’re looking for</w:t>
                            </w:r>
                            <w:r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FD0A" id="Text Box 2" o:spid="_x0000_s1030" type="#_x0000_t202" style="position:absolute;margin-left:388.95pt;margin-top:161.35pt;width:330pt;height:210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" stroked="f">
                <v:textbox>
                  <w:txbxContent>
                    <w:p w:rsidR="007C2451" w:rsidRPr="00627542" w:rsidRDefault="001726DF" w:rsidP="0062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r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>Are you a disabled person, someone with a long-term condition or a parent carer?</w:t>
                      </w:r>
                    </w:p>
                    <w:p w:rsidR="003229D5" w:rsidRPr="003229D5" w:rsidRDefault="003229D5" w:rsidP="0062754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726DF" w:rsidRPr="00627542" w:rsidRDefault="001726DF" w:rsidP="0062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>Are you facing a change, want to explore different options for support or want to build your skills or confidence?</w:t>
                      </w:r>
                    </w:p>
                    <w:p w:rsidR="003229D5" w:rsidRPr="003229D5" w:rsidRDefault="003229D5" w:rsidP="0062754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726DF" w:rsidRPr="00627542" w:rsidRDefault="001726DF" w:rsidP="0062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>Would you like to talk to someone who’s had similar experience to you?</w:t>
                      </w:r>
                    </w:p>
                    <w:p w:rsidR="003229D5" w:rsidRPr="003229D5" w:rsidRDefault="003229D5" w:rsidP="0062754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229D5" w:rsidRPr="00627542" w:rsidRDefault="003229D5" w:rsidP="006275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754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Yes? </w:t>
                      </w:r>
                      <w:r w:rsidR="00EE53E0" w:rsidRPr="0062754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2754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Then one-to-one peer support may be just what you’re looking for</w:t>
                      </w:r>
                      <w:r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!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7D1F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1" locked="0" layoutInCell="1" allowOverlap="1" wp14:anchorId="4B72DDEF" wp14:editId="10B8F29E">
            <wp:simplePos x="0" y="0"/>
            <wp:positionH relativeFrom="column">
              <wp:posOffset>657225</wp:posOffset>
            </wp:positionH>
            <wp:positionV relativeFrom="page">
              <wp:posOffset>6390640</wp:posOffset>
            </wp:positionV>
            <wp:extent cx="5207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546" y="21278"/>
                <wp:lineTo x="2054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1F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1" locked="0" layoutInCell="1" allowOverlap="1" wp14:anchorId="2240543E" wp14:editId="18EC94E2">
            <wp:simplePos x="0" y="0"/>
            <wp:positionH relativeFrom="column">
              <wp:posOffset>1800225</wp:posOffset>
            </wp:positionH>
            <wp:positionV relativeFrom="page">
              <wp:posOffset>6419850</wp:posOffset>
            </wp:positionV>
            <wp:extent cx="49657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16" y="20880"/>
                <wp:lineTo x="20716" y="0"/>
                <wp:lineTo x="0" y="0"/>
              </wp:wrapPolygon>
            </wp:wrapTight>
            <wp:docPr id="31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1F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1" locked="0" layoutInCell="1" allowOverlap="1" wp14:anchorId="47186B15" wp14:editId="0ED0DB53">
            <wp:simplePos x="0" y="0"/>
            <wp:positionH relativeFrom="column">
              <wp:posOffset>2981325</wp:posOffset>
            </wp:positionH>
            <wp:positionV relativeFrom="page">
              <wp:posOffset>6420485</wp:posOffset>
            </wp:positionV>
            <wp:extent cx="7620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060" y="20947"/>
                <wp:lineTo x="21060" y="0"/>
                <wp:lineTo x="0" y="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1F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7AB8B2" wp14:editId="680C71AF">
                <wp:simplePos x="0" y="0"/>
                <wp:positionH relativeFrom="column">
                  <wp:posOffset>5372100</wp:posOffset>
                </wp:positionH>
                <wp:positionV relativeFrom="paragraph">
                  <wp:posOffset>4724400</wp:posOffset>
                </wp:positionV>
                <wp:extent cx="4295775" cy="10477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6D41C8" w:rsidRDefault="007F2480" w:rsidP="007F24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F2480" w:rsidRPr="00047D1F" w:rsidRDefault="00A25064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2"/>
                              </w:rPr>
                            </w:pPr>
                            <w:r w:rsidRPr="00047D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2"/>
                              </w:rPr>
                              <w:t>Tel: 0131 475 235</w:t>
                            </w:r>
                            <w:r w:rsidR="007F2480" w:rsidRPr="00047D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2"/>
                              </w:rPr>
                              <w:t xml:space="preserve">0 </w:t>
                            </w:r>
                          </w:p>
                          <w:p w:rsidR="005618B3" w:rsidRPr="00047D1F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2"/>
                              </w:rPr>
                            </w:pPr>
                            <w:r w:rsidRPr="00047D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2"/>
                              </w:rPr>
                              <w:t xml:space="preserve">Email: </w:t>
                            </w:r>
                            <w:hyperlink r:id="rId18" w:history="1">
                              <w:r w:rsidR="00A46A91" w:rsidRPr="00047D1F">
                                <w:rPr>
                                  <w:rStyle w:val="Hyperlink"/>
                                  <w:rFonts w:ascii="Arial" w:hAnsi="Arial" w:cs="Arial"/>
                                  <w:sz w:val="30"/>
                                  <w:szCs w:val="32"/>
                                </w:rPr>
                                <w:t>emma.wynack@lothiancil.org.uk</w:t>
                              </w:r>
                            </w:hyperlink>
                            <w:r w:rsidR="00A46A91" w:rsidRPr="00047D1F">
                              <w:rPr>
                                <w:rStyle w:val="Hyperlink"/>
                                <w:rFonts w:ascii="Arial" w:hAnsi="Arial" w:cs="Arial"/>
                                <w:sz w:val="30"/>
                                <w:szCs w:val="32"/>
                              </w:rPr>
                              <w:t xml:space="preserve"> </w:t>
                            </w:r>
                            <w:r w:rsidRPr="00047D1F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2"/>
                              </w:rPr>
                              <w:t xml:space="preserve"> </w:t>
                            </w:r>
                          </w:p>
                          <w:p w:rsidR="007F2480" w:rsidRPr="00047D1F" w:rsidRDefault="007F248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2"/>
                              </w:rPr>
                            </w:pPr>
                            <w:r w:rsidRPr="00047D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2"/>
                              </w:rPr>
                              <w:t xml:space="preserve">Website: </w:t>
                            </w:r>
                            <w:hyperlink r:id="rId19" w:history="1">
                              <w:r w:rsidR="00EE53E0" w:rsidRPr="00047D1F">
                                <w:rPr>
                                  <w:rStyle w:val="Hyperlink"/>
                                  <w:rFonts w:ascii="Arial" w:hAnsi="Arial" w:cs="Arial"/>
                                  <w:sz w:val="30"/>
                                  <w:szCs w:val="32"/>
                                </w:rPr>
                                <w:t>www.lothiancil.org.uk</w:t>
                              </w:r>
                            </w:hyperlink>
                          </w:p>
                          <w:p w:rsidR="00EE53E0" w:rsidRPr="00EE53E0" w:rsidRDefault="00EE53E0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B8B2" id="Text Box 19" o:spid="_x0000_s1031" type="#_x0000_t202" style="position:absolute;margin-left:423pt;margin-top:372pt;width:338.2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" filled="f" stroked="f">
                <v:textbox>
                  <w:txbxContent>
                    <w:p w:rsidR="007F2480" w:rsidRPr="006D41C8" w:rsidRDefault="007F2480" w:rsidP="007F24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F2480" w:rsidRPr="00047D1F" w:rsidRDefault="00A25064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2"/>
                        </w:rPr>
                      </w:pPr>
                      <w:r w:rsidRPr="00047D1F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2"/>
                        </w:rPr>
                        <w:t>Tel: 0131 475 235</w:t>
                      </w:r>
                      <w:r w:rsidR="007F2480" w:rsidRPr="00047D1F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2"/>
                        </w:rPr>
                        <w:t xml:space="preserve">0 </w:t>
                      </w:r>
                    </w:p>
                    <w:p w:rsidR="005618B3" w:rsidRPr="00047D1F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2"/>
                        </w:rPr>
                      </w:pPr>
                      <w:r w:rsidRPr="00047D1F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2"/>
                        </w:rPr>
                        <w:t xml:space="preserve">Email: </w:t>
                      </w:r>
                      <w:hyperlink r:id="rId20" w:history="1">
                        <w:r w:rsidR="00A46A91" w:rsidRPr="00047D1F">
                          <w:rPr>
                            <w:rStyle w:val="Hyperlink"/>
                            <w:rFonts w:ascii="Arial" w:hAnsi="Arial" w:cs="Arial"/>
                            <w:sz w:val="30"/>
                            <w:szCs w:val="32"/>
                          </w:rPr>
                          <w:t>emma.wynack@lothiancil.org.uk</w:t>
                        </w:r>
                      </w:hyperlink>
                      <w:r w:rsidR="00A46A91" w:rsidRPr="00047D1F">
                        <w:rPr>
                          <w:rStyle w:val="Hyperlink"/>
                          <w:rFonts w:ascii="Arial" w:hAnsi="Arial" w:cs="Arial"/>
                          <w:sz w:val="30"/>
                          <w:szCs w:val="32"/>
                        </w:rPr>
                        <w:t xml:space="preserve"> </w:t>
                      </w:r>
                      <w:r w:rsidRPr="00047D1F">
                        <w:rPr>
                          <w:rFonts w:ascii="Arial" w:hAnsi="Arial" w:cs="Arial"/>
                          <w:color w:val="000000" w:themeColor="text1"/>
                          <w:sz w:val="30"/>
                          <w:szCs w:val="32"/>
                        </w:rPr>
                        <w:t xml:space="preserve"> </w:t>
                      </w:r>
                    </w:p>
                    <w:p w:rsidR="007F2480" w:rsidRPr="00047D1F" w:rsidRDefault="007F2480" w:rsidP="007F248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30"/>
                          <w:szCs w:val="32"/>
                        </w:rPr>
                      </w:pPr>
                      <w:r w:rsidRPr="00047D1F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2"/>
                        </w:rPr>
                        <w:t xml:space="preserve">Website: </w:t>
                      </w:r>
                      <w:hyperlink r:id="rId21" w:history="1">
                        <w:r w:rsidR="00EE53E0" w:rsidRPr="00047D1F">
                          <w:rPr>
                            <w:rStyle w:val="Hyperlink"/>
                            <w:rFonts w:ascii="Arial" w:hAnsi="Arial" w:cs="Arial"/>
                            <w:sz w:val="30"/>
                            <w:szCs w:val="32"/>
                          </w:rPr>
                          <w:t>www.lothiancil.org.uk</w:t>
                        </w:r>
                      </w:hyperlink>
                    </w:p>
                    <w:p w:rsidR="00EE53E0" w:rsidRPr="00EE53E0" w:rsidRDefault="00EE53E0" w:rsidP="007F2480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D1F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722B81" wp14:editId="76FBC109">
                <wp:simplePos x="0" y="0"/>
                <wp:positionH relativeFrom="column">
                  <wp:posOffset>5495925</wp:posOffset>
                </wp:positionH>
                <wp:positionV relativeFrom="paragraph">
                  <wp:posOffset>5753100</wp:posOffset>
                </wp:positionV>
                <wp:extent cx="3190875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4B" w:rsidRPr="00047D1F" w:rsidRDefault="007F2480" w:rsidP="00834D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047D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834D4B" w:rsidRPr="00047D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  <w:t>Lothian Centre for Inclusive Living</w:t>
                            </w:r>
                          </w:p>
                          <w:p w:rsidR="007F2480" w:rsidRDefault="007F2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2B81" id="_x0000_s1032" type="#_x0000_t202" style="position:absolute;margin-left:432.75pt;margin-top:453pt;width:251.2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" filled="f" stroked="f">
                <v:textbox>
                  <w:txbxContent>
                    <w:p w:rsidR="00834D4B" w:rsidRPr="00047D1F" w:rsidRDefault="007F2480" w:rsidP="00834D4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6"/>
                          <w:szCs w:val="28"/>
                        </w:rPr>
                      </w:pPr>
                      <w:r w:rsidRPr="00047D1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8"/>
                        </w:rPr>
                        <w:t xml:space="preserve"> </w:t>
                      </w:r>
                      <w:r w:rsidR="00834D4B" w:rsidRPr="00047D1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6"/>
                          <w:szCs w:val="28"/>
                        </w:rPr>
                        <w:t>Lothian Centre for Inclusive Living</w:t>
                      </w:r>
                    </w:p>
                    <w:p w:rsidR="007F2480" w:rsidRDefault="007F2480"/>
                  </w:txbxContent>
                </v:textbox>
              </v:shape>
            </w:pict>
          </mc:Fallback>
        </mc:AlternateContent>
      </w:r>
      <w:r w:rsidR="00EE53E0" w:rsidRPr="006B1F5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39136" behindDoc="1" locked="0" layoutInCell="1" allowOverlap="1" wp14:anchorId="3CC93249" wp14:editId="0D9AFFE7">
            <wp:simplePos x="0" y="0"/>
            <wp:positionH relativeFrom="column">
              <wp:posOffset>8458200</wp:posOffset>
            </wp:positionH>
            <wp:positionV relativeFrom="paragraph">
              <wp:posOffset>5391150</wp:posOffset>
            </wp:positionV>
            <wp:extent cx="1123950" cy="685800"/>
            <wp:effectExtent l="0" t="0" r="0" b="0"/>
            <wp:wrapNone/>
            <wp:docPr id="1" name="Picture 1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B6D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801600" behindDoc="0" locked="0" layoutInCell="1" allowOverlap="1" wp14:anchorId="0E57EB2E" wp14:editId="5DE60845">
            <wp:simplePos x="0" y="0"/>
            <wp:positionH relativeFrom="column">
              <wp:posOffset>-377190</wp:posOffset>
            </wp:positionH>
            <wp:positionV relativeFrom="paragraph">
              <wp:posOffset>1415415</wp:posOffset>
            </wp:positionV>
            <wp:extent cx="373380" cy="373380"/>
            <wp:effectExtent l="0" t="0" r="762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21B" w:rsidRPr="006B1F5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D8209F" wp14:editId="6A6860A1">
                <wp:simplePos x="0" y="0"/>
                <wp:positionH relativeFrom="column">
                  <wp:posOffset>-485775</wp:posOffset>
                </wp:positionH>
                <wp:positionV relativeFrom="paragraph">
                  <wp:posOffset>4267200</wp:posOffset>
                </wp:positionV>
                <wp:extent cx="4791075" cy="1257300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1B" w:rsidRPr="006B0F95" w:rsidRDefault="00DA421B" w:rsidP="00DA421B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All our information </w:t>
                            </w:r>
                            <w:r w:rsidR="00F503BD" w:rsidRPr="006B0F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 a range of formats.  These are: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ind w:firstLine="3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Braille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 w:rsidR="00F60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F503BD" w:rsidRPr="00F503BD" w:rsidRDefault="00F503BD" w:rsidP="00F503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209F" id="Text Box 28" o:spid="_x0000_s1033" type="#_x0000_t202" style="position:absolute;margin-left:-38.25pt;margin-top:336pt;width:377.25pt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" stroked="f">
                <v:textbox>
                  <w:txbxContent>
                    <w:p w:rsidR="00DA421B" w:rsidRPr="006B0F95" w:rsidRDefault="00DA421B" w:rsidP="00DA421B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All our information </w:t>
                      </w:r>
                      <w:r w:rsidR="00F503BD" w:rsidRPr="006B0F9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 a range of formats.  These are: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:rsidR="00F503BD" w:rsidRPr="00F503BD" w:rsidRDefault="00F503BD" w:rsidP="00F503BD">
                      <w:pPr>
                        <w:spacing w:after="0" w:line="240" w:lineRule="auto"/>
                        <w:ind w:firstLine="3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Braille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 w:rsidR="00F60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F503BD" w:rsidRPr="00F503BD" w:rsidRDefault="00F503BD" w:rsidP="00F503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F95" w:rsidRPr="006B1F5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0" locked="0" layoutInCell="1" allowOverlap="1" wp14:anchorId="25397F78" wp14:editId="29DBD6F1">
            <wp:simplePos x="0" y="0"/>
            <wp:positionH relativeFrom="column">
              <wp:posOffset>-356870</wp:posOffset>
            </wp:positionH>
            <wp:positionV relativeFrom="paragraph">
              <wp:posOffset>5091430</wp:posOffset>
            </wp:positionV>
            <wp:extent cx="452755" cy="571500"/>
            <wp:effectExtent l="0" t="0" r="4445" b="0"/>
            <wp:wrapNone/>
            <wp:docPr id="29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5D">
        <w:rPr>
          <w:rFonts w:ascii="Arial" w:hAnsi="Arial" w:cs="Arial"/>
          <w:sz w:val="28"/>
          <w:szCs w:val="28"/>
        </w:rPr>
        <w:t>Fax</w:t>
      </w:r>
      <w:r w:rsidR="006B1F5D">
        <w:rPr>
          <w:rFonts w:ascii="Arial" w:hAnsi="Arial" w:cs="Arial"/>
          <w:sz w:val="28"/>
          <w:szCs w:val="28"/>
        </w:rPr>
        <w:tab/>
      </w:r>
      <w:r w:rsidR="00C46350">
        <w:rPr>
          <w:noProof/>
          <w:lang w:eastAsia="en-GB"/>
        </w:rPr>
        <w:drawing>
          <wp:inline distT="0" distB="0" distL="0" distR="0" wp14:anchorId="71D1A5CD" wp14:editId="12D2A9E7">
            <wp:extent cx="1905000" cy="1828800"/>
            <wp:effectExtent l="0" t="0" r="0" b="0"/>
            <wp:docPr id="21" name="Picture 21" descr="F:\Access2Pictures &amp; Picture Bank\Picture Bank\GIFS_OF_THE_IMAGE_BANK\ADVICE_AND_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ccess2Pictures &amp; Picture Bank\Picture Bank\GIFS_OF_THE_IMAGE_BANK\ADVICE_AND_INFO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5D" w:rsidRPr="006B1F5D">
        <w:rPr>
          <w:rFonts w:ascii="Arial" w:hAnsi="Arial" w:cs="Arial"/>
          <w:sz w:val="28"/>
          <w:szCs w:val="28"/>
        </w:rPr>
        <w:tab/>
      </w:r>
      <w:r w:rsidR="006B1F5D">
        <w:rPr>
          <w:rFonts w:ascii="Arial" w:hAnsi="Arial" w:cs="Arial"/>
          <w:sz w:val="28"/>
          <w:szCs w:val="28"/>
        </w:rPr>
        <w:tab/>
      </w:r>
      <w:r w:rsidR="00834D4B">
        <w:rPr>
          <w:rFonts w:ascii="Arial" w:hAnsi="Arial" w:cs="Arial"/>
          <w:sz w:val="28"/>
          <w:szCs w:val="28"/>
        </w:rPr>
        <w:br w:type="page"/>
      </w:r>
    </w:p>
    <w:p w:rsidR="00834D4B" w:rsidRDefault="000921C1">
      <w:pPr>
        <w:rPr>
          <w:rFonts w:ascii="Arial" w:hAnsi="Arial" w:cs="Arial"/>
          <w:sz w:val="28"/>
          <w:szCs w:val="28"/>
        </w:rPr>
      </w:pPr>
      <w:r w:rsidRPr="00834D4B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3E565C" wp14:editId="2883CD2F">
                <wp:simplePos x="0" y="0"/>
                <wp:positionH relativeFrom="column">
                  <wp:posOffset>4833257</wp:posOffset>
                </wp:positionH>
                <wp:positionV relativeFrom="paragraph">
                  <wp:posOffset>-617517</wp:posOffset>
                </wp:positionV>
                <wp:extent cx="4519922" cy="415290"/>
                <wp:effectExtent l="0" t="0" r="14605" b="2286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22" cy="415290"/>
                        </a:xfrm>
                        <a:prstGeom prst="rect">
                          <a:avLst/>
                        </a:prstGeom>
                        <a:solidFill>
                          <a:srgbClr val="B973F3"/>
                        </a:solidFill>
                        <a:ln w="9525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63" w:rsidRPr="006B0F95" w:rsidRDefault="001938B6" w:rsidP="00C813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Who are the peer supporters?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565C" id="Text Box 290" o:spid="_x0000_s1034" type="#_x0000_t202" style="position:absolute;margin-left:380.55pt;margin-top:-48.6pt;width:355.9pt;height:32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" fillcolor="#b973f3" strokecolor="#b973f3">
                <v:textbox>
                  <w:txbxContent>
                    <w:p w:rsidR="00C81363" w:rsidRPr="006B0F95" w:rsidRDefault="001938B6" w:rsidP="00C813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Who are the peer supporters? </w:t>
                      </w:r>
                    </w:p>
                  </w:txbxContent>
                </v:textbox>
              </v:shape>
            </w:pict>
          </mc:Fallback>
        </mc:AlternateContent>
      </w:r>
      <w:r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27A98D" wp14:editId="7CA05651">
                <wp:simplePos x="0" y="0"/>
                <wp:positionH relativeFrom="column">
                  <wp:posOffset>4833257</wp:posOffset>
                </wp:positionH>
                <wp:positionV relativeFrom="paragraph">
                  <wp:posOffset>-71252</wp:posOffset>
                </wp:positionV>
                <wp:extent cx="4519922" cy="3305175"/>
                <wp:effectExtent l="0" t="0" r="1460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22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C1" w:rsidRPr="00540242" w:rsidRDefault="00540242" w:rsidP="00756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540242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They’re people like you who’ve been trained to offer peer support.  They work to guidelines and are supported to make sure they work safely and offer you good support.</w:t>
                            </w:r>
                          </w:p>
                          <w:p w:rsidR="001938B6" w:rsidRPr="00540242" w:rsidRDefault="001938B6" w:rsidP="005402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938B6" w:rsidRPr="00540242" w:rsidRDefault="001938B6" w:rsidP="001938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402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They use their own lived experience to support you to: </w:t>
                            </w:r>
                          </w:p>
                          <w:p w:rsidR="001938B6" w:rsidRPr="000921C1" w:rsidRDefault="001938B6" w:rsidP="006275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921C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explore or learn new things </w:t>
                            </w:r>
                          </w:p>
                          <w:p w:rsidR="001938B6" w:rsidRPr="000921C1" w:rsidRDefault="001938B6" w:rsidP="006275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921C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make decisions about things that are important to you </w:t>
                            </w:r>
                          </w:p>
                          <w:p w:rsidR="001938B6" w:rsidRPr="000921C1" w:rsidRDefault="001938B6" w:rsidP="006275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921C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deal with change </w:t>
                            </w:r>
                          </w:p>
                          <w:p w:rsidR="001938B6" w:rsidRPr="00540242" w:rsidRDefault="001938B6" w:rsidP="001938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402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 always with the aim of helping you to become more confident, skilled, knowledgeable and resilient.</w:t>
                            </w:r>
                          </w:p>
                          <w:p w:rsidR="001938B6" w:rsidRPr="00540242" w:rsidRDefault="001938B6" w:rsidP="004412A5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A98D" id="Text Box 9" o:spid="_x0000_s1035" type="#_x0000_t202" style="position:absolute;margin-left:380.55pt;margin-top:-5.6pt;width:355.9pt;height:26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" strokecolor="#b973f3" strokeweight="1.5pt">
                <v:textbox>
                  <w:txbxContent>
                    <w:p w:rsidR="005532C1" w:rsidRPr="00540242" w:rsidRDefault="00540242" w:rsidP="007566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540242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They’re people like you who’ve been trained to offer peer support.  They work to guidelines and are supported to make sure they work safely and offer you good support.</w:t>
                      </w:r>
                    </w:p>
                    <w:p w:rsidR="001938B6" w:rsidRPr="00540242" w:rsidRDefault="001938B6" w:rsidP="0054024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938B6" w:rsidRPr="00540242" w:rsidRDefault="001938B6" w:rsidP="001938B6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4024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They use their </w:t>
                      </w:r>
                      <w:r w:rsidRPr="00540242">
                        <w:rPr>
                          <w:rFonts w:ascii="Arial" w:hAnsi="Arial" w:cs="Arial"/>
                          <w:sz w:val="32"/>
                          <w:szCs w:val="32"/>
                        </w:rPr>
                        <w:t>own lived experience to supp</w:t>
                      </w:r>
                      <w:r w:rsidRPr="00540242">
                        <w:rPr>
                          <w:rFonts w:ascii="Arial" w:hAnsi="Arial" w:cs="Arial"/>
                          <w:sz w:val="32"/>
                          <w:szCs w:val="32"/>
                        </w:rPr>
                        <w:t>ort you</w:t>
                      </w:r>
                      <w:r w:rsidRPr="0054024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to: </w:t>
                      </w:r>
                    </w:p>
                    <w:p w:rsidR="001938B6" w:rsidRPr="000921C1" w:rsidRDefault="001938B6" w:rsidP="006275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921C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explore or learn new things </w:t>
                      </w:r>
                    </w:p>
                    <w:p w:rsidR="001938B6" w:rsidRPr="000921C1" w:rsidRDefault="001938B6" w:rsidP="006275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921C1">
                        <w:rPr>
                          <w:rFonts w:ascii="Arial" w:hAnsi="Arial" w:cs="Arial"/>
                          <w:sz w:val="32"/>
                          <w:szCs w:val="32"/>
                        </w:rPr>
                        <w:t>make decisions about t</w:t>
                      </w:r>
                      <w:r w:rsidRPr="000921C1">
                        <w:rPr>
                          <w:rFonts w:ascii="Arial" w:hAnsi="Arial" w:cs="Arial"/>
                          <w:sz w:val="32"/>
                          <w:szCs w:val="32"/>
                        </w:rPr>
                        <w:t>hings that are important to you</w:t>
                      </w:r>
                      <w:r w:rsidRPr="000921C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938B6" w:rsidRPr="000921C1" w:rsidRDefault="001938B6" w:rsidP="006275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921C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deal with change </w:t>
                      </w:r>
                    </w:p>
                    <w:p w:rsidR="001938B6" w:rsidRPr="00540242" w:rsidRDefault="001938B6" w:rsidP="001938B6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40242">
                        <w:rPr>
                          <w:rFonts w:ascii="Arial" w:hAnsi="Arial" w:cs="Arial"/>
                          <w:sz w:val="32"/>
                          <w:szCs w:val="32"/>
                        </w:rPr>
                        <w:t>– alw</w:t>
                      </w:r>
                      <w:r w:rsidRPr="00540242">
                        <w:rPr>
                          <w:rFonts w:ascii="Arial" w:hAnsi="Arial" w:cs="Arial"/>
                          <w:sz w:val="32"/>
                          <w:szCs w:val="32"/>
                        </w:rPr>
                        <w:t>ays with the aim of helping you</w:t>
                      </w:r>
                      <w:r w:rsidRPr="0054024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 become more confident, skilled, knowledgeable and resilient.</w:t>
                      </w:r>
                    </w:p>
                    <w:p w:rsidR="001938B6" w:rsidRPr="00540242" w:rsidRDefault="001938B6" w:rsidP="004412A5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DDD" w:rsidRPr="00834D4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1C684C" wp14:editId="12DA03A7">
                <wp:simplePos x="0" y="0"/>
                <wp:positionH relativeFrom="column">
                  <wp:posOffset>-536575</wp:posOffset>
                </wp:positionH>
                <wp:positionV relativeFrom="paragraph">
                  <wp:posOffset>3194050</wp:posOffset>
                </wp:positionV>
                <wp:extent cx="4486275" cy="3028950"/>
                <wp:effectExtent l="0" t="0" r="28575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02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42" w:rsidRDefault="00540242" w:rsidP="005402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402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You’ll be matched with a peer supporter – they’ll have experience that’s relevant for you.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Then:</w:t>
                            </w:r>
                          </w:p>
                          <w:p w:rsidR="00540242" w:rsidRPr="00627542" w:rsidRDefault="00540242" w:rsidP="0062754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you’ll meet one-to-one with them</w:t>
                            </w:r>
                            <w:r w:rsidR="00C861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usually several times – you’ll agree how many ti</w:t>
                            </w:r>
                            <w:r w:rsidR="00C8617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mes, </w:t>
                            </w:r>
                            <w:r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how often, and what the purpose of your time together is when you first meet</w:t>
                            </w:r>
                          </w:p>
                          <w:p w:rsidR="00540242" w:rsidRPr="00627542" w:rsidRDefault="00540242" w:rsidP="0062754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each meeting will last for a maximum of two hours and be an opportunity for you to talk, and very importantly, to be listened to</w:t>
                            </w:r>
                          </w:p>
                          <w:p w:rsidR="00540242" w:rsidRPr="00627542" w:rsidRDefault="00540242" w:rsidP="0062754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you’ll agree how long you go on meeting for</w:t>
                            </w:r>
                            <w:r w:rsidR="005E23D7" w:rsidRPr="0062754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– usually a few weeks or months</w:t>
                            </w:r>
                          </w:p>
                          <w:p w:rsidR="001726DF" w:rsidRPr="00540242" w:rsidRDefault="001726DF" w:rsidP="001726DF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F53E6" w:rsidRPr="00540242" w:rsidRDefault="002F53E6" w:rsidP="00A250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C684C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36" type="#_x0000_t202" style="position:absolute;margin-left:-42.25pt;margin-top:251.5pt;width:353.25pt;height:23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" fillcolor="white [3212]" strokecolor="#b973f3" strokeweight="1.5pt">
                <v:textbox>
                  <w:txbxContent>
                    <w:p w:rsidR="00540242" w:rsidRDefault="00540242" w:rsidP="0054024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4024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You’ll be matched with a peer supporter – they’ll have experience that’s relevant for you.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Then:</w:t>
                      </w:r>
                    </w:p>
                    <w:p w:rsidR="00540242" w:rsidRPr="00627542" w:rsidRDefault="00540242" w:rsidP="0062754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>you’ll meet one-to-one with them</w:t>
                      </w:r>
                      <w:r w:rsidR="00C8617D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usually several times – you’ll agree how many ti</w:t>
                      </w:r>
                      <w:r w:rsidR="00C8617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mes, </w:t>
                      </w:r>
                      <w:bookmarkStart w:id="1" w:name="_GoBack"/>
                      <w:bookmarkEnd w:id="1"/>
                      <w:r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>how often, and what the purpose of your time together is when you first meet</w:t>
                      </w:r>
                    </w:p>
                    <w:p w:rsidR="00540242" w:rsidRPr="00627542" w:rsidRDefault="00540242" w:rsidP="0062754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>each meeting will last for a maximum of two hours and be an opportunity for you to talk, and very importantly, to be listened to</w:t>
                      </w:r>
                    </w:p>
                    <w:p w:rsidR="00540242" w:rsidRPr="00627542" w:rsidRDefault="00540242" w:rsidP="0062754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>you’ll agree how long you go on meeting for</w:t>
                      </w:r>
                      <w:r w:rsidR="005E23D7" w:rsidRPr="0062754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– usually a few weeks or months</w:t>
                      </w:r>
                    </w:p>
                    <w:p w:rsidR="001726DF" w:rsidRPr="00540242" w:rsidRDefault="001726DF" w:rsidP="001726DF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F53E6" w:rsidRPr="00540242" w:rsidRDefault="002F53E6" w:rsidP="00A2506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DDD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CAE18D" wp14:editId="123BCDCB">
                <wp:simplePos x="0" y="0"/>
                <wp:positionH relativeFrom="column">
                  <wp:posOffset>-477520</wp:posOffset>
                </wp:positionH>
                <wp:positionV relativeFrom="paragraph">
                  <wp:posOffset>-71120</wp:posOffset>
                </wp:positionV>
                <wp:extent cx="4426585" cy="2381250"/>
                <wp:effectExtent l="0" t="0" r="120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B6" w:rsidRPr="001938B6" w:rsidRDefault="001938B6" w:rsidP="001938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1938B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>Peer support is a way of giving and receiving help (</w:t>
                            </w:r>
                            <w:r w:rsidRPr="001938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knowledge, emotional assistance or practical help) </w:t>
                            </w:r>
                            <w:r w:rsidRPr="001938B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by understanding others’ situations through </w:t>
                            </w:r>
                            <w:r w:rsidRPr="001938B6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8"/>
                              </w:rPr>
                              <w:t>shared personal experience</w:t>
                            </w:r>
                            <w:r w:rsidRPr="001938B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.   It’s </w:t>
                            </w:r>
                            <w:r w:rsidRPr="001938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different from other types of support because the source of support is a person with similar relevant experience.</w:t>
                            </w:r>
                          </w:p>
                          <w:p w:rsidR="001938B6" w:rsidRPr="00540242" w:rsidRDefault="001938B6" w:rsidP="001938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938B6" w:rsidRPr="001938B6" w:rsidRDefault="001938B6" w:rsidP="001938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1938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Peer support is </w:t>
                            </w:r>
                            <w:r w:rsidRPr="001938B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built on </w:t>
                            </w:r>
                            <w:r w:rsidRPr="001938B6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8"/>
                              </w:rPr>
                              <w:t xml:space="preserve">respect, empathy, shared responsibility </w:t>
                            </w:r>
                            <w:r w:rsidRPr="001938B6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8"/>
                              </w:rPr>
                              <w:t xml:space="preserve">and </w:t>
                            </w:r>
                            <w:r w:rsidRPr="001938B6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8"/>
                              </w:rPr>
                              <w:t xml:space="preserve">mutual benefit. </w:t>
                            </w:r>
                          </w:p>
                          <w:p w:rsidR="00C60E5F" w:rsidRPr="00C60E5F" w:rsidRDefault="00C60E5F" w:rsidP="009372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E18D" id="Text Box 5" o:spid="_x0000_s1037" type="#_x0000_t202" style="position:absolute;margin-left:-37.6pt;margin-top:-5.6pt;width:348.55pt;height:18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" fillcolor="white [3212]" strokecolor="#b973f3" strokeweight="1.5pt">
                <v:textbox>
                  <w:txbxContent>
                    <w:p w:rsidR="001938B6" w:rsidRPr="001938B6" w:rsidRDefault="001938B6" w:rsidP="001938B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</w:pPr>
                      <w:r w:rsidRPr="001938B6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>Peer support is a way of giving and receiving help (</w:t>
                      </w:r>
                      <w:r w:rsidRPr="001938B6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knowledge, emotional assistance or practical help) </w:t>
                      </w:r>
                      <w:r w:rsidRPr="001938B6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 xml:space="preserve">by understanding others’ situations through </w:t>
                      </w:r>
                      <w:r w:rsidRPr="001938B6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8"/>
                        </w:rPr>
                        <w:t>shared personal experience</w:t>
                      </w:r>
                      <w:r w:rsidRPr="001938B6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 xml:space="preserve">.   It’s </w:t>
                      </w:r>
                      <w:r w:rsidRPr="001938B6">
                        <w:rPr>
                          <w:rFonts w:ascii="Arial" w:hAnsi="Arial" w:cs="Arial"/>
                          <w:sz w:val="32"/>
                          <w:szCs w:val="28"/>
                        </w:rPr>
                        <w:t>different from other types of support because the source of support is a person with similar relevant experience.</w:t>
                      </w:r>
                    </w:p>
                    <w:p w:rsidR="001938B6" w:rsidRPr="00540242" w:rsidRDefault="001938B6" w:rsidP="001938B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938B6" w:rsidRPr="001938B6" w:rsidRDefault="001938B6" w:rsidP="001938B6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</w:pPr>
                      <w:r w:rsidRPr="001938B6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Peer support is </w:t>
                      </w:r>
                      <w:r w:rsidRPr="001938B6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 xml:space="preserve">built on </w:t>
                      </w:r>
                      <w:r w:rsidRPr="001938B6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8"/>
                        </w:rPr>
                        <w:t xml:space="preserve">respect, empathy, shared responsibility </w:t>
                      </w:r>
                      <w:r w:rsidRPr="001938B6">
                        <w:rPr>
                          <w:rFonts w:ascii="Arial" w:hAnsi="Arial" w:cs="Arial"/>
                          <w:color w:val="000000"/>
                          <w:sz w:val="32"/>
                          <w:szCs w:val="28"/>
                        </w:rPr>
                        <w:t xml:space="preserve">and </w:t>
                      </w:r>
                      <w:r w:rsidRPr="001938B6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8"/>
                        </w:rPr>
                        <w:t xml:space="preserve">mutual benefit. </w:t>
                      </w:r>
                    </w:p>
                    <w:p w:rsidR="00C60E5F" w:rsidRPr="00C60E5F" w:rsidRDefault="00C60E5F" w:rsidP="00937280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DDD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52A9FB" wp14:editId="4D4FD5BA">
                <wp:simplePos x="0" y="0"/>
                <wp:positionH relativeFrom="column">
                  <wp:posOffset>-477066</wp:posOffset>
                </wp:positionH>
                <wp:positionV relativeFrom="paragraph">
                  <wp:posOffset>-617220</wp:posOffset>
                </wp:positionV>
                <wp:extent cx="4426898" cy="400050"/>
                <wp:effectExtent l="0" t="0" r="1206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898" cy="400050"/>
                        </a:xfrm>
                        <a:prstGeom prst="rect">
                          <a:avLst/>
                        </a:prstGeom>
                        <a:solidFill>
                          <a:srgbClr val="B973F3"/>
                        </a:solidFill>
                        <a:ln w="9525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80" w:rsidRPr="00587A7E" w:rsidRDefault="001726DF" w:rsidP="007F24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is peer support</w:t>
                            </w:r>
                            <w:r w:rsidR="002F5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A9FB" id="Text Box 20" o:spid="_x0000_s1038" type="#_x0000_t202" style="position:absolute;margin-left:-37.55pt;margin-top:-48.6pt;width:348.5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" fillcolor="#b973f3" strokecolor="#b973f3">
                <v:textbox>
                  <w:txbxContent>
                    <w:p w:rsidR="007F2480" w:rsidRPr="00587A7E" w:rsidRDefault="001726DF" w:rsidP="007F24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What is peer support</w:t>
                      </w:r>
                      <w:r w:rsidR="002F53E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92DB1" w:rsidRPr="00834D4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1525" w:rsidRDefault="00F71525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Default="00C81363" w:rsidP="00C813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1363" w:rsidRPr="00A25064" w:rsidRDefault="00536F05" w:rsidP="00A2506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37280">
        <w:rPr>
          <w:rFonts w:ascii="Arial" w:hAnsi="Arial" w:cs="Arial"/>
          <w:color w:val="000000" w:themeColor="text1"/>
          <w:spacing w:val="20"/>
          <w:sz w:val="28"/>
          <w:szCs w:val="28"/>
        </w:rPr>
        <w:t>living in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Edinburgh and t</w:t>
      </w:r>
      <w:r w:rsidRPr="00937280">
        <w:rPr>
          <w:rFonts w:ascii="Arial" w:hAnsi="Arial" w:cs="Arial"/>
          <w:color w:val="000000" w:themeColor="text1"/>
          <w:spacing w:val="20"/>
          <w:sz w:val="28"/>
          <w:szCs w:val="28"/>
        </w:rPr>
        <w:t>he Lothians</w:t>
      </w:r>
      <w:r w:rsidR="00A25064" w:rsidRPr="00587A7E">
        <w:rPr>
          <w:b/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521A8774" wp14:editId="5ECB58F6">
            <wp:simplePos x="0" y="0"/>
            <wp:positionH relativeFrom="column">
              <wp:posOffset>10165080</wp:posOffset>
            </wp:positionH>
            <wp:positionV relativeFrom="paragraph">
              <wp:posOffset>170815</wp:posOffset>
            </wp:positionV>
            <wp:extent cx="1028700" cy="1257300"/>
            <wp:effectExtent l="0" t="0" r="0" b="0"/>
            <wp:wrapNone/>
            <wp:docPr id="305" name="Picture 305" descr="ACCESS_R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CESS_RA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22" w:rsidRPr="004D3622" w:rsidRDefault="004D3622" w:rsidP="004D36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4727" w:rsidRPr="004D3622" w:rsidRDefault="000921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7A7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609B58" wp14:editId="5934427A">
                <wp:simplePos x="0" y="0"/>
                <wp:positionH relativeFrom="column">
                  <wp:posOffset>4833257</wp:posOffset>
                </wp:positionH>
                <wp:positionV relativeFrom="paragraph">
                  <wp:posOffset>2297051</wp:posOffset>
                </wp:positionV>
                <wp:extent cx="4519922" cy="390525"/>
                <wp:effectExtent l="0" t="0" r="1460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22" cy="390525"/>
                        </a:xfrm>
                        <a:prstGeom prst="rect">
                          <a:avLst/>
                        </a:prstGeom>
                        <a:solidFill>
                          <a:srgbClr val="B973F3"/>
                        </a:solidFill>
                        <a:ln w="9525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62" w:rsidRPr="00541210" w:rsidRDefault="001938B6" w:rsidP="00DA796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I’m interested!  What should I do now?</w:t>
                            </w:r>
                            <w:r w:rsidR="00EF0F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9B58" id="Text Box 6" o:spid="_x0000_s1039" type="#_x0000_t202" style="position:absolute;margin-left:380.55pt;margin-top:180.85pt;width:355.9pt;height:3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" fillcolor="#b973f3" strokecolor="#b973f3">
                <v:textbox>
                  <w:txbxContent>
                    <w:p w:rsidR="00DA7962" w:rsidRPr="00541210" w:rsidRDefault="001938B6" w:rsidP="00DA796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I’m interested!  What should I do now?</w:t>
                      </w:r>
                      <w:r w:rsidR="00EF0F8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2F3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CEA866" wp14:editId="021F1AA3">
                <wp:simplePos x="0" y="0"/>
                <wp:positionH relativeFrom="column">
                  <wp:posOffset>4833257</wp:posOffset>
                </wp:positionH>
                <wp:positionV relativeFrom="paragraph">
                  <wp:posOffset>2831440</wp:posOffset>
                </wp:positionV>
                <wp:extent cx="4519922" cy="199072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22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79" w:rsidRDefault="00540242" w:rsidP="005402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Tell the LCiL staff member who gave you this leaflet – they’ll pass your details on so that you can be matched </w:t>
                            </w:r>
                          </w:p>
                          <w:p w:rsidR="00540242" w:rsidRPr="00540242" w:rsidRDefault="00540242" w:rsidP="005402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40242" w:rsidRDefault="00540242" w:rsidP="005402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 – get in touch using the details on the back of this leaflet</w:t>
                            </w:r>
                          </w:p>
                          <w:p w:rsidR="00540242" w:rsidRPr="00540242" w:rsidRDefault="00540242" w:rsidP="005402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40242" w:rsidRPr="00540242" w:rsidRDefault="00540242" w:rsidP="005402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 if you have any questions please just get in touch.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A866" id="_x0000_s1040" type="#_x0000_t202" style="position:absolute;margin-left:380.55pt;margin-top:222.95pt;width:355.9pt;height:156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" strokecolor="#b973f3" strokeweight="1.5pt">
                <v:textbox>
                  <w:txbxContent>
                    <w:p w:rsidR="00756679" w:rsidRDefault="00540242" w:rsidP="0054024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Tell the LCiL staff member who gave you this leaflet – they’ll pass your details on so that you can be matched </w:t>
                      </w:r>
                    </w:p>
                    <w:p w:rsidR="00540242" w:rsidRPr="00540242" w:rsidRDefault="00540242" w:rsidP="0054024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40242" w:rsidRDefault="00540242" w:rsidP="0054024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Or – get in touch using the details on the back of this leaflet</w:t>
                      </w:r>
                    </w:p>
                    <w:p w:rsidR="00540242" w:rsidRPr="00540242" w:rsidRDefault="00540242" w:rsidP="0054024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40242" w:rsidRPr="00540242" w:rsidRDefault="00540242" w:rsidP="00540242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And if you have any questions please just get in touch.</w:t>
                      </w:r>
                    </w:p>
                  </w:txbxContent>
                </v:textbox>
              </v:shape>
            </w:pict>
          </mc:Fallback>
        </mc:AlternateContent>
      </w:r>
      <w:r w:rsidR="005E23D7" w:rsidRPr="00834D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4DA0EC" wp14:editId="03238968">
                <wp:simplePos x="0" y="0"/>
                <wp:positionH relativeFrom="column">
                  <wp:posOffset>-536121</wp:posOffset>
                </wp:positionH>
                <wp:positionV relativeFrom="paragraph">
                  <wp:posOffset>1274445</wp:posOffset>
                </wp:positionV>
                <wp:extent cx="4486275" cy="4000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00050"/>
                        </a:xfrm>
                        <a:prstGeom prst="rect">
                          <a:avLst/>
                        </a:prstGeom>
                        <a:solidFill>
                          <a:srgbClr val="B973F3"/>
                        </a:solidFill>
                        <a:ln w="9525">
                          <a:solidFill>
                            <a:srgbClr val="B973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B3" w:rsidRPr="00587A7E" w:rsidRDefault="001726DF" w:rsidP="005618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How does one-to-one peer support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A0EC" id="Text Box 10" o:spid="_x0000_s1041" type="#_x0000_t202" style="position:absolute;margin-left:-42.2pt;margin-top:100.35pt;width:353.25pt;height:3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" fillcolor="#b973f3" strokecolor="#b973f3">
                <v:textbox>
                  <w:txbxContent>
                    <w:p w:rsidR="005618B3" w:rsidRPr="00587A7E" w:rsidRDefault="001726DF" w:rsidP="005618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How does one-to-one peer support work?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727" w:rsidRPr="004D3622" w:rsidSect="00EF6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56C3C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5023_"/>
      </v:shape>
    </w:pict>
  </w:numPicBullet>
  <w:abstractNum w:abstractNumId="0" w15:restartNumberingAfterBreak="0">
    <w:nsid w:val="0E3B131D"/>
    <w:multiLevelType w:val="hybridMultilevel"/>
    <w:tmpl w:val="0A98E30C"/>
    <w:lvl w:ilvl="0" w:tplc="AD24D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E73F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06F24"/>
    <w:multiLevelType w:val="hybridMultilevel"/>
    <w:tmpl w:val="EAC6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E30"/>
    <w:multiLevelType w:val="hybridMultilevel"/>
    <w:tmpl w:val="2D1A9436"/>
    <w:lvl w:ilvl="0" w:tplc="AD24D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73F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5F7"/>
    <w:multiLevelType w:val="hybridMultilevel"/>
    <w:tmpl w:val="F7484A5E"/>
    <w:lvl w:ilvl="0" w:tplc="AD24D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73F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319C"/>
    <w:multiLevelType w:val="hybridMultilevel"/>
    <w:tmpl w:val="E4F074D6"/>
    <w:lvl w:ilvl="0" w:tplc="91201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173F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3E63"/>
    <w:multiLevelType w:val="hybridMultilevel"/>
    <w:tmpl w:val="58B6B1BE"/>
    <w:lvl w:ilvl="0" w:tplc="8D96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73F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16C78"/>
    <w:multiLevelType w:val="hybridMultilevel"/>
    <w:tmpl w:val="FF7C0614"/>
    <w:lvl w:ilvl="0" w:tplc="7FC29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2374"/>
    <w:multiLevelType w:val="hybridMultilevel"/>
    <w:tmpl w:val="BE126C8E"/>
    <w:lvl w:ilvl="0" w:tplc="7FC29B3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58B0F4A"/>
    <w:multiLevelType w:val="hybridMultilevel"/>
    <w:tmpl w:val="59EAE438"/>
    <w:lvl w:ilvl="0" w:tplc="7FC29B3E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570B7971"/>
    <w:multiLevelType w:val="hybridMultilevel"/>
    <w:tmpl w:val="62C237D0"/>
    <w:lvl w:ilvl="0" w:tplc="91201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173F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F05BD"/>
    <w:multiLevelType w:val="hybridMultilevel"/>
    <w:tmpl w:val="CD6EA934"/>
    <w:lvl w:ilvl="0" w:tplc="B7CCA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73F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2333D"/>
    <w:multiLevelType w:val="hybridMultilevel"/>
    <w:tmpl w:val="BF22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4AE2"/>
    <w:multiLevelType w:val="hybridMultilevel"/>
    <w:tmpl w:val="1C066D82"/>
    <w:lvl w:ilvl="0" w:tplc="8D96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73F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129D4"/>
    <w:multiLevelType w:val="hybridMultilevel"/>
    <w:tmpl w:val="D85260D0"/>
    <w:lvl w:ilvl="0" w:tplc="B7CCA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973F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5240FC"/>
    <w:multiLevelType w:val="hybridMultilevel"/>
    <w:tmpl w:val="84C2ACAA"/>
    <w:lvl w:ilvl="0" w:tplc="B7CCA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73F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927D0"/>
    <w:multiLevelType w:val="hybridMultilevel"/>
    <w:tmpl w:val="1FE61BB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  <w:num w:numId="15">
    <w:abstractNumId w:val="13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B"/>
    <w:rsid w:val="00003708"/>
    <w:rsid w:val="00016B48"/>
    <w:rsid w:val="000250FA"/>
    <w:rsid w:val="00047D1F"/>
    <w:rsid w:val="000921C1"/>
    <w:rsid w:val="000A2AB6"/>
    <w:rsid w:val="001015FF"/>
    <w:rsid w:val="0010419E"/>
    <w:rsid w:val="00122586"/>
    <w:rsid w:val="00137939"/>
    <w:rsid w:val="00166F24"/>
    <w:rsid w:val="001726DF"/>
    <w:rsid w:val="00176E4A"/>
    <w:rsid w:val="001938B6"/>
    <w:rsid w:val="001D31B2"/>
    <w:rsid w:val="00203A73"/>
    <w:rsid w:val="00221061"/>
    <w:rsid w:val="002746A7"/>
    <w:rsid w:val="002A3939"/>
    <w:rsid w:val="002E368B"/>
    <w:rsid w:val="002F53E6"/>
    <w:rsid w:val="002F6E29"/>
    <w:rsid w:val="003229D5"/>
    <w:rsid w:val="003A2F93"/>
    <w:rsid w:val="003B2D03"/>
    <w:rsid w:val="003F3B0A"/>
    <w:rsid w:val="00407B3B"/>
    <w:rsid w:val="004267C2"/>
    <w:rsid w:val="004412A5"/>
    <w:rsid w:val="0044730B"/>
    <w:rsid w:val="00461448"/>
    <w:rsid w:val="004A71B1"/>
    <w:rsid w:val="004B013A"/>
    <w:rsid w:val="004B32A7"/>
    <w:rsid w:val="004B7C9B"/>
    <w:rsid w:val="004D2EA9"/>
    <w:rsid w:val="004D3622"/>
    <w:rsid w:val="004E121F"/>
    <w:rsid w:val="004E2A59"/>
    <w:rsid w:val="004E73D1"/>
    <w:rsid w:val="004F19BE"/>
    <w:rsid w:val="00527287"/>
    <w:rsid w:val="00536F05"/>
    <w:rsid w:val="00540242"/>
    <w:rsid w:val="00541210"/>
    <w:rsid w:val="005532C1"/>
    <w:rsid w:val="005618B3"/>
    <w:rsid w:val="0056460B"/>
    <w:rsid w:val="00585DA0"/>
    <w:rsid w:val="00587A7E"/>
    <w:rsid w:val="005A53BF"/>
    <w:rsid w:val="005A64CB"/>
    <w:rsid w:val="005B37B8"/>
    <w:rsid w:val="005C47EB"/>
    <w:rsid w:val="005D65F4"/>
    <w:rsid w:val="005E23D7"/>
    <w:rsid w:val="00612F96"/>
    <w:rsid w:val="00627542"/>
    <w:rsid w:val="00627A93"/>
    <w:rsid w:val="00646A1B"/>
    <w:rsid w:val="006565E2"/>
    <w:rsid w:val="006666DD"/>
    <w:rsid w:val="00680F2D"/>
    <w:rsid w:val="006848B7"/>
    <w:rsid w:val="006B0F95"/>
    <w:rsid w:val="006B1F5D"/>
    <w:rsid w:val="006B5DC1"/>
    <w:rsid w:val="006D41C8"/>
    <w:rsid w:val="006F40B2"/>
    <w:rsid w:val="0070166B"/>
    <w:rsid w:val="007049C3"/>
    <w:rsid w:val="0071799F"/>
    <w:rsid w:val="00733ECB"/>
    <w:rsid w:val="00756679"/>
    <w:rsid w:val="007B0EE4"/>
    <w:rsid w:val="007C1CFF"/>
    <w:rsid w:val="007C2451"/>
    <w:rsid w:val="007E5E0F"/>
    <w:rsid w:val="007F2480"/>
    <w:rsid w:val="007F3B6D"/>
    <w:rsid w:val="0080418D"/>
    <w:rsid w:val="00806F0D"/>
    <w:rsid w:val="008070C5"/>
    <w:rsid w:val="00834D4B"/>
    <w:rsid w:val="008363C6"/>
    <w:rsid w:val="00876726"/>
    <w:rsid w:val="008A702F"/>
    <w:rsid w:val="008B169C"/>
    <w:rsid w:val="008D1DC8"/>
    <w:rsid w:val="008F1CF9"/>
    <w:rsid w:val="0090782C"/>
    <w:rsid w:val="00937280"/>
    <w:rsid w:val="00944958"/>
    <w:rsid w:val="00957916"/>
    <w:rsid w:val="00962501"/>
    <w:rsid w:val="009B3F8A"/>
    <w:rsid w:val="009B7214"/>
    <w:rsid w:val="009C06BF"/>
    <w:rsid w:val="009C593D"/>
    <w:rsid w:val="009E2BE2"/>
    <w:rsid w:val="009F435A"/>
    <w:rsid w:val="00A06ABB"/>
    <w:rsid w:val="00A25064"/>
    <w:rsid w:val="00A347B6"/>
    <w:rsid w:val="00A46A91"/>
    <w:rsid w:val="00A5610D"/>
    <w:rsid w:val="00A93A1F"/>
    <w:rsid w:val="00AB22DA"/>
    <w:rsid w:val="00AD38A8"/>
    <w:rsid w:val="00B24727"/>
    <w:rsid w:val="00B26DFD"/>
    <w:rsid w:val="00B95DE3"/>
    <w:rsid w:val="00BB50C0"/>
    <w:rsid w:val="00BE1881"/>
    <w:rsid w:val="00BF2F35"/>
    <w:rsid w:val="00BF4741"/>
    <w:rsid w:val="00C03C68"/>
    <w:rsid w:val="00C24F8B"/>
    <w:rsid w:val="00C272EF"/>
    <w:rsid w:val="00C46350"/>
    <w:rsid w:val="00C56A1A"/>
    <w:rsid w:val="00C60E5F"/>
    <w:rsid w:val="00C81363"/>
    <w:rsid w:val="00C8381E"/>
    <w:rsid w:val="00C8617D"/>
    <w:rsid w:val="00C92DB1"/>
    <w:rsid w:val="00C95EEB"/>
    <w:rsid w:val="00CA5F05"/>
    <w:rsid w:val="00CB2634"/>
    <w:rsid w:val="00CE1669"/>
    <w:rsid w:val="00CF0E56"/>
    <w:rsid w:val="00D17378"/>
    <w:rsid w:val="00D23C4E"/>
    <w:rsid w:val="00D27CC2"/>
    <w:rsid w:val="00D33486"/>
    <w:rsid w:val="00D342BF"/>
    <w:rsid w:val="00D62012"/>
    <w:rsid w:val="00D62ED1"/>
    <w:rsid w:val="00D741C0"/>
    <w:rsid w:val="00D97B08"/>
    <w:rsid w:val="00DA421B"/>
    <w:rsid w:val="00DA7962"/>
    <w:rsid w:val="00DC5DB4"/>
    <w:rsid w:val="00E14634"/>
    <w:rsid w:val="00E378EB"/>
    <w:rsid w:val="00E613E2"/>
    <w:rsid w:val="00E911B2"/>
    <w:rsid w:val="00EB1B69"/>
    <w:rsid w:val="00EB2521"/>
    <w:rsid w:val="00ED080B"/>
    <w:rsid w:val="00EE3E7C"/>
    <w:rsid w:val="00EE53E0"/>
    <w:rsid w:val="00EF0F81"/>
    <w:rsid w:val="00EF6A30"/>
    <w:rsid w:val="00EF798B"/>
    <w:rsid w:val="00F22734"/>
    <w:rsid w:val="00F503BD"/>
    <w:rsid w:val="00F55F1C"/>
    <w:rsid w:val="00F60759"/>
    <w:rsid w:val="00F653A6"/>
    <w:rsid w:val="00F71525"/>
    <w:rsid w:val="00FB4DDD"/>
    <w:rsid w:val="00FD303F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D1503E4-3C86-4E32-BEF0-B75E062A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69"/>
    <w:rPr>
      <w:color w:val="0000FF" w:themeColor="hyperlink"/>
      <w:u w:val="single"/>
    </w:rPr>
  </w:style>
  <w:style w:type="paragraph" w:customStyle="1" w:styleId="Char3CharCharChar">
    <w:name w:val="Char3 Char Char Char"/>
    <w:basedOn w:val="Normal"/>
    <w:rsid w:val="00BE1881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F0F81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F0F81"/>
    <w:rPr>
      <w:rFonts w:ascii="Arial" w:eastAsia="Times New Roman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478">
                  <w:marLeft w:val="0"/>
                  <w:marRight w:val="0"/>
                  <w:marTop w:val="4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mailto:emma.wynack@lothiancil.org.uk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://www.lothiancil.org.uk" TargetMode="External"/><Relationship Id="rId7" Type="http://schemas.openxmlformats.org/officeDocument/2006/relationships/hyperlink" Target="http://www.lothiancil.org.uk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6.png"/><Relationship Id="rId25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hyperlink" Target="mailto:emma.wynack@lothiancil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mma.wynack@lothiancil.org.uk" TargetMode="External"/><Relationship Id="rId11" Type="http://schemas.openxmlformats.org/officeDocument/2006/relationships/image" Target="media/image20.pn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://www.lothiancil.org.uk" TargetMode="External"/><Relationship Id="rId19" Type="http://schemas.openxmlformats.org/officeDocument/2006/relationships/hyperlink" Target="http://www.lothia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.wynack@lothiancil.org.uk" TargetMode="External"/><Relationship Id="rId14" Type="http://schemas.microsoft.com/office/2007/relationships/hdphoto" Target="media/hdphoto1.wdp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466D-65F6-4B3C-A2B3-E76241A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Emma Wynack</cp:lastModifiedBy>
  <cp:revision>2</cp:revision>
  <cp:lastPrinted>2016-07-08T14:14:00Z</cp:lastPrinted>
  <dcterms:created xsi:type="dcterms:W3CDTF">2016-12-01T15:42:00Z</dcterms:created>
  <dcterms:modified xsi:type="dcterms:W3CDTF">2016-12-01T15:42:00Z</dcterms:modified>
</cp:coreProperties>
</file>