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4D4B" w:rsidRPr="009151B4" w:rsidRDefault="004B5209" w:rsidP="00834D4B">
      <w:pPr>
        <w:ind w:left="180" w:right="-927"/>
        <w:jc w:val="center"/>
        <w:rPr>
          <w:b/>
          <w:bCs/>
          <w:color w:val="008000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5438775</wp:posOffset>
                </wp:positionV>
                <wp:extent cx="3009900" cy="122999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229995"/>
                          <a:chOff x="0" y="0"/>
                          <a:chExt cx="3009900" cy="103025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LCiL logo(1)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625" y="0"/>
                            <a:ext cx="18192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2533650" cy="334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D4B" w:rsidRPr="004B5209" w:rsidRDefault="00834D4B" w:rsidP="00834D4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4B5209">
                                <w:rPr>
                                  <w:rFonts w:ascii="Arial" w:hAnsi="Arial" w:cs="Arial"/>
                                  <w:b/>
                                  <w:bCs/>
                                  <w:color w:val="008000"/>
                                  <w:szCs w:val="24"/>
                                </w:rPr>
                                <w:t>Lothian Centre for Inclusive Living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513pt;margin-top:428.25pt;width:237pt;height:96.85pt;z-index:251744256;mso-height-relative:margin" coordsize="30099,103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LCiL logo(1)" style="position:absolute;left:11906;width:18193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">
                  <v:imagedata r:id="rId6" o:title="LCiL logo(1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6953;width:25336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34D4B" w:rsidRPr="004B5209" w:rsidRDefault="00834D4B" w:rsidP="00834D4B">
                        <w:pPr>
                          <w:spacing w:after="0"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4B5209">
                          <w:rPr>
                            <w:rFonts w:ascii="Arial" w:hAnsi="Arial" w:cs="Arial"/>
                            <w:b/>
                            <w:bCs/>
                            <w:color w:val="008000"/>
                            <w:szCs w:val="24"/>
                          </w:rPr>
                          <w:t>Lothian Centre for Inclusive Living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F336C7" wp14:editId="3B892A37">
                <wp:simplePos x="0" y="0"/>
                <wp:positionH relativeFrom="column">
                  <wp:posOffset>5000625</wp:posOffset>
                </wp:positionH>
                <wp:positionV relativeFrom="paragraph">
                  <wp:posOffset>3629025</wp:posOffset>
                </wp:positionV>
                <wp:extent cx="4333875" cy="21907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09" w:rsidRPr="004B5209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B52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Every workshop includes a talk from one of the LCiL Champions – disabled people who share their own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experience of the topic</w:t>
                            </w:r>
                          </w:p>
                          <w:p w:rsidR="004B5209" w:rsidRPr="004B5209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B5209" w:rsidRDefault="009D3464" w:rsidP="004B5209">
                            <w:pPr>
                              <w:spacing w:after="0" w:line="240" w:lineRule="auto"/>
                              <w:ind w:right="-14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</w:t>
                            </w:r>
                            <w:r w:rsidR="004B5209" w:rsidRPr="003375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orkshops run from 10.30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</w:t>
                            </w:r>
                            <w:r w:rsidR="004B5209" w:rsidRPr="003375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12.30</w:t>
                            </w:r>
                            <w:r w:rsidR="004C37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1pm</w:t>
                            </w:r>
                            <w:r w:rsidR="004B5209" w:rsidRPr="003375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B5209" w:rsidRPr="003375A4" w:rsidRDefault="004B5209" w:rsidP="004B5209">
                            <w:pPr>
                              <w:spacing w:after="0" w:line="240" w:lineRule="auto"/>
                              <w:ind w:right="-14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75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 lunch afterwards</w:t>
                            </w:r>
                          </w:p>
                          <w:p w:rsidR="004B5209" w:rsidRPr="00AD6DD9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B5209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efreshments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lunch are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provided,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</w:t>
                            </w:r>
                          </w:p>
                          <w:p w:rsidR="004B5209" w:rsidRPr="006965E4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can organise and pay for transport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live in Edinburgh or the Lothians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                                   </w:t>
                            </w:r>
                          </w:p>
                          <w:p w:rsidR="004B5209" w:rsidRPr="008D1DC8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36C7" id="Text Box 8" o:spid="_x0000_s1029" type="#_x0000_t202" style="position:absolute;left:0;text-align:left;margin-left:393.75pt;margin-top:285.75pt;width:341.25pt;height:17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" filled="f" stroked="f">
                <v:textbox>
                  <w:txbxContent>
                    <w:p w:rsidR="004B5209" w:rsidRPr="004B5209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B52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Every workshop includes a talk from one of the LCiL Champions – disabled people who share their own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experience of the topic</w:t>
                      </w:r>
                    </w:p>
                    <w:p w:rsidR="004B5209" w:rsidRPr="004B5209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B5209" w:rsidRDefault="009D3464" w:rsidP="004B5209">
                      <w:pPr>
                        <w:spacing w:after="0" w:line="240" w:lineRule="auto"/>
                        <w:ind w:right="-14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</w:t>
                      </w:r>
                      <w:r w:rsidR="004B5209" w:rsidRPr="003375A4">
                        <w:rPr>
                          <w:rFonts w:ascii="Arial" w:hAnsi="Arial" w:cs="Arial"/>
                          <w:sz w:val="28"/>
                          <w:szCs w:val="28"/>
                        </w:rPr>
                        <w:t>orkshops run from 10.30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am</w:t>
                      </w:r>
                      <w:r w:rsidR="004B5209" w:rsidRPr="003375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12.30</w:t>
                      </w:r>
                      <w:r w:rsidR="004C37E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1pm</w:t>
                      </w:r>
                      <w:r w:rsidR="004B5209" w:rsidRPr="003375A4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</w:p>
                    <w:p w:rsidR="004B5209" w:rsidRPr="003375A4" w:rsidRDefault="004B5209" w:rsidP="004B5209">
                      <w:pPr>
                        <w:spacing w:after="0" w:line="240" w:lineRule="auto"/>
                        <w:ind w:right="-14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75A4">
                        <w:rPr>
                          <w:rFonts w:ascii="Arial" w:hAnsi="Arial" w:cs="Arial"/>
                          <w:sz w:val="28"/>
                          <w:szCs w:val="28"/>
                        </w:rPr>
                        <w:t>with lunch afterwards</w:t>
                      </w:r>
                    </w:p>
                    <w:p w:rsidR="004B5209" w:rsidRPr="00AD6DD9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B5209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efreshments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and lunch are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provided,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</w:t>
                      </w:r>
                    </w:p>
                    <w:p w:rsidR="004B5209" w:rsidRPr="006965E4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can organise and pay for transport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live in Edinburgh or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Lothians</w:t>
                      </w:r>
                      <w:proofErr w:type="spellEnd"/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                                    </w:t>
                      </w:r>
                    </w:p>
                    <w:p w:rsidR="004B5209" w:rsidRPr="008D1DC8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63712" behindDoc="1" locked="0" layoutInCell="1" allowOverlap="1" wp14:anchorId="1825431E" wp14:editId="688CA625">
            <wp:simplePos x="0" y="0"/>
            <wp:positionH relativeFrom="column">
              <wp:posOffset>7935909</wp:posOffset>
            </wp:positionH>
            <wp:positionV relativeFrom="paragraph">
              <wp:posOffset>1257300</wp:posOffset>
            </wp:positionV>
            <wp:extent cx="1218565" cy="1256354"/>
            <wp:effectExtent l="0" t="0" r="63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s_for_ice_breaker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56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CEC7E2" wp14:editId="75D71F43">
                <wp:simplePos x="0" y="0"/>
                <wp:positionH relativeFrom="column">
                  <wp:posOffset>4942840</wp:posOffset>
                </wp:positionH>
                <wp:positionV relativeFrom="paragraph">
                  <wp:posOffset>352425</wp:posOffset>
                </wp:positionV>
                <wp:extent cx="4333875" cy="6381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09" w:rsidRPr="00071794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b/>
                                <w:color w:val="A173F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173F3"/>
                                <w:sz w:val="36"/>
                                <w:szCs w:val="36"/>
                              </w:rPr>
                              <w:t>Are you a disabled person or someone</w:t>
                            </w:r>
                            <w:r w:rsidRPr="00071794">
                              <w:rPr>
                                <w:rFonts w:ascii="Arial" w:hAnsi="Arial" w:cs="Arial"/>
                                <w:b/>
                                <w:color w:val="A173F3"/>
                                <w:sz w:val="36"/>
                                <w:szCs w:val="36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173F3"/>
                                <w:sz w:val="36"/>
                                <w:szCs w:val="36"/>
                              </w:rPr>
                              <w:t>a long-term condition?</w:t>
                            </w:r>
                          </w:p>
                          <w:p w:rsidR="004B5209" w:rsidRPr="00071794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D7E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B5209" w:rsidRPr="008D1DC8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C7E2" id="Text Box 6" o:spid="_x0000_s1030" type="#_x0000_t202" style="position:absolute;left:0;text-align:left;margin-left:389.2pt;margin-top:27.75pt;width:341.25pt;height:5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" filled="f" stroked="f">
                <v:textbox>
                  <w:txbxContent>
                    <w:p w:rsidR="004B5209" w:rsidRPr="00071794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b/>
                          <w:color w:val="A173F3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173F3"/>
                          <w:sz w:val="36"/>
                          <w:szCs w:val="36"/>
                        </w:rPr>
                        <w:t>Are you a disabled person or someone</w:t>
                      </w:r>
                      <w:r w:rsidRPr="00071794">
                        <w:rPr>
                          <w:rFonts w:ascii="Arial" w:hAnsi="Arial" w:cs="Arial"/>
                          <w:b/>
                          <w:color w:val="A173F3"/>
                          <w:sz w:val="36"/>
                          <w:szCs w:val="36"/>
                        </w:rPr>
                        <w:t xml:space="preserve"> with </w:t>
                      </w:r>
                      <w:r>
                        <w:rPr>
                          <w:rFonts w:ascii="Arial" w:hAnsi="Arial" w:cs="Arial"/>
                          <w:b/>
                          <w:color w:val="A173F3"/>
                          <w:sz w:val="36"/>
                          <w:szCs w:val="36"/>
                        </w:rPr>
                        <w:t>a long-term condition?</w:t>
                      </w:r>
                    </w:p>
                    <w:p w:rsidR="004B5209" w:rsidRPr="00071794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D7E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B5209" w:rsidRPr="008D1DC8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D73869" wp14:editId="539C03B6">
                <wp:simplePos x="0" y="0"/>
                <wp:positionH relativeFrom="column">
                  <wp:posOffset>5076825</wp:posOffset>
                </wp:positionH>
                <wp:positionV relativeFrom="paragraph">
                  <wp:posOffset>1141730</wp:posOffset>
                </wp:positionV>
                <wp:extent cx="4152900" cy="2247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24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A1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09" w:rsidRPr="008034E8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b/>
                                <w:color w:val="A173F3"/>
                                <w:sz w:val="36"/>
                                <w:szCs w:val="36"/>
                              </w:rPr>
                            </w:pPr>
                            <w:r w:rsidRPr="008034E8">
                              <w:rPr>
                                <w:rFonts w:ascii="Arial" w:hAnsi="Arial" w:cs="Arial"/>
                                <w:b/>
                                <w:color w:val="A173F3"/>
                                <w:sz w:val="36"/>
                                <w:szCs w:val="36"/>
                              </w:rPr>
                              <w:t>Do you want to:</w:t>
                            </w:r>
                          </w:p>
                          <w:p w:rsidR="004B5209" w:rsidRPr="00071794" w:rsidRDefault="004B5209" w:rsidP="004B520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567" w:right="-146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7179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learn new skills?</w:t>
                            </w:r>
                            <w:r w:rsidRPr="00071794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B5209" w:rsidRPr="00071794" w:rsidRDefault="004B5209" w:rsidP="004B520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567" w:right="-146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7179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increase your knowledge?</w:t>
                            </w:r>
                          </w:p>
                          <w:p w:rsidR="004B5209" w:rsidRPr="00071794" w:rsidRDefault="004B5209" w:rsidP="004B520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567" w:right="-146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7179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meet new people?</w:t>
                            </w:r>
                          </w:p>
                          <w:p w:rsidR="004B5209" w:rsidRPr="00071794" w:rsidRDefault="004B5209" w:rsidP="004B520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567" w:right="-146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7179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increase your confidence?</w:t>
                            </w:r>
                          </w:p>
                          <w:p w:rsidR="004B5209" w:rsidRPr="004B5209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</w:p>
                          <w:p w:rsidR="004B5209" w:rsidRPr="00071794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7179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 a relaxed and friendly atmosphere…</w:t>
                            </w:r>
                          </w:p>
                          <w:p w:rsidR="004B5209" w:rsidRPr="00071794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7179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…then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come along to a workshop or peer support group!</w:t>
                            </w:r>
                          </w:p>
                          <w:p w:rsidR="004B5209" w:rsidRDefault="004B5209" w:rsidP="004B5209">
                            <w:pPr>
                              <w:spacing w:after="0" w:line="240" w:lineRule="auto"/>
                              <w:ind w:right="-146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3869" id="Text Box 7" o:spid="_x0000_s1031" type="#_x0000_t202" style="position:absolute;left:0;text-align:left;margin-left:399.75pt;margin-top:89.9pt;width:327pt;height:17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" filled="f" strokecolor="#a173f3" strokeweight="1.5pt">
                <v:textbox>
                  <w:txbxContent>
                    <w:p w:rsidR="004B5209" w:rsidRPr="008034E8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b/>
                          <w:color w:val="A173F3"/>
                          <w:sz w:val="36"/>
                          <w:szCs w:val="36"/>
                        </w:rPr>
                      </w:pPr>
                      <w:r w:rsidRPr="008034E8">
                        <w:rPr>
                          <w:rFonts w:ascii="Arial" w:hAnsi="Arial" w:cs="Arial"/>
                          <w:b/>
                          <w:color w:val="A173F3"/>
                          <w:sz w:val="36"/>
                          <w:szCs w:val="36"/>
                        </w:rPr>
                        <w:t>Do you want to:</w:t>
                      </w:r>
                    </w:p>
                    <w:p w:rsidR="004B5209" w:rsidRPr="00071794" w:rsidRDefault="004B5209" w:rsidP="004B520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567" w:right="-146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71794">
                        <w:rPr>
                          <w:rFonts w:ascii="Arial" w:hAnsi="Arial" w:cs="Arial"/>
                          <w:sz w:val="32"/>
                          <w:szCs w:val="32"/>
                        </w:rPr>
                        <w:t>learn new skills?</w:t>
                      </w:r>
                      <w:r w:rsidRPr="00071794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4B5209" w:rsidRPr="00071794" w:rsidRDefault="004B5209" w:rsidP="004B520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567" w:right="-146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71794">
                        <w:rPr>
                          <w:rFonts w:ascii="Arial" w:hAnsi="Arial" w:cs="Arial"/>
                          <w:sz w:val="32"/>
                          <w:szCs w:val="32"/>
                        </w:rPr>
                        <w:t>increase your knowledge?</w:t>
                      </w:r>
                    </w:p>
                    <w:p w:rsidR="004B5209" w:rsidRPr="00071794" w:rsidRDefault="004B5209" w:rsidP="004B520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567" w:right="-146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71794">
                        <w:rPr>
                          <w:rFonts w:ascii="Arial" w:hAnsi="Arial" w:cs="Arial"/>
                          <w:sz w:val="32"/>
                          <w:szCs w:val="32"/>
                        </w:rPr>
                        <w:t>meet new people?</w:t>
                      </w:r>
                    </w:p>
                    <w:p w:rsidR="004B5209" w:rsidRPr="00071794" w:rsidRDefault="004B5209" w:rsidP="004B520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567" w:right="-146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71794">
                        <w:rPr>
                          <w:rFonts w:ascii="Arial" w:hAnsi="Arial" w:cs="Arial"/>
                          <w:sz w:val="32"/>
                          <w:szCs w:val="32"/>
                        </w:rPr>
                        <w:t>increase your confidence?</w:t>
                      </w:r>
                    </w:p>
                    <w:p w:rsidR="004B5209" w:rsidRPr="004B5209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sz w:val="20"/>
                          <w:szCs w:val="32"/>
                        </w:rPr>
                      </w:pPr>
                    </w:p>
                    <w:p w:rsidR="004B5209" w:rsidRPr="00071794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7179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 a relaxed and friendly atmosphere…</w:t>
                      </w:r>
                    </w:p>
                    <w:p w:rsidR="004B5209" w:rsidRPr="00071794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7179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…then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come along to a workshop or peer support group!</w:t>
                      </w:r>
                    </w:p>
                    <w:p w:rsidR="004B5209" w:rsidRDefault="004B5209" w:rsidP="004B5209">
                      <w:pPr>
                        <w:spacing w:after="0" w:line="240" w:lineRule="auto"/>
                        <w:ind w:right="-146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F8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933521" wp14:editId="4B69FF6A">
                <wp:simplePos x="0" y="0"/>
                <wp:positionH relativeFrom="column">
                  <wp:posOffset>-485775</wp:posOffset>
                </wp:positionH>
                <wp:positionV relativeFrom="paragraph">
                  <wp:posOffset>-635</wp:posOffset>
                </wp:positionV>
                <wp:extent cx="4514850" cy="178117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Pr="00EB1B69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For more info</w:t>
                            </w:r>
                            <w:r w:rsidR="003422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rmation</w:t>
                            </w:r>
                            <w:r w:rsidR="003326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22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and dates of the next LCiL workshops and peer support groups</w:t>
                            </w:r>
                            <w:r w:rsidR="00E1009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contact Emma Wynack</w:t>
                            </w:r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A702F" w:rsidRPr="008A702F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702F" w:rsidRPr="008A702F" w:rsidRDefault="00E10092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0131 475 2554</w:t>
                            </w:r>
                          </w:p>
                          <w:p w:rsidR="008A702F" w:rsidRDefault="005128E4" w:rsidP="008A702F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8" w:history="1">
                              <w:r w:rsidR="00E10092" w:rsidRPr="000C40CC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emma.wynack@lothiancil.org.uk</w:t>
                              </w:r>
                            </w:hyperlink>
                          </w:p>
                          <w:p w:rsidR="008A702F" w:rsidRPr="0010419E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A702F" w:rsidRPr="00EB1B69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702F" w:rsidRPr="00CF0E56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A702F" w:rsidRPr="00EB1B69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3521" id="Text Box 21" o:spid="_x0000_s1032" type="#_x0000_t202" style="position:absolute;left:0;text-align:left;margin-left:-38.25pt;margin-top:-.05pt;width:355.5pt;height:14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" stroked="f">
                <v:textbox>
                  <w:txbxContent>
                    <w:p w:rsidR="008A702F" w:rsidRPr="00EB1B69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For more info</w:t>
                      </w:r>
                      <w:r w:rsidR="003422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rmation</w:t>
                      </w:r>
                      <w:r w:rsidR="003326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422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and dates of the next LCiL workshops and peer support groups</w:t>
                      </w:r>
                      <w:r w:rsidR="00E10092">
                        <w:rPr>
                          <w:rFonts w:ascii="Arial" w:hAnsi="Arial" w:cs="Arial"/>
                          <w:sz w:val="32"/>
                          <w:szCs w:val="32"/>
                        </w:rPr>
                        <w:t>, contact Emma Wynack</w:t>
                      </w:r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8A702F" w:rsidRPr="008A702F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702F" w:rsidRPr="008A702F" w:rsidRDefault="00E10092" w:rsidP="008A70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0131 475 2554</w:t>
                      </w:r>
                    </w:p>
                    <w:p w:rsidR="008A702F" w:rsidRDefault="004B5209" w:rsidP="008A702F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hyperlink r:id="rId9" w:history="1">
                        <w:r w:rsidR="00E10092" w:rsidRPr="000C40CC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emma.wynack@lothiancil.org.uk</w:t>
                        </w:r>
                      </w:hyperlink>
                    </w:p>
                    <w:p w:rsidR="008A702F" w:rsidRPr="0010419E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A702F" w:rsidRPr="00EB1B69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702F" w:rsidRPr="00CF0E56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8A702F" w:rsidRPr="00EB1B69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2512" behindDoc="0" locked="0" layoutInCell="1" allowOverlap="1" wp14:anchorId="3C7869D6" wp14:editId="728118E5">
            <wp:simplePos x="0" y="0"/>
            <wp:positionH relativeFrom="column">
              <wp:posOffset>1779270</wp:posOffset>
            </wp:positionH>
            <wp:positionV relativeFrom="paragraph">
              <wp:posOffset>5153025</wp:posOffset>
            </wp:positionV>
            <wp:extent cx="496570" cy="571500"/>
            <wp:effectExtent l="0" t="0" r="0" b="0"/>
            <wp:wrapSquare wrapText="bothSides"/>
            <wp:docPr id="31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1488" behindDoc="0" locked="0" layoutInCell="1" allowOverlap="1" wp14:anchorId="5DA50772" wp14:editId="1F1B7CCE">
            <wp:simplePos x="0" y="0"/>
            <wp:positionH relativeFrom="column">
              <wp:posOffset>712470</wp:posOffset>
            </wp:positionH>
            <wp:positionV relativeFrom="paragraph">
              <wp:posOffset>5150485</wp:posOffset>
            </wp:positionV>
            <wp:extent cx="520700" cy="6381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0464" behindDoc="0" locked="0" layoutInCell="1" allowOverlap="1" wp14:anchorId="7C8F9CE2" wp14:editId="2C829731">
            <wp:simplePos x="0" y="0"/>
            <wp:positionH relativeFrom="column">
              <wp:posOffset>-227330</wp:posOffset>
            </wp:positionH>
            <wp:positionV relativeFrom="paragraph">
              <wp:posOffset>5156200</wp:posOffset>
            </wp:positionV>
            <wp:extent cx="452755" cy="571500"/>
            <wp:effectExtent l="0" t="0" r="4445" b="0"/>
            <wp:wrapNone/>
            <wp:docPr id="29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59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EF0DD7" wp14:editId="75F2BF2E">
                <wp:simplePos x="0" y="0"/>
                <wp:positionH relativeFrom="column">
                  <wp:posOffset>-438150</wp:posOffset>
                </wp:positionH>
                <wp:positionV relativeFrom="paragraph">
                  <wp:posOffset>4467225</wp:posOffset>
                </wp:positionV>
                <wp:extent cx="4791075" cy="638175"/>
                <wp:effectExtent l="0" t="0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Information is available on request in a range of format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</w:t>
                            </w:r>
                            <w:r w:rsidRPr="00F503BD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Braille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0DD7" id="Text Box 28" o:spid="_x0000_s1033" type="#_x0000_t202" style="position:absolute;left:0;text-align:left;margin-left:-34.5pt;margin-top:351.75pt;width:377.25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mBJAIAACQ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" stroked="f">
                <v:textbox>
                  <w:txbxContent>
                    <w:p w:rsid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sz w:val="28"/>
                          <w:szCs w:val="32"/>
                        </w:rPr>
                        <w:t>Information is available on request in a range of format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s</w:t>
                      </w:r>
                      <w:r w:rsidRPr="00F503BD">
                        <w:rPr>
                          <w:rFonts w:ascii="Arial" w:hAnsi="Arial" w:cs="Arial"/>
                          <w:sz w:val="28"/>
                          <w:szCs w:val="32"/>
                        </w:rPr>
                        <w:t>: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Braille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3536" behindDoc="0" locked="0" layoutInCell="1" allowOverlap="1" wp14:anchorId="7C9D2BE3" wp14:editId="34A99E20">
            <wp:simplePos x="0" y="0"/>
            <wp:positionH relativeFrom="column">
              <wp:posOffset>2912745</wp:posOffset>
            </wp:positionH>
            <wp:positionV relativeFrom="paragraph">
              <wp:posOffset>5065395</wp:posOffset>
            </wp:positionV>
            <wp:extent cx="914400" cy="730885"/>
            <wp:effectExtent l="0" t="0" r="0" b="0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39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23F270" wp14:editId="0018911A">
                <wp:simplePos x="0" y="0"/>
                <wp:positionH relativeFrom="column">
                  <wp:posOffset>-485775</wp:posOffset>
                </wp:positionH>
                <wp:positionV relativeFrom="paragraph">
                  <wp:posOffset>1838325</wp:posOffset>
                </wp:positionV>
                <wp:extent cx="4676775" cy="25527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For more information about LCiL services</w:t>
                            </w:r>
                            <w:r w:rsidR="002A39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contact</w:t>
                            </w: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A702F" w:rsidRP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0131 475 2350</w:t>
                            </w:r>
                          </w:p>
                          <w:p w:rsidR="008A702F" w:rsidRDefault="005128E4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hyperlink r:id="rId16" w:history="1">
                              <w:r w:rsidR="008A702F" w:rsidRPr="001C64E0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lcil@lothiancil.org.uk</w:t>
                              </w:r>
                            </w:hyperlink>
                          </w:p>
                          <w:p w:rsidR="008A702F" w:rsidRP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702F" w:rsidRPr="008A702F" w:rsidRDefault="005128E4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hyperlink r:id="rId17" w:history="1">
                              <w:r w:rsidR="008A702F" w:rsidRPr="008A702F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www.lothiancil.org.uk</w:t>
                              </w:r>
                            </w:hyperlink>
                          </w:p>
                          <w:p w:rsidR="008A702F" w:rsidRP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B69" w:rsidRPr="008A702F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Lothian Centre for Inclusive Living </w:t>
                            </w:r>
                          </w:p>
                          <w:p w:rsidR="00EB1B69" w:rsidRPr="00EB1B6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Norton Park, 57</w:t>
                            </w:r>
                            <w:r w:rsidR="00A778E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Albion Road</w:t>
                            </w:r>
                          </w:p>
                          <w:p w:rsidR="00EB1B6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City">
                              <w:r w:rsidRPr="00EB1B69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Edinburgh</w:t>
                              </w:r>
                            </w:smartTag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EH7 5QY</w:t>
                            </w:r>
                          </w:p>
                          <w:p w:rsidR="00EB1B69" w:rsidRPr="002A393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B1B69" w:rsidRPr="0010419E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4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(our offices are fully accessible, with parking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F270" id="Text Box 22" o:spid="_x0000_s1034" type="#_x0000_t202" style="position:absolute;left:0;text-align:left;margin-left:-38.25pt;margin-top:144.75pt;width:368.25pt;height:20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" stroked="f">
                <v:textbox>
                  <w:txbxContent>
                    <w:p w:rsid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>For more information about LCiL services</w:t>
                      </w:r>
                      <w:r w:rsidR="002A3939">
                        <w:rPr>
                          <w:rFonts w:ascii="Arial" w:hAnsi="Arial" w:cs="Arial"/>
                          <w:sz w:val="32"/>
                          <w:szCs w:val="32"/>
                        </w:rPr>
                        <w:t>, contact</w:t>
                      </w: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8A702F" w:rsidRP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>0131 475 2350</w:t>
                      </w:r>
                    </w:p>
                    <w:p w:rsidR="008A702F" w:rsidRDefault="004B520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hyperlink r:id="rId18" w:history="1">
                        <w:r w:rsidR="008A702F" w:rsidRPr="001C64E0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lcil@lothiancil.org.uk</w:t>
                        </w:r>
                      </w:hyperlink>
                    </w:p>
                    <w:p w:rsidR="008A702F" w:rsidRP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702F" w:rsidRPr="008A702F" w:rsidRDefault="004B5209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hyperlink r:id="rId19" w:history="1">
                        <w:r w:rsidR="008A702F" w:rsidRPr="008A702F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www.lothiancil.org.uk</w:t>
                        </w:r>
                      </w:hyperlink>
                    </w:p>
                    <w:p w:rsidR="008A702F" w:rsidRP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B1B69" w:rsidRPr="008A702F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Lothian Centre for Inclusive Living </w:t>
                      </w:r>
                    </w:p>
                    <w:p w:rsidR="00EB1B69" w:rsidRPr="00EB1B6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Norton Park, 57</w:t>
                      </w:r>
                      <w:r w:rsidR="00A778E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Albion Road</w:t>
                      </w:r>
                    </w:p>
                    <w:p w:rsidR="00EB1B6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smartTag w:uri="urn:schemas-microsoft-com:office:smarttags" w:element="City">
                        <w:r w:rsidRPr="00EB1B6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Edinburgh</w:t>
                        </w:r>
                      </w:smartTag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, EH7 5QY</w:t>
                      </w:r>
                    </w:p>
                    <w:p w:rsidR="00EB1B69" w:rsidRPr="002A393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B1B69" w:rsidRPr="0010419E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419E">
                        <w:rPr>
                          <w:rFonts w:ascii="Arial" w:hAnsi="Arial" w:cs="Arial"/>
                          <w:sz w:val="28"/>
                          <w:szCs w:val="28"/>
                        </w:rPr>
                        <w:t>(our offices are fully accessible, with parking available)</w:t>
                      </w:r>
                    </w:p>
                  </w:txbxContent>
                </v:textbox>
              </v:shape>
            </w:pict>
          </mc:Fallback>
        </mc:AlternateContent>
      </w:r>
      <w:r w:rsidR="008A702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8340D3" wp14:editId="4B5AC934">
                <wp:simplePos x="0" y="0"/>
                <wp:positionH relativeFrom="column">
                  <wp:posOffset>-485775</wp:posOffset>
                </wp:positionH>
                <wp:positionV relativeFrom="paragraph">
                  <wp:posOffset>-561975</wp:posOffset>
                </wp:positionV>
                <wp:extent cx="4572000" cy="3810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8100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9" w:rsidRPr="00F653A6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Getting in touch</w:t>
                            </w:r>
                            <w:r w:rsidRPr="00F653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40D3" id="Text Box 23" o:spid="_x0000_s1035" type="#_x0000_t202" style="position:absolute;left:0;text-align:left;margin-left:-38.25pt;margin-top:-44.25pt;width:5in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" fillcolor="#a173f3" stroked="f">
                <v:textbox>
                  <w:txbxContent>
                    <w:p w:rsidR="00EB1B69" w:rsidRPr="00F653A6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Getting in touch</w:t>
                      </w:r>
                      <w:r w:rsidRPr="00F653A6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0E56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E59C3D" wp14:editId="27A7D3E3">
                <wp:simplePos x="0" y="0"/>
                <wp:positionH relativeFrom="column">
                  <wp:posOffset>4937760</wp:posOffset>
                </wp:positionH>
                <wp:positionV relativeFrom="paragraph">
                  <wp:posOffset>-561975</wp:posOffset>
                </wp:positionV>
                <wp:extent cx="4429125" cy="790575"/>
                <wp:effectExtent l="0" t="0" r="9525" b="952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90575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56" w:rsidRPr="00CF0E56" w:rsidRDefault="00CF0E56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40"/>
                              </w:rPr>
                            </w:pPr>
                          </w:p>
                          <w:p w:rsidR="00E10092" w:rsidRDefault="00E10092" w:rsidP="00E100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Workshops and </w:t>
                            </w:r>
                          </w:p>
                          <w:p w:rsidR="009C593D" w:rsidRPr="00F653A6" w:rsidRDefault="00071794" w:rsidP="00E100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peer support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9C3D" id="Text Box 289" o:spid="_x0000_s1036" type="#_x0000_t202" style="position:absolute;left:0;text-align:left;margin-left:388.8pt;margin-top:-44.25pt;width:348.75pt;height:6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" fillcolor="#a173f3" stroked="f">
                <v:textbox>
                  <w:txbxContent>
                    <w:p w:rsidR="00CF0E56" w:rsidRPr="00CF0E56" w:rsidRDefault="00CF0E56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"/>
                          <w:szCs w:val="40"/>
                        </w:rPr>
                      </w:pPr>
                    </w:p>
                    <w:p w:rsidR="00E10092" w:rsidRDefault="00E10092" w:rsidP="00E100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Workshops and </w:t>
                      </w:r>
                    </w:p>
                    <w:p w:rsidR="009C593D" w:rsidRPr="00F653A6" w:rsidRDefault="00071794" w:rsidP="00E100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peer support groups</w:t>
                      </w:r>
                    </w:p>
                  </w:txbxContent>
                </v:textbox>
              </v:shape>
            </w:pict>
          </mc:Fallback>
        </mc:AlternateContent>
      </w:r>
      <w:r w:rsidR="009C593D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786B87" wp14:editId="62C1FF7E">
                <wp:simplePos x="0" y="0"/>
                <wp:positionH relativeFrom="column">
                  <wp:posOffset>-695325</wp:posOffset>
                </wp:positionH>
                <wp:positionV relativeFrom="paragraph">
                  <wp:posOffset>6115050</wp:posOffset>
                </wp:positionV>
                <wp:extent cx="4962525" cy="4667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</w:rPr>
                              <w:t>LCiL is a registered charity number SC017954</w:t>
                            </w: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6B87" id="Text Box 27" o:spid="_x0000_s1037" type="#_x0000_t202" style="position:absolute;left:0;text-align:left;margin-left:-54.75pt;margin-top:481.5pt;width:390.7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" stroked="f">
                <v:textbox>
                  <w:txbxContent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C593D">
                        <w:rPr>
                          <w:rFonts w:ascii="Arial" w:hAnsi="Arial" w:cs="Arial"/>
                        </w:rPr>
                        <w:t>LCiL is a registered charity number SC017954</w:t>
                      </w: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ascii="Arial" w:hAnsi="Arial"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4B">
        <w:rPr>
          <w:rFonts w:ascii="Arial" w:hAnsi="Arial" w:cs="Arial"/>
          <w:sz w:val="28"/>
          <w:szCs w:val="28"/>
        </w:rPr>
        <w:br w:type="page"/>
      </w:r>
    </w:p>
    <w:p w:rsidR="00834D4B" w:rsidRDefault="006669DC">
      <w:pPr>
        <w:rPr>
          <w:rFonts w:ascii="Arial" w:hAnsi="Arial" w:cs="Arial"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00BDED" wp14:editId="5682F122">
                <wp:simplePos x="0" y="0"/>
                <wp:positionH relativeFrom="column">
                  <wp:posOffset>4829175</wp:posOffset>
                </wp:positionH>
                <wp:positionV relativeFrom="paragraph">
                  <wp:posOffset>-533400</wp:posOffset>
                </wp:positionV>
                <wp:extent cx="4591050" cy="10953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095375"/>
                        </a:xfrm>
                        <a:prstGeom prst="rect">
                          <a:avLst/>
                        </a:prstGeom>
                        <a:solidFill>
                          <a:srgbClr val="77933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77" w:rsidRDefault="00D30F77" w:rsidP="00D30F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30F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‘Have you tried God, </w:t>
                            </w:r>
                          </w:p>
                          <w:p w:rsidR="00D30F77" w:rsidRPr="00D30F77" w:rsidRDefault="00D30F77" w:rsidP="00D30F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30F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or snake venom?’</w:t>
                            </w:r>
                          </w:p>
                          <w:p w:rsidR="00D30F77" w:rsidRPr="00D30F77" w:rsidRDefault="00D30F77" w:rsidP="00D30F7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0F7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…are you tired of getting asked questions like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BDED" id="Text Box 2" o:spid="_x0000_s1038" type="#_x0000_t202" style="position:absolute;margin-left:380.25pt;margin-top:-42pt;width:361.5pt;height:8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" fillcolor="#77933c" stroked="f">
                <v:textbox>
                  <w:txbxContent>
                    <w:p w:rsidR="00D30F77" w:rsidRDefault="00D30F77" w:rsidP="00D30F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30F77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‘Have you tried God, </w:t>
                      </w:r>
                    </w:p>
                    <w:p w:rsidR="00D30F77" w:rsidRPr="00D30F77" w:rsidRDefault="00D30F77" w:rsidP="00D30F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30F77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or snake venom?’</w:t>
                      </w:r>
                    </w:p>
                    <w:p w:rsidR="00D30F77" w:rsidRPr="00D30F77" w:rsidRDefault="00D30F77" w:rsidP="00D30F7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0F7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…are you tired of getting asked questions like this?</w:t>
                      </w:r>
                    </w:p>
                  </w:txbxContent>
                </v:textbox>
              </v:shape>
            </w:pict>
          </mc:Fallback>
        </mc:AlternateContent>
      </w:r>
      <w:r w:rsidRPr="00DF090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741E42" wp14:editId="4EB9901C">
                <wp:simplePos x="0" y="0"/>
                <wp:positionH relativeFrom="column">
                  <wp:posOffset>-533400</wp:posOffset>
                </wp:positionH>
                <wp:positionV relativeFrom="paragraph">
                  <wp:posOffset>-533400</wp:posOffset>
                </wp:positionV>
                <wp:extent cx="4638675" cy="523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23875"/>
                        </a:xfrm>
                        <a:prstGeom prst="rect">
                          <a:avLst/>
                        </a:prstGeom>
                        <a:solidFill>
                          <a:srgbClr val="3185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92" w:rsidRPr="00E10092" w:rsidRDefault="00E10092" w:rsidP="00E100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1009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Assertive communication</w:t>
                            </w:r>
                          </w:p>
                          <w:p w:rsidR="00E10092" w:rsidRPr="00DF0901" w:rsidRDefault="00E10092" w:rsidP="00E1009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1E42" id="_x0000_s1039" type="#_x0000_t202" style="position:absolute;margin-left:-42pt;margin-top:-42pt;width:365.25pt;height:4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" fillcolor="#31859c" stroked="f">
                <v:textbox>
                  <w:txbxContent>
                    <w:p w:rsidR="00E10092" w:rsidRPr="00E10092" w:rsidRDefault="00E10092" w:rsidP="00E100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E1009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Assertive communication</w:t>
                      </w:r>
                    </w:p>
                    <w:p w:rsidR="00E10092" w:rsidRPr="00DF0901" w:rsidRDefault="00E10092" w:rsidP="00E1009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EB2ED" wp14:editId="53B303BD">
                <wp:simplePos x="0" y="0"/>
                <wp:positionH relativeFrom="column">
                  <wp:posOffset>-533400</wp:posOffset>
                </wp:positionH>
                <wp:positionV relativeFrom="paragraph">
                  <wp:posOffset>46990</wp:posOffset>
                </wp:positionV>
                <wp:extent cx="4638675" cy="29622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5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4B" w:rsidRPr="00AD6DD9" w:rsidRDefault="00AD6DD9" w:rsidP="008363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1859C"/>
                                <w:sz w:val="28"/>
                                <w:szCs w:val="28"/>
                              </w:rPr>
                            </w:pPr>
                            <w:r w:rsidRPr="00AD6DD9">
                              <w:rPr>
                                <w:rFonts w:ascii="Arial" w:hAnsi="Arial" w:cs="Arial"/>
                                <w:b/>
                                <w:color w:val="31859C"/>
                                <w:sz w:val="28"/>
                                <w:szCs w:val="28"/>
                              </w:rPr>
                              <w:t>What will I learn about?</w:t>
                            </w:r>
                          </w:p>
                          <w:p w:rsidR="00AD6DD9" w:rsidRPr="009123CA" w:rsidRDefault="003375A4" w:rsidP="00AD6DD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AD6DD9" w:rsidRPr="009123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ggressive and passive communication and their effects</w:t>
                            </w:r>
                          </w:p>
                          <w:p w:rsidR="00AD6DD9" w:rsidRPr="0017793E" w:rsidRDefault="003375A4" w:rsidP="00AD6DD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AD6DD9" w:rsidRPr="001779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ssertive communication and how to </w:t>
                            </w:r>
                            <w:r w:rsidR="00AD6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it – and </w:t>
                            </w:r>
                            <w:r w:rsidR="00641B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you’ll get </w:t>
                            </w:r>
                            <w:r w:rsidR="00AD6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chance to</w:t>
                            </w:r>
                            <w:r w:rsidR="00AD6DD9" w:rsidRPr="001779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try it out</w:t>
                            </w:r>
                          </w:p>
                          <w:p w:rsidR="00AD6DD9" w:rsidRDefault="00AD6DD9" w:rsidP="00AD6DD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to make a case to get something changed, and</w:t>
                            </w:r>
                            <w:r w:rsidRPr="001779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communicate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1779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assertively</w:t>
                            </w:r>
                          </w:p>
                          <w:p w:rsidR="00AD6DD9" w:rsidRDefault="003375A4" w:rsidP="00AD6DD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AD6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eelings and their effect on confidence</w:t>
                            </w:r>
                          </w:p>
                          <w:p w:rsidR="003375A4" w:rsidRDefault="003375A4" w:rsidP="00AD6DD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to reflect on a situation that didn’t go so well and have another go at it</w:t>
                            </w:r>
                          </w:p>
                          <w:p w:rsidR="003375A4" w:rsidRPr="003375A4" w:rsidRDefault="003375A4" w:rsidP="003375A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D6DD9" w:rsidRPr="003375A4" w:rsidRDefault="003375A4" w:rsidP="008363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75A4">
                              <w:rPr>
                                <w:rFonts w:ascii="Arial" w:hAnsi="Arial" w:cs="Arial"/>
                                <w:b/>
                                <w:color w:val="31859C"/>
                                <w:sz w:val="28"/>
                                <w:szCs w:val="28"/>
                              </w:rPr>
                              <w:t xml:space="preserve">Note: </w:t>
                            </w:r>
                            <w:r w:rsidRPr="003375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workshop is in two parts, about a fortnight apart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 You’re welcome to come to part 1 only, or both parts</w:t>
                            </w:r>
                            <w:r w:rsidR="00940C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B2ED" id="Text Box 9" o:spid="_x0000_s1040" type="#_x0000_t202" style="position:absolute;margin-left:-42pt;margin-top:3.7pt;width:365.25pt;height:23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" strokecolor="#31859c" strokeweight="1.5pt">
                <v:textbox>
                  <w:txbxContent>
                    <w:p w:rsidR="00834D4B" w:rsidRPr="00AD6DD9" w:rsidRDefault="00AD6DD9" w:rsidP="008363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1859C"/>
                          <w:sz w:val="28"/>
                          <w:szCs w:val="28"/>
                        </w:rPr>
                      </w:pPr>
                      <w:r w:rsidRPr="00AD6DD9">
                        <w:rPr>
                          <w:rFonts w:ascii="Arial" w:hAnsi="Arial" w:cs="Arial"/>
                          <w:b/>
                          <w:color w:val="31859C"/>
                          <w:sz w:val="28"/>
                          <w:szCs w:val="28"/>
                        </w:rPr>
                        <w:t>What will I learn about?</w:t>
                      </w:r>
                    </w:p>
                    <w:p w:rsidR="00AD6DD9" w:rsidRPr="009123CA" w:rsidRDefault="003375A4" w:rsidP="00AD6DD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AD6DD9" w:rsidRPr="009123CA">
                        <w:rPr>
                          <w:rFonts w:ascii="Arial" w:hAnsi="Arial" w:cs="Arial"/>
                          <w:sz w:val="28"/>
                          <w:szCs w:val="28"/>
                        </w:rPr>
                        <w:t>ggressive and passive communication and their effects</w:t>
                      </w:r>
                    </w:p>
                    <w:p w:rsidR="00AD6DD9" w:rsidRPr="0017793E" w:rsidRDefault="003375A4" w:rsidP="00AD6DD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AD6DD9" w:rsidRPr="001779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ssertive communication and how to </w:t>
                      </w:r>
                      <w:r w:rsidR="00AD6D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it – and </w:t>
                      </w:r>
                      <w:r w:rsidR="00641B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you’ll get </w:t>
                      </w:r>
                      <w:r w:rsidR="00AD6DD9">
                        <w:rPr>
                          <w:rFonts w:ascii="Arial" w:hAnsi="Arial" w:cs="Arial"/>
                          <w:sz w:val="28"/>
                          <w:szCs w:val="28"/>
                        </w:rPr>
                        <w:t>the chance to</w:t>
                      </w:r>
                      <w:r w:rsidR="00AD6DD9" w:rsidRPr="001779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try it out</w:t>
                      </w:r>
                    </w:p>
                    <w:p w:rsidR="00AD6DD9" w:rsidRDefault="00AD6DD9" w:rsidP="00AD6DD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to make a case to get something changed, and</w:t>
                      </w:r>
                      <w:r w:rsidRPr="001779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communicate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</w:t>
                      </w:r>
                      <w:proofErr w:type="gramStart"/>
                      <w:r w:rsidRPr="0017793E">
                        <w:rPr>
                          <w:rFonts w:ascii="Arial" w:hAnsi="Arial" w:cs="Arial"/>
                          <w:sz w:val="28"/>
                          <w:szCs w:val="28"/>
                        </w:rPr>
                        <w:t>assertively</w:t>
                      </w:r>
                      <w:proofErr w:type="gramEnd"/>
                    </w:p>
                    <w:p w:rsidR="00AD6DD9" w:rsidRDefault="003375A4" w:rsidP="00AD6DD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="00AD6DD9">
                        <w:rPr>
                          <w:rFonts w:ascii="Arial" w:hAnsi="Arial" w:cs="Arial"/>
                          <w:sz w:val="28"/>
                          <w:szCs w:val="28"/>
                        </w:rPr>
                        <w:t>eelings and their effect on confidence</w:t>
                      </w:r>
                    </w:p>
                    <w:p w:rsidR="003375A4" w:rsidRDefault="003375A4" w:rsidP="00AD6DD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to reflect on a situation that didn’t go so well and have another go at it</w:t>
                      </w:r>
                    </w:p>
                    <w:p w:rsidR="003375A4" w:rsidRPr="003375A4" w:rsidRDefault="003375A4" w:rsidP="003375A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D6DD9" w:rsidRPr="003375A4" w:rsidRDefault="003375A4" w:rsidP="008363C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75A4">
                        <w:rPr>
                          <w:rFonts w:ascii="Arial" w:hAnsi="Arial" w:cs="Arial"/>
                          <w:b/>
                          <w:color w:val="31859C"/>
                          <w:sz w:val="28"/>
                          <w:szCs w:val="28"/>
                        </w:rPr>
                        <w:t xml:space="preserve">Note: </w:t>
                      </w:r>
                      <w:r w:rsidRPr="003375A4">
                        <w:rPr>
                          <w:rFonts w:ascii="Arial" w:hAnsi="Arial" w:cs="Arial"/>
                          <w:sz w:val="28"/>
                          <w:szCs w:val="28"/>
                        </w:rPr>
                        <w:t>this workshop is in two parts, about a fortnight apart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  You’re welcome to come to part 1 only, or both parts</w:t>
                      </w:r>
                      <w:r w:rsidR="00940CA3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2DB1" w:rsidRPr="00834D4B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AD0B7C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24C07A" wp14:editId="09F8D8CC">
                <wp:simplePos x="0" y="0"/>
                <wp:positionH relativeFrom="column">
                  <wp:posOffset>4829175</wp:posOffset>
                </wp:positionH>
                <wp:positionV relativeFrom="paragraph">
                  <wp:posOffset>52706</wp:posOffset>
                </wp:positionV>
                <wp:extent cx="4591050" cy="18288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0F" w:rsidRPr="00F31D0F" w:rsidRDefault="00F31D0F" w:rsidP="00F31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7933C"/>
                                <w:sz w:val="28"/>
                                <w:szCs w:val="28"/>
                              </w:rPr>
                            </w:pPr>
                            <w:r w:rsidRPr="00F31D0F">
                              <w:rPr>
                                <w:rFonts w:ascii="Arial" w:hAnsi="Arial" w:cs="Arial"/>
                                <w:b/>
                                <w:color w:val="77933C"/>
                                <w:sz w:val="28"/>
                                <w:szCs w:val="28"/>
                              </w:rPr>
                              <w:t>What will I learn about?</w:t>
                            </w:r>
                          </w:p>
                          <w:p w:rsidR="003375A4" w:rsidRPr="00F31D0F" w:rsidRDefault="003375A4" w:rsidP="00F31D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social model of disability</w:t>
                            </w:r>
                            <w:r w:rsid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explained by a disabled person</w:t>
                            </w:r>
                          </w:p>
                          <w:p w:rsidR="003375A4" w:rsidRPr="00F31D0F" w:rsidRDefault="003375A4" w:rsidP="00F31D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dealing with your own </w:t>
                            </w:r>
                            <w:r w:rsid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response to people trying to be </w:t>
                            </w:r>
                            <w:r w:rsidRP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‘helpful’</w:t>
                            </w:r>
                          </w:p>
                          <w:p w:rsidR="003375A4" w:rsidRPr="00F31D0F" w:rsidRDefault="003375A4" w:rsidP="00F31D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to tur</w:t>
                            </w:r>
                            <w:r w:rsid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 the conversation around to educate or </w:t>
                            </w:r>
                            <w:r w:rsidRP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change attitudes – you’ll get the chance to replay a situation from your own life, if you want to</w:t>
                            </w:r>
                          </w:p>
                          <w:p w:rsidR="001D31B2" w:rsidRPr="001D31B2" w:rsidRDefault="001D31B2" w:rsidP="001D3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C07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margin-left:380.25pt;margin-top:4.15pt;width:361.5pt;height:2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" strokecolor="#77933c" strokeweight="1.5pt">
                <v:textbox>
                  <w:txbxContent>
                    <w:p w:rsidR="00F31D0F" w:rsidRPr="00F31D0F" w:rsidRDefault="00F31D0F" w:rsidP="00F31D0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7933C"/>
                          <w:sz w:val="28"/>
                          <w:szCs w:val="28"/>
                        </w:rPr>
                      </w:pPr>
                      <w:r w:rsidRPr="00F31D0F">
                        <w:rPr>
                          <w:rFonts w:ascii="Arial" w:hAnsi="Arial" w:cs="Arial"/>
                          <w:b/>
                          <w:color w:val="77933C"/>
                          <w:sz w:val="28"/>
                          <w:szCs w:val="28"/>
                        </w:rPr>
                        <w:t>What will I learn about?</w:t>
                      </w:r>
                    </w:p>
                    <w:p w:rsidR="003375A4" w:rsidRPr="00F31D0F" w:rsidRDefault="003375A4" w:rsidP="00F31D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>the social model of disability</w:t>
                      </w:r>
                      <w:r w:rsid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>, explained by a disabled person</w:t>
                      </w:r>
                    </w:p>
                    <w:p w:rsidR="003375A4" w:rsidRPr="00F31D0F" w:rsidRDefault="003375A4" w:rsidP="00F31D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dealing with your own </w:t>
                      </w:r>
                      <w:r w:rsid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response to people trying to be </w:t>
                      </w:r>
                      <w:r w:rsidRP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>‘helpful’</w:t>
                      </w:r>
                    </w:p>
                    <w:p w:rsidR="003375A4" w:rsidRPr="00F31D0F" w:rsidRDefault="003375A4" w:rsidP="00F31D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>how to tur</w:t>
                      </w:r>
                      <w:r w:rsid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 the conversation around to educate or </w:t>
                      </w:r>
                      <w:r w:rsidRP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>change attitudes – you’ll get the chance to replay a situation from your own life, if you want to</w:t>
                      </w:r>
                    </w:p>
                    <w:p w:rsidR="001D31B2" w:rsidRPr="001D31B2" w:rsidRDefault="001D31B2" w:rsidP="001D31B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3622" w:rsidRPr="004D3622" w:rsidRDefault="00FF3E59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EA6DA3" wp14:editId="247CB366">
                <wp:simplePos x="0" y="0"/>
                <wp:positionH relativeFrom="column">
                  <wp:posOffset>-532765</wp:posOffset>
                </wp:positionH>
                <wp:positionV relativeFrom="paragraph">
                  <wp:posOffset>808355</wp:posOffset>
                </wp:positionV>
                <wp:extent cx="4686300" cy="5238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238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92" w:rsidRPr="00E10092" w:rsidRDefault="00E10092" w:rsidP="001464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1009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Know your rights </w:t>
                            </w:r>
                          </w:p>
                          <w:p w:rsidR="00E10092" w:rsidRPr="00DF0901" w:rsidRDefault="00E10092" w:rsidP="00E1009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6DA3" id="_x0000_s1042" type="#_x0000_t202" style="position:absolute;margin-left:-41.95pt;margin-top:63.65pt;width:369pt;height:4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" fillcolor="#f79646" stroked="f">
                <v:textbox>
                  <w:txbxContent>
                    <w:p w:rsidR="00E10092" w:rsidRPr="00E10092" w:rsidRDefault="00E10092" w:rsidP="001464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E1009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Know your rights </w:t>
                      </w:r>
                    </w:p>
                    <w:p w:rsidR="00E10092" w:rsidRPr="00DF0901" w:rsidRDefault="00E10092" w:rsidP="00E1009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A265806" wp14:editId="0C0BB998">
                <wp:simplePos x="0" y="0"/>
                <wp:positionH relativeFrom="column">
                  <wp:posOffset>-533400</wp:posOffset>
                </wp:positionH>
                <wp:positionV relativeFrom="paragraph">
                  <wp:posOffset>1408430</wp:posOffset>
                </wp:positionV>
                <wp:extent cx="4686300" cy="2228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77" w:rsidRPr="00ED7E5C" w:rsidRDefault="00AD6DD9" w:rsidP="00D30F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7964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9646"/>
                                <w:sz w:val="28"/>
                                <w:szCs w:val="28"/>
                              </w:rPr>
                              <w:t>What will I learn about</w:t>
                            </w:r>
                            <w:r w:rsidR="00ED7E5C" w:rsidRPr="00ED7E5C">
                              <w:rPr>
                                <w:rFonts w:ascii="Arial" w:hAnsi="Arial" w:cs="Arial"/>
                                <w:b/>
                                <w:color w:val="F79646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30F77" w:rsidRDefault="00D30F77" w:rsidP="00AD6DD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social model of disa</w:t>
                            </w:r>
                            <w:r w:rsidR="00AD6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bility and how it relates to human rights</w:t>
                            </w:r>
                            <w:r w:rsidR="00ED7E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explained by a disabled person</w:t>
                            </w:r>
                          </w:p>
                          <w:p w:rsidR="00AD6DD9" w:rsidRDefault="00AD6DD9" w:rsidP="00AD6DD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your rights are around benefits and social care support </w:t>
                            </w:r>
                          </w:p>
                          <w:p w:rsidR="00D30F77" w:rsidRDefault="00D30F77" w:rsidP="00AD6DD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where and how to get support </w:t>
                            </w:r>
                            <w:r w:rsidRPr="00EA69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DD9" w:rsidRDefault="00D30F77" w:rsidP="00AD6DD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 to ‘do it yourself’ and when to get support</w:t>
                            </w:r>
                            <w:r w:rsidR="00AD6DD9" w:rsidRPr="00AD6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0F77" w:rsidRDefault="00AD6DD9" w:rsidP="00AD6DD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 to go for support/advocacy with accessing benefits and services</w:t>
                            </w:r>
                          </w:p>
                          <w:p w:rsidR="00D30F77" w:rsidRPr="00EA692D" w:rsidRDefault="00D30F77" w:rsidP="00AD6DD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 and how to complain</w:t>
                            </w:r>
                          </w:p>
                          <w:p w:rsidR="00E911B2" w:rsidRPr="004B013A" w:rsidRDefault="00E911B2" w:rsidP="00E91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5806" id="Text Box 3" o:spid="_x0000_s1043" type="#_x0000_t202" style="position:absolute;margin-left:-42pt;margin-top:110.9pt;width:369pt;height:17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" strokecolor="#f79646" strokeweight="1.5pt">
                <v:textbox>
                  <w:txbxContent>
                    <w:p w:rsidR="00D30F77" w:rsidRPr="00ED7E5C" w:rsidRDefault="00AD6DD9" w:rsidP="00D30F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7964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9646"/>
                          <w:sz w:val="28"/>
                          <w:szCs w:val="28"/>
                        </w:rPr>
                        <w:t>What will I learn about</w:t>
                      </w:r>
                      <w:r w:rsidR="00ED7E5C" w:rsidRPr="00ED7E5C">
                        <w:rPr>
                          <w:rFonts w:ascii="Arial" w:hAnsi="Arial" w:cs="Arial"/>
                          <w:b/>
                          <w:color w:val="F79646"/>
                          <w:sz w:val="28"/>
                          <w:szCs w:val="28"/>
                        </w:rPr>
                        <w:t>?</w:t>
                      </w:r>
                    </w:p>
                    <w:p w:rsidR="00D30F77" w:rsidRDefault="00D30F77" w:rsidP="00AD6DD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social model of disa</w:t>
                      </w:r>
                      <w:r w:rsidR="00AD6DD9">
                        <w:rPr>
                          <w:rFonts w:ascii="Arial" w:hAnsi="Arial" w:cs="Arial"/>
                          <w:sz w:val="28"/>
                          <w:szCs w:val="28"/>
                        </w:rPr>
                        <w:t>bility and how it relates to human rights</w:t>
                      </w:r>
                      <w:r w:rsidR="00ED7E5C">
                        <w:rPr>
                          <w:rFonts w:ascii="Arial" w:hAnsi="Arial" w:cs="Arial"/>
                          <w:sz w:val="28"/>
                          <w:szCs w:val="28"/>
                        </w:rPr>
                        <w:t>, explained by a disabled person</w:t>
                      </w:r>
                    </w:p>
                    <w:p w:rsidR="00AD6DD9" w:rsidRDefault="00AD6DD9" w:rsidP="00AD6DD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your rights are around benefits and social care support </w:t>
                      </w:r>
                    </w:p>
                    <w:p w:rsidR="00D30F77" w:rsidRDefault="00D30F77" w:rsidP="00AD6DD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where and how to get support </w:t>
                      </w:r>
                      <w:r w:rsidRPr="00EA692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DD9" w:rsidRDefault="00D30F77" w:rsidP="00AD6DD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when to ‘do it yourself’ and when to get support</w:t>
                      </w:r>
                      <w:r w:rsidR="00AD6DD9" w:rsidRPr="00AD6D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30F77" w:rsidRDefault="00AD6DD9" w:rsidP="00AD6DD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where to go for support/advocacy with accessing benefits and services</w:t>
                      </w:r>
                    </w:p>
                    <w:p w:rsidR="00D30F77" w:rsidRPr="00EA692D" w:rsidRDefault="00D30F77" w:rsidP="00AD6DD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when and how to complain</w:t>
                      </w:r>
                    </w:p>
                    <w:p w:rsidR="00E911B2" w:rsidRPr="004B013A" w:rsidRDefault="00E911B2" w:rsidP="00E911B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BCE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DBC6C6" wp14:editId="62656980">
                <wp:simplePos x="0" y="0"/>
                <wp:positionH relativeFrom="column">
                  <wp:posOffset>4829175</wp:posOffset>
                </wp:positionH>
                <wp:positionV relativeFrom="paragraph">
                  <wp:posOffset>283845</wp:posOffset>
                </wp:positionV>
                <wp:extent cx="4638675" cy="523875"/>
                <wp:effectExtent l="0" t="0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23875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77" w:rsidRPr="00CF0E56" w:rsidRDefault="00D30F77" w:rsidP="00D30F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40"/>
                              </w:rPr>
                            </w:pPr>
                          </w:p>
                          <w:p w:rsidR="00D30F77" w:rsidRPr="0014645F" w:rsidRDefault="00D30F77" w:rsidP="001464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464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Peer support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C1F6" id="Text Box 20" o:spid="_x0000_s1042" type="#_x0000_t202" style="position:absolute;margin-left:380.25pt;margin-top:22.35pt;width:365.25pt;height:4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" fillcolor="#a173f3" stroked="f">
                <v:textbox>
                  <w:txbxContent>
                    <w:p w:rsidR="00D30F77" w:rsidRPr="00CF0E56" w:rsidRDefault="00D30F77" w:rsidP="00D30F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"/>
                          <w:szCs w:val="40"/>
                        </w:rPr>
                      </w:pPr>
                    </w:p>
                    <w:p w:rsidR="00D30F77" w:rsidRPr="0014645F" w:rsidRDefault="00D30F77" w:rsidP="001464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4645F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Peer support groups</w:t>
                      </w:r>
                    </w:p>
                  </w:txbxContent>
                </v:textbox>
              </v:shape>
            </w:pict>
          </mc:Fallback>
        </mc:AlternateContent>
      </w:r>
      <w:r w:rsidR="00641BCE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D4FF4" wp14:editId="33413888">
                <wp:simplePos x="0" y="0"/>
                <wp:positionH relativeFrom="column">
                  <wp:posOffset>4829175</wp:posOffset>
                </wp:positionH>
                <wp:positionV relativeFrom="paragraph">
                  <wp:posOffset>865505</wp:posOffset>
                </wp:positionV>
                <wp:extent cx="4638675" cy="2771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717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173F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D0F" w:rsidRPr="00F31D0F" w:rsidRDefault="00F31D0F" w:rsidP="00F31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Groups are organised and facilitated by LCiL staff, but owned by the group members, who meet to:</w:t>
                            </w:r>
                          </w:p>
                          <w:p w:rsidR="00F31D0F" w:rsidRPr="00F31D0F" w:rsidRDefault="00F31D0F" w:rsidP="00F31D0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iscuss issues and share information </w:t>
                            </w:r>
                          </w:p>
                          <w:p w:rsidR="00F31D0F" w:rsidRPr="00F31D0F" w:rsidRDefault="00F31D0F" w:rsidP="00F31D0F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ind out practical information, resources and information on who to ask</w:t>
                            </w:r>
                          </w:p>
                          <w:p w:rsidR="00F31D0F" w:rsidRPr="00F31D0F" w:rsidRDefault="00F31D0F" w:rsidP="00F31D0F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evelop skills and build confidence</w:t>
                            </w:r>
                          </w:p>
                          <w:p w:rsidR="00F31D0F" w:rsidRPr="00F31D0F" w:rsidRDefault="00F31D0F" w:rsidP="00F31D0F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Pr="00F31D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 from guest speakers and organisations on a range of topics</w:t>
                            </w:r>
                            <w:r w:rsidR="00940C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picked by the</w:t>
                            </w:r>
                            <w:r w:rsidR="00F263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group</w:t>
                            </w:r>
                          </w:p>
                          <w:p w:rsidR="00F31D0F" w:rsidRPr="00F31D0F" w:rsidRDefault="00F31D0F" w:rsidP="00F31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31D0F" w:rsidRDefault="00F31D0F" w:rsidP="00F31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31D0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There are two groups</w:t>
                            </w:r>
                            <w:r w:rsidR="00641BC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, which</w:t>
                            </w:r>
                            <w:r w:rsidR="00641BCE" w:rsidRPr="00641BC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1BCE" w:rsidRPr="00F31D0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both meet once a month</w:t>
                            </w:r>
                            <w:r w:rsidRPr="00F31D0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31D0F" w:rsidRPr="00F31D0F" w:rsidRDefault="00F31D0F" w:rsidP="00F31D0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31D0F">
                              <w:rPr>
                                <w:rFonts w:ascii="Arial" w:hAnsi="Arial" w:cs="Arial"/>
                                <w:b/>
                                <w:color w:val="A173F3"/>
                                <w:sz w:val="28"/>
                                <w:szCs w:val="28"/>
                              </w:rPr>
                              <w:t>Edinburgh</w:t>
                            </w:r>
                            <w:r w:rsidRPr="00F31D0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– for people who live in Edinburgh, Midlothian or East Lothian</w:t>
                            </w:r>
                          </w:p>
                          <w:p w:rsidR="00F31D0F" w:rsidRPr="00F31D0F" w:rsidRDefault="00F31D0F" w:rsidP="00F31D0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31D0F">
                              <w:rPr>
                                <w:rFonts w:ascii="Arial" w:hAnsi="Arial" w:cs="Arial"/>
                                <w:b/>
                                <w:color w:val="A173F3"/>
                                <w:sz w:val="28"/>
                                <w:szCs w:val="28"/>
                              </w:rPr>
                              <w:t>West Lothian</w:t>
                            </w:r>
                            <w:r w:rsidRPr="00F31D0F">
                              <w:rPr>
                                <w:rFonts w:ascii="Arial" w:hAnsi="Arial" w:cs="Arial"/>
                                <w:color w:val="A173F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1D0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– for people who live in West Lothian</w:t>
                            </w:r>
                          </w:p>
                          <w:p w:rsidR="00F31D0F" w:rsidRPr="00F31D0F" w:rsidRDefault="00F31D0F" w:rsidP="00F31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31D0F" w:rsidRDefault="00F31D0F" w:rsidP="00F31D0F">
                            <w:pPr>
                              <w:rPr>
                                <w:rFonts w:ascii="Arial" w:hAnsi="Arial" w:cs="Arial"/>
                                <w:color w:val="48A23F"/>
                              </w:rPr>
                            </w:pPr>
                          </w:p>
                          <w:p w:rsidR="008363C6" w:rsidRPr="0044730B" w:rsidRDefault="008363C6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4FF4" id="_x0000_s1045" type="#_x0000_t202" style="position:absolute;margin-left:380.25pt;margin-top:68.15pt;width:365.25pt;height:2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" fillcolor="white [3201]" strokecolor="#a173f3" strokeweight="1.5pt">
                <v:textbox>
                  <w:txbxContent>
                    <w:p w:rsidR="00F31D0F" w:rsidRPr="00F31D0F" w:rsidRDefault="00F31D0F" w:rsidP="00F31D0F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Groups are organised and facilitated by LCiL staff, but owned by the group members, who meet to:</w:t>
                      </w:r>
                    </w:p>
                    <w:p w:rsidR="00F31D0F" w:rsidRPr="00F31D0F" w:rsidRDefault="00F31D0F" w:rsidP="00F31D0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iscuss issues and share information </w:t>
                      </w:r>
                    </w:p>
                    <w:p w:rsidR="00F31D0F" w:rsidRPr="00F31D0F" w:rsidRDefault="00F31D0F" w:rsidP="00F31D0F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>ind out practical information, resources and information on who to ask</w:t>
                      </w:r>
                    </w:p>
                    <w:p w:rsidR="00F31D0F" w:rsidRPr="00F31D0F" w:rsidRDefault="00F31D0F" w:rsidP="00F31D0F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>evelop skills and build confidence</w:t>
                      </w:r>
                    </w:p>
                    <w:p w:rsidR="00F31D0F" w:rsidRPr="00F31D0F" w:rsidRDefault="00F31D0F" w:rsidP="00F31D0F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Pr="00F31D0F">
                        <w:rPr>
                          <w:rFonts w:ascii="Arial" w:hAnsi="Arial" w:cs="Arial"/>
                          <w:sz w:val="28"/>
                          <w:szCs w:val="28"/>
                        </w:rPr>
                        <w:t>ear from guest speakers and organisations on a range of topics</w:t>
                      </w:r>
                      <w:r w:rsidR="00940CA3">
                        <w:rPr>
                          <w:rFonts w:ascii="Arial" w:hAnsi="Arial" w:cs="Arial"/>
                          <w:sz w:val="28"/>
                          <w:szCs w:val="28"/>
                        </w:rPr>
                        <w:t>, picked by the</w:t>
                      </w:r>
                      <w:r w:rsidR="00F2639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group</w:t>
                      </w:r>
                      <w:bookmarkStart w:id="1" w:name="_GoBack"/>
                      <w:bookmarkEnd w:id="1"/>
                    </w:p>
                    <w:p w:rsidR="00F31D0F" w:rsidRPr="00F31D0F" w:rsidRDefault="00F31D0F" w:rsidP="00F31D0F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F31D0F" w:rsidRDefault="00F31D0F" w:rsidP="00F31D0F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31D0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There are two groups</w:t>
                      </w:r>
                      <w:r w:rsidR="00641BC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, which</w:t>
                      </w:r>
                      <w:r w:rsidR="00641BCE" w:rsidRPr="00641BC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41BCE" w:rsidRPr="00F31D0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both meet once a month</w:t>
                      </w:r>
                      <w:r w:rsidRPr="00F31D0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F31D0F" w:rsidRPr="00F31D0F" w:rsidRDefault="00F31D0F" w:rsidP="00F31D0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31D0F">
                        <w:rPr>
                          <w:rFonts w:ascii="Arial" w:hAnsi="Arial" w:cs="Arial"/>
                          <w:b/>
                          <w:color w:val="A173F3"/>
                          <w:sz w:val="28"/>
                          <w:szCs w:val="28"/>
                        </w:rPr>
                        <w:t>Edinburgh</w:t>
                      </w:r>
                      <w:r w:rsidRPr="00F31D0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– for people who live in Edinburgh, Midlothian or East Lothian</w:t>
                      </w:r>
                    </w:p>
                    <w:p w:rsidR="00F31D0F" w:rsidRPr="00F31D0F" w:rsidRDefault="00F31D0F" w:rsidP="00F31D0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31D0F">
                        <w:rPr>
                          <w:rFonts w:ascii="Arial" w:hAnsi="Arial" w:cs="Arial"/>
                          <w:b/>
                          <w:color w:val="A173F3"/>
                          <w:sz w:val="28"/>
                          <w:szCs w:val="28"/>
                        </w:rPr>
                        <w:t>West Lothian</w:t>
                      </w:r>
                      <w:r w:rsidRPr="00F31D0F">
                        <w:rPr>
                          <w:rFonts w:ascii="Arial" w:hAnsi="Arial" w:cs="Arial"/>
                          <w:color w:val="A173F3"/>
                          <w:sz w:val="28"/>
                          <w:szCs w:val="28"/>
                        </w:rPr>
                        <w:t xml:space="preserve"> </w:t>
                      </w:r>
                      <w:r w:rsidRPr="00F31D0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– for people who live in West Lothian</w:t>
                      </w:r>
                    </w:p>
                    <w:p w:rsidR="00F31D0F" w:rsidRPr="00F31D0F" w:rsidRDefault="00F31D0F" w:rsidP="00F31D0F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F31D0F" w:rsidRDefault="00F31D0F" w:rsidP="00F31D0F">
                      <w:pPr>
                        <w:rPr>
                          <w:rFonts w:ascii="Arial" w:hAnsi="Arial" w:cs="Arial"/>
                          <w:color w:val="48A23F"/>
                        </w:rPr>
                      </w:pPr>
                    </w:p>
                    <w:p w:rsidR="008363C6" w:rsidRPr="0044730B" w:rsidRDefault="008363C6" w:rsidP="00834D4B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3622" w:rsidRPr="004D3622" w:rsidSect="00EF6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E28"/>
    <w:multiLevelType w:val="hybridMultilevel"/>
    <w:tmpl w:val="1C6E14C2"/>
    <w:lvl w:ilvl="0" w:tplc="98B84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D5AF4"/>
    <w:multiLevelType w:val="hybridMultilevel"/>
    <w:tmpl w:val="2CF62E00"/>
    <w:lvl w:ilvl="0" w:tplc="BA1AEB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B7E99"/>
    <w:multiLevelType w:val="hybridMultilevel"/>
    <w:tmpl w:val="2EA2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0E21"/>
    <w:multiLevelType w:val="hybridMultilevel"/>
    <w:tmpl w:val="63369018"/>
    <w:lvl w:ilvl="0" w:tplc="08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5CD017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7933C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67A3F"/>
    <w:multiLevelType w:val="hybridMultilevel"/>
    <w:tmpl w:val="2A3ED674"/>
    <w:lvl w:ilvl="0" w:tplc="0BB68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173F3"/>
      </w:rPr>
    </w:lvl>
    <w:lvl w:ilvl="1" w:tplc="5CD017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7933C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05B82"/>
    <w:multiLevelType w:val="hybridMultilevel"/>
    <w:tmpl w:val="EC68E602"/>
    <w:lvl w:ilvl="0" w:tplc="5CD01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793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074DB"/>
    <w:multiLevelType w:val="hybridMultilevel"/>
    <w:tmpl w:val="78D0269C"/>
    <w:lvl w:ilvl="0" w:tplc="CD92F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19"/>
    <w:multiLevelType w:val="hybridMultilevel"/>
    <w:tmpl w:val="054A37E0"/>
    <w:lvl w:ilvl="0" w:tplc="F6A0D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2431E"/>
    <w:multiLevelType w:val="hybridMultilevel"/>
    <w:tmpl w:val="2816382E"/>
    <w:lvl w:ilvl="0" w:tplc="08090003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"/>
      <w:lvlJc w:val="left"/>
      <w:pPr>
        <w:ind w:left="164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0AE7B22"/>
    <w:multiLevelType w:val="hybridMultilevel"/>
    <w:tmpl w:val="1B8408D2"/>
    <w:lvl w:ilvl="0" w:tplc="97F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3978"/>
    <w:multiLevelType w:val="hybridMultilevel"/>
    <w:tmpl w:val="D0B66BFE"/>
    <w:lvl w:ilvl="0" w:tplc="9120129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173F3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C07BB9"/>
    <w:multiLevelType w:val="hybridMultilevel"/>
    <w:tmpl w:val="98DA5A7A"/>
    <w:lvl w:ilvl="0" w:tplc="C9E84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07426"/>
    <w:multiLevelType w:val="hybridMultilevel"/>
    <w:tmpl w:val="51C673DC"/>
    <w:lvl w:ilvl="0" w:tplc="CD92F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A2F80"/>
    <w:multiLevelType w:val="hybridMultilevel"/>
    <w:tmpl w:val="E034E3E2"/>
    <w:lvl w:ilvl="0" w:tplc="97F634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1849B" w:themeColor="accent5" w:themeShade="BF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6E234F"/>
    <w:multiLevelType w:val="hybridMultilevel"/>
    <w:tmpl w:val="8864054A"/>
    <w:lvl w:ilvl="0" w:tplc="0BB68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173F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61BE"/>
    <w:multiLevelType w:val="hybridMultilevel"/>
    <w:tmpl w:val="E5A6D190"/>
    <w:lvl w:ilvl="0" w:tplc="A4D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4007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714CA"/>
    <w:multiLevelType w:val="hybridMultilevel"/>
    <w:tmpl w:val="5BF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D5281"/>
    <w:multiLevelType w:val="hybridMultilevel"/>
    <w:tmpl w:val="BAEA1A24"/>
    <w:lvl w:ilvl="0" w:tplc="5CD01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7933C"/>
      </w:rPr>
    </w:lvl>
    <w:lvl w:ilvl="1" w:tplc="5CD017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7933C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B4AC6"/>
    <w:multiLevelType w:val="hybridMultilevel"/>
    <w:tmpl w:val="8898D5E6"/>
    <w:lvl w:ilvl="0" w:tplc="A03C9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2192B5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54122"/>
    <w:multiLevelType w:val="hybridMultilevel"/>
    <w:tmpl w:val="E2E06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3470B"/>
    <w:multiLevelType w:val="hybridMultilevel"/>
    <w:tmpl w:val="899A3C2A"/>
    <w:lvl w:ilvl="0" w:tplc="9AECB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00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44E00"/>
    <w:multiLevelType w:val="hybridMultilevel"/>
    <w:tmpl w:val="1E225A30"/>
    <w:lvl w:ilvl="0" w:tplc="F6A0D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5377D7"/>
    <w:multiLevelType w:val="hybridMultilevel"/>
    <w:tmpl w:val="8CF28208"/>
    <w:lvl w:ilvl="0" w:tplc="ABE28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810BB2"/>
    <w:multiLevelType w:val="hybridMultilevel"/>
    <w:tmpl w:val="99E684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90463"/>
    <w:multiLevelType w:val="hybridMultilevel"/>
    <w:tmpl w:val="EC9EF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C95F62"/>
    <w:multiLevelType w:val="hybridMultilevel"/>
    <w:tmpl w:val="1BD04B82"/>
    <w:lvl w:ilvl="0" w:tplc="882A2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39966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C55948"/>
    <w:multiLevelType w:val="hybridMultilevel"/>
    <w:tmpl w:val="C420A0B0"/>
    <w:lvl w:ilvl="0" w:tplc="9AFC3F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59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"/>
  </w:num>
  <w:num w:numId="4">
    <w:abstractNumId w:val="0"/>
  </w:num>
  <w:num w:numId="5">
    <w:abstractNumId w:val="26"/>
  </w:num>
  <w:num w:numId="6">
    <w:abstractNumId w:val="12"/>
  </w:num>
  <w:num w:numId="7">
    <w:abstractNumId w:val="9"/>
  </w:num>
  <w:num w:numId="8">
    <w:abstractNumId w:val="23"/>
  </w:num>
  <w:num w:numId="9">
    <w:abstractNumId w:val="24"/>
  </w:num>
  <w:num w:numId="10">
    <w:abstractNumId w:val="14"/>
  </w:num>
  <w:num w:numId="11">
    <w:abstractNumId w:val="22"/>
  </w:num>
  <w:num w:numId="12">
    <w:abstractNumId w:val="16"/>
  </w:num>
  <w:num w:numId="13">
    <w:abstractNumId w:val="20"/>
  </w:num>
  <w:num w:numId="14">
    <w:abstractNumId w:val="21"/>
  </w:num>
  <w:num w:numId="15">
    <w:abstractNumId w:val="25"/>
  </w:num>
  <w:num w:numId="16">
    <w:abstractNumId w:val="17"/>
  </w:num>
  <w:num w:numId="17">
    <w:abstractNumId w:val="19"/>
  </w:num>
  <w:num w:numId="18">
    <w:abstractNumId w:val="10"/>
  </w:num>
  <w:num w:numId="19">
    <w:abstractNumId w:val="1"/>
  </w:num>
  <w:num w:numId="20">
    <w:abstractNumId w:val="28"/>
  </w:num>
  <w:num w:numId="21">
    <w:abstractNumId w:val="13"/>
  </w:num>
  <w:num w:numId="22">
    <w:abstractNumId w:val="6"/>
  </w:num>
  <w:num w:numId="23">
    <w:abstractNumId w:val="5"/>
  </w:num>
  <w:num w:numId="24">
    <w:abstractNumId w:val="8"/>
  </w:num>
  <w:num w:numId="25">
    <w:abstractNumId w:val="3"/>
  </w:num>
  <w:num w:numId="26">
    <w:abstractNumId w:val="18"/>
  </w:num>
  <w:num w:numId="27">
    <w:abstractNumId w:val="4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4B"/>
    <w:rsid w:val="00071794"/>
    <w:rsid w:val="000A2AB6"/>
    <w:rsid w:val="001015FF"/>
    <w:rsid w:val="0010419E"/>
    <w:rsid w:val="00137939"/>
    <w:rsid w:val="0014645F"/>
    <w:rsid w:val="00166F24"/>
    <w:rsid w:val="001D31B2"/>
    <w:rsid w:val="00221061"/>
    <w:rsid w:val="002622D2"/>
    <w:rsid w:val="002A3939"/>
    <w:rsid w:val="002E368B"/>
    <w:rsid w:val="002F6E29"/>
    <w:rsid w:val="00332676"/>
    <w:rsid w:val="003375A4"/>
    <w:rsid w:val="003422F3"/>
    <w:rsid w:val="003B2D03"/>
    <w:rsid w:val="00407B3B"/>
    <w:rsid w:val="00421185"/>
    <w:rsid w:val="0044730B"/>
    <w:rsid w:val="00461448"/>
    <w:rsid w:val="004B013A"/>
    <w:rsid w:val="004B5209"/>
    <w:rsid w:val="004B7C9B"/>
    <w:rsid w:val="004C37E9"/>
    <w:rsid w:val="004D2EA9"/>
    <w:rsid w:val="004D3622"/>
    <w:rsid w:val="004E2A59"/>
    <w:rsid w:val="005128E4"/>
    <w:rsid w:val="00527287"/>
    <w:rsid w:val="00530D17"/>
    <w:rsid w:val="00585DA0"/>
    <w:rsid w:val="005D65F4"/>
    <w:rsid w:val="00641BCE"/>
    <w:rsid w:val="006565E2"/>
    <w:rsid w:val="006666DD"/>
    <w:rsid w:val="006669DC"/>
    <w:rsid w:val="0071799F"/>
    <w:rsid w:val="007850E4"/>
    <w:rsid w:val="007C1CFF"/>
    <w:rsid w:val="008070C5"/>
    <w:rsid w:val="00834D4B"/>
    <w:rsid w:val="008363C6"/>
    <w:rsid w:val="0084458E"/>
    <w:rsid w:val="008A702F"/>
    <w:rsid w:val="008D1DC8"/>
    <w:rsid w:val="008F1CF9"/>
    <w:rsid w:val="00940CA3"/>
    <w:rsid w:val="00957916"/>
    <w:rsid w:val="009B7214"/>
    <w:rsid w:val="009C0F8F"/>
    <w:rsid w:val="009C593D"/>
    <w:rsid w:val="009D3464"/>
    <w:rsid w:val="009E2BE2"/>
    <w:rsid w:val="00A06ABB"/>
    <w:rsid w:val="00A27E18"/>
    <w:rsid w:val="00A5424C"/>
    <w:rsid w:val="00A778E9"/>
    <w:rsid w:val="00AB22DA"/>
    <w:rsid w:val="00AD0B7C"/>
    <w:rsid w:val="00AD6DD9"/>
    <w:rsid w:val="00BE1881"/>
    <w:rsid w:val="00C272EF"/>
    <w:rsid w:val="00C92DB1"/>
    <w:rsid w:val="00CB2634"/>
    <w:rsid w:val="00CE1669"/>
    <w:rsid w:val="00CF0E56"/>
    <w:rsid w:val="00D30F77"/>
    <w:rsid w:val="00D741C0"/>
    <w:rsid w:val="00D91CFF"/>
    <w:rsid w:val="00E10092"/>
    <w:rsid w:val="00E318BE"/>
    <w:rsid w:val="00E378EB"/>
    <w:rsid w:val="00E911B2"/>
    <w:rsid w:val="00EB1B69"/>
    <w:rsid w:val="00ED7E5C"/>
    <w:rsid w:val="00EF6A30"/>
    <w:rsid w:val="00F26396"/>
    <w:rsid w:val="00F31D0F"/>
    <w:rsid w:val="00F503BD"/>
    <w:rsid w:val="00F60759"/>
    <w:rsid w:val="00F653A6"/>
    <w:rsid w:val="00F71525"/>
    <w:rsid w:val="00FD7176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8934073-A308-4AA1-920E-9EBE0DBA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wynack@lothiancil.org.uk" TargetMode="External"/><Relationship Id="rId13" Type="http://schemas.microsoft.com/office/2007/relationships/hdphoto" Target="media/hdphoto2.wdp"/><Relationship Id="rId18" Type="http://schemas.openxmlformats.org/officeDocument/2006/relationships/hyperlink" Target="mailto:lcil@lothiancil.org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4.png"/><Relationship Id="rId17" Type="http://schemas.openxmlformats.org/officeDocument/2006/relationships/hyperlink" Target="http://www.lothiancil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cil@lothiancil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://www.lothianci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.wynack@lothiancil.org.uk" TargetMode="External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dc:description/>
  <cp:lastModifiedBy>Emma Wynack</cp:lastModifiedBy>
  <cp:revision>2</cp:revision>
  <cp:lastPrinted>2016-08-04T09:50:00Z</cp:lastPrinted>
  <dcterms:created xsi:type="dcterms:W3CDTF">2016-12-01T15:41:00Z</dcterms:created>
  <dcterms:modified xsi:type="dcterms:W3CDTF">2016-12-01T15:41:00Z</dcterms:modified>
</cp:coreProperties>
</file>