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588" w:rsidRDefault="00DF0901" w:rsidP="00D93D7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F0901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8AA3DD" wp14:editId="0EBD0DB6">
                <wp:simplePos x="0" y="0"/>
                <wp:positionH relativeFrom="column">
                  <wp:posOffset>-260985</wp:posOffset>
                </wp:positionH>
                <wp:positionV relativeFrom="paragraph">
                  <wp:posOffset>-248285</wp:posOffset>
                </wp:positionV>
                <wp:extent cx="6572250" cy="5238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5238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901" w:rsidRPr="00DF0901" w:rsidRDefault="00134AC8" w:rsidP="00134AC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Know your rights</w:t>
                            </w:r>
                            <w:r w:rsidR="00DF0901" w:rsidRPr="00DF090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workshop</w:t>
                            </w:r>
                          </w:p>
                          <w:p w:rsidR="00DF0901" w:rsidRPr="00DF0901" w:rsidRDefault="00DF090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AA3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55pt;margin-top:-19.55pt;width:517.5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" fillcolor="#f79646 [3209]" stroked="f">
                <v:textbox>
                  <w:txbxContent>
                    <w:p w:rsidR="00DF0901" w:rsidRPr="00DF0901" w:rsidRDefault="00134AC8" w:rsidP="00134A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>Know your rights</w:t>
                      </w:r>
                      <w:r w:rsidR="00DF0901" w:rsidRPr="00DF0901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workshop</w:t>
                      </w:r>
                    </w:p>
                    <w:p w:rsidR="00DF0901" w:rsidRPr="00DF0901" w:rsidRDefault="00DF0901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76C9" w:rsidRPr="0094675C" w:rsidRDefault="000676C9" w:rsidP="00D93D7A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40"/>
          <w:szCs w:val="40"/>
        </w:rPr>
      </w:pPr>
    </w:p>
    <w:p w:rsidR="00F311DC" w:rsidRDefault="000676C9" w:rsidP="000676C9">
      <w:pPr>
        <w:spacing w:after="0" w:line="240" w:lineRule="auto"/>
        <w:ind w:left="-284" w:right="-541"/>
        <w:rPr>
          <w:rFonts w:ascii="Arial" w:hAnsi="Arial" w:cs="Arial"/>
          <w:b/>
          <w:color w:val="F79646" w:themeColor="accent6"/>
          <w:sz w:val="40"/>
          <w:szCs w:val="40"/>
        </w:rPr>
      </w:pPr>
      <w:r w:rsidRPr="0094675C">
        <w:rPr>
          <w:rFonts w:ascii="Arial" w:hAnsi="Arial" w:cs="Arial"/>
          <w:b/>
          <w:color w:val="F79646" w:themeColor="accent6"/>
          <w:sz w:val="40"/>
          <w:szCs w:val="40"/>
        </w:rPr>
        <w:t>Are you a disabled person, or someone with a long-term condition?</w:t>
      </w:r>
      <w:r w:rsidR="00D92788">
        <w:rPr>
          <w:rFonts w:ascii="Arial" w:hAnsi="Arial" w:cs="Arial"/>
          <w:b/>
          <w:color w:val="F79646" w:themeColor="accent6"/>
          <w:sz w:val="40"/>
          <w:szCs w:val="40"/>
        </w:rPr>
        <w:t xml:space="preserve">                                 </w:t>
      </w:r>
      <w:r w:rsidR="00D92788" w:rsidRPr="00D92788">
        <w:rPr>
          <w:rFonts w:ascii="Arial" w:hAnsi="Arial" w:cs="Arial"/>
          <w:b/>
          <w:noProof/>
          <w:color w:val="F79646" w:themeColor="accent6"/>
          <w:sz w:val="40"/>
          <w:szCs w:val="40"/>
        </w:rPr>
        <w:t xml:space="preserve"> </w:t>
      </w:r>
    </w:p>
    <w:p w:rsidR="0094675C" w:rsidRPr="0094675C" w:rsidRDefault="0094675C" w:rsidP="000676C9">
      <w:pPr>
        <w:spacing w:after="0" w:line="240" w:lineRule="auto"/>
        <w:ind w:left="-284" w:right="-541"/>
        <w:rPr>
          <w:rFonts w:ascii="Arial" w:hAnsi="Arial" w:cs="Arial"/>
          <w:b/>
          <w:color w:val="F79646" w:themeColor="accent6"/>
          <w:sz w:val="40"/>
          <w:szCs w:val="40"/>
        </w:rPr>
      </w:pPr>
    </w:p>
    <w:p w:rsidR="00307588" w:rsidRPr="0094675C" w:rsidRDefault="00D51277" w:rsidP="00D93D7A">
      <w:pPr>
        <w:spacing w:after="0" w:line="240" w:lineRule="auto"/>
        <w:rPr>
          <w:rFonts w:ascii="Arial" w:hAnsi="Arial" w:cs="Arial"/>
          <w:b/>
          <w:color w:val="F79646" w:themeColor="accent6"/>
          <w:sz w:val="40"/>
          <w:szCs w:val="40"/>
        </w:rPr>
      </w:pPr>
      <w:r>
        <w:rPr>
          <w:rFonts w:ascii="Arial" w:hAnsi="Arial" w:cs="Arial"/>
          <w:b/>
          <w:color w:val="F79646" w:themeColor="accent6"/>
          <w:sz w:val="40"/>
          <w:szCs w:val="40"/>
        </w:rPr>
        <w:t xml:space="preserve">Do you want </w:t>
      </w:r>
      <w:r w:rsidR="00307588" w:rsidRPr="0094675C">
        <w:rPr>
          <w:rFonts w:ascii="Arial" w:hAnsi="Arial" w:cs="Arial"/>
          <w:b/>
          <w:color w:val="F79646" w:themeColor="accent6"/>
          <w:sz w:val="40"/>
          <w:szCs w:val="40"/>
        </w:rPr>
        <w:t>to:</w:t>
      </w:r>
      <w:r w:rsidR="00D92788" w:rsidRPr="00D9278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51277" w:rsidRDefault="0094675C" w:rsidP="003075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Improve</w:t>
      </w:r>
      <w:r w:rsidR="000E09E8">
        <w:rPr>
          <w:rFonts w:ascii="Arial" w:hAnsi="Arial" w:cs="Arial"/>
          <w:sz w:val="32"/>
          <w:szCs w:val="32"/>
        </w:rPr>
        <w:t xml:space="preserve"> your knowledge </w:t>
      </w:r>
      <w:r w:rsidR="00D51277">
        <w:rPr>
          <w:rFonts w:ascii="Arial" w:hAnsi="Arial" w:cs="Arial"/>
          <w:sz w:val="32"/>
          <w:szCs w:val="32"/>
        </w:rPr>
        <w:t xml:space="preserve">of your rights </w:t>
      </w:r>
    </w:p>
    <w:p w:rsidR="000E09E8" w:rsidRDefault="00D51277" w:rsidP="003075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Increase your ability to</w:t>
      </w:r>
      <w:r w:rsidR="000E09E8">
        <w:rPr>
          <w:rFonts w:ascii="Arial" w:hAnsi="Arial" w:cs="Arial"/>
          <w:sz w:val="32"/>
          <w:szCs w:val="32"/>
        </w:rPr>
        <w:t xml:space="preserve"> self-</w:t>
      </w:r>
      <w:r w:rsidR="0094675C">
        <w:rPr>
          <w:rFonts w:ascii="Arial" w:hAnsi="Arial" w:cs="Arial"/>
          <w:sz w:val="32"/>
          <w:szCs w:val="32"/>
        </w:rPr>
        <w:t>advocate</w:t>
      </w:r>
      <w:r w:rsidR="000E09E8">
        <w:rPr>
          <w:rFonts w:ascii="Arial" w:hAnsi="Arial" w:cs="Arial"/>
          <w:sz w:val="32"/>
          <w:szCs w:val="32"/>
        </w:rPr>
        <w:t>?</w:t>
      </w:r>
    </w:p>
    <w:p w:rsidR="0094675C" w:rsidRPr="0094675C" w:rsidRDefault="00D51277" w:rsidP="003075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Learn how to m</w:t>
      </w:r>
      <w:r w:rsidR="000E09E8">
        <w:rPr>
          <w:rFonts w:ascii="Arial" w:hAnsi="Arial" w:cs="Arial"/>
          <w:sz w:val="32"/>
          <w:szCs w:val="32"/>
        </w:rPr>
        <w:t xml:space="preserve">ake a </w:t>
      </w:r>
      <w:r w:rsidR="00802785">
        <w:rPr>
          <w:rFonts w:ascii="Arial" w:hAnsi="Arial" w:cs="Arial"/>
          <w:sz w:val="32"/>
          <w:szCs w:val="32"/>
        </w:rPr>
        <w:t>complaint if your</w:t>
      </w:r>
      <w:r w:rsidR="000E09E8">
        <w:rPr>
          <w:rFonts w:ascii="Arial" w:hAnsi="Arial" w:cs="Arial"/>
          <w:sz w:val="32"/>
          <w:szCs w:val="32"/>
        </w:rPr>
        <w:t xml:space="preserve"> rights are</w:t>
      </w:r>
      <w:r w:rsidR="00802785">
        <w:rPr>
          <w:rFonts w:ascii="Arial" w:hAnsi="Arial" w:cs="Arial"/>
          <w:sz w:val="32"/>
          <w:szCs w:val="32"/>
        </w:rPr>
        <w:t>n’t</w:t>
      </w:r>
      <w:r w:rsidR="000E09E8">
        <w:rPr>
          <w:rFonts w:ascii="Arial" w:hAnsi="Arial" w:cs="Arial"/>
          <w:sz w:val="32"/>
          <w:szCs w:val="32"/>
        </w:rPr>
        <w:t xml:space="preserve"> met?</w:t>
      </w:r>
    </w:p>
    <w:p w:rsidR="00307588" w:rsidRPr="0094675C" w:rsidRDefault="00D51277" w:rsidP="00307588">
      <w:pPr>
        <w:spacing w:after="0" w:line="240" w:lineRule="auto"/>
        <w:rPr>
          <w:rFonts w:ascii="Arial" w:hAnsi="Arial" w:cs="Arial"/>
          <w:color w:val="F79646" w:themeColor="accent6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6F39F4DD" wp14:editId="1D73BAFF">
            <wp:simplePos x="0" y="0"/>
            <wp:positionH relativeFrom="column">
              <wp:posOffset>4549140</wp:posOffset>
            </wp:positionH>
            <wp:positionV relativeFrom="paragraph">
              <wp:posOffset>245110</wp:posOffset>
            </wp:positionV>
            <wp:extent cx="1581150" cy="1905000"/>
            <wp:effectExtent l="19050" t="19050" r="19050" b="19050"/>
            <wp:wrapSquare wrapText="bothSides"/>
            <wp:docPr id="4" name="Picture 4" descr="Flip chart egs of rig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ip chart egs of righ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905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588" w:rsidRPr="0094675C" w:rsidRDefault="00640B04" w:rsidP="00307588">
      <w:pPr>
        <w:spacing w:after="0" w:line="240" w:lineRule="auto"/>
        <w:rPr>
          <w:rFonts w:ascii="Arial" w:hAnsi="Arial" w:cs="Arial"/>
          <w:b/>
          <w:color w:val="F79646" w:themeColor="accent6"/>
          <w:sz w:val="40"/>
          <w:szCs w:val="40"/>
        </w:rPr>
      </w:pPr>
      <w:r w:rsidRPr="0094675C">
        <w:rPr>
          <w:rFonts w:ascii="Arial" w:hAnsi="Arial" w:cs="Arial"/>
          <w:b/>
          <w:color w:val="F79646" w:themeColor="accent6"/>
          <w:sz w:val="40"/>
          <w:szCs w:val="40"/>
        </w:rPr>
        <w:t>…</w:t>
      </w:r>
      <w:r w:rsidR="00F311DC" w:rsidRPr="0094675C">
        <w:rPr>
          <w:rFonts w:ascii="Arial" w:hAnsi="Arial" w:cs="Arial"/>
          <w:b/>
          <w:color w:val="F79646" w:themeColor="accent6"/>
          <w:sz w:val="40"/>
          <w:szCs w:val="40"/>
        </w:rPr>
        <w:t>and would you like</w:t>
      </w:r>
      <w:r w:rsidR="00307588" w:rsidRPr="0094675C">
        <w:rPr>
          <w:rFonts w:ascii="Arial" w:hAnsi="Arial" w:cs="Arial"/>
          <w:b/>
          <w:color w:val="F79646" w:themeColor="accent6"/>
          <w:sz w:val="40"/>
          <w:szCs w:val="40"/>
        </w:rPr>
        <w:t xml:space="preserve"> to:</w:t>
      </w:r>
      <w:r w:rsidR="00322BBC" w:rsidRPr="0094675C">
        <w:rPr>
          <w:b/>
          <w:noProof/>
          <w:color w:val="F79646" w:themeColor="accent6"/>
          <w:sz w:val="40"/>
          <w:szCs w:val="40"/>
        </w:rPr>
        <w:t xml:space="preserve"> </w:t>
      </w:r>
    </w:p>
    <w:p w:rsidR="00307588" w:rsidRPr="0094675C" w:rsidRDefault="00F311DC" w:rsidP="0030758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94675C">
        <w:rPr>
          <w:rFonts w:ascii="Arial" w:hAnsi="Arial" w:cs="Arial"/>
          <w:sz w:val="32"/>
          <w:szCs w:val="32"/>
        </w:rPr>
        <w:t>m</w:t>
      </w:r>
      <w:r w:rsidR="00307588" w:rsidRPr="0094675C">
        <w:rPr>
          <w:rFonts w:ascii="Arial" w:hAnsi="Arial" w:cs="Arial"/>
          <w:sz w:val="32"/>
          <w:szCs w:val="32"/>
        </w:rPr>
        <w:t>eet new people</w:t>
      </w:r>
      <w:r w:rsidRPr="0094675C">
        <w:rPr>
          <w:rFonts w:ascii="Arial" w:hAnsi="Arial" w:cs="Arial"/>
          <w:sz w:val="32"/>
          <w:szCs w:val="32"/>
        </w:rPr>
        <w:t>?</w:t>
      </w:r>
    </w:p>
    <w:p w:rsidR="00307588" w:rsidRPr="0094675C" w:rsidRDefault="00F311DC" w:rsidP="0030758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94675C">
        <w:rPr>
          <w:rFonts w:ascii="Arial" w:hAnsi="Arial" w:cs="Arial"/>
          <w:sz w:val="32"/>
          <w:szCs w:val="32"/>
        </w:rPr>
        <w:t>i</w:t>
      </w:r>
      <w:r w:rsidR="00307588" w:rsidRPr="0094675C">
        <w:rPr>
          <w:rFonts w:ascii="Arial" w:hAnsi="Arial" w:cs="Arial"/>
          <w:sz w:val="32"/>
          <w:szCs w:val="32"/>
        </w:rPr>
        <w:t xml:space="preserve">ncrease your </w:t>
      </w:r>
      <w:r w:rsidR="00D51277">
        <w:rPr>
          <w:rFonts w:ascii="Arial" w:hAnsi="Arial" w:cs="Arial"/>
          <w:sz w:val="32"/>
          <w:szCs w:val="32"/>
        </w:rPr>
        <w:t>confidence</w:t>
      </w:r>
      <w:r w:rsidRPr="0094675C">
        <w:rPr>
          <w:rFonts w:ascii="Arial" w:hAnsi="Arial" w:cs="Arial"/>
          <w:sz w:val="32"/>
          <w:szCs w:val="32"/>
        </w:rPr>
        <w:t>?</w:t>
      </w:r>
    </w:p>
    <w:p w:rsidR="00F311DC" w:rsidRDefault="00F311DC" w:rsidP="0030758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311DC" w:rsidRPr="0094675C" w:rsidRDefault="00307588" w:rsidP="0030758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4675C">
        <w:rPr>
          <w:rFonts w:ascii="Arial" w:hAnsi="Arial" w:cs="Arial"/>
          <w:b/>
          <w:sz w:val="28"/>
          <w:szCs w:val="28"/>
        </w:rPr>
        <w:t>in a relaxed and friendly atmosphere</w:t>
      </w:r>
      <w:r w:rsidR="00F311DC" w:rsidRPr="0094675C">
        <w:rPr>
          <w:rFonts w:ascii="Arial" w:hAnsi="Arial" w:cs="Arial"/>
          <w:b/>
          <w:sz w:val="28"/>
          <w:szCs w:val="28"/>
        </w:rPr>
        <w:t>…</w:t>
      </w:r>
    </w:p>
    <w:p w:rsidR="00307588" w:rsidRPr="0094675C" w:rsidRDefault="00F311DC" w:rsidP="0030758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4675C">
        <w:rPr>
          <w:rFonts w:ascii="Arial" w:hAnsi="Arial" w:cs="Arial"/>
          <w:b/>
          <w:sz w:val="28"/>
          <w:szCs w:val="28"/>
        </w:rPr>
        <w:t>…</w:t>
      </w:r>
      <w:r w:rsidR="00D51277">
        <w:rPr>
          <w:rFonts w:ascii="Arial" w:hAnsi="Arial" w:cs="Arial"/>
          <w:b/>
          <w:sz w:val="28"/>
          <w:szCs w:val="28"/>
        </w:rPr>
        <w:t>then come along to our workshop</w:t>
      </w:r>
      <w:r w:rsidRPr="0094675C">
        <w:rPr>
          <w:rFonts w:ascii="Arial" w:hAnsi="Arial" w:cs="Arial"/>
          <w:b/>
          <w:sz w:val="28"/>
          <w:szCs w:val="28"/>
        </w:rPr>
        <w:t>!</w:t>
      </w:r>
    </w:p>
    <w:p w:rsidR="0094675C" w:rsidRPr="00802785" w:rsidRDefault="0094675C" w:rsidP="00307588">
      <w:pPr>
        <w:spacing w:after="0" w:line="240" w:lineRule="auto"/>
        <w:rPr>
          <w:rFonts w:ascii="Arial" w:hAnsi="Arial" w:cs="Arial"/>
          <w:b/>
          <w:sz w:val="50"/>
          <w:szCs w:val="32"/>
        </w:rPr>
      </w:pPr>
    </w:p>
    <w:p w:rsidR="00307588" w:rsidRDefault="00D51277" w:rsidP="00307588">
      <w:pPr>
        <w:spacing w:after="0" w:line="240" w:lineRule="auto"/>
        <w:rPr>
          <w:rFonts w:ascii="Arial" w:hAnsi="Arial" w:cs="Arial"/>
          <w:b/>
          <w:color w:val="F79646" w:themeColor="accent6"/>
          <w:sz w:val="40"/>
          <w:szCs w:val="40"/>
        </w:rPr>
      </w:pPr>
      <w:r>
        <w:rPr>
          <w:rFonts w:ascii="Arial" w:hAnsi="Arial" w:cs="Arial"/>
          <w:b/>
          <w:color w:val="F79646" w:themeColor="accent6"/>
          <w:sz w:val="40"/>
          <w:szCs w:val="40"/>
        </w:rPr>
        <w:t>Where and When?</w:t>
      </w:r>
    </w:p>
    <w:p w:rsidR="000E09E8" w:rsidRPr="00802785" w:rsidRDefault="000E09E8" w:rsidP="00307588">
      <w:pPr>
        <w:spacing w:after="0" w:line="240" w:lineRule="auto"/>
        <w:rPr>
          <w:rFonts w:ascii="Arial" w:hAnsi="Arial" w:cs="Arial"/>
          <w:b/>
          <w:color w:val="F79646" w:themeColor="accent6"/>
          <w:sz w:val="14"/>
          <w:szCs w:val="40"/>
        </w:rPr>
      </w:pPr>
    </w:p>
    <w:p w:rsidR="00307588" w:rsidRPr="000E09E8" w:rsidRDefault="00694313" w:rsidP="00307588">
      <w:pPr>
        <w:spacing w:after="0" w:line="240" w:lineRule="auto"/>
        <w:rPr>
          <w:rFonts w:ascii="Arial" w:hAnsi="Arial" w:cs="Arial"/>
          <w:b/>
          <w:color w:val="F79646" w:themeColor="accent6"/>
          <w:sz w:val="32"/>
          <w:szCs w:val="32"/>
        </w:rPr>
      </w:pPr>
      <w:r w:rsidRPr="000E09E8">
        <w:rPr>
          <w:rFonts w:ascii="Arial" w:hAnsi="Arial" w:cs="Arial"/>
          <w:b/>
          <w:color w:val="F79646" w:themeColor="accent6"/>
          <w:sz w:val="32"/>
          <w:szCs w:val="32"/>
        </w:rPr>
        <w:t xml:space="preserve">Know Your Rights Workshop </w:t>
      </w:r>
    </w:p>
    <w:p w:rsidR="00307588" w:rsidRPr="0094675C" w:rsidRDefault="00307588" w:rsidP="0030758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4675C">
        <w:rPr>
          <w:rFonts w:ascii="Arial" w:hAnsi="Arial" w:cs="Arial"/>
          <w:sz w:val="32"/>
          <w:szCs w:val="32"/>
        </w:rPr>
        <w:t>10.30</w:t>
      </w:r>
      <w:r w:rsidR="00322BBC" w:rsidRPr="0094675C">
        <w:rPr>
          <w:rFonts w:ascii="Arial" w:hAnsi="Arial" w:cs="Arial"/>
          <w:sz w:val="32"/>
          <w:szCs w:val="32"/>
        </w:rPr>
        <w:t>am</w:t>
      </w:r>
      <w:r w:rsidRPr="0094675C">
        <w:rPr>
          <w:rFonts w:ascii="Arial" w:hAnsi="Arial" w:cs="Arial"/>
          <w:sz w:val="32"/>
          <w:szCs w:val="32"/>
        </w:rPr>
        <w:t xml:space="preserve"> – 1.30</w:t>
      </w:r>
      <w:r w:rsidR="00322BBC" w:rsidRPr="0094675C">
        <w:rPr>
          <w:rFonts w:ascii="Arial" w:hAnsi="Arial" w:cs="Arial"/>
          <w:sz w:val="32"/>
          <w:szCs w:val="32"/>
        </w:rPr>
        <w:t>pm</w:t>
      </w:r>
      <w:r w:rsidRPr="0094675C">
        <w:rPr>
          <w:rFonts w:ascii="Arial" w:hAnsi="Arial" w:cs="Arial"/>
          <w:sz w:val="32"/>
          <w:szCs w:val="32"/>
        </w:rPr>
        <w:t xml:space="preserve">, </w:t>
      </w:r>
      <w:r w:rsidR="00055015">
        <w:rPr>
          <w:rFonts w:ascii="Arial" w:hAnsi="Arial" w:cs="Arial"/>
          <w:b/>
          <w:sz w:val="32"/>
          <w:szCs w:val="32"/>
        </w:rPr>
        <w:t>Tuesday 13</w:t>
      </w:r>
      <w:r w:rsidR="00055015" w:rsidRPr="00055015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055015">
        <w:rPr>
          <w:rFonts w:ascii="Arial" w:hAnsi="Arial" w:cs="Arial"/>
          <w:b/>
          <w:sz w:val="32"/>
          <w:szCs w:val="32"/>
        </w:rPr>
        <w:t xml:space="preserve"> September</w:t>
      </w:r>
      <w:r w:rsidR="00EC55DC">
        <w:rPr>
          <w:rFonts w:ascii="Arial" w:hAnsi="Arial" w:cs="Arial"/>
          <w:b/>
          <w:sz w:val="32"/>
          <w:szCs w:val="32"/>
        </w:rPr>
        <w:t xml:space="preserve"> 2016</w:t>
      </w:r>
    </w:p>
    <w:p w:rsidR="00694313" w:rsidRPr="0094675C" w:rsidRDefault="00694313" w:rsidP="0030758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4675C">
        <w:rPr>
          <w:rFonts w:ascii="Arial" w:hAnsi="Arial" w:cs="Arial"/>
          <w:sz w:val="32"/>
          <w:szCs w:val="32"/>
        </w:rPr>
        <w:t xml:space="preserve">Training Suite </w:t>
      </w:r>
    </w:p>
    <w:p w:rsidR="00307588" w:rsidRPr="0094675C" w:rsidRDefault="00307588" w:rsidP="0030758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4675C">
        <w:rPr>
          <w:rFonts w:ascii="Arial" w:hAnsi="Arial" w:cs="Arial"/>
          <w:sz w:val="32"/>
          <w:szCs w:val="32"/>
        </w:rPr>
        <w:t>Norton Park</w:t>
      </w:r>
      <w:r w:rsidR="00322BBC" w:rsidRPr="0094675C">
        <w:rPr>
          <w:rFonts w:ascii="Arial" w:hAnsi="Arial" w:cs="Arial"/>
          <w:sz w:val="32"/>
          <w:szCs w:val="32"/>
        </w:rPr>
        <w:t xml:space="preserve"> Conference Centre, Albion Road, Edinburgh EH7 5QY</w:t>
      </w:r>
    </w:p>
    <w:p w:rsidR="00307588" w:rsidRPr="0094675C" w:rsidRDefault="0094675C" w:rsidP="0030758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4675C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FFBABFF" wp14:editId="45020764">
            <wp:simplePos x="0" y="0"/>
            <wp:positionH relativeFrom="column">
              <wp:posOffset>4806315</wp:posOffset>
            </wp:positionH>
            <wp:positionV relativeFrom="paragraph">
              <wp:posOffset>167005</wp:posOffset>
            </wp:positionV>
            <wp:extent cx="1276350" cy="1284605"/>
            <wp:effectExtent l="19050" t="19050" r="19050" b="10795"/>
            <wp:wrapSquare wrapText="bothSides"/>
            <wp:docPr id="16" name="Picture 16" descr="meeting (disabled peopl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eeting (disabled people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8460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277" w:rsidRDefault="0094675C" w:rsidP="00DF0901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4675C">
        <w:rPr>
          <w:rFonts w:ascii="Arial" w:hAnsi="Arial" w:cs="Arial"/>
          <w:sz w:val="32"/>
          <w:szCs w:val="32"/>
        </w:rPr>
        <w:t>At this workshop we’ll cover</w:t>
      </w:r>
      <w:r w:rsidR="00D51277">
        <w:rPr>
          <w:rFonts w:ascii="Arial" w:hAnsi="Arial" w:cs="Arial"/>
          <w:sz w:val="32"/>
          <w:szCs w:val="32"/>
        </w:rPr>
        <w:t>:</w:t>
      </w:r>
      <w:r w:rsidRPr="0094675C">
        <w:rPr>
          <w:rFonts w:ascii="Arial" w:hAnsi="Arial" w:cs="Arial"/>
          <w:sz w:val="32"/>
          <w:szCs w:val="32"/>
        </w:rPr>
        <w:t xml:space="preserve"> </w:t>
      </w:r>
    </w:p>
    <w:p w:rsidR="00D51277" w:rsidRPr="00D51277" w:rsidRDefault="00D51277" w:rsidP="00D5127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D51277">
        <w:rPr>
          <w:rFonts w:ascii="Arial" w:hAnsi="Arial" w:cs="Arial"/>
          <w:sz w:val="32"/>
          <w:szCs w:val="32"/>
        </w:rPr>
        <w:t>the social model of disability</w:t>
      </w:r>
    </w:p>
    <w:p w:rsidR="00D51277" w:rsidRPr="00D51277" w:rsidRDefault="0094675C" w:rsidP="00D5127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D51277">
        <w:rPr>
          <w:rFonts w:ascii="Arial" w:hAnsi="Arial" w:cs="Arial"/>
          <w:sz w:val="32"/>
          <w:szCs w:val="32"/>
        </w:rPr>
        <w:t>whe</w:t>
      </w:r>
      <w:r w:rsidR="00802785">
        <w:rPr>
          <w:rFonts w:ascii="Arial" w:hAnsi="Arial" w:cs="Arial"/>
          <w:sz w:val="32"/>
          <w:szCs w:val="32"/>
        </w:rPr>
        <w:t>re, when and how to get support</w:t>
      </w:r>
      <w:r w:rsidRPr="00D51277">
        <w:rPr>
          <w:rFonts w:ascii="Arial" w:hAnsi="Arial" w:cs="Arial"/>
          <w:sz w:val="32"/>
          <w:szCs w:val="32"/>
        </w:rPr>
        <w:t xml:space="preserve"> </w:t>
      </w:r>
    </w:p>
    <w:p w:rsidR="00322BBC" w:rsidRPr="00D51277" w:rsidRDefault="000E09E8" w:rsidP="00D5127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D51277">
        <w:rPr>
          <w:rFonts w:ascii="Arial" w:hAnsi="Arial" w:cs="Arial"/>
          <w:sz w:val="32"/>
          <w:szCs w:val="32"/>
        </w:rPr>
        <w:t xml:space="preserve">where to </w:t>
      </w:r>
      <w:r w:rsidR="00D51277" w:rsidRPr="00D51277">
        <w:rPr>
          <w:rFonts w:ascii="Arial" w:hAnsi="Arial" w:cs="Arial"/>
          <w:sz w:val="32"/>
          <w:szCs w:val="32"/>
        </w:rPr>
        <w:t xml:space="preserve">go </w:t>
      </w:r>
      <w:r w:rsidRPr="00D51277">
        <w:rPr>
          <w:rFonts w:ascii="Arial" w:hAnsi="Arial" w:cs="Arial"/>
          <w:sz w:val="32"/>
          <w:szCs w:val="32"/>
        </w:rPr>
        <w:t>for support/adv</w:t>
      </w:r>
      <w:bookmarkStart w:id="0" w:name="_GoBack"/>
      <w:bookmarkEnd w:id="0"/>
      <w:r w:rsidRPr="00D51277">
        <w:rPr>
          <w:rFonts w:ascii="Arial" w:hAnsi="Arial" w:cs="Arial"/>
          <w:sz w:val="32"/>
          <w:szCs w:val="32"/>
        </w:rPr>
        <w:t>ocacy with accessing benef</w:t>
      </w:r>
      <w:r w:rsidR="00D51277">
        <w:rPr>
          <w:rFonts w:ascii="Arial" w:hAnsi="Arial" w:cs="Arial"/>
          <w:sz w:val="32"/>
          <w:szCs w:val="32"/>
        </w:rPr>
        <w:t>its and services</w:t>
      </w:r>
    </w:p>
    <w:p w:rsidR="00322BBC" w:rsidRDefault="00322BBC" w:rsidP="0069431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40B04" w:rsidRPr="00640B04" w:rsidRDefault="00640B04" w:rsidP="00D93D7A">
      <w:pPr>
        <w:spacing w:after="0" w:line="240" w:lineRule="auto"/>
        <w:rPr>
          <w:rFonts w:ascii="Arial" w:hAnsi="Arial" w:cs="Arial"/>
          <w:sz w:val="30"/>
          <w:szCs w:val="28"/>
        </w:rPr>
      </w:pPr>
    </w:p>
    <w:p w:rsidR="00322BBC" w:rsidRDefault="006965E4" w:rsidP="00D93D7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F090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C58C70" wp14:editId="41A99B60">
                <wp:simplePos x="0" y="0"/>
                <wp:positionH relativeFrom="column">
                  <wp:posOffset>1019175</wp:posOffset>
                </wp:positionH>
                <wp:positionV relativeFrom="paragraph">
                  <wp:posOffset>7620</wp:posOffset>
                </wp:positionV>
                <wp:extent cx="3600450" cy="98107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901" w:rsidRDefault="00DF0901" w:rsidP="00DF09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22B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Lunch and refreshments will be provided, </w:t>
                            </w:r>
                          </w:p>
                          <w:p w:rsidR="00DF0901" w:rsidRPr="006965E4" w:rsidRDefault="006965E4" w:rsidP="006965E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</w:t>
                            </w:r>
                            <w:r w:rsidR="00DF0901" w:rsidRPr="00322B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if needed</w:t>
                            </w:r>
                            <w:r w:rsidR="00DF0901" w:rsidRPr="00322B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we can organise and pay for transport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if you</w:t>
                            </w:r>
                            <w:r w:rsidR="00C13F6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live</w:t>
                            </w:r>
                            <w:r w:rsidR="00E94A9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in Edinburgh or the Lothians</w:t>
                            </w:r>
                            <w:r w:rsidR="00DF0901" w:rsidRPr="00322B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58C7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0.25pt;margin-top:.6pt;width:283.5pt;height:7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" stroked="f">
                <v:textbox>
                  <w:txbxContent>
                    <w:p w:rsidR="00DF0901" w:rsidRDefault="00DF0901" w:rsidP="00DF0901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22BB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Lunch and refreshments will be provided, </w:t>
                      </w:r>
                    </w:p>
                    <w:p w:rsidR="00DF0901" w:rsidRPr="006965E4" w:rsidRDefault="006965E4" w:rsidP="006965E4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</w:t>
                      </w:r>
                      <w:r w:rsidR="00DF0901" w:rsidRPr="00322BBC">
                        <w:rPr>
                          <w:rFonts w:ascii="Arial" w:hAnsi="Arial" w:cs="Arial"/>
                          <w:sz w:val="28"/>
                          <w:szCs w:val="28"/>
                        </w:rPr>
                        <w:t>nd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if needed</w:t>
                      </w:r>
                      <w:r w:rsidR="00DF0901" w:rsidRPr="00322BB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we can organise and pay for transport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if you</w:t>
                      </w:r>
                      <w:r w:rsidR="00C13F6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live</w:t>
                      </w:r>
                      <w:r w:rsidR="00E94A9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in Edinburgh or the Lothians</w:t>
                      </w:r>
                      <w:r w:rsidR="00DF0901" w:rsidRPr="00322BB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02785" w:rsidRPr="00322BBC">
        <w:rPr>
          <w:rFonts w:ascii="Arial" w:hAnsi="Arial" w:cs="Arial"/>
          <w:noProof/>
          <w:color w:val="1020D0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6F635EA1" wp14:editId="52322E1D">
            <wp:simplePos x="0" y="0"/>
            <wp:positionH relativeFrom="column">
              <wp:posOffset>4810125</wp:posOffset>
            </wp:positionH>
            <wp:positionV relativeFrom="paragraph">
              <wp:posOffset>100330</wp:posOffset>
            </wp:positionV>
            <wp:extent cx="742950" cy="742950"/>
            <wp:effectExtent l="19050" t="19050" r="19050" b="19050"/>
            <wp:wrapSquare wrapText="bothSides"/>
            <wp:docPr id="1" name="Picture 1" descr="http://tse1.mm.bing.net/th?&amp;id=OIP.M037975803e4043f1511e554c3fb12c73o0&amp;w=300&amp;h=300&amp;c=0&amp;pid=1.9&amp;rs=0&amp;p=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se1.mm.bing.net/th?&amp;id=OIP.M037975803e4043f1511e554c3fb12c73o0&amp;w=300&amp;h=300&amp;c=0&amp;pid=1.9&amp;rs=0&amp;p=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785" w:rsidRPr="00322BBC">
        <w:rPr>
          <w:rFonts w:ascii="Arial" w:hAnsi="Arial" w:cs="Arial"/>
          <w:noProof/>
          <w:color w:val="1020D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A1FF077" wp14:editId="6658EE94">
            <wp:simplePos x="0" y="0"/>
            <wp:positionH relativeFrom="column">
              <wp:posOffset>167640</wp:posOffset>
            </wp:positionH>
            <wp:positionV relativeFrom="paragraph">
              <wp:posOffset>72390</wp:posOffset>
            </wp:positionV>
            <wp:extent cx="742950" cy="742950"/>
            <wp:effectExtent l="19050" t="19050" r="19050" b="19050"/>
            <wp:wrapSquare wrapText="bothSides"/>
            <wp:docPr id="2" name="Picture 2" descr="http://tse1.mm.bing.net/th?&amp;id=OIP.Mc41a27a1f720605fd8ddfebd8a04adfdH0&amp;w=300&amp;h=300&amp;c=0&amp;pid=1.9&amp;rs=0&amp;p=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se1.mm.bing.net/th?&amp;id=OIP.Mc41a27a1f720605fd8ddfebd8a04adfdH0&amp;w=300&amp;h=300&amp;c=0&amp;pid=1.9&amp;rs=0&amp;p=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BBC" w:rsidRPr="00322BBC" w:rsidRDefault="00322BBC" w:rsidP="00322BB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22BBC">
        <w:rPr>
          <w:rFonts w:ascii="Arial" w:hAnsi="Arial" w:cs="Arial"/>
          <w:sz w:val="28"/>
          <w:szCs w:val="28"/>
        </w:rPr>
        <w:t xml:space="preserve">                                     </w:t>
      </w:r>
    </w:p>
    <w:p w:rsidR="00322BBC" w:rsidRDefault="00322BBC" w:rsidP="00D93D7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2653" w:rsidRPr="00DF0901" w:rsidRDefault="00322BBC" w:rsidP="00322BB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F311DC" w:rsidRDefault="00F311DC" w:rsidP="00322BBC">
      <w:pPr>
        <w:spacing w:after="0" w:line="240" w:lineRule="auto"/>
        <w:rPr>
          <w:rFonts w:ascii="Arial" w:eastAsia="Calibri" w:hAnsi="Arial" w:cs="Arial"/>
          <w:sz w:val="20"/>
          <w:szCs w:val="28"/>
        </w:rPr>
      </w:pPr>
    </w:p>
    <w:p w:rsidR="0094675C" w:rsidRDefault="0094675C" w:rsidP="00322BBC">
      <w:pPr>
        <w:spacing w:after="0" w:line="240" w:lineRule="auto"/>
        <w:rPr>
          <w:rFonts w:ascii="Arial" w:eastAsia="Calibri" w:hAnsi="Arial" w:cs="Arial"/>
          <w:sz w:val="20"/>
          <w:szCs w:val="28"/>
        </w:rPr>
      </w:pPr>
      <w:r w:rsidRPr="00640B04">
        <w:rPr>
          <w:rFonts w:ascii="Arial" w:hAnsi="Arial" w:cs="Arial"/>
          <w:b/>
          <w:noProof/>
          <w:color w:val="FF6600"/>
          <w:sz w:val="40"/>
          <w:szCs w:val="48"/>
        </w:rPr>
        <w:drawing>
          <wp:anchor distT="0" distB="0" distL="114300" distR="114300" simplePos="0" relativeHeight="251672576" behindDoc="1" locked="0" layoutInCell="1" allowOverlap="1" wp14:anchorId="5814591F" wp14:editId="1FABDE98">
            <wp:simplePos x="0" y="0"/>
            <wp:positionH relativeFrom="column">
              <wp:posOffset>4806315</wp:posOffset>
            </wp:positionH>
            <wp:positionV relativeFrom="paragraph">
              <wp:posOffset>25400</wp:posOffset>
            </wp:positionV>
            <wp:extent cx="1504950" cy="929005"/>
            <wp:effectExtent l="0" t="0" r="0" b="4445"/>
            <wp:wrapNone/>
            <wp:docPr id="3" name="Picture 3" descr="L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iL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75C" w:rsidRPr="00640B04" w:rsidRDefault="0094675C" w:rsidP="00322BBC">
      <w:pPr>
        <w:spacing w:after="0" w:line="240" w:lineRule="auto"/>
        <w:rPr>
          <w:rFonts w:ascii="Arial" w:eastAsia="Calibri" w:hAnsi="Arial" w:cs="Arial"/>
          <w:sz w:val="20"/>
          <w:szCs w:val="28"/>
        </w:rPr>
      </w:pPr>
    </w:p>
    <w:p w:rsidR="00322BBC" w:rsidRPr="00322BBC" w:rsidRDefault="00322BBC" w:rsidP="00322BBC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 w:rsidRPr="00322BBC">
        <w:rPr>
          <w:rFonts w:ascii="Arial" w:eastAsia="Calibri" w:hAnsi="Arial" w:cs="Arial"/>
          <w:sz w:val="28"/>
          <w:szCs w:val="28"/>
        </w:rPr>
        <w:t xml:space="preserve">To find out more and to book, contact: </w:t>
      </w:r>
    </w:p>
    <w:p w:rsidR="00322BBC" w:rsidRPr="00322BBC" w:rsidRDefault="00322BBC" w:rsidP="00322BBC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Emma Wynack</w:t>
      </w:r>
      <w:r w:rsidRPr="00322BBC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322BBC">
        <w:rPr>
          <w:rFonts w:ascii="Arial" w:eastAsia="Calibri" w:hAnsi="Arial" w:cs="Arial"/>
          <w:sz w:val="28"/>
          <w:szCs w:val="28"/>
        </w:rPr>
        <w:t>at LCiL on</w:t>
      </w:r>
      <w:r>
        <w:rPr>
          <w:rFonts w:ascii="Arial" w:eastAsia="Calibri" w:hAnsi="Arial" w:cs="Arial"/>
          <w:b/>
          <w:sz w:val="28"/>
          <w:szCs w:val="28"/>
        </w:rPr>
        <w:t xml:space="preserve"> 0131 475 2</w:t>
      </w:r>
      <w:r w:rsidR="007D2653">
        <w:rPr>
          <w:rFonts w:ascii="Arial" w:eastAsia="Calibri" w:hAnsi="Arial" w:cs="Arial"/>
          <w:b/>
          <w:sz w:val="28"/>
          <w:szCs w:val="28"/>
        </w:rPr>
        <w:t>554</w:t>
      </w:r>
      <w:r w:rsidRPr="00322BBC">
        <w:rPr>
          <w:rFonts w:ascii="Arial" w:eastAsia="Calibri" w:hAnsi="Arial" w:cs="Arial"/>
          <w:b/>
          <w:sz w:val="28"/>
          <w:szCs w:val="28"/>
        </w:rPr>
        <w:t xml:space="preserve"> </w:t>
      </w:r>
    </w:p>
    <w:p w:rsidR="00322BBC" w:rsidRPr="007D2653" w:rsidRDefault="00322BBC" w:rsidP="00D93D7A">
      <w:pPr>
        <w:spacing w:after="0" w:line="240" w:lineRule="auto"/>
        <w:rPr>
          <w:rFonts w:ascii="Arial" w:eastAsia="Calibri" w:hAnsi="Arial" w:cs="Arial"/>
          <w:color w:val="0000FF"/>
          <w:sz w:val="28"/>
          <w:szCs w:val="28"/>
          <w:u w:val="single"/>
        </w:rPr>
      </w:pPr>
      <w:r w:rsidRPr="00322BBC">
        <w:rPr>
          <w:rFonts w:ascii="Arial" w:eastAsia="Calibri" w:hAnsi="Arial" w:cs="Arial"/>
          <w:sz w:val="28"/>
          <w:szCs w:val="28"/>
        </w:rPr>
        <w:t>or email</w:t>
      </w:r>
      <w:r w:rsidRPr="00322BBC">
        <w:rPr>
          <w:rFonts w:ascii="Arial" w:eastAsia="Calibri" w:hAnsi="Arial" w:cs="Arial"/>
          <w:b/>
          <w:sz w:val="28"/>
          <w:szCs w:val="28"/>
        </w:rPr>
        <w:t xml:space="preserve"> </w:t>
      </w:r>
      <w:hyperlink r:id="rId15" w:history="1">
        <w:r w:rsidR="007D2653" w:rsidRPr="00E0594A">
          <w:rPr>
            <w:rStyle w:val="Hyperlink"/>
            <w:rFonts w:ascii="Arial" w:eastAsia="Calibri" w:hAnsi="Arial" w:cs="Arial"/>
            <w:sz w:val="28"/>
            <w:szCs w:val="28"/>
          </w:rPr>
          <w:t>emma.wynack@lothiancil.org.uk</w:t>
        </w:r>
      </w:hyperlink>
    </w:p>
    <w:sectPr w:rsidR="00322BBC" w:rsidRPr="007D2653" w:rsidSect="00694313">
      <w:pgSz w:w="11906" w:h="16838"/>
      <w:pgMar w:top="1021" w:right="1191" w:bottom="624" w:left="1191" w:header="709" w:footer="709" w:gutter="0"/>
      <w:pgBorders w:offsetFrom="page">
        <w:top w:val="single" w:sz="36" w:space="24" w:color="F79646" w:themeColor="accent6"/>
        <w:left w:val="single" w:sz="36" w:space="24" w:color="F79646" w:themeColor="accent6"/>
        <w:bottom w:val="single" w:sz="36" w:space="24" w:color="F79646" w:themeColor="accent6"/>
        <w:right w:val="single" w:sz="36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AC8" w:rsidRDefault="00134AC8" w:rsidP="00134AC8">
      <w:pPr>
        <w:spacing w:after="0" w:line="240" w:lineRule="auto"/>
      </w:pPr>
      <w:r>
        <w:separator/>
      </w:r>
    </w:p>
  </w:endnote>
  <w:endnote w:type="continuationSeparator" w:id="0">
    <w:p w:rsidR="00134AC8" w:rsidRDefault="00134AC8" w:rsidP="0013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AC8" w:rsidRDefault="00134AC8" w:rsidP="00134AC8">
      <w:pPr>
        <w:spacing w:after="0" w:line="240" w:lineRule="auto"/>
      </w:pPr>
      <w:r>
        <w:separator/>
      </w:r>
    </w:p>
  </w:footnote>
  <w:footnote w:type="continuationSeparator" w:id="0">
    <w:p w:rsidR="00134AC8" w:rsidRDefault="00134AC8" w:rsidP="00134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47191"/>
    <w:multiLevelType w:val="hybridMultilevel"/>
    <w:tmpl w:val="2AA8E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D1B8A"/>
    <w:multiLevelType w:val="hybridMultilevel"/>
    <w:tmpl w:val="59ACA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B47F6"/>
    <w:multiLevelType w:val="hybridMultilevel"/>
    <w:tmpl w:val="D0664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88"/>
    <w:rsid w:val="00055015"/>
    <w:rsid w:val="000676C9"/>
    <w:rsid w:val="000E09E8"/>
    <w:rsid w:val="00134AC8"/>
    <w:rsid w:val="00307588"/>
    <w:rsid w:val="00322BBC"/>
    <w:rsid w:val="00640B04"/>
    <w:rsid w:val="00663E81"/>
    <w:rsid w:val="00694313"/>
    <w:rsid w:val="006965E4"/>
    <w:rsid w:val="007D2653"/>
    <w:rsid w:val="00802785"/>
    <w:rsid w:val="008F347E"/>
    <w:rsid w:val="00911D01"/>
    <w:rsid w:val="0094675C"/>
    <w:rsid w:val="00AF13F1"/>
    <w:rsid w:val="00C13F62"/>
    <w:rsid w:val="00D51277"/>
    <w:rsid w:val="00D667ED"/>
    <w:rsid w:val="00D92788"/>
    <w:rsid w:val="00D93D7A"/>
    <w:rsid w:val="00DF0901"/>
    <w:rsid w:val="00E94A90"/>
    <w:rsid w:val="00EC55DC"/>
    <w:rsid w:val="00F3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B1B5C"/>
  <w15:docId w15:val="{2DA2414C-3230-404C-BF0F-0AFF2E38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588"/>
    <w:pPr>
      <w:ind w:left="720"/>
      <w:contextualSpacing/>
    </w:pPr>
  </w:style>
  <w:style w:type="character" w:styleId="Hyperlink">
    <w:name w:val="Hyperlink"/>
    <w:uiPriority w:val="99"/>
    <w:unhideWhenUsed/>
    <w:rsid w:val="00322B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6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4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AC8"/>
  </w:style>
  <w:style w:type="paragraph" w:styleId="Footer">
    <w:name w:val="footer"/>
    <w:basedOn w:val="Normal"/>
    <w:link w:val="FooterChar"/>
    <w:uiPriority w:val="99"/>
    <w:unhideWhenUsed/>
    <w:rsid w:val="00134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ng.com/images/search?q=lunch&amp;view=detailv2&amp;qft=+filterui:color2-bw+filterui:photo-clipart&amp;id=45817BA4D28BD00055453C3C56BFDF1859F0315B&amp;selectedIndex=4&amp;ccid=xBonofcg&amp;simid=607988419973155748&amp;thid=OIP.Mc41a27a1f720605fd8ddfebd8a04adfdH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emma.wynack@lothiancil.org.uk" TargetMode="External"/><Relationship Id="rId10" Type="http://schemas.openxmlformats.org/officeDocument/2006/relationships/hyperlink" Target="http://www.bing.com/images/search?q=taxi&amp;view=detailv2&amp;qft=+filterui:color2-bw+filterui:photo-clipart&amp;id=E1653047A1FEAB78DE3E323A0D28BA48F56073BA&amp;selectedIndex=137&amp;ccid=A3l1gD5A&amp;simid=608049146515689387&amp;thid=OIP.M037975803e4043f1511e554c3fb12c73o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.bayne\AppData\Roaming\Microsoft\Templates\Ariel%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28DEC-3A6D-4C6A-B97A-D6E9F4CCA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Ariel 14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Bayne</dc:creator>
  <cp:lastModifiedBy>Emma Wynack</cp:lastModifiedBy>
  <cp:revision>2</cp:revision>
  <cp:lastPrinted>2015-11-09T14:45:00Z</cp:lastPrinted>
  <dcterms:created xsi:type="dcterms:W3CDTF">2016-05-20T13:19:00Z</dcterms:created>
  <dcterms:modified xsi:type="dcterms:W3CDTF">2016-05-20T13:19:00Z</dcterms:modified>
</cp:coreProperties>
</file>