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DF0901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0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Assertive communication workshop</w:t>
                            </w:r>
                            <w:r w:rsidR="00F311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DF0901" w:rsidRPr="00DF0901" w:rsidRDefault="00DF09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" fillcolor="#31849b [2408]" stroked="f">
                <v:textbox>
                  <w:txbxContent>
                    <w:p w:rsidR="00DF0901" w:rsidRPr="00DF0901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090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Assertive communication workshop</w:t>
                      </w:r>
                      <w:r w:rsidR="00F311D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</w:p>
                    <w:p w:rsidR="00DF0901" w:rsidRPr="00DF0901" w:rsidRDefault="00DF09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36"/>
        </w:rPr>
      </w:pPr>
    </w:p>
    <w:p w:rsidR="00F311DC" w:rsidRPr="000676C9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31849B" w:themeColor="accent5" w:themeShade="BF"/>
          <w:sz w:val="32"/>
          <w:szCs w:val="36"/>
        </w:rPr>
      </w:pPr>
      <w:r w:rsidRPr="000676C9">
        <w:rPr>
          <w:rFonts w:ascii="Arial" w:hAnsi="Arial" w:cs="Arial"/>
          <w:b/>
          <w:color w:val="31849B" w:themeColor="accent5" w:themeShade="BF"/>
          <w:sz w:val="32"/>
          <w:szCs w:val="36"/>
        </w:rPr>
        <w:t>Are you a disabled person, or someone with a long-term condition?</w:t>
      </w:r>
    </w:p>
    <w:p w:rsidR="00307588" w:rsidRPr="00DF0901" w:rsidRDefault="007D2653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2C822A7" wp14:editId="62E64D3D">
            <wp:simplePos x="0" y="0"/>
            <wp:positionH relativeFrom="column">
              <wp:posOffset>5280660</wp:posOffset>
            </wp:positionH>
            <wp:positionV relativeFrom="paragraph">
              <wp:posOffset>118745</wp:posOffset>
            </wp:positionV>
            <wp:extent cx="904875" cy="942975"/>
            <wp:effectExtent l="19050" t="19050" r="28575" b="28575"/>
            <wp:wrapSquare wrapText="bothSides"/>
            <wp:docPr id="4" name="Picture 4" descr="No I'll do it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I'll do it myse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Do you want to learn how to: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more assertive?</w:t>
      </w:r>
      <w:r w:rsidR="007D2653" w:rsidRPr="007D2653">
        <w:rPr>
          <w:noProof/>
        </w:rPr>
        <w:t xml:space="preserve"> </w:t>
      </w:r>
    </w:p>
    <w:p w:rsidR="00F311DC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yourself the best chance of getting what you need</w:t>
      </w:r>
    </w:p>
    <w:p w:rsidR="00307588" w:rsidRPr="00F311DC" w:rsidRDefault="00307588" w:rsidP="00F311DC">
      <w:pPr>
        <w:spacing w:after="0" w:line="240" w:lineRule="auto"/>
        <w:ind w:left="360" w:firstLine="360"/>
        <w:rPr>
          <w:rFonts w:ascii="Arial" w:hAnsi="Arial" w:cs="Arial"/>
          <w:sz w:val="28"/>
          <w:szCs w:val="28"/>
        </w:rPr>
      </w:pPr>
      <w:r w:rsidRPr="00F311DC">
        <w:rPr>
          <w:rFonts w:ascii="Arial" w:hAnsi="Arial" w:cs="Arial"/>
          <w:sz w:val="28"/>
          <w:szCs w:val="28"/>
        </w:rPr>
        <w:t>by preparing well for meetings or assessments?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challenge decisions?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588" w:rsidRPr="00DF0901" w:rsidRDefault="00DF0901" w:rsidP="0030758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F0901">
        <w:rPr>
          <w:rFonts w:ascii="Arial" w:hAnsi="Arial" w:cs="Arial"/>
          <w:b/>
          <w:noProof/>
          <w:color w:val="31849B" w:themeColor="accent5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37C077" wp14:editId="09DF5AC4">
                <wp:simplePos x="0" y="0"/>
                <wp:positionH relativeFrom="column">
                  <wp:posOffset>4711065</wp:posOffset>
                </wp:positionH>
                <wp:positionV relativeFrom="paragraph">
                  <wp:posOffset>17145</wp:posOffset>
                </wp:positionV>
                <wp:extent cx="1485900" cy="1123950"/>
                <wp:effectExtent l="19050" t="1905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23950"/>
                          <a:chOff x="0" y="0"/>
                          <a:chExt cx="1638300" cy="1123950"/>
                        </a:xfrm>
                      </wpg:grpSpPr>
                      <pic:pic xmlns:pic="http://schemas.openxmlformats.org/drawingml/2006/picture">
                        <pic:nvPicPr>
                          <pic:cNvPr id="14" name="Picture 18" descr="TALKING_HEA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23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796355" cy="549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2653" w:rsidRPr="00DF0901" w:rsidRDefault="007D2653" w:rsidP="0090728E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DF0901">
                                <w:rPr>
                                  <w:color w:val="31849B" w:themeColor="accent5" w:themeShade="BF"/>
                                </w:rPr>
                                <w:t>I’d like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7C077" id="Group 17" o:spid="_x0000_s1027" style="position:absolute;margin-left:370.95pt;margin-top:1.35pt;width:117pt;height:88.5pt;z-index:251670528;mso-width-relative:margin" coordsize="1638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TALKING_HEAD" style="position:absolute;width:16383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" stroked="t" strokecolor="#31849b [2408]" strokeweight="1.5pt">
                  <v:imagedata r:id="rId8" o:title="TALKING_HEAD" recolortarget="#1d4f5c [1448]"/>
                  <v:path arrowok="t"/>
                </v:shape>
                <v:shape id="_x0000_s1029" type="#_x0000_t202" style="position:absolute;top:2857;width:7963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D2653" w:rsidRPr="00DF0901" w:rsidRDefault="007D2653" w:rsidP="0090728E">
                        <w:pPr>
                          <w:rPr>
                            <w:color w:val="31849B" w:themeColor="accent5" w:themeShade="BF"/>
                          </w:rPr>
                        </w:pPr>
                        <w:r w:rsidRPr="00DF0901">
                          <w:rPr>
                            <w:color w:val="31849B" w:themeColor="accent5" w:themeShade="BF"/>
                          </w:rPr>
                          <w:t>I’d like 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40B04">
        <w:rPr>
          <w:rFonts w:ascii="Arial" w:hAnsi="Arial" w:cs="Arial"/>
          <w:b/>
          <w:color w:val="31849B" w:themeColor="accent5" w:themeShade="BF"/>
          <w:sz w:val="36"/>
          <w:szCs w:val="36"/>
        </w:rPr>
        <w:t>…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and would you like</w:t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to:</w:t>
      </w:r>
      <w:r w:rsidR="00322BBC" w:rsidRPr="00DF0901">
        <w:rPr>
          <w:b/>
          <w:noProof/>
          <w:color w:val="31849B" w:themeColor="accent5" w:themeShade="BF"/>
          <w:sz w:val="36"/>
          <w:szCs w:val="36"/>
        </w:rPr>
        <w:t xml:space="preserve"> 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307588">
        <w:rPr>
          <w:rFonts w:ascii="Arial" w:hAnsi="Arial" w:cs="Arial"/>
          <w:sz w:val="28"/>
          <w:szCs w:val="28"/>
        </w:rPr>
        <w:t>eet new people</w:t>
      </w:r>
      <w:r>
        <w:rPr>
          <w:rFonts w:ascii="Arial" w:hAnsi="Arial" w:cs="Arial"/>
          <w:sz w:val="28"/>
          <w:szCs w:val="28"/>
        </w:rPr>
        <w:t>?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307588">
        <w:rPr>
          <w:rFonts w:ascii="Arial" w:hAnsi="Arial" w:cs="Arial"/>
          <w:sz w:val="28"/>
          <w:szCs w:val="28"/>
        </w:rPr>
        <w:t>ncrease your confidence</w:t>
      </w:r>
      <w:r>
        <w:rPr>
          <w:rFonts w:ascii="Arial" w:hAnsi="Arial" w:cs="Arial"/>
          <w:sz w:val="28"/>
          <w:szCs w:val="28"/>
        </w:rPr>
        <w:t>?</w:t>
      </w:r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Default="00307588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sz w:val="28"/>
          <w:szCs w:val="28"/>
        </w:rPr>
        <w:t>in a relaxed and friendly atmosphere</w:t>
      </w:r>
      <w:r w:rsidR="00F311DC">
        <w:rPr>
          <w:rFonts w:ascii="Arial" w:hAnsi="Arial" w:cs="Arial"/>
          <w:b/>
          <w:sz w:val="28"/>
          <w:szCs w:val="28"/>
        </w:rPr>
        <w:t>…</w:t>
      </w:r>
    </w:p>
    <w:p w:rsidR="00307588" w:rsidRPr="00EF77AE" w:rsidRDefault="00F311DC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…then come along to our workshops!</w:t>
      </w:r>
    </w:p>
    <w:p w:rsidR="00EF77AE" w:rsidRDefault="00EF77AE" w:rsidP="00307588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T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here will be two sessions</w:t>
      </w: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:</w:t>
      </w:r>
    </w:p>
    <w:p w:rsidR="00307588" w:rsidRPr="00F311DC" w:rsidRDefault="00307588" w:rsidP="00307588">
      <w:pPr>
        <w:spacing w:after="0" w:line="240" w:lineRule="auto"/>
        <w:rPr>
          <w:rFonts w:ascii="Arial" w:hAnsi="Arial" w:cs="Arial"/>
          <w:sz w:val="16"/>
          <w:szCs w:val="28"/>
        </w:rPr>
      </w:pP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1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</w:t>
      </w:r>
      <w:r w:rsidR="00322BBC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– 1.30</w:t>
      </w:r>
      <w:r w:rsidR="00322BBC">
        <w:rPr>
          <w:rFonts w:ascii="Arial" w:hAnsi="Arial" w:cs="Arial"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 xml:space="preserve">, </w:t>
      </w:r>
      <w:r w:rsidR="00DB4E0B">
        <w:rPr>
          <w:rFonts w:ascii="Arial" w:hAnsi="Arial" w:cs="Arial"/>
          <w:b/>
          <w:sz w:val="28"/>
          <w:szCs w:val="28"/>
        </w:rPr>
        <w:t>Wednesday 8</w:t>
      </w:r>
      <w:r w:rsidR="00DB4E0B" w:rsidRPr="00DB4E0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4E0B">
        <w:rPr>
          <w:rFonts w:ascii="Arial" w:hAnsi="Arial" w:cs="Arial"/>
          <w:b/>
          <w:sz w:val="28"/>
          <w:szCs w:val="28"/>
        </w:rPr>
        <w:t xml:space="preserve"> June</w:t>
      </w:r>
      <w:r w:rsidR="00FE6CCE">
        <w:rPr>
          <w:rFonts w:ascii="Arial" w:hAnsi="Arial" w:cs="Arial"/>
          <w:b/>
          <w:sz w:val="28"/>
          <w:szCs w:val="28"/>
        </w:rPr>
        <w:t xml:space="preserve"> 2016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Norton Park</w:t>
      </w:r>
      <w:r w:rsidR="00322BBC">
        <w:rPr>
          <w:rFonts w:ascii="Arial" w:hAnsi="Arial" w:cs="Arial"/>
          <w:sz w:val="28"/>
          <w:szCs w:val="28"/>
        </w:rPr>
        <w:t xml:space="preserve"> Conference Centre, Albion Road, Edinburgh EH7 5QY</w:t>
      </w: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sz w:val="18"/>
          <w:szCs w:val="28"/>
        </w:rPr>
      </w:pPr>
    </w:p>
    <w:p w:rsidR="00322BBC" w:rsidRDefault="00322BBC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this workshop we’ll cover different ways of communicating and their effects, and you’ll have a chance to think about and plan how to make a case for something you need</w:t>
      </w:r>
      <w:r w:rsidR="00640B04">
        <w:rPr>
          <w:rFonts w:ascii="Arial" w:hAnsi="Arial" w:cs="Arial"/>
          <w:sz w:val="28"/>
          <w:szCs w:val="28"/>
        </w:rPr>
        <w:t>.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588" w:rsidRPr="00DF0901" w:rsidRDefault="00F311DC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1961A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A4646E8" wp14:editId="751B254B">
            <wp:simplePos x="0" y="0"/>
            <wp:positionH relativeFrom="column">
              <wp:posOffset>4911090</wp:posOffset>
            </wp:positionH>
            <wp:positionV relativeFrom="paragraph">
              <wp:posOffset>26670</wp:posOffset>
            </wp:positionV>
            <wp:extent cx="1276350" cy="1284605"/>
            <wp:effectExtent l="19050" t="19050" r="19050" b="1079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2</w:t>
      </w:r>
    </w:p>
    <w:p w:rsidR="00D93D7A" w:rsidRPr="00DF0901" w:rsidRDefault="00322BBC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10.30am – 1.30pm, </w:t>
      </w:r>
      <w:r w:rsidR="00EF77AE">
        <w:rPr>
          <w:rFonts w:ascii="Arial" w:hAnsi="Arial" w:cs="Arial"/>
          <w:b/>
          <w:sz w:val="28"/>
          <w:szCs w:val="28"/>
        </w:rPr>
        <w:t xml:space="preserve">Wednesday </w:t>
      </w:r>
      <w:r w:rsidR="00DB4E0B">
        <w:rPr>
          <w:rFonts w:ascii="Arial" w:hAnsi="Arial" w:cs="Arial"/>
          <w:b/>
          <w:sz w:val="28"/>
          <w:szCs w:val="28"/>
        </w:rPr>
        <w:t>22</w:t>
      </w:r>
      <w:r w:rsidR="00DB4E0B" w:rsidRPr="00DB4E0B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DB4E0B">
        <w:rPr>
          <w:rFonts w:ascii="Arial" w:hAnsi="Arial" w:cs="Arial"/>
          <w:b/>
          <w:sz w:val="28"/>
          <w:szCs w:val="28"/>
        </w:rPr>
        <w:t xml:space="preserve"> June</w:t>
      </w:r>
      <w:r w:rsidR="00EF77AE">
        <w:rPr>
          <w:rFonts w:ascii="Arial" w:hAnsi="Arial" w:cs="Arial"/>
          <w:b/>
          <w:sz w:val="28"/>
          <w:szCs w:val="28"/>
        </w:rPr>
        <w:t xml:space="preserve"> 2016</w:t>
      </w:r>
    </w:p>
    <w:p w:rsidR="00FE6CCE" w:rsidRDefault="00FE6CCE" w:rsidP="00FE6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Norton Park Conference Centre, Albion Road, Edinburgh EH7 5QY</w:t>
      </w:r>
    </w:p>
    <w:p w:rsidR="00322BBC" w:rsidRPr="00DF0901" w:rsidRDefault="00322BBC" w:rsidP="00D93D7A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workshop will give </w:t>
      </w:r>
      <w:r w:rsidR="00F311DC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the chance to discuss how you used what you learned in Assertiveness 1 and to take your skills further.</w:t>
      </w:r>
    </w:p>
    <w:p w:rsidR="00DF0901" w:rsidRPr="00F311DC" w:rsidRDefault="00DF0901" w:rsidP="00DF0901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12"/>
          <w:szCs w:val="28"/>
        </w:rPr>
      </w:pPr>
    </w:p>
    <w:p w:rsidR="00DF0901" w:rsidRDefault="00DF0901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Please note:</w:t>
      </w:r>
      <w:r w:rsidRPr="00DF0901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</w:t>
      </w:r>
      <w:r w:rsidRPr="00640B04">
        <w:rPr>
          <w:rFonts w:ascii="Arial" w:hAnsi="Arial" w:cs="Arial"/>
          <w:b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do Assertiveness 1 before you do this workshop</w:t>
      </w:r>
      <w:r w:rsidR="00640B04">
        <w:rPr>
          <w:rFonts w:ascii="Arial" w:hAnsi="Arial" w:cs="Arial"/>
          <w:sz w:val="28"/>
          <w:szCs w:val="28"/>
        </w:rPr>
        <w:t>.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3F25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great if you can come to both, but you’re welcome just to do Assertiveness 1 on its own.</w:t>
      </w:r>
    </w:p>
    <w:p w:rsidR="00640B04" w:rsidRPr="00640B04" w:rsidRDefault="00445E30" w:rsidP="00D93D7A">
      <w:pPr>
        <w:spacing w:after="0" w:line="240" w:lineRule="auto"/>
        <w:rPr>
          <w:rFonts w:ascii="Arial" w:hAnsi="Arial" w:cs="Arial"/>
          <w:sz w:val="30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9A77E1D" wp14:editId="599E0C9B">
            <wp:simplePos x="0" y="0"/>
            <wp:positionH relativeFrom="column">
              <wp:posOffset>4858996</wp:posOffset>
            </wp:positionH>
            <wp:positionV relativeFrom="paragraph">
              <wp:posOffset>105799</wp:posOffset>
            </wp:positionV>
            <wp:extent cx="609600" cy="60960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25"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93271" wp14:editId="71B0ED6B">
                <wp:simplePos x="0" y="0"/>
                <wp:positionH relativeFrom="column">
                  <wp:posOffset>1024890</wp:posOffset>
                </wp:positionH>
                <wp:positionV relativeFrom="paragraph">
                  <wp:posOffset>99060</wp:posOffset>
                </wp:positionV>
                <wp:extent cx="3600450" cy="895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25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and refreshments will be provided, </w:t>
                            </w:r>
                          </w:p>
                          <w:p w:rsidR="002E3F25" w:rsidRPr="006965E4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needed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can organise and pay for transport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reside in Edinburgh or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Lothians 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:rsidR="00DF0901" w:rsidRDefault="00DF0901" w:rsidP="00DF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F475" id="_x0000_s1030" type="#_x0000_t202" style="position:absolute;margin-left:80.7pt;margin-top:7.8pt;width:283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" stroked="f">
                <v:textbox>
                  <w:txbxContent>
                    <w:p w:rsidR="002E3F25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and refreshments will be provided, </w:t>
                      </w:r>
                    </w:p>
                    <w:p w:rsidR="002E3F25" w:rsidRPr="006965E4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needed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can organise and pay for transport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reside in Edinburgh or the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Lothians 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:rsidR="00DF0901" w:rsidRDefault="00DF0901" w:rsidP="00DF0901"/>
                  </w:txbxContent>
                </v:textbox>
              </v:shape>
            </w:pict>
          </mc:Fallback>
        </mc:AlternateContent>
      </w:r>
    </w:p>
    <w:p w:rsidR="00322BBC" w:rsidRDefault="00F311D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77D59C0" wp14:editId="6EE8E214">
            <wp:simplePos x="0" y="0"/>
            <wp:positionH relativeFrom="column">
              <wp:posOffset>300990</wp:posOffset>
            </wp:positionH>
            <wp:positionV relativeFrom="paragraph">
              <wp:posOffset>91440</wp:posOffset>
            </wp:positionV>
            <wp:extent cx="609600" cy="60960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  <w:bookmarkStart w:id="0" w:name="_GoBack"/>
      <w:bookmarkEnd w:id="0"/>
    </w:p>
    <w:p w:rsidR="00322BBC" w:rsidRDefault="00445E30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2F43D9A9" wp14:editId="5901EB14">
            <wp:simplePos x="0" y="0"/>
            <wp:positionH relativeFrom="column">
              <wp:posOffset>4804220</wp:posOffset>
            </wp:positionH>
            <wp:positionV relativeFrom="paragraph">
              <wp:posOffset>178435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1DC" w:rsidRPr="00EF77AE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Emma Wynack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22BBC">
        <w:rPr>
          <w:rFonts w:ascii="Arial" w:eastAsia="Calibri" w:hAnsi="Arial" w:cs="Arial"/>
          <w:sz w:val="28"/>
          <w:szCs w:val="28"/>
        </w:rPr>
        <w:t>at LCiL on</w:t>
      </w:r>
      <w:r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554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r w:rsidRPr="00322BBC">
        <w:rPr>
          <w:rFonts w:ascii="Arial" w:eastAsia="Calibri" w:hAnsi="Arial" w:cs="Arial"/>
          <w:sz w:val="28"/>
          <w:szCs w:val="28"/>
        </w:rPr>
        <w:t>or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5" w:history="1">
        <w:r w:rsidR="007D2653" w:rsidRPr="00E0594A">
          <w:rPr>
            <w:rStyle w:val="Hyperlink"/>
            <w:rFonts w:ascii="Arial" w:eastAsia="Calibri" w:hAnsi="Arial" w:cs="Arial"/>
            <w:sz w:val="28"/>
            <w:szCs w:val="28"/>
          </w:rPr>
          <w:t>emma.wynack@lothiancil.org.uk</w:t>
        </w:r>
      </w:hyperlink>
    </w:p>
    <w:sectPr w:rsidR="00322BBC" w:rsidRPr="007D2653" w:rsidSect="00F311DC">
      <w:pgSz w:w="11906" w:h="16838"/>
      <w:pgMar w:top="1021" w:right="1191" w:bottom="624" w:left="1191" w:header="709" w:footer="709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676C9"/>
    <w:rsid w:val="002E3F25"/>
    <w:rsid w:val="00307588"/>
    <w:rsid w:val="00322BBC"/>
    <w:rsid w:val="00445E30"/>
    <w:rsid w:val="005330CE"/>
    <w:rsid w:val="00640B04"/>
    <w:rsid w:val="007D2653"/>
    <w:rsid w:val="008F347E"/>
    <w:rsid w:val="00D4208E"/>
    <w:rsid w:val="00D93D7A"/>
    <w:rsid w:val="00DB4E0B"/>
    <w:rsid w:val="00DF0901"/>
    <w:rsid w:val="00EF77AE"/>
    <w:rsid w:val="00F311D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99A1E-7822-4759-A676-7A6316C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mma.wynack@lothiancil.org.uk" TargetMode="Externa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5207-F353-4CD5-AD2C-D80CB845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Eleisha Thoumire</cp:lastModifiedBy>
  <cp:revision>4</cp:revision>
  <cp:lastPrinted>2015-12-02T13:53:00Z</cp:lastPrinted>
  <dcterms:created xsi:type="dcterms:W3CDTF">2016-02-29T13:32:00Z</dcterms:created>
  <dcterms:modified xsi:type="dcterms:W3CDTF">2016-03-23T11:48:00Z</dcterms:modified>
</cp:coreProperties>
</file>