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F5D" w:rsidRDefault="00E613E2" w:rsidP="006B1F5D">
      <w:pPr>
        <w:ind w:right="-927"/>
        <w:rPr>
          <w:rFonts w:ascii="Arial" w:hAnsi="Arial" w:cs="Arial"/>
          <w:sz w:val="28"/>
          <w:szCs w:val="28"/>
        </w:rPr>
      </w:pPr>
      <w:r w:rsidRPr="006B1F5D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7D26136" wp14:editId="5CE83ABE">
                <wp:simplePos x="0" y="0"/>
                <wp:positionH relativeFrom="column">
                  <wp:posOffset>-487680</wp:posOffset>
                </wp:positionH>
                <wp:positionV relativeFrom="paragraph">
                  <wp:posOffset>-76200</wp:posOffset>
                </wp:positionV>
                <wp:extent cx="4676775" cy="4566285"/>
                <wp:effectExtent l="0" t="0" r="28575" b="24765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6775" cy="4566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702F" w:rsidRPr="006B1F5D" w:rsidRDefault="00DA7962" w:rsidP="00EB1B6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Phone: 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ab/>
                              <w:t>0131 475 235</w:t>
                            </w:r>
                            <w:r w:rsidR="006B1F5D" w:rsidRPr="006B1F5D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0</w:t>
                            </w:r>
                          </w:p>
                          <w:p w:rsidR="006B1F5D" w:rsidRPr="006B1F5D" w:rsidRDefault="006B1F5D" w:rsidP="00EB1B6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6B1F5D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Fax: </w:t>
                            </w:r>
                            <w:r w:rsidRPr="006B1F5D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ab/>
                            </w:r>
                            <w:r w:rsidRPr="006B1F5D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ab/>
                              <w:t>0131 475 2392</w:t>
                            </w:r>
                          </w:p>
                          <w:p w:rsidR="006B1F5D" w:rsidRPr="006B1F5D" w:rsidRDefault="006B1F5D" w:rsidP="00EB1B6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6B1F5D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Email:</w:t>
                            </w:r>
                            <w:r w:rsidRPr="006B1F5D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ab/>
                            </w:r>
                            <w:hyperlink r:id="rId6" w:history="1">
                              <w:r w:rsidR="00DA7962" w:rsidRPr="0082179B">
                                <w:rPr>
                                  <w:rStyle w:val="Hyperlink"/>
                                  <w:rFonts w:ascii="Arial" w:hAnsi="Arial" w:cs="Arial"/>
                                  <w:sz w:val="32"/>
                                  <w:szCs w:val="32"/>
                                </w:rPr>
                                <w:t>training@lothiancil.org.uk</w:t>
                              </w:r>
                            </w:hyperlink>
                          </w:p>
                          <w:p w:rsidR="006B1F5D" w:rsidRPr="006B1F5D" w:rsidRDefault="006B1F5D" w:rsidP="00EB1B6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6B1F5D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Online: </w:t>
                            </w:r>
                            <w:r w:rsidRPr="006B1F5D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ab/>
                            </w:r>
                            <w:hyperlink r:id="rId7" w:history="1">
                              <w:r w:rsidRPr="006B1F5D">
                                <w:rPr>
                                  <w:rStyle w:val="Hyperlink"/>
                                  <w:rFonts w:ascii="Arial" w:hAnsi="Arial" w:cs="Arial"/>
                                  <w:sz w:val="32"/>
                                  <w:szCs w:val="32"/>
                                </w:rPr>
                                <w:t>www.lothiancil.org.uk</w:t>
                              </w:r>
                            </w:hyperlink>
                          </w:p>
                          <w:p w:rsidR="004E0D4F" w:rsidRDefault="00D56026" w:rsidP="00D5602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396240" cy="388620"/>
                                  <wp:effectExtent l="0" t="0" r="381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6240" cy="3886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ab/>
                              <w:t>Find us on Facebook</w:t>
                            </w:r>
                          </w:p>
                          <w:p w:rsidR="00D56026" w:rsidRDefault="00D56026" w:rsidP="00D5602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32"/>
                                <w:szCs w:val="32"/>
                                <w:lang w:eastAsia="en-GB"/>
                              </w:rPr>
                              <w:drawing>
                                <wp:inline distT="0" distB="0" distL="0" distR="0" wp14:anchorId="3204889C" wp14:editId="72F99505">
                                  <wp:extent cx="365760" cy="365760"/>
                                  <wp:effectExtent l="0" t="0" r="0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5760" cy="3657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661E36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Follow us on Twitter</w:t>
                            </w:r>
                          </w:p>
                          <w:p w:rsidR="006B1F5D" w:rsidRPr="006B1F5D" w:rsidRDefault="006B1F5D" w:rsidP="00EB1B6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:rsidR="00DA7962" w:rsidRDefault="00DA7962" w:rsidP="00EB1B6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Our opening hours are Monday – Friday</w:t>
                            </w:r>
                            <w:r w:rsidR="006B1F5D" w:rsidRPr="006B1F5D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, </w:t>
                            </w:r>
                          </w:p>
                          <w:p w:rsidR="006B1F5D" w:rsidRPr="006B1F5D" w:rsidRDefault="006B1F5D" w:rsidP="00EB1B6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6B1F5D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10am-4pm. </w:t>
                            </w:r>
                          </w:p>
                          <w:p w:rsidR="00EB1B69" w:rsidRDefault="006B1F5D" w:rsidP="00EB1B6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6B1F5D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br/>
                              <w:t xml:space="preserve">Address:  </w:t>
                            </w:r>
                            <w:r w:rsidR="00DA7962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Tra</w:t>
                            </w:r>
                            <w:r w:rsidR="00C46350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i</w:t>
                            </w:r>
                            <w:r w:rsidR="00DA7962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ning Services, LCiL</w:t>
                            </w:r>
                            <w:r w:rsidRPr="006B1F5D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, </w:t>
                            </w:r>
                            <w:r w:rsidR="00EB1B69" w:rsidRPr="006B1F5D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Norton Park, 57</w:t>
                            </w:r>
                            <w:r w:rsidR="00D56026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EB1B69" w:rsidRPr="006B1F5D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Albion Road</w:t>
                            </w:r>
                            <w:r w:rsidRPr="006B1F5D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, </w:t>
                            </w:r>
                            <w:r w:rsidR="00EB1B69" w:rsidRPr="006B1F5D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Edinburgh, EH7 5QY</w:t>
                            </w:r>
                            <w:r w:rsidR="00D56026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. </w:t>
                            </w:r>
                            <w:r w:rsidR="00EB1B69" w:rsidRPr="006B1F5D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(</w:t>
                            </w:r>
                            <w:r w:rsidR="00D56026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O</w:t>
                            </w:r>
                            <w:r w:rsidR="00EB1B69" w:rsidRPr="006B1F5D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ur offices are fully accessible, with parking available)</w:t>
                            </w:r>
                            <w:r w:rsidR="00C46350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:rsidR="00C46350" w:rsidRDefault="00C46350" w:rsidP="00EB1B6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:rsidR="00D56026" w:rsidRDefault="00D56026" w:rsidP="00EB1B6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A full training programme is also available to disabled people. </w:t>
                            </w:r>
                          </w:p>
                          <w:p w:rsidR="00E613E2" w:rsidRDefault="00E613E2" w:rsidP="00EB1B6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:rsidR="00C46350" w:rsidRPr="006B1F5D" w:rsidRDefault="00C46350" w:rsidP="00EB1B6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:rsidR="006B1F5D" w:rsidRPr="006B1F5D" w:rsidRDefault="006B1F5D" w:rsidP="00EB1B6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:rsidR="006B1F5D" w:rsidRPr="006B1F5D" w:rsidRDefault="006B1F5D" w:rsidP="00EB1B6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-38.4pt;margin-top:-6pt;width:368.25pt;height:359.5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" strokecolor="black [3213]" strokeweight="2pt">
                <v:textbox>
                  <w:txbxContent>
                    <w:p w:rsidR="008A702F" w:rsidRPr="006B1F5D" w:rsidRDefault="00DA7962" w:rsidP="00EB1B69">
                      <w:pPr>
                        <w:spacing w:after="0" w:line="240" w:lineRule="auto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Phone: 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ab/>
                        <w:t>0131 475 235</w:t>
                      </w:r>
                      <w:r w:rsidR="006B1F5D" w:rsidRPr="006B1F5D">
                        <w:rPr>
                          <w:rFonts w:ascii="Arial" w:hAnsi="Arial" w:cs="Arial"/>
                          <w:sz w:val="32"/>
                          <w:szCs w:val="32"/>
                        </w:rPr>
                        <w:t>0</w:t>
                      </w:r>
                    </w:p>
                    <w:p w:rsidR="006B1F5D" w:rsidRPr="006B1F5D" w:rsidRDefault="006B1F5D" w:rsidP="00EB1B69">
                      <w:pPr>
                        <w:spacing w:after="0" w:line="240" w:lineRule="auto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6B1F5D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Fax: </w:t>
                      </w:r>
                      <w:r w:rsidRPr="006B1F5D">
                        <w:rPr>
                          <w:rFonts w:ascii="Arial" w:hAnsi="Arial" w:cs="Arial"/>
                          <w:sz w:val="32"/>
                          <w:szCs w:val="32"/>
                        </w:rPr>
                        <w:tab/>
                      </w:r>
                      <w:r w:rsidRPr="006B1F5D">
                        <w:rPr>
                          <w:rFonts w:ascii="Arial" w:hAnsi="Arial" w:cs="Arial"/>
                          <w:sz w:val="32"/>
                          <w:szCs w:val="32"/>
                        </w:rPr>
                        <w:tab/>
                        <w:t>0131 475 2392</w:t>
                      </w:r>
                    </w:p>
                    <w:p w:rsidR="006B1F5D" w:rsidRPr="006B1F5D" w:rsidRDefault="006B1F5D" w:rsidP="00EB1B69">
                      <w:pPr>
                        <w:spacing w:after="0" w:line="240" w:lineRule="auto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6B1F5D">
                        <w:rPr>
                          <w:rFonts w:ascii="Arial" w:hAnsi="Arial" w:cs="Arial"/>
                          <w:sz w:val="32"/>
                          <w:szCs w:val="32"/>
                        </w:rPr>
                        <w:t>Email:</w:t>
                      </w:r>
                      <w:r w:rsidRPr="006B1F5D">
                        <w:rPr>
                          <w:rFonts w:ascii="Arial" w:hAnsi="Arial" w:cs="Arial"/>
                          <w:sz w:val="32"/>
                          <w:szCs w:val="32"/>
                        </w:rPr>
                        <w:tab/>
                      </w:r>
                      <w:hyperlink r:id="rId10" w:history="1">
                        <w:r w:rsidR="00DA7962" w:rsidRPr="0082179B">
                          <w:rPr>
                            <w:rStyle w:val="Hyperlink"/>
                            <w:rFonts w:ascii="Arial" w:hAnsi="Arial" w:cs="Arial"/>
                            <w:sz w:val="32"/>
                            <w:szCs w:val="32"/>
                          </w:rPr>
                          <w:t>training@lothiancil.org.uk</w:t>
                        </w:r>
                      </w:hyperlink>
                    </w:p>
                    <w:p w:rsidR="006B1F5D" w:rsidRPr="006B1F5D" w:rsidRDefault="006B1F5D" w:rsidP="00EB1B69">
                      <w:pPr>
                        <w:spacing w:after="0" w:line="240" w:lineRule="auto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6B1F5D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Online: </w:t>
                      </w:r>
                      <w:r w:rsidRPr="006B1F5D">
                        <w:rPr>
                          <w:rFonts w:ascii="Arial" w:hAnsi="Arial" w:cs="Arial"/>
                          <w:sz w:val="32"/>
                          <w:szCs w:val="32"/>
                        </w:rPr>
                        <w:tab/>
                      </w:r>
                      <w:hyperlink r:id="rId11" w:history="1">
                        <w:r w:rsidRPr="006B1F5D">
                          <w:rPr>
                            <w:rStyle w:val="Hyperlink"/>
                            <w:rFonts w:ascii="Arial" w:hAnsi="Arial" w:cs="Arial"/>
                            <w:sz w:val="32"/>
                            <w:szCs w:val="32"/>
                          </w:rPr>
                          <w:t>www.lothiancil.org.uk</w:t>
                        </w:r>
                      </w:hyperlink>
                    </w:p>
                    <w:p w:rsidR="004E0D4F" w:rsidRDefault="00D56026" w:rsidP="00D56026">
                      <w:pPr>
                        <w:spacing w:after="0" w:line="240" w:lineRule="auto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396240" cy="388620"/>
                            <wp:effectExtent l="0" t="0" r="3810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6240" cy="3886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ab/>
                        <w:t>Find us on Facebook</w:t>
                      </w:r>
                    </w:p>
                    <w:p w:rsidR="00D56026" w:rsidRDefault="00D56026" w:rsidP="00D56026">
                      <w:pPr>
                        <w:spacing w:after="0" w:line="240" w:lineRule="auto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32"/>
                          <w:szCs w:val="32"/>
                          <w:lang w:eastAsia="en-GB"/>
                        </w:rPr>
                        <w:drawing>
                          <wp:inline distT="0" distB="0" distL="0" distR="0" wp14:anchorId="3204889C" wp14:editId="72F99505">
                            <wp:extent cx="365760" cy="365760"/>
                            <wp:effectExtent l="0" t="0" r="0" b="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5760" cy="3657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661E36">
                        <w:rPr>
                          <w:rFonts w:ascii="Arial" w:hAnsi="Arial" w:cs="Arial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Follow us on Twitter</w:t>
                      </w:r>
                    </w:p>
                    <w:p w:rsidR="006B1F5D" w:rsidRPr="006B1F5D" w:rsidRDefault="006B1F5D" w:rsidP="00EB1B69">
                      <w:pPr>
                        <w:spacing w:after="0" w:line="240" w:lineRule="auto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:rsidR="00DA7962" w:rsidRDefault="00DA7962" w:rsidP="00EB1B69">
                      <w:pPr>
                        <w:spacing w:after="0" w:line="240" w:lineRule="auto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Our opening hours are Monday – Friday</w:t>
                      </w:r>
                      <w:r w:rsidR="006B1F5D" w:rsidRPr="006B1F5D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, </w:t>
                      </w:r>
                    </w:p>
                    <w:p w:rsidR="006B1F5D" w:rsidRPr="006B1F5D" w:rsidRDefault="006B1F5D" w:rsidP="00EB1B69">
                      <w:pPr>
                        <w:spacing w:after="0" w:line="240" w:lineRule="auto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6B1F5D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10am-4pm. </w:t>
                      </w:r>
                    </w:p>
                    <w:p w:rsidR="00EB1B69" w:rsidRDefault="006B1F5D" w:rsidP="00EB1B69">
                      <w:pPr>
                        <w:spacing w:after="0" w:line="240" w:lineRule="auto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6B1F5D">
                        <w:rPr>
                          <w:rFonts w:ascii="Arial" w:hAnsi="Arial" w:cs="Arial"/>
                          <w:sz w:val="32"/>
                          <w:szCs w:val="32"/>
                        </w:rPr>
                        <w:br/>
                        <w:t xml:space="preserve">Address:  </w:t>
                      </w:r>
                      <w:r w:rsidR="00DA7962">
                        <w:rPr>
                          <w:rFonts w:ascii="Arial" w:hAnsi="Arial" w:cs="Arial"/>
                          <w:sz w:val="32"/>
                          <w:szCs w:val="32"/>
                        </w:rPr>
                        <w:t>Tra</w:t>
                      </w:r>
                      <w:r w:rsidR="00C46350">
                        <w:rPr>
                          <w:rFonts w:ascii="Arial" w:hAnsi="Arial" w:cs="Arial"/>
                          <w:sz w:val="32"/>
                          <w:szCs w:val="32"/>
                        </w:rPr>
                        <w:t>i</w:t>
                      </w:r>
                      <w:r w:rsidR="00DA7962">
                        <w:rPr>
                          <w:rFonts w:ascii="Arial" w:hAnsi="Arial" w:cs="Arial"/>
                          <w:sz w:val="32"/>
                          <w:szCs w:val="32"/>
                        </w:rPr>
                        <w:t>ning Services, LCiL</w:t>
                      </w:r>
                      <w:r w:rsidRPr="006B1F5D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, </w:t>
                      </w:r>
                      <w:r w:rsidR="00EB1B69" w:rsidRPr="006B1F5D">
                        <w:rPr>
                          <w:rFonts w:ascii="Arial" w:hAnsi="Arial" w:cs="Arial"/>
                          <w:sz w:val="32"/>
                          <w:szCs w:val="32"/>
                        </w:rPr>
                        <w:t>Norton Park, 57</w:t>
                      </w:r>
                      <w:r w:rsidR="00D56026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</w:t>
                      </w:r>
                      <w:r w:rsidR="00EB1B69" w:rsidRPr="006B1F5D">
                        <w:rPr>
                          <w:rFonts w:ascii="Arial" w:hAnsi="Arial" w:cs="Arial"/>
                          <w:sz w:val="32"/>
                          <w:szCs w:val="32"/>
                        </w:rPr>
                        <w:t>Albion Road</w:t>
                      </w:r>
                      <w:r w:rsidRPr="006B1F5D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, </w:t>
                      </w:r>
                      <w:r w:rsidR="00EB1B69" w:rsidRPr="006B1F5D">
                        <w:rPr>
                          <w:rFonts w:ascii="Arial" w:hAnsi="Arial" w:cs="Arial"/>
                          <w:sz w:val="32"/>
                          <w:szCs w:val="32"/>
                        </w:rPr>
                        <w:t>Edinburgh, EH7 5QY</w:t>
                      </w:r>
                      <w:r w:rsidR="00D56026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. </w:t>
                      </w:r>
                      <w:r w:rsidR="00EB1B69" w:rsidRPr="006B1F5D">
                        <w:rPr>
                          <w:rFonts w:ascii="Arial" w:hAnsi="Arial" w:cs="Arial"/>
                          <w:sz w:val="32"/>
                          <w:szCs w:val="32"/>
                        </w:rPr>
                        <w:t>(</w:t>
                      </w:r>
                      <w:r w:rsidR="00D56026">
                        <w:rPr>
                          <w:rFonts w:ascii="Arial" w:hAnsi="Arial" w:cs="Arial"/>
                          <w:sz w:val="32"/>
                          <w:szCs w:val="32"/>
                        </w:rPr>
                        <w:t>O</w:t>
                      </w:r>
                      <w:r w:rsidR="00EB1B69" w:rsidRPr="006B1F5D">
                        <w:rPr>
                          <w:rFonts w:ascii="Arial" w:hAnsi="Arial" w:cs="Arial"/>
                          <w:sz w:val="32"/>
                          <w:szCs w:val="32"/>
                        </w:rPr>
                        <w:t>ur offices are fully accessible, with parking available)</w:t>
                      </w:r>
                      <w:r w:rsidR="00C46350">
                        <w:rPr>
                          <w:rFonts w:ascii="Arial" w:hAnsi="Arial" w:cs="Arial"/>
                          <w:sz w:val="32"/>
                          <w:szCs w:val="32"/>
                        </w:rPr>
                        <w:t>.</w:t>
                      </w:r>
                    </w:p>
                    <w:p w:rsidR="00C46350" w:rsidRDefault="00C46350" w:rsidP="00EB1B69">
                      <w:pPr>
                        <w:spacing w:after="0" w:line="240" w:lineRule="auto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:rsidR="00D56026" w:rsidRDefault="00D56026" w:rsidP="00EB1B69">
                      <w:pPr>
                        <w:spacing w:after="0" w:line="240" w:lineRule="auto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A full training programme is also available to disabled people. </w:t>
                      </w:r>
                    </w:p>
                    <w:p w:rsidR="00E613E2" w:rsidRDefault="00E613E2" w:rsidP="00EB1B69">
                      <w:pPr>
                        <w:spacing w:after="0" w:line="240" w:lineRule="auto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:rsidR="00C46350" w:rsidRPr="006B1F5D" w:rsidRDefault="00C46350" w:rsidP="00EB1B69">
                      <w:pPr>
                        <w:spacing w:after="0" w:line="240" w:lineRule="auto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:rsidR="006B1F5D" w:rsidRPr="006B1F5D" w:rsidRDefault="006B1F5D" w:rsidP="00EB1B69">
                      <w:pPr>
                        <w:spacing w:after="0" w:line="240" w:lineRule="auto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:rsidR="006B1F5D" w:rsidRPr="006B1F5D" w:rsidRDefault="006B1F5D" w:rsidP="00EB1B69">
                      <w:pPr>
                        <w:spacing w:after="0" w:line="240" w:lineRule="auto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46350" w:rsidRPr="006B1F5D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71E5D85" wp14:editId="72F68ED4">
                <wp:simplePos x="0" y="0"/>
                <wp:positionH relativeFrom="column">
                  <wp:posOffset>-487680</wp:posOffset>
                </wp:positionH>
                <wp:positionV relativeFrom="paragraph">
                  <wp:posOffset>-563880</wp:posOffset>
                </wp:positionV>
                <wp:extent cx="4676775" cy="419100"/>
                <wp:effectExtent l="0" t="0" r="9525" b="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6775" cy="419100"/>
                        </a:xfrm>
                        <a:prstGeom prst="rect">
                          <a:avLst/>
                        </a:prstGeom>
                        <a:solidFill>
                          <a:srgbClr val="4F217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1B69" w:rsidRPr="00F653A6" w:rsidRDefault="00C46350" w:rsidP="00EB1B6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For further information please contact: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27" type="#_x0000_t202" style="position:absolute;margin-left:-38.4pt;margin-top:-44.4pt;width:368.25pt;height:33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" fillcolor="#4f2170" stroked="f">
                <v:textbox>
                  <w:txbxContent>
                    <w:p w:rsidR="00EB1B69" w:rsidRPr="00F653A6" w:rsidRDefault="00C46350" w:rsidP="00EB1B69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For further information please contact: </w:t>
                      </w:r>
                    </w:p>
                  </w:txbxContent>
                </v:textbox>
              </v:shape>
            </w:pict>
          </mc:Fallback>
        </mc:AlternateContent>
      </w:r>
      <w:r w:rsidR="00AD38A8" w:rsidRPr="006B1F5D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C739FF8" wp14:editId="1ACCA345">
                <wp:simplePos x="0" y="0"/>
                <wp:positionH relativeFrom="column">
                  <wp:posOffset>4541520</wp:posOffset>
                </wp:positionH>
                <wp:positionV relativeFrom="paragraph">
                  <wp:posOffset>-563880</wp:posOffset>
                </wp:positionV>
                <wp:extent cx="5113020" cy="480060"/>
                <wp:effectExtent l="0" t="0" r="0" b="0"/>
                <wp:wrapNone/>
                <wp:docPr id="289" name="Text Box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3020" cy="480060"/>
                        </a:xfrm>
                        <a:prstGeom prst="rect">
                          <a:avLst/>
                        </a:prstGeom>
                        <a:solidFill>
                          <a:srgbClr val="4F217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0E56" w:rsidRPr="00CF0E56" w:rsidRDefault="00CF0E56" w:rsidP="009C593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8"/>
                                <w:szCs w:val="40"/>
                              </w:rPr>
                            </w:pPr>
                          </w:p>
                          <w:p w:rsidR="009C593D" w:rsidRPr="00AD38A8" w:rsidRDefault="00AD38A8" w:rsidP="009C593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AD38A8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Training Opportunities for Organisations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9" o:spid="_x0000_s1028" type="#_x0000_t202" style="position:absolute;margin-left:357.6pt;margin-top:-44.4pt;width:402.6pt;height:37.8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" fillcolor="#4f2170" stroked="f">
                <v:textbox>
                  <w:txbxContent>
                    <w:p w:rsidR="00CF0E56" w:rsidRPr="00CF0E56" w:rsidRDefault="00CF0E56" w:rsidP="009C593D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8"/>
                          <w:szCs w:val="40"/>
                        </w:rPr>
                      </w:pPr>
                    </w:p>
                    <w:p w:rsidR="009C593D" w:rsidRPr="00AD38A8" w:rsidRDefault="00AD38A8" w:rsidP="009C593D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AD38A8"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36"/>
                        </w:rPr>
                        <w:t>Training Opportunities for Organisations</w:t>
                      </w:r>
                    </w:p>
                  </w:txbxContent>
                </v:textbox>
              </v:shape>
            </w:pict>
          </mc:Fallback>
        </mc:AlternateContent>
      </w:r>
      <w:r w:rsidR="00AD38A8">
        <w:rPr>
          <w:rFonts w:ascii="Arial" w:hAnsi="Arial" w:cs="Arial"/>
          <w:noProof/>
          <w:sz w:val="28"/>
          <w:szCs w:val="28"/>
          <w:lang w:eastAsia="en-GB"/>
        </w:rPr>
        <w:drawing>
          <wp:anchor distT="0" distB="0" distL="114300" distR="114300" simplePos="0" relativeHeight="251773952" behindDoc="0" locked="0" layoutInCell="1" allowOverlap="1" wp14:anchorId="37A04E0E" wp14:editId="1BDF4D93">
            <wp:simplePos x="0" y="0"/>
            <wp:positionH relativeFrom="column">
              <wp:posOffset>5828030</wp:posOffset>
            </wp:positionH>
            <wp:positionV relativeFrom="paragraph">
              <wp:posOffset>297180</wp:posOffset>
            </wp:positionV>
            <wp:extent cx="2617470" cy="2593340"/>
            <wp:effectExtent l="0" t="0" r="0" b="0"/>
            <wp:wrapSquare wrapText="bothSides"/>
            <wp:docPr id="3" name="Picture 3" descr="P:\logos\Training serv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" descr="P:\logos\Training service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7470" cy="2593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2480" w:rsidRPr="006B1F5D"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739136" behindDoc="0" locked="0" layoutInCell="1" allowOverlap="1" wp14:anchorId="133E3FA2" wp14:editId="561BD48F">
            <wp:simplePos x="0" y="0"/>
            <wp:positionH relativeFrom="column">
              <wp:posOffset>8443595</wp:posOffset>
            </wp:positionH>
            <wp:positionV relativeFrom="paragraph">
              <wp:posOffset>5561965</wp:posOffset>
            </wp:positionV>
            <wp:extent cx="1210945" cy="739140"/>
            <wp:effectExtent l="0" t="0" r="8255" b="3810"/>
            <wp:wrapSquare wrapText="bothSides"/>
            <wp:docPr id="1" name="Picture 1" descr="LCiL logo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CiL logo(1)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945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2480" w:rsidRPr="006B1F5D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4C0B3DED" wp14:editId="66537CAB">
                <wp:simplePos x="0" y="0"/>
                <wp:positionH relativeFrom="column">
                  <wp:posOffset>4991100</wp:posOffset>
                </wp:positionH>
                <wp:positionV relativeFrom="paragraph">
                  <wp:posOffset>6179820</wp:posOffset>
                </wp:positionV>
                <wp:extent cx="4669155" cy="40005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9155" cy="400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4D4B" w:rsidRPr="007F2480" w:rsidRDefault="007F2480" w:rsidP="00834D4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7F2480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34D4B" w:rsidRPr="007F2480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Lothian Centre for Inclusive Living</w:t>
                            </w:r>
                          </w:p>
                          <w:p w:rsidR="007F2480" w:rsidRDefault="007F248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393pt;margin-top:486.6pt;width:367.65pt;height:31.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" filled="f" stroked="f">
                <v:textbox>
                  <w:txbxContent>
                    <w:p w:rsidR="00834D4B" w:rsidRPr="007F2480" w:rsidRDefault="007F2480" w:rsidP="00834D4B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</w:pPr>
                      <w:r w:rsidRPr="007F2480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="00834D4B" w:rsidRPr="007F2480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Lothian Centre for Inclusive Living</w:t>
                      </w:r>
                    </w:p>
                    <w:p w:rsidR="007F2480" w:rsidRDefault="007F2480"/>
                  </w:txbxContent>
                </v:textbox>
              </v:shape>
            </w:pict>
          </mc:Fallback>
        </mc:AlternateContent>
      </w:r>
      <w:r w:rsidR="009C593D" w:rsidRPr="006B1F5D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BE2A894" wp14:editId="316A044B">
                <wp:simplePos x="0" y="0"/>
                <wp:positionH relativeFrom="column">
                  <wp:posOffset>-695325</wp:posOffset>
                </wp:positionH>
                <wp:positionV relativeFrom="paragraph">
                  <wp:posOffset>6115050</wp:posOffset>
                </wp:positionV>
                <wp:extent cx="4962525" cy="466725"/>
                <wp:effectExtent l="0" t="0" r="9525" b="9525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252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419E" w:rsidRPr="009C593D" w:rsidRDefault="0010419E" w:rsidP="00F503B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9C593D">
                              <w:rPr>
                                <w:rFonts w:ascii="Arial" w:hAnsi="Arial" w:cs="Arial"/>
                              </w:rPr>
                              <w:t>LCiL is a registered charity number SC017954</w:t>
                            </w:r>
                          </w:p>
                          <w:p w:rsidR="0010419E" w:rsidRPr="009C593D" w:rsidRDefault="0010419E" w:rsidP="00F503B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6"/>
                                <w:szCs w:val="16"/>
                              </w:rPr>
                            </w:pPr>
                          </w:p>
                          <w:p w:rsidR="0010419E" w:rsidRPr="009C593D" w:rsidRDefault="0010419E" w:rsidP="00F503B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  <w:r w:rsidRPr="009C593D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Pictures from CHANGE Picture Bank &amp; London People First</w:t>
                            </w:r>
                          </w:p>
                          <w:p w:rsidR="0010419E" w:rsidRPr="00F503BD" w:rsidRDefault="0010419E" w:rsidP="0010419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2"/>
                                <w:szCs w:val="16"/>
                              </w:rPr>
                            </w:pPr>
                          </w:p>
                          <w:p w:rsidR="0010419E" w:rsidRPr="00F503BD" w:rsidRDefault="0010419E" w:rsidP="0010419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8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30" type="#_x0000_t202" style="position:absolute;margin-left:-54.75pt;margin-top:481.5pt;width:390.75pt;height:36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" stroked="f">
                <v:textbox>
                  <w:txbxContent>
                    <w:p w:rsidR="0010419E" w:rsidRPr="009C593D" w:rsidRDefault="0010419E" w:rsidP="00F503BD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9C593D">
                        <w:rPr>
                          <w:rFonts w:ascii="Arial" w:hAnsi="Arial" w:cs="Arial"/>
                        </w:rPr>
                        <w:t>LCiL is a registered charity number SC017954</w:t>
                      </w:r>
                    </w:p>
                    <w:p w:rsidR="0010419E" w:rsidRPr="009C593D" w:rsidRDefault="0010419E" w:rsidP="00F503BD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6"/>
                          <w:szCs w:val="16"/>
                        </w:rPr>
                      </w:pPr>
                    </w:p>
                    <w:p w:rsidR="0010419E" w:rsidRPr="009C593D" w:rsidRDefault="0010419E" w:rsidP="00F503BD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  <w:r w:rsidRPr="009C593D">
                        <w:rPr>
                          <w:rFonts w:ascii="Arial" w:hAnsi="Arial" w:cs="Arial"/>
                          <w:sz w:val="14"/>
                          <w:szCs w:val="16"/>
                        </w:rPr>
                        <w:t>Pictures from CHANGE Picture Bank &amp; London People First</w:t>
                      </w:r>
                    </w:p>
                    <w:p w:rsidR="0010419E" w:rsidRPr="00F503BD" w:rsidRDefault="0010419E" w:rsidP="0010419E">
                      <w:pPr>
                        <w:spacing w:after="0" w:line="240" w:lineRule="auto"/>
                        <w:rPr>
                          <w:rFonts w:ascii="Arial" w:hAnsi="Arial" w:cs="Arial"/>
                          <w:sz w:val="12"/>
                          <w:szCs w:val="16"/>
                        </w:rPr>
                      </w:pPr>
                    </w:p>
                    <w:p w:rsidR="0010419E" w:rsidRPr="00F503BD" w:rsidRDefault="0010419E" w:rsidP="0010419E">
                      <w:pPr>
                        <w:spacing w:after="0" w:line="240" w:lineRule="auto"/>
                        <w:rPr>
                          <w:rFonts w:ascii="Arial" w:hAnsi="Arial" w:cs="Arial"/>
                          <w:sz w:val="28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34D4B" w:rsidRPr="006B1F5D" w:rsidRDefault="004E0D4F" w:rsidP="006B1F5D">
      <w:pPr>
        <w:ind w:right="-927"/>
        <w:rPr>
          <w:rFonts w:ascii="Arial" w:hAnsi="Arial" w:cs="Arial"/>
          <w:sz w:val="28"/>
          <w:szCs w:val="28"/>
        </w:rPr>
      </w:pPr>
      <w:r w:rsidRPr="006B1F5D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0A3DA642" wp14:editId="7A1FD677">
                <wp:simplePos x="0" y="0"/>
                <wp:positionH relativeFrom="column">
                  <wp:posOffset>4587240</wp:posOffset>
                </wp:positionH>
                <wp:positionV relativeFrom="paragraph">
                  <wp:posOffset>2600325</wp:posOffset>
                </wp:positionV>
                <wp:extent cx="4815840" cy="1525905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5840" cy="15259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0D4F" w:rsidRPr="00A25064" w:rsidRDefault="004E0D4F" w:rsidP="004E0D4F">
                            <w:pPr>
                              <w:ind w:left="720"/>
                              <w:rPr>
                                <w:rFonts w:ascii="Arial" w:hAnsi="Arial" w:cs="Arial"/>
                                <w:color w:val="139D35"/>
                                <w:spacing w:val="20"/>
                                <w:sz w:val="36"/>
                                <w:szCs w:val="36"/>
                              </w:rPr>
                            </w:pPr>
                            <w:proofErr w:type="gramStart"/>
                            <w:r w:rsidRPr="00A25064">
                              <w:rPr>
                                <w:rFonts w:ascii="Arial" w:hAnsi="Arial" w:cs="Arial"/>
                                <w:color w:val="000000" w:themeColor="text1"/>
                                <w:spacing w:val="20"/>
                                <w:sz w:val="36"/>
                                <w:szCs w:val="36"/>
                              </w:rPr>
                              <w:t>For both individuals and organisations on topics such as Disability Equality and self-directed support, including be-spoke training.</w:t>
                            </w:r>
                            <w:proofErr w:type="gramEnd"/>
                            <w:r w:rsidRPr="00A25064">
                              <w:rPr>
                                <w:rFonts w:ascii="Arial" w:hAnsi="Arial" w:cs="Arial"/>
                                <w:color w:val="000000" w:themeColor="text1"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4E0D4F" w:rsidRPr="007F2480" w:rsidRDefault="004E0D4F" w:rsidP="004E0D4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7F2480">
                              <w:rPr>
                                <w:rFonts w:ascii="Arial" w:hAnsi="Arial" w:cs="Arial"/>
                                <w:color w:val="000000" w:themeColor="text1"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361.2pt;margin-top:204.75pt;width:379.2pt;height:120.1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" filled="f" stroked="f">
                <v:textbox>
                  <w:txbxContent>
                    <w:p w:rsidR="004E0D4F" w:rsidRPr="00A25064" w:rsidRDefault="004E0D4F" w:rsidP="004E0D4F">
                      <w:pPr>
                        <w:ind w:left="720"/>
                        <w:rPr>
                          <w:rFonts w:ascii="Arial" w:hAnsi="Arial" w:cs="Arial"/>
                          <w:color w:val="139D35"/>
                          <w:spacing w:val="20"/>
                          <w:sz w:val="36"/>
                          <w:szCs w:val="36"/>
                        </w:rPr>
                      </w:pPr>
                      <w:proofErr w:type="gramStart"/>
                      <w:r w:rsidRPr="00A25064">
                        <w:rPr>
                          <w:rFonts w:ascii="Arial" w:hAnsi="Arial" w:cs="Arial"/>
                          <w:color w:val="000000" w:themeColor="text1"/>
                          <w:spacing w:val="20"/>
                          <w:sz w:val="36"/>
                          <w:szCs w:val="36"/>
                        </w:rPr>
                        <w:t>For both individuals and organisations on topics such as Disability Equality and self-directed support, including be-spoke training.</w:t>
                      </w:r>
                      <w:proofErr w:type="gramEnd"/>
                      <w:r w:rsidRPr="00A25064">
                        <w:rPr>
                          <w:rFonts w:ascii="Arial" w:hAnsi="Arial" w:cs="Arial"/>
                          <w:color w:val="000000" w:themeColor="text1"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</w:p>
                    <w:p w:rsidR="004E0D4F" w:rsidRPr="007F2480" w:rsidRDefault="004E0D4F" w:rsidP="004E0D4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0000" w:themeColor="text1"/>
                          <w:sz w:val="36"/>
                          <w:szCs w:val="36"/>
                        </w:rPr>
                      </w:pPr>
                      <w:r w:rsidRPr="007F2480">
                        <w:rPr>
                          <w:rFonts w:ascii="Arial" w:hAnsi="Arial" w:cs="Arial"/>
                          <w:color w:val="000000" w:themeColor="text1"/>
                          <w:sz w:val="36"/>
                          <w:szCs w:val="3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D56026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74C07AC9" wp14:editId="17336011">
                <wp:simplePos x="0" y="0"/>
                <wp:positionH relativeFrom="column">
                  <wp:posOffset>5204460</wp:posOffset>
                </wp:positionH>
                <wp:positionV relativeFrom="paragraph">
                  <wp:posOffset>2510790</wp:posOffset>
                </wp:positionV>
                <wp:extent cx="3863340" cy="1691640"/>
                <wp:effectExtent l="0" t="0" r="3810" b="381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3340" cy="1691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6026" w:rsidRDefault="00D5602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2" type="#_x0000_t202" style="position:absolute;margin-left:409.8pt;margin-top:197.7pt;width:304.2pt;height:133.2pt;z-index:251782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" fillcolor="white [3201]" stroked="f" strokeweight=".5pt">
                <v:textbox>
                  <w:txbxContent>
                    <w:p w:rsidR="00D56026" w:rsidRDefault="00D56026"/>
                  </w:txbxContent>
                </v:textbox>
              </v:shape>
            </w:pict>
          </mc:Fallback>
        </mc:AlternateContent>
      </w:r>
      <w:r w:rsidR="00D56026" w:rsidRPr="006B1F5D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8F92725" wp14:editId="795F8E67">
                <wp:simplePos x="0" y="0"/>
                <wp:positionH relativeFrom="column">
                  <wp:posOffset>-548640</wp:posOffset>
                </wp:positionH>
                <wp:positionV relativeFrom="paragraph">
                  <wp:posOffset>4271010</wp:posOffset>
                </wp:positionV>
                <wp:extent cx="4791075" cy="868680"/>
                <wp:effectExtent l="0" t="0" r="9525" b="762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1075" cy="868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03BD" w:rsidRPr="006B0F95" w:rsidRDefault="00F503BD" w:rsidP="00F503BD">
                            <w:pPr>
                              <w:spacing w:after="0" w:line="240" w:lineRule="auto"/>
                              <w:ind w:firstLine="3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6B0F95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Information is available on request in a range of formats:</w:t>
                            </w:r>
                          </w:p>
                          <w:p w:rsidR="00F503BD" w:rsidRPr="00F503BD" w:rsidRDefault="00F503BD" w:rsidP="00F503BD">
                            <w:pPr>
                              <w:spacing w:after="0" w:line="240" w:lineRule="auto"/>
                              <w:ind w:firstLine="3"/>
                              <w:rPr>
                                <w:rFonts w:ascii="Arial" w:hAnsi="Arial" w:cs="Arial"/>
                                <w:sz w:val="8"/>
                                <w:szCs w:val="16"/>
                              </w:rPr>
                            </w:pPr>
                          </w:p>
                          <w:p w:rsidR="00F503BD" w:rsidRPr="00F503BD" w:rsidRDefault="00F503BD" w:rsidP="00F503BD">
                            <w:pPr>
                              <w:spacing w:after="0" w:line="240" w:lineRule="auto"/>
                              <w:ind w:firstLine="3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F503BD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Audio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="00F60759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Braille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F503BD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Easy </w:t>
                            </w:r>
                            <w:bookmarkStart w:id="0" w:name="_GoBack"/>
                            <w:bookmarkEnd w:id="0"/>
                            <w:r w:rsidRPr="00F503BD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words  </w:t>
                            </w:r>
                            <w:r w:rsidR="00F60759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Pr="00F503BD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Large Print </w:t>
                            </w:r>
                          </w:p>
                          <w:p w:rsidR="00F503BD" w:rsidRPr="00F503BD" w:rsidRDefault="00F503BD" w:rsidP="00F503B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8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32" type="#_x0000_t202" style="position:absolute;margin-left:-43.2pt;margin-top:336.3pt;width:377.25pt;height:68.4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" stroked="f">
                <v:textbox>
                  <w:txbxContent>
                    <w:p w:rsidR="00F503BD" w:rsidRPr="006B0F95" w:rsidRDefault="00F503BD" w:rsidP="00F503BD">
                      <w:pPr>
                        <w:spacing w:after="0" w:line="240" w:lineRule="auto"/>
                        <w:ind w:firstLine="3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6B0F95">
                        <w:rPr>
                          <w:rFonts w:ascii="Arial" w:hAnsi="Arial" w:cs="Arial"/>
                          <w:sz w:val="32"/>
                          <w:szCs w:val="32"/>
                        </w:rPr>
                        <w:t>Information is available on request in a range of formats:</w:t>
                      </w:r>
                    </w:p>
                    <w:p w:rsidR="00F503BD" w:rsidRPr="00F503BD" w:rsidRDefault="00F503BD" w:rsidP="00F503BD">
                      <w:pPr>
                        <w:spacing w:after="0" w:line="240" w:lineRule="auto"/>
                        <w:ind w:firstLine="3"/>
                        <w:rPr>
                          <w:rFonts w:ascii="Arial" w:hAnsi="Arial" w:cs="Arial"/>
                          <w:sz w:val="8"/>
                          <w:szCs w:val="16"/>
                        </w:rPr>
                      </w:pPr>
                    </w:p>
                    <w:p w:rsidR="00F503BD" w:rsidRPr="00F503BD" w:rsidRDefault="00F503BD" w:rsidP="00F503BD">
                      <w:pPr>
                        <w:spacing w:after="0" w:line="240" w:lineRule="auto"/>
                        <w:ind w:firstLine="3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F503BD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Audio    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  </w:t>
                      </w:r>
                      <w:r w:rsidR="00F60759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Braille   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F503BD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Easy words  </w:t>
                      </w:r>
                      <w:r w:rsidR="00F60759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  </w:t>
                      </w:r>
                      <w:r w:rsidRPr="00F503BD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Large Print </w:t>
                      </w:r>
                    </w:p>
                    <w:p w:rsidR="00F503BD" w:rsidRPr="00F503BD" w:rsidRDefault="00F503BD" w:rsidP="00F503BD">
                      <w:pPr>
                        <w:spacing w:after="0" w:line="240" w:lineRule="auto"/>
                        <w:rPr>
                          <w:rFonts w:ascii="Arial" w:hAnsi="Arial" w:cs="Arial"/>
                          <w:sz w:val="28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25064" w:rsidRPr="006B1F5D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61E70F0F" wp14:editId="7839A636">
                <wp:simplePos x="0" y="0"/>
                <wp:positionH relativeFrom="column">
                  <wp:posOffset>5158740</wp:posOffset>
                </wp:positionH>
                <wp:positionV relativeFrom="paragraph">
                  <wp:posOffset>4103370</wp:posOffset>
                </wp:positionV>
                <wp:extent cx="4295775" cy="1432560"/>
                <wp:effectExtent l="0" t="0" r="0" b="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5775" cy="1432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2480" w:rsidRPr="00A25064" w:rsidRDefault="007F2480" w:rsidP="007F248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4F2170"/>
                                <w:sz w:val="36"/>
                                <w:szCs w:val="36"/>
                              </w:rPr>
                            </w:pPr>
                          </w:p>
                          <w:p w:rsidR="007F2480" w:rsidRPr="00A25064" w:rsidRDefault="00A25064" w:rsidP="007F248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4F217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4F2170"/>
                                <w:sz w:val="36"/>
                                <w:szCs w:val="36"/>
                              </w:rPr>
                              <w:t>Tel: 0131 475 235</w:t>
                            </w:r>
                            <w:r w:rsidR="007F2480" w:rsidRPr="00A25064">
                              <w:rPr>
                                <w:rFonts w:ascii="Arial" w:hAnsi="Arial" w:cs="Arial"/>
                                <w:b/>
                                <w:color w:val="4F2170"/>
                                <w:sz w:val="36"/>
                                <w:szCs w:val="36"/>
                              </w:rPr>
                              <w:t xml:space="preserve">0 </w:t>
                            </w:r>
                          </w:p>
                          <w:p w:rsidR="007F2480" w:rsidRPr="00A25064" w:rsidRDefault="007F2480" w:rsidP="007F248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4F2170"/>
                                <w:sz w:val="36"/>
                                <w:szCs w:val="36"/>
                              </w:rPr>
                            </w:pPr>
                            <w:r w:rsidRPr="00A25064">
                              <w:rPr>
                                <w:rFonts w:ascii="Arial" w:hAnsi="Arial" w:cs="Arial"/>
                                <w:b/>
                                <w:color w:val="4F2170"/>
                                <w:sz w:val="36"/>
                                <w:szCs w:val="36"/>
                              </w:rPr>
                              <w:t xml:space="preserve">Email: </w:t>
                            </w:r>
                            <w:hyperlink r:id="rId14" w:history="1">
                              <w:r w:rsidR="00A25064" w:rsidRPr="0082179B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36"/>
                                  <w:szCs w:val="36"/>
                                </w:rPr>
                                <w:t>training@lothiancil.org.uk</w:t>
                              </w:r>
                            </w:hyperlink>
                            <w:r w:rsidRPr="00A25064">
                              <w:rPr>
                                <w:rFonts w:ascii="Arial" w:hAnsi="Arial" w:cs="Arial"/>
                                <w:b/>
                                <w:color w:val="4F2170"/>
                                <w:sz w:val="36"/>
                                <w:szCs w:val="36"/>
                              </w:rPr>
                              <w:t xml:space="preserve"> Website: www.lothiancil.org.uk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3" type="#_x0000_t202" style="position:absolute;margin-left:406.2pt;margin-top:323.1pt;width:338.25pt;height:112.8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" filled="f" stroked="f">
                <v:textbox>
                  <w:txbxContent>
                    <w:p w:rsidR="007F2480" w:rsidRPr="00A25064" w:rsidRDefault="007F2480" w:rsidP="007F248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4F2170"/>
                          <w:sz w:val="36"/>
                          <w:szCs w:val="36"/>
                        </w:rPr>
                      </w:pPr>
                    </w:p>
                    <w:p w:rsidR="007F2480" w:rsidRPr="00A25064" w:rsidRDefault="00A25064" w:rsidP="007F2480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4F2170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4F2170"/>
                          <w:sz w:val="36"/>
                          <w:szCs w:val="36"/>
                        </w:rPr>
                        <w:t>Tel: 0131 475 235</w:t>
                      </w:r>
                      <w:r w:rsidR="007F2480" w:rsidRPr="00A25064">
                        <w:rPr>
                          <w:rFonts w:ascii="Arial" w:hAnsi="Arial" w:cs="Arial"/>
                          <w:b/>
                          <w:color w:val="4F2170"/>
                          <w:sz w:val="36"/>
                          <w:szCs w:val="36"/>
                        </w:rPr>
                        <w:t xml:space="preserve">0 </w:t>
                      </w:r>
                    </w:p>
                    <w:p w:rsidR="007F2480" w:rsidRPr="00A25064" w:rsidRDefault="007F2480" w:rsidP="007F2480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4F2170"/>
                          <w:sz w:val="36"/>
                          <w:szCs w:val="36"/>
                        </w:rPr>
                      </w:pPr>
                      <w:r w:rsidRPr="00A25064">
                        <w:rPr>
                          <w:rFonts w:ascii="Arial" w:hAnsi="Arial" w:cs="Arial"/>
                          <w:b/>
                          <w:color w:val="4F2170"/>
                          <w:sz w:val="36"/>
                          <w:szCs w:val="36"/>
                        </w:rPr>
                        <w:t xml:space="preserve">Email: </w:t>
                      </w:r>
                      <w:hyperlink r:id="rId15" w:history="1">
                        <w:r w:rsidR="00A25064" w:rsidRPr="0082179B">
                          <w:rPr>
                            <w:rStyle w:val="Hyperlink"/>
                            <w:rFonts w:ascii="Arial" w:hAnsi="Arial" w:cs="Arial"/>
                            <w:b/>
                            <w:sz w:val="36"/>
                            <w:szCs w:val="36"/>
                          </w:rPr>
                          <w:t>training@lothiancil.org.uk</w:t>
                        </w:r>
                      </w:hyperlink>
                      <w:r w:rsidRPr="00A25064">
                        <w:rPr>
                          <w:rFonts w:ascii="Arial" w:hAnsi="Arial" w:cs="Arial"/>
                          <w:b/>
                          <w:color w:val="4F2170"/>
                          <w:sz w:val="36"/>
                          <w:szCs w:val="36"/>
                        </w:rPr>
                        <w:t xml:space="preserve"> Website: www.lothiancil.org.uk</w:t>
                      </w:r>
                    </w:p>
                  </w:txbxContent>
                </v:textbox>
              </v:shape>
            </w:pict>
          </mc:Fallback>
        </mc:AlternateContent>
      </w:r>
      <w:r w:rsidR="006B0F95" w:rsidRPr="006B1F5D">
        <w:rPr>
          <w:rFonts w:ascii="Arial" w:hAnsi="Arial" w:cs="Arial"/>
          <w:noProof/>
          <w:sz w:val="28"/>
          <w:szCs w:val="28"/>
          <w:lang w:eastAsia="en-GB"/>
        </w:rPr>
        <w:drawing>
          <wp:anchor distT="0" distB="0" distL="114300" distR="114300" simplePos="0" relativeHeight="251717632" behindDoc="0" locked="0" layoutInCell="1" allowOverlap="1" wp14:anchorId="56AA57CF" wp14:editId="5FF77325">
            <wp:simplePos x="0" y="0"/>
            <wp:positionH relativeFrom="column">
              <wp:posOffset>2882265</wp:posOffset>
            </wp:positionH>
            <wp:positionV relativeFrom="paragraph">
              <wp:posOffset>5084445</wp:posOffset>
            </wp:positionV>
            <wp:extent cx="914400" cy="730885"/>
            <wp:effectExtent l="0" t="0" r="0" b="0"/>
            <wp:wrapSquare wrapText="bothSides"/>
            <wp:docPr id="288" name="Picture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30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0F95" w:rsidRPr="006B1F5D">
        <w:rPr>
          <w:rFonts w:ascii="Arial" w:hAnsi="Arial" w:cs="Arial"/>
          <w:noProof/>
          <w:sz w:val="28"/>
          <w:szCs w:val="28"/>
          <w:lang w:eastAsia="en-GB"/>
        </w:rPr>
        <w:drawing>
          <wp:anchor distT="0" distB="0" distL="114300" distR="114300" simplePos="0" relativeHeight="251716608" behindDoc="0" locked="0" layoutInCell="1" allowOverlap="1" wp14:anchorId="33092F34" wp14:editId="0264B2CA">
            <wp:simplePos x="0" y="0"/>
            <wp:positionH relativeFrom="column">
              <wp:posOffset>1710690</wp:posOffset>
            </wp:positionH>
            <wp:positionV relativeFrom="paragraph">
              <wp:posOffset>5090795</wp:posOffset>
            </wp:positionV>
            <wp:extent cx="496570" cy="571500"/>
            <wp:effectExtent l="0" t="0" r="0" b="0"/>
            <wp:wrapSquare wrapText="bothSides"/>
            <wp:docPr id="31" name="Picture 31" descr="easy words-pictures-ta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asy words-pictures-tape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54" b="254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0F95" w:rsidRPr="006B1F5D">
        <w:rPr>
          <w:rFonts w:ascii="Arial" w:hAnsi="Arial" w:cs="Arial"/>
          <w:noProof/>
          <w:sz w:val="28"/>
          <w:szCs w:val="28"/>
          <w:lang w:eastAsia="en-GB"/>
        </w:rPr>
        <w:drawing>
          <wp:anchor distT="0" distB="0" distL="114300" distR="114300" simplePos="0" relativeHeight="251715584" behindDoc="0" locked="0" layoutInCell="1" allowOverlap="1" wp14:anchorId="6C2B9B23" wp14:editId="5FEB90EA">
            <wp:simplePos x="0" y="0"/>
            <wp:positionH relativeFrom="column">
              <wp:posOffset>537210</wp:posOffset>
            </wp:positionH>
            <wp:positionV relativeFrom="paragraph">
              <wp:posOffset>5091430</wp:posOffset>
            </wp:positionV>
            <wp:extent cx="520700" cy="638175"/>
            <wp:effectExtent l="0" t="0" r="0" b="9525"/>
            <wp:wrapSquare wrapText="bothSides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0F95" w:rsidRPr="006B1F5D">
        <w:rPr>
          <w:rFonts w:ascii="Arial" w:hAnsi="Arial" w:cs="Arial"/>
          <w:noProof/>
          <w:sz w:val="28"/>
          <w:szCs w:val="28"/>
          <w:lang w:eastAsia="en-GB"/>
        </w:rPr>
        <w:drawing>
          <wp:anchor distT="0" distB="0" distL="114300" distR="114300" simplePos="0" relativeHeight="251714560" behindDoc="0" locked="0" layoutInCell="1" allowOverlap="1" wp14:anchorId="6B2353DF" wp14:editId="45557D4F">
            <wp:simplePos x="0" y="0"/>
            <wp:positionH relativeFrom="column">
              <wp:posOffset>-356870</wp:posOffset>
            </wp:positionH>
            <wp:positionV relativeFrom="paragraph">
              <wp:posOffset>5091430</wp:posOffset>
            </wp:positionV>
            <wp:extent cx="452755" cy="571500"/>
            <wp:effectExtent l="0" t="0" r="4445" b="0"/>
            <wp:wrapNone/>
            <wp:docPr id="29" name="Picture 29" descr="MC90035159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C900351591[1]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75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1F5D">
        <w:rPr>
          <w:rFonts w:ascii="Arial" w:hAnsi="Arial" w:cs="Arial"/>
          <w:sz w:val="28"/>
          <w:szCs w:val="28"/>
        </w:rPr>
        <w:t>Fax</w:t>
      </w:r>
      <w:r w:rsidR="006B1F5D">
        <w:rPr>
          <w:rFonts w:ascii="Arial" w:hAnsi="Arial" w:cs="Arial"/>
          <w:sz w:val="28"/>
          <w:szCs w:val="28"/>
        </w:rPr>
        <w:tab/>
      </w:r>
      <w:r w:rsidR="00C46350">
        <w:rPr>
          <w:noProof/>
          <w:lang w:eastAsia="en-GB"/>
        </w:rPr>
        <w:drawing>
          <wp:inline distT="0" distB="0" distL="0" distR="0" wp14:anchorId="7BB51DBB" wp14:editId="6E428D8F">
            <wp:extent cx="1905000" cy="1828800"/>
            <wp:effectExtent l="0" t="0" r="0" b="0"/>
            <wp:docPr id="21" name="Picture 21" descr="F:\Access2Pictures &amp; Picture Bank\Picture Bank\GIFS_OF_THE_IMAGE_BANK\ADVICE_AND_INF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:\Access2Pictures &amp; Picture Bank\Picture Bank\GIFS_OF_THE_IMAGE_BANK\ADVICE_AND_INFO.GIF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B1F5D" w:rsidRPr="006B1F5D">
        <w:rPr>
          <w:rFonts w:ascii="Arial" w:hAnsi="Arial" w:cs="Arial"/>
          <w:sz w:val="28"/>
          <w:szCs w:val="28"/>
        </w:rPr>
        <w:tab/>
      </w:r>
      <w:r w:rsidR="006B1F5D">
        <w:rPr>
          <w:rFonts w:ascii="Arial" w:hAnsi="Arial" w:cs="Arial"/>
          <w:sz w:val="28"/>
          <w:szCs w:val="28"/>
        </w:rPr>
        <w:tab/>
      </w:r>
      <w:r w:rsidR="00834D4B">
        <w:rPr>
          <w:rFonts w:ascii="Arial" w:hAnsi="Arial" w:cs="Arial"/>
          <w:sz w:val="28"/>
          <w:szCs w:val="28"/>
        </w:rPr>
        <w:br w:type="page"/>
      </w:r>
    </w:p>
    <w:p w:rsidR="00834D4B" w:rsidRDefault="00661E36">
      <w:pPr>
        <w:rPr>
          <w:rFonts w:ascii="Arial" w:hAnsi="Arial" w:cs="Arial"/>
          <w:sz w:val="28"/>
          <w:szCs w:val="28"/>
        </w:rPr>
      </w:pPr>
      <w:r w:rsidRPr="00834D4B">
        <w:rPr>
          <w:rFonts w:ascii="Arial" w:hAnsi="Arial" w:cs="Arial"/>
          <w:noProof/>
          <w:sz w:val="28"/>
          <w:szCs w:val="28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0D22D0B3" wp14:editId="0BAD257E">
                <wp:simplePos x="0" y="0"/>
                <wp:positionH relativeFrom="column">
                  <wp:posOffset>4709160</wp:posOffset>
                </wp:positionH>
                <wp:positionV relativeFrom="paragraph">
                  <wp:posOffset>-777240</wp:posOffset>
                </wp:positionV>
                <wp:extent cx="4572000" cy="350520"/>
                <wp:effectExtent l="0" t="0" r="0" b="0"/>
                <wp:wrapNone/>
                <wp:docPr id="290" name="Text Box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350520"/>
                        </a:xfrm>
                        <a:prstGeom prst="rect">
                          <a:avLst/>
                        </a:prstGeom>
                        <a:solidFill>
                          <a:srgbClr val="4F217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1363" w:rsidRPr="006B0F95" w:rsidRDefault="00DA7962" w:rsidP="00C8136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Packages and costs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0" o:spid="_x0000_s1035" type="#_x0000_t202" style="position:absolute;margin-left:370.8pt;margin-top:-61.2pt;width:5in;height:27.6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" fillcolor="#4f2170" stroked="f">
                <v:textbox>
                  <w:txbxContent>
                    <w:p w:rsidR="00C81363" w:rsidRPr="006B0F95" w:rsidRDefault="00DA7962" w:rsidP="00C81363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2"/>
                        </w:rPr>
                        <w:t>Packages and costs</w:t>
                      </w:r>
                    </w:p>
                  </w:txbxContent>
                </v:textbox>
              </v:shape>
            </w:pict>
          </mc:Fallback>
        </mc:AlternateContent>
      </w:r>
      <w:r w:rsidR="006F40B2" w:rsidRPr="00834D4B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3DE4D138" wp14:editId="0E3B1F0C">
                <wp:simplePos x="0" y="0"/>
                <wp:positionH relativeFrom="column">
                  <wp:posOffset>4709160</wp:posOffset>
                </wp:positionH>
                <wp:positionV relativeFrom="paragraph">
                  <wp:posOffset>-327660</wp:posOffset>
                </wp:positionV>
                <wp:extent cx="4570095" cy="3489960"/>
                <wp:effectExtent l="0" t="0" r="20955" b="1524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0095" cy="3489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303F" w:rsidRPr="00FD303F" w:rsidRDefault="00FD303F" w:rsidP="00C46350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FD303F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LCiL can work with you to develop a complete package t</w:t>
                            </w:r>
                            <w:r w:rsidR="00D97B08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o meet all your</w:t>
                            </w:r>
                            <w:r w:rsidR="00D56026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organisations</w:t>
                            </w:r>
                            <w:r w:rsidR="00D97B08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training needs and discuss </w:t>
                            </w:r>
                            <w:r w:rsidRPr="00FD303F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options for your staff and/or service users. </w:t>
                            </w:r>
                          </w:p>
                          <w:p w:rsidR="00FD303F" w:rsidRPr="00FD303F" w:rsidRDefault="00FD303F" w:rsidP="00C46350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:rsidR="00FD303F" w:rsidRPr="00FD303F" w:rsidRDefault="00FD303F" w:rsidP="00C46350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FD303F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Depending on the training, LCiL can access funding and may be able offset some of the costs.</w:t>
                            </w:r>
                          </w:p>
                          <w:p w:rsidR="00FD303F" w:rsidRPr="00FD303F" w:rsidRDefault="00FD303F" w:rsidP="00C46350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:rsidR="00D97B08" w:rsidRPr="00D56026" w:rsidRDefault="00FD303F" w:rsidP="00C46350">
                            <w:pPr>
                              <w:widowControl w:val="0"/>
                              <w:spacing w:line="240" w:lineRule="auto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FD303F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Please do get in touch </w:t>
                            </w:r>
                            <w:r w:rsidR="00D56026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to         </w:t>
                            </w:r>
                            <w:proofErr w:type="spellStart"/>
                            <w:r w:rsidRPr="00FD303F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ree</w:t>
                            </w:r>
                            <w:proofErr w:type="spellEnd"/>
                            <w:r w:rsidRPr="00FD303F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quote and to hear what we can offer</w:t>
                            </w:r>
                            <w:r w:rsidR="00C46350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you                          </w:t>
                            </w:r>
                            <w:r w:rsidRPr="00FD303F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u within your budget.</w:t>
                            </w:r>
                            <w:r w:rsidR="00D97B08" w:rsidRPr="00D97B08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834D4B" w:rsidRPr="00587A7E" w:rsidRDefault="00834D4B" w:rsidP="00FD303F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6" type="#_x0000_t202" style="position:absolute;margin-left:370.8pt;margin-top:-25.8pt;width:359.85pt;height:274.8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" strokecolor="black [3213]" strokeweight="1.5pt">
                <v:textbox>
                  <w:txbxContent>
                    <w:p w:rsidR="00FD303F" w:rsidRPr="00FD303F" w:rsidRDefault="00FD303F" w:rsidP="00C46350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FD303F">
                        <w:rPr>
                          <w:rFonts w:ascii="Arial" w:hAnsi="Arial" w:cs="Arial"/>
                          <w:sz w:val="32"/>
                          <w:szCs w:val="32"/>
                        </w:rPr>
                        <w:t>LCiL can work with you to develop a complete package t</w:t>
                      </w:r>
                      <w:r w:rsidR="00D97B08">
                        <w:rPr>
                          <w:rFonts w:ascii="Arial" w:hAnsi="Arial" w:cs="Arial"/>
                          <w:sz w:val="32"/>
                          <w:szCs w:val="32"/>
                        </w:rPr>
                        <w:t>o meet all your</w:t>
                      </w:r>
                      <w:r w:rsidR="00D56026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organisations</w:t>
                      </w:r>
                      <w:r w:rsidR="00D97B08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training needs and discuss </w:t>
                      </w:r>
                      <w:r w:rsidRPr="00FD303F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options for your staff and/or service users. </w:t>
                      </w:r>
                    </w:p>
                    <w:p w:rsidR="00FD303F" w:rsidRPr="00FD303F" w:rsidRDefault="00FD303F" w:rsidP="00C46350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:rsidR="00FD303F" w:rsidRPr="00FD303F" w:rsidRDefault="00FD303F" w:rsidP="00C46350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FD303F">
                        <w:rPr>
                          <w:rFonts w:ascii="Arial" w:hAnsi="Arial" w:cs="Arial"/>
                          <w:sz w:val="32"/>
                          <w:szCs w:val="32"/>
                        </w:rPr>
                        <w:t>Depending on the training, LCiL can access funding and may be able offset some of the costs.</w:t>
                      </w:r>
                    </w:p>
                    <w:p w:rsidR="00FD303F" w:rsidRPr="00FD303F" w:rsidRDefault="00FD303F" w:rsidP="00C46350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:rsidR="00D97B08" w:rsidRPr="00D56026" w:rsidRDefault="00FD303F" w:rsidP="00C46350">
                      <w:pPr>
                        <w:widowControl w:val="0"/>
                        <w:spacing w:line="240" w:lineRule="auto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FD303F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Please do get in touch </w:t>
                      </w:r>
                      <w:r w:rsidR="00D56026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to         </w:t>
                      </w:r>
                      <w:proofErr w:type="spellStart"/>
                      <w:r w:rsidRPr="00FD303F">
                        <w:rPr>
                          <w:rFonts w:ascii="Arial" w:hAnsi="Arial" w:cs="Arial"/>
                          <w:sz w:val="32"/>
                          <w:szCs w:val="32"/>
                        </w:rPr>
                        <w:t>ree</w:t>
                      </w:r>
                      <w:proofErr w:type="spellEnd"/>
                      <w:r w:rsidRPr="00FD303F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quote and to hear what we can offer</w:t>
                      </w:r>
                      <w:r w:rsidR="00C46350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you                          </w:t>
                      </w:r>
                      <w:r w:rsidRPr="00FD303F">
                        <w:rPr>
                          <w:rFonts w:ascii="Arial" w:hAnsi="Arial" w:cs="Arial"/>
                          <w:sz w:val="32"/>
                          <w:szCs w:val="32"/>
                        </w:rPr>
                        <w:t>u within your budget.</w:t>
                      </w:r>
                      <w:r w:rsidR="00D97B08" w:rsidRPr="00D97B08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</w:p>
                    <w:p w:rsidR="00834D4B" w:rsidRPr="00587A7E" w:rsidRDefault="00834D4B" w:rsidP="00FD303F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60E5F" w:rsidRPr="00834D4B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1397155F" wp14:editId="261B96AF">
                <wp:simplePos x="0" y="0"/>
                <wp:positionH relativeFrom="column">
                  <wp:posOffset>-754380</wp:posOffset>
                </wp:positionH>
                <wp:positionV relativeFrom="paragraph">
                  <wp:posOffset>-381000</wp:posOffset>
                </wp:positionV>
                <wp:extent cx="4638675" cy="4396740"/>
                <wp:effectExtent l="0" t="0" r="28575" b="2286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8675" cy="43967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064" w:rsidRPr="00A25064" w:rsidRDefault="00A25064" w:rsidP="00A2506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A25064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Our training courses are participative and user friendly whilst supporting people to explore changes in traditional ideas about disability. </w:t>
                            </w:r>
                          </w:p>
                          <w:p w:rsidR="00A25064" w:rsidRPr="00A25064" w:rsidRDefault="00A25064" w:rsidP="00A2506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:rsidR="00A25064" w:rsidRPr="00A25064" w:rsidRDefault="00A25064" w:rsidP="00A2506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A25064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Training courses available can include:</w:t>
                            </w:r>
                          </w:p>
                          <w:p w:rsidR="00A25064" w:rsidRPr="00A25064" w:rsidRDefault="00A25064" w:rsidP="00A2506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:rsidR="00A25064" w:rsidRPr="00A25064" w:rsidRDefault="00A25064" w:rsidP="00C60E5F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A25064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Disability Equality</w:t>
                            </w:r>
                          </w:p>
                          <w:p w:rsidR="00A25064" w:rsidRPr="00A25064" w:rsidRDefault="00A25064" w:rsidP="00C60E5F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A25064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Disability Etiquette </w:t>
                            </w:r>
                          </w:p>
                          <w:p w:rsidR="00A25064" w:rsidRPr="00A25064" w:rsidRDefault="00A25064" w:rsidP="00C60E5F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A25064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Disability Discrimination Act/Equality Act 2010</w:t>
                            </w:r>
                          </w:p>
                          <w:p w:rsidR="00A25064" w:rsidRPr="00A25064" w:rsidRDefault="00A25064" w:rsidP="00C60E5F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A25064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Self-Direct Support &amp; Independent Living </w:t>
                            </w:r>
                          </w:p>
                          <w:p w:rsidR="00A25064" w:rsidRDefault="00A25064" w:rsidP="00C60E5F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A25064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P</w:t>
                            </w:r>
                            <w:r w:rsidR="00C60E5F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ersonal Assistant (PA)</w:t>
                            </w:r>
                            <w:r w:rsidRPr="00A25064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Employer Skills &amp; Responsibilities.</w:t>
                            </w:r>
                            <w:r w:rsidR="00C46350" w:rsidRPr="00C46350">
                              <w:t xml:space="preserve"> </w:t>
                            </w:r>
                          </w:p>
                          <w:p w:rsidR="00C60E5F" w:rsidRDefault="00C60E5F" w:rsidP="00C60E5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:rsidR="00C60E5F" w:rsidRPr="00C60E5F" w:rsidRDefault="00C60E5F" w:rsidP="00C60E5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Full details of what these training courses consist of can be found on our website or you can contact us directly using details on the back page.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6" type="#_x0000_t202" style="position:absolute;margin-left:-59.4pt;margin-top:-30pt;width:365.25pt;height:346.2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" fillcolor="white [3212]" strokecolor="black [3213]" strokeweight="1.5pt">
                <v:textbox>
                  <w:txbxContent>
                    <w:p w:rsidR="00A25064" w:rsidRPr="00A25064" w:rsidRDefault="00A25064" w:rsidP="00A25064">
                      <w:pPr>
                        <w:spacing w:after="0" w:line="240" w:lineRule="auto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A25064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Our training courses are participative and user friendly whilst supporting people to explore changes in traditional ideas about disability. </w:t>
                      </w:r>
                    </w:p>
                    <w:p w:rsidR="00A25064" w:rsidRPr="00A25064" w:rsidRDefault="00A25064" w:rsidP="00A25064">
                      <w:pPr>
                        <w:spacing w:after="0" w:line="240" w:lineRule="auto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:rsidR="00A25064" w:rsidRPr="00A25064" w:rsidRDefault="00A25064" w:rsidP="00A25064">
                      <w:pPr>
                        <w:spacing w:after="0" w:line="240" w:lineRule="auto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A25064">
                        <w:rPr>
                          <w:rFonts w:ascii="Arial" w:hAnsi="Arial" w:cs="Arial"/>
                          <w:sz w:val="32"/>
                          <w:szCs w:val="32"/>
                        </w:rPr>
                        <w:t>Training courses available can include:</w:t>
                      </w:r>
                    </w:p>
                    <w:p w:rsidR="00A25064" w:rsidRPr="00A25064" w:rsidRDefault="00A25064" w:rsidP="00A25064">
                      <w:pPr>
                        <w:spacing w:after="0" w:line="240" w:lineRule="auto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:rsidR="00A25064" w:rsidRPr="00A25064" w:rsidRDefault="00A25064" w:rsidP="00C60E5F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spacing w:after="0" w:line="240" w:lineRule="auto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A25064">
                        <w:rPr>
                          <w:rFonts w:ascii="Arial" w:hAnsi="Arial" w:cs="Arial"/>
                          <w:sz w:val="32"/>
                          <w:szCs w:val="32"/>
                        </w:rPr>
                        <w:t>Disability Equality</w:t>
                      </w:r>
                    </w:p>
                    <w:p w:rsidR="00A25064" w:rsidRPr="00A25064" w:rsidRDefault="00A25064" w:rsidP="00C60E5F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spacing w:after="0" w:line="240" w:lineRule="auto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A25064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Disability Etiquette </w:t>
                      </w:r>
                    </w:p>
                    <w:p w:rsidR="00A25064" w:rsidRPr="00A25064" w:rsidRDefault="00A25064" w:rsidP="00C60E5F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spacing w:after="0" w:line="240" w:lineRule="auto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A25064">
                        <w:rPr>
                          <w:rFonts w:ascii="Arial" w:hAnsi="Arial" w:cs="Arial"/>
                          <w:sz w:val="32"/>
                          <w:szCs w:val="32"/>
                        </w:rPr>
                        <w:t>Disability Discrimination Act/Equality Act 2010</w:t>
                      </w:r>
                    </w:p>
                    <w:p w:rsidR="00A25064" w:rsidRPr="00A25064" w:rsidRDefault="00A25064" w:rsidP="00C60E5F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spacing w:after="0" w:line="240" w:lineRule="auto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A25064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Self-Direct Support &amp; Independent Living </w:t>
                      </w:r>
                    </w:p>
                    <w:p w:rsidR="00A25064" w:rsidRDefault="00A25064" w:rsidP="00C60E5F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spacing w:after="0" w:line="240" w:lineRule="auto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A25064">
                        <w:rPr>
                          <w:rFonts w:ascii="Arial" w:hAnsi="Arial" w:cs="Arial"/>
                          <w:sz w:val="32"/>
                          <w:szCs w:val="32"/>
                        </w:rPr>
                        <w:t>P</w:t>
                      </w:r>
                      <w:r w:rsidR="00C60E5F">
                        <w:rPr>
                          <w:rFonts w:ascii="Arial" w:hAnsi="Arial" w:cs="Arial"/>
                          <w:sz w:val="32"/>
                          <w:szCs w:val="32"/>
                        </w:rPr>
                        <w:t>ersonal Assistant (PA)</w:t>
                      </w:r>
                      <w:r w:rsidRPr="00A25064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Employer Skills &amp; Responsibilities.</w:t>
                      </w:r>
                      <w:r w:rsidR="00C46350" w:rsidRPr="00C46350">
                        <w:t xml:space="preserve"> </w:t>
                      </w:r>
                    </w:p>
                    <w:p w:rsidR="00C60E5F" w:rsidRDefault="00C60E5F" w:rsidP="00C60E5F">
                      <w:pPr>
                        <w:spacing w:after="0" w:line="240" w:lineRule="auto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:rsidR="00C60E5F" w:rsidRPr="00C60E5F" w:rsidRDefault="00C60E5F" w:rsidP="00C60E5F">
                      <w:pPr>
                        <w:spacing w:after="0" w:line="240" w:lineRule="auto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Full details of what these training courses consist of can be found on our website or you can contact us directly using details on the back page.</w:t>
                      </w:r>
                    </w:p>
                  </w:txbxContent>
                </v:textbox>
              </v:shape>
            </w:pict>
          </mc:Fallback>
        </mc:AlternateContent>
      </w:r>
      <w:r w:rsidR="00A93A1F" w:rsidRPr="00834D4B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22886ADC" wp14:editId="66784CF1">
                <wp:simplePos x="0" y="0"/>
                <wp:positionH relativeFrom="column">
                  <wp:posOffset>-754380</wp:posOffset>
                </wp:positionH>
                <wp:positionV relativeFrom="paragraph">
                  <wp:posOffset>-777240</wp:posOffset>
                </wp:positionV>
                <wp:extent cx="4638675" cy="350520"/>
                <wp:effectExtent l="0" t="0" r="9525" b="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8675" cy="350520"/>
                        </a:xfrm>
                        <a:prstGeom prst="rect">
                          <a:avLst/>
                        </a:prstGeom>
                        <a:solidFill>
                          <a:srgbClr val="4F217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2480" w:rsidRPr="00587A7E" w:rsidRDefault="007F2480" w:rsidP="007F248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587A7E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What</w:t>
                            </w:r>
                            <w:r w:rsidR="00A2506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we can offer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7" type="#_x0000_t202" style="position:absolute;margin-left:-59.4pt;margin-top:-61.2pt;width:365.25pt;height:27.6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" fillcolor="#4f2170" stroked="f">
                <v:textbox>
                  <w:txbxContent>
                    <w:p w:rsidR="007F2480" w:rsidRPr="00587A7E" w:rsidRDefault="007F2480" w:rsidP="007F2480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587A7E"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2"/>
                        </w:rPr>
                        <w:t>What</w:t>
                      </w:r>
                      <w:r w:rsidR="00A25064"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we can offer</w:t>
                      </w:r>
                    </w:p>
                  </w:txbxContent>
                </v:textbox>
              </v:shape>
            </w:pict>
          </mc:Fallback>
        </mc:AlternateContent>
      </w:r>
      <w:r w:rsidR="00C92DB1" w:rsidRPr="00834D4B">
        <w:rPr>
          <w:rFonts w:ascii="Arial" w:hAnsi="Arial" w:cs="Arial"/>
          <w:noProof/>
          <w:sz w:val="28"/>
          <w:szCs w:val="28"/>
          <w:lang w:eastAsia="en-GB"/>
        </w:rPr>
        <w:t xml:space="preserve"> </w:t>
      </w:r>
    </w:p>
    <w:p w:rsidR="00F71525" w:rsidRDefault="00F71525" w:rsidP="004D3622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F71525" w:rsidRDefault="00F71525" w:rsidP="004D3622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C81363" w:rsidRDefault="00C81363" w:rsidP="00C81363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C81363" w:rsidRPr="00A25064" w:rsidRDefault="00A25064" w:rsidP="00A25064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587A7E">
        <w:rPr>
          <w:b/>
          <w:noProof/>
          <w:lang w:eastAsia="en-GB"/>
        </w:rPr>
        <w:drawing>
          <wp:anchor distT="0" distB="0" distL="114300" distR="114300" simplePos="0" relativeHeight="251771904" behindDoc="1" locked="0" layoutInCell="1" allowOverlap="1" wp14:anchorId="5C6E6EDA" wp14:editId="139F8F1E">
            <wp:simplePos x="0" y="0"/>
            <wp:positionH relativeFrom="column">
              <wp:posOffset>10165080</wp:posOffset>
            </wp:positionH>
            <wp:positionV relativeFrom="paragraph">
              <wp:posOffset>170815</wp:posOffset>
            </wp:positionV>
            <wp:extent cx="1028700" cy="1257300"/>
            <wp:effectExtent l="0" t="0" r="0" b="0"/>
            <wp:wrapNone/>
            <wp:docPr id="305" name="Picture 305" descr="ACCESS_RA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ACCESS_RAMP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3622" w:rsidRPr="004D3622" w:rsidRDefault="00C46350" w:rsidP="004D3622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781120" behindDoc="1" locked="0" layoutInCell="1" allowOverlap="1" wp14:anchorId="40DD9D86" wp14:editId="10F10589">
            <wp:simplePos x="0" y="0"/>
            <wp:positionH relativeFrom="column">
              <wp:posOffset>7284720</wp:posOffset>
            </wp:positionH>
            <wp:positionV relativeFrom="paragraph">
              <wp:posOffset>162560</wp:posOffset>
            </wp:positionV>
            <wp:extent cx="1905000" cy="1684020"/>
            <wp:effectExtent l="0" t="0" r="0" b="0"/>
            <wp:wrapTight wrapText="bothSides">
              <wp:wrapPolygon edited="0">
                <wp:start x="0" y="0"/>
                <wp:lineTo x="0" y="21258"/>
                <wp:lineTo x="21384" y="21258"/>
                <wp:lineTo x="21384" y="0"/>
                <wp:lineTo x="0" y="0"/>
              </wp:wrapPolygon>
            </wp:wrapTight>
            <wp:docPr id="17" name="Picture 17" descr="F:\Access2Pictures &amp; Picture Bank\Picture Bank\GIFS_OF_THE_IMAGE_BANK\ADVISING PEOPL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Access2Pictures &amp; Picture Bank\Picture Bank\GIFS_OF_THE_IMAGE_BANK\ADVISING PEOPLE.GIF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684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40B2" w:rsidRPr="006F40B2">
        <w:rPr>
          <w:noProof/>
          <w:lang w:eastAsia="en-GB"/>
        </w:rPr>
        <w:drawing>
          <wp:inline distT="0" distB="0" distL="0" distR="0" wp14:anchorId="25C0E0D7" wp14:editId="737E619B">
            <wp:extent cx="1052779" cy="1196340"/>
            <wp:effectExtent l="0" t="0" r="0" b="381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779" cy="1196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8"/>
          <w:szCs w:val="28"/>
        </w:rPr>
        <w:object w:dxaOrig="2184" w:dyaOrig="8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9.2pt;height:40.8pt" o:ole="">
            <v:imagedata r:id="rId26" o:title=""/>
          </v:shape>
          <o:OLEObject Type="Embed" ProgID="Package" ShapeID="_x0000_i1025" DrawAspect="Content" ObjectID="_1445338394" r:id="rId27"/>
        </w:object>
      </w:r>
      <w:r w:rsidR="00DA7962" w:rsidRPr="00587A7E"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285FA759" wp14:editId="78A3D71F">
                <wp:simplePos x="0" y="0"/>
                <wp:positionH relativeFrom="column">
                  <wp:posOffset>4709160</wp:posOffset>
                </wp:positionH>
                <wp:positionV relativeFrom="paragraph">
                  <wp:posOffset>2014220</wp:posOffset>
                </wp:positionV>
                <wp:extent cx="4638675" cy="327660"/>
                <wp:effectExtent l="0" t="0" r="9525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8675" cy="327660"/>
                        </a:xfrm>
                        <a:prstGeom prst="rect">
                          <a:avLst/>
                        </a:prstGeom>
                        <a:solidFill>
                          <a:srgbClr val="4F217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7962" w:rsidRPr="006B0F95" w:rsidRDefault="00D56026" w:rsidP="00DA796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The </w:t>
                            </w:r>
                            <w:r w:rsidR="00DA7962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Training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Service is part of </w:t>
                            </w:r>
                            <w:r w:rsidR="00DA7962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LCiL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8" type="#_x0000_t202" style="position:absolute;margin-left:370.8pt;margin-top:158.6pt;width:365.25pt;height:25.8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" fillcolor="#4f2170" stroked="f">
                <v:textbox>
                  <w:txbxContent>
                    <w:p w:rsidR="00DA7962" w:rsidRPr="006B0F95" w:rsidRDefault="00D56026" w:rsidP="00DA7962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The </w:t>
                      </w:r>
                      <w:r w:rsidR="00DA7962"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Training 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Service is part of </w:t>
                      </w:r>
                      <w:r w:rsidR="00DA7962"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2"/>
                        </w:rPr>
                        <w:t>LCiL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2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DA7962" w:rsidRPr="00834D4B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4080BFA4" wp14:editId="2644C854">
                <wp:simplePos x="0" y="0"/>
                <wp:positionH relativeFrom="column">
                  <wp:posOffset>4709160</wp:posOffset>
                </wp:positionH>
                <wp:positionV relativeFrom="paragraph">
                  <wp:posOffset>2395220</wp:posOffset>
                </wp:positionV>
                <wp:extent cx="4638675" cy="2887980"/>
                <wp:effectExtent l="0" t="0" r="28575" b="266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8675" cy="288798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7962" w:rsidRPr="006B0F95" w:rsidRDefault="00DA7962" w:rsidP="00DA7962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6B0F95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LCiL works with disabled people, people with long-term conditions and older people, parents and carers in Edinburgh and the Lothians.</w:t>
                            </w:r>
                          </w:p>
                          <w:p w:rsidR="00DA7962" w:rsidRPr="006B0F95" w:rsidRDefault="00DA7962" w:rsidP="00DA7962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:rsidR="00DA7962" w:rsidRPr="006B0F95" w:rsidRDefault="00DA7962" w:rsidP="00DA7962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6B0F95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We support people to take control of their own lives, support their choice to take up their rights and enable their full participation in society, </w:t>
                            </w:r>
                          </w:p>
                          <w:p w:rsidR="00DA7962" w:rsidRPr="006B0F95" w:rsidRDefault="00DA7962" w:rsidP="00DA7962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6B0F95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and to:</w:t>
                            </w:r>
                          </w:p>
                          <w:p w:rsidR="00DA7962" w:rsidRPr="006B0F95" w:rsidRDefault="00DA7962" w:rsidP="00DA7962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spacing w:after="0" w:line="240" w:lineRule="auto"/>
                              <w:contextualSpacing w:val="0"/>
                              <w:jc w:val="both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6B0F95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live more independently</w:t>
                            </w:r>
                          </w:p>
                          <w:p w:rsidR="00DA7962" w:rsidRPr="006B0F95" w:rsidRDefault="00DA7962" w:rsidP="00DA7962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spacing w:after="0" w:line="240" w:lineRule="auto"/>
                              <w:contextualSpacing w:val="0"/>
                              <w:jc w:val="both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6B0F95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be more in control </w:t>
                            </w:r>
                          </w:p>
                          <w:p w:rsidR="00DA7962" w:rsidRPr="006B0F95" w:rsidRDefault="00DA7962" w:rsidP="00DA7962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spacing w:after="0" w:line="240" w:lineRule="auto"/>
                              <w:contextualSpacing w:val="0"/>
                              <w:jc w:val="both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6B0F95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use self-directed support</w:t>
                            </w:r>
                          </w:p>
                          <w:p w:rsidR="00DA7962" w:rsidRPr="0044730B" w:rsidRDefault="00DA7962" w:rsidP="00DA796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370.8pt;margin-top:188.6pt;width:365.25pt;height:227.4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" fillcolor="white [3201]" strokecolor="black [3213]" strokeweight="1.5pt">
                <v:textbox>
                  <w:txbxContent>
                    <w:p w:rsidR="00DA7962" w:rsidRPr="006B0F95" w:rsidRDefault="00DA7962" w:rsidP="00DA7962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6B0F95">
                        <w:rPr>
                          <w:rFonts w:ascii="Arial" w:hAnsi="Arial" w:cs="Arial"/>
                          <w:sz w:val="32"/>
                          <w:szCs w:val="32"/>
                        </w:rPr>
                        <w:t>LCiL works with disabled people, people with long-term conditions and older people, parents and carers in Edinburgh and the Lothians.</w:t>
                      </w:r>
                    </w:p>
                    <w:p w:rsidR="00DA7962" w:rsidRPr="006B0F95" w:rsidRDefault="00DA7962" w:rsidP="00DA7962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:rsidR="00DA7962" w:rsidRPr="006B0F95" w:rsidRDefault="00DA7962" w:rsidP="00DA7962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6B0F95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We support people to take control of their own lives, support their choice to take up their rights and enable their full participation in society, </w:t>
                      </w:r>
                    </w:p>
                    <w:p w:rsidR="00DA7962" w:rsidRPr="006B0F95" w:rsidRDefault="00DA7962" w:rsidP="00DA7962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6B0F95">
                        <w:rPr>
                          <w:rFonts w:ascii="Arial" w:hAnsi="Arial" w:cs="Arial"/>
                          <w:sz w:val="32"/>
                          <w:szCs w:val="32"/>
                        </w:rPr>
                        <w:t>and to:</w:t>
                      </w:r>
                    </w:p>
                    <w:p w:rsidR="00DA7962" w:rsidRPr="006B0F95" w:rsidRDefault="00DA7962" w:rsidP="00DA7962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spacing w:after="0" w:line="240" w:lineRule="auto"/>
                        <w:contextualSpacing w:val="0"/>
                        <w:jc w:val="both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6B0F95">
                        <w:rPr>
                          <w:rFonts w:ascii="Arial" w:hAnsi="Arial" w:cs="Arial"/>
                          <w:sz w:val="32"/>
                          <w:szCs w:val="32"/>
                        </w:rPr>
                        <w:t>live more independently</w:t>
                      </w:r>
                    </w:p>
                    <w:p w:rsidR="00DA7962" w:rsidRPr="006B0F95" w:rsidRDefault="00DA7962" w:rsidP="00DA7962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spacing w:after="0" w:line="240" w:lineRule="auto"/>
                        <w:contextualSpacing w:val="0"/>
                        <w:jc w:val="both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6B0F95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be more in control </w:t>
                      </w:r>
                    </w:p>
                    <w:p w:rsidR="00DA7962" w:rsidRPr="006B0F95" w:rsidRDefault="00DA7962" w:rsidP="00DA7962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spacing w:after="0" w:line="240" w:lineRule="auto"/>
                        <w:contextualSpacing w:val="0"/>
                        <w:jc w:val="both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6B0F95">
                        <w:rPr>
                          <w:rFonts w:ascii="Arial" w:hAnsi="Arial" w:cs="Arial"/>
                          <w:sz w:val="32"/>
                          <w:szCs w:val="32"/>
                        </w:rPr>
                        <w:t>use self-directed support</w:t>
                      </w:r>
                    </w:p>
                    <w:p w:rsidR="00DA7962" w:rsidRPr="0044730B" w:rsidRDefault="00DA7962" w:rsidP="00DA7962">
                      <w:pPr>
                        <w:spacing w:after="0" w:line="240" w:lineRule="auto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25064" w:rsidRPr="00834D4B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37C5F883" wp14:editId="40DB83B2">
                <wp:simplePos x="0" y="0"/>
                <wp:positionH relativeFrom="column">
                  <wp:posOffset>-754380</wp:posOffset>
                </wp:positionH>
                <wp:positionV relativeFrom="paragraph">
                  <wp:posOffset>2898140</wp:posOffset>
                </wp:positionV>
                <wp:extent cx="4638675" cy="2339340"/>
                <wp:effectExtent l="0" t="0" r="28575" b="22860"/>
                <wp:wrapNone/>
                <wp:docPr id="293" name="Text Box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8675" cy="23393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064" w:rsidRDefault="00A25064" w:rsidP="00A25064">
                            <w:pPr>
                              <w:widowControl w:val="0"/>
                              <w:spacing w:after="0" w:line="240" w:lineRule="auto"/>
                              <w:ind w:left="67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A25064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We are able to tailor our training to fit your specific 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requirements and will: </w:t>
                            </w:r>
                          </w:p>
                          <w:p w:rsidR="00A25064" w:rsidRPr="00DA7962" w:rsidRDefault="00A25064" w:rsidP="00DA7962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6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DA7962">
                              <w:rPr>
                                <w:rFonts w:ascii="Arial" w:hAnsi="Arial" w:cs="Arial"/>
                                <w:color w:val="000000"/>
                                <w:sz w:val="32"/>
                                <w:szCs w:val="32"/>
                              </w:rPr>
                              <w:t xml:space="preserve">Ensure that you are up to date with Disability and Independent Living Issues. </w:t>
                            </w:r>
                          </w:p>
                          <w:p w:rsidR="00A25064" w:rsidRPr="00DA7962" w:rsidRDefault="00A25064" w:rsidP="00DA7962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6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DA7962">
                              <w:rPr>
                                <w:rFonts w:ascii="Arial" w:hAnsi="Arial" w:cs="Arial"/>
                                <w:color w:val="000000"/>
                                <w:sz w:val="32"/>
                                <w:szCs w:val="32"/>
                              </w:rPr>
                              <w:t>Offer a flexible approach to your training needs</w:t>
                            </w:r>
                            <w:r w:rsidR="00DA7962">
                              <w:rPr>
                                <w:rFonts w:ascii="Arial" w:hAnsi="Arial" w:cs="Arial"/>
                                <w:color w:val="000000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:rsidR="00A25064" w:rsidRPr="00DA7962" w:rsidRDefault="00A25064" w:rsidP="00DA7962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6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DA7962">
                              <w:rPr>
                                <w:rFonts w:ascii="Arial" w:hAnsi="Arial" w:cs="Arial"/>
                                <w:color w:val="000000"/>
                                <w:sz w:val="32"/>
                                <w:szCs w:val="32"/>
                              </w:rPr>
                              <w:t>Enable you to access resources which have been developed by a user led organisation of disabled people, committed to inclusion.</w:t>
                            </w:r>
                          </w:p>
                          <w:p w:rsidR="00FD303F" w:rsidRDefault="00FD303F" w:rsidP="00FD303F">
                            <w:pPr>
                              <w:widowControl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  <w:p w:rsidR="00C81363" w:rsidRPr="00A25064" w:rsidRDefault="00C81363" w:rsidP="00A2506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3" o:spid="_x0000_s1040" type="#_x0000_t202" style="position:absolute;margin-left:-59.4pt;margin-top:228.2pt;width:365.25pt;height:184.2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" fillcolor="white [3212]" strokecolor="black [3213]" strokeweight="1.5pt">
                <v:textbox>
                  <w:txbxContent>
                    <w:p w:rsidR="00A25064" w:rsidRDefault="00A25064" w:rsidP="00A25064">
                      <w:pPr>
                        <w:widowControl w:val="0"/>
                        <w:spacing w:after="0" w:line="240" w:lineRule="auto"/>
                        <w:ind w:left="67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A25064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We are able to tailor our training to fit your specific 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requirements and will: </w:t>
                      </w:r>
                    </w:p>
                    <w:p w:rsidR="00A25064" w:rsidRPr="00DA7962" w:rsidRDefault="00A25064" w:rsidP="00DA7962">
                      <w:pPr>
                        <w:pStyle w:val="ListParagraph"/>
                        <w:widowControl w:val="0"/>
                        <w:numPr>
                          <w:ilvl w:val="0"/>
                          <w:numId w:val="26"/>
                        </w:numPr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32"/>
                          <w:szCs w:val="32"/>
                        </w:rPr>
                      </w:pPr>
                      <w:r w:rsidRPr="00DA7962">
                        <w:rPr>
                          <w:rFonts w:ascii="Arial" w:hAnsi="Arial" w:cs="Arial"/>
                          <w:color w:val="000000"/>
                          <w:sz w:val="32"/>
                          <w:szCs w:val="32"/>
                        </w:rPr>
                        <w:t xml:space="preserve">Ensure that you are up to date with Disability and Independent Living Issues. </w:t>
                      </w:r>
                    </w:p>
                    <w:p w:rsidR="00A25064" w:rsidRPr="00DA7962" w:rsidRDefault="00A25064" w:rsidP="00DA7962">
                      <w:pPr>
                        <w:pStyle w:val="ListParagraph"/>
                        <w:widowControl w:val="0"/>
                        <w:numPr>
                          <w:ilvl w:val="0"/>
                          <w:numId w:val="26"/>
                        </w:numPr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32"/>
                          <w:szCs w:val="32"/>
                        </w:rPr>
                      </w:pPr>
                      <w:r w:rsidRPr="00DA7962">
                        <w:rPr>
                          <w:rFonts w:ascii="Arial" w:hAnsi="Arial" w:cs="Arial"/>
                          <w:color w:val="000000"/>
                          <w:sz w:val="32"/>
                          <w:szCs w:val="32"/>
                        </w:rPr>
                        <w:t>Offer a flexible approach to your training needs</w:t>
                      </w:r>
                      <w:r w:rsidR="00DA7962">
                        <w:rPr>
                          <w:rFonts w:ascii="Arial" w:hAnsi="Arial" w:cs="Arial"/>
                          <w:color w:val="000000"/>
                          <w:sz w:val="32"/>
                          <w:szCs w:val="32"/>
                        </w:rPr>
                        <w:t>.</w:t>
                      </w:r>
                    </w:p>
                    <w:p w:rsidR="00A25064" w:rsidRPr="00DA7962" w:rsidRDefault="00A25064" w:rsidP="00DA7962">
                      <w:pPr>
                        <w:pStyle w:val="ListParagraph"/>
                        <w:widowControl w:val="0"/>
                        <w:numPr>
                          <w:ilvl w:val="0"/>
                          <w:numId w:val="26"/>
                        </w:numPr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32"/>
                          <w:szCs w:val="32"/>
                        </w:rPr>
                      </w:pPr>
                      <w:r w:rsidRPr="00DA7962">
                        <w:rPr>
                          <w:rFonts w:ascii="Arial" w:hAnsi="Arial" w:cs="Arial"/>
                          <w:color w:val="000000"/>
                          <w:sz w:val="32"/>
                          <w:szCs w:val="32"/>
                        </w:rPr>
                        <w:t>Enable you to access resources which have been developed by a user led organisation of disabled people, committed to inclusion.</w:t>
                      </w:r>
                    </w:p>
                    <w:p w:rsidR="00FD303F" w:rsidRDefault="00FD303F" w:rsidP="00FD303F">
                      <w:pPr>
                        <w:widowControl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32"/>
                          <w:szCs w:val="32"/>
                        </w:rPr>
                      </w:pPr>
                    </w:p>
                    <w:p w:rsidR="00C81363" w:rsidRPr="00A25064" w:rsidRDefault="00C81363" w:rsidP="00A25064">
                      <w:pPr>
                        <w:spacing w:after="0" w:line="240" w:lineRule="auto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4D3622" w:rsidRPr="004D3622" w:rsidSect="00EF6A3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E1E28"/>
    <w:multiLevelType w:val="hybridMultilevel"/>
    <w:tmpl w:val="1C6E14C2"/>
    <w:lvl w:ilvl="0" w:tplc="98B84ED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E4B7E99"/>
    <w:multiLevelType w:val="hybridMultilevel"/>
    <w:tmpl w:val="2EA26D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1B1519"/>
    <w:multiLevelType w:val="hybridMultilevel"/>
    <w:tmpl w:val="054A37E0"/>
    <w:lvl w:ilvl="0" w:tplc="F6A0DB8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i w:val="0"/>
        <w:color w:val="CC3399"/>
        <w:sz w:val="36"/>
        <w:szCs w:val="36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B776998"/>
    <w:multiLevelType w:val="hybridMultilevel"/>
    <w:tmpl w:val="8250C0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9E04C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AE7B22"/>
    <w:multiLevelType w:val="hybridMultilevel"/>
    <w:tmpl w:val="1B8408D2"/>
    <w:lvl w:ilvl="0" w:tplc="97F634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1849B" w:themeColor="accent5" w:themeShade="B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F50C49"/>
    <w:multiLevelType w:val="hybridMultilevel"/>
    <w:tmpl w:val="17509C9C"/>
    <w:lvl w:ilvl="0" w:tplc="7EBEC9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color w:val="059513"/>
        <w:sz w:val="36"/>
        <w:szCs w:val="36"/>
      </w:rPr>
    </w:lvl>
    <w:lvl w:ilvl="1" w:tplc="7EBEC9B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  <w:color w:val="059513"/>
        <w:sz w:val="36"/>
        <w:szCs w:val="3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8307DD9"/>
    <w:multiLevelType w:val="hybridMultilevel"/>
    <w:tmpl w:val="932227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C07BB9"/>
    <w:multiLevelType w:val="hybridMultilevel"/>
    <w:tmpl w:val="98DA5A7A"/>
    <w:lvl w:ilvl="0" w:tplc="C9E845D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i w:val="0"/>
        <w:color w:val="auto"/>
        <w:sz w:val="36"/>
        <w:szCs w:val="36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ADA2F80"/>
    <w:multiLevelType w:val="hybridMultilevel"/>
    <w:tmpl w:val="E034E3E2"/>
    <w:lvl w:ilvl="0" w:tplc="97F634F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i w:val="0"/>
        <w:color w:val="31849B" w:themeColor="accent5" w:themeShade="BF"/>
        <w:sz w:val="36"/>
        <w:szCs w:val="36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D181CCD"/>
    <w:multiLevelType w:val="hybridMultilevel"/>
    <w:tmpl w:val="293093E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i w:val="0"/>
        <w:color w:val="F9E04C"/>
        <w:sz w:val="36"/>
        <w:szCs w:val="36"/>
        <w:u w:color="565294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0740D73"/>
    <w:multiLevelType w:val="hybridMultilevel"/>
    <w:tmpl w:val="4D9851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095CCA"/>
    <w:multiLevelType w:val="hybridMultilevel"/>
    <w:tmpl w:val="46E8A05E"/>
    <w:lvl w:ilvl="0" w:tplc="760C2E3C">
      <w:start w:val="1"/>
      <w:numFmt w:val="bullet"/>
      <w:lvlText w:val=""/>
      <w:lvlJc w:val="left"/>
      <w:pPr>
        <w:tabs>
          <w:tab w:val="num" w:pos="67"/>
        </w:tabs>
        <w:ind w:left="67" w:firstLine="0"/>
      </w:pPr>
      <w:rPr>
        <w:rFonts w:ascii="Wingdings 3" w:hAnsi="Wingdings 3" w:hint="default"/>
        <w:color w:val="F9E04C"/>
      </w:rPr>
    </w:lvl>
    <w:lvl w:ilvl="1" w:tplc="040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12">
    <w:nsid w:val="366861BE"/>
    <w:multiLevelType w:val="hybridMultilevel"/>
    <w:tmpl w:val="E5A6D190"/>
    <w:lvl w:ilvl="0" w:tplc="A4D05CB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  <w:color w:val="A40079"/>
        <w:sz w:val="36"/>
        <w:szCs w:val="3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FB71B6"/>
    <w:multiLevelType w:val="hybridMultilevel"/>
    <w:tmpl w:val="511277D2"/>
    <w:lvl w:ilvl="0" w:tplc="760C2E3C">
      <w:start w:val="1"/>
      <w:numFmt w:val="bullet"/>
      <w:lvlText w:val=""/>
      <w:lvlJc w:val="left"/>
      <w:pPr>
        <w:tabs>
          <w:tab w:val="num" w:pos="67"/>
        </w:tabs>
        <w:ind w:left="67" w:firstLine="0"/>
      </w:pPr>
      <w:rPr>
        <w:rFonts w:ascii="Wingdings 3" w:hAnsi="Wingdings 3" w:hint="default"/>
        <w:color w:val="F9E04C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5E120E"/>
    <w:multiLevelType w:val="hybridMultilevel"/>
    <w:tmpl w:val="9616640C"/>
    <w:lvl w:ilvl="0" w:tplc="08090001">
      <w:start w:val="1"/>
      <w:numFmt w:val="bullet"/>
      <w:lvlText w:val=""/>
      <w:lvlJc w:val="left"/>
      <w:pPr>
        <w:tabs>
          <w:tab w:val="num" w:pos="67"/>
        </w:tabs>
        <w:ind w:left="67" w:firstLine="0"/>
      </w:pPr>
      <w:rPr>
        <w:rFonts w:ascii="Symbol" w:hAnsi="Symbol" w:hint="default"/>
        <w:color w:val="F9E04C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D805D3"/>
    <w:multiLevelType w:val="hybridMultilevel"/>
    <w:tmpl w:val="24FC3C4C"/>
    <w:lvl w:ilvl="0" w:tplc="0809000F">
      <w:start w:val="1"/>
      <w:numFmt w:val="decimal"/>
      <w:lvlText w:val="%1."/>
      <w:lvlJc w:val="left"/>
      <w:pPr>
        <w:tabs>
          <w:tab w:val="num" w:pos="67"/>
        </w:tabs>
        <w:ind w:left="67" w:firstLine="0"/>
      </w:pPr>
      <w:rPr>
        <w:rFonts w:hint="default"/>
        <w:color w:val="F9E04C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4B4AC6"/>
    <w:multiLevelType w:val="hybridMultilevel"/>
    <w:tmpl w:val="8898D5E6"/>
    <w:lvl w:ilvl="0" w:tplc="A03C99C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i w:val="0"/>
        <w:color w:val="2192B5"/>
        <w:sz w:val="36"/>
        <w:szCs w:val="36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623470B"/>
    <w:multiLevelType w:val="hybridMultilevel"/>
    <w:tmpl w:val="899A3C2A"/>
    <w:lvl w:ilvl="0" w:tplc="9AECBE8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  <w:color w:val="CC0099"/>
        <w:sz w:val="36"/>
        <w:szCs w:val="3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93C206F"/>
    <w:multiLevelType w:val="hybridMultilevel"/>
    <w:tmpl w:val="EF2E5AAC"/>
    <w:lvl w:ilvl="0" w:tplc="63008F8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i w:val="0"/>
        <w:color w:val="565294"/>
        <w:sz w:val="36"/>
        <w:szCs w:val="36"/>
        <w:u w:color="565294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B644E00"/>
    <w:multiLevelType w:val="hybridMultilevel"/>
    <w:tmpl w:val="1E225A30"/>
    <w:lvl w:ilvl="0" w:tplc="F6A0DB8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  <w:color w:val="CC3399"/>
        <w:sz w:val="36"/>
        <w:szCs w:val="3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D5377D7"/>
    <w:multiLevelType w:val="hybridMultilevel"/>
    <w:tmpl w:val="8CF28208"/>
    <w:lvl w:ilvl="0" w:tplc="ABE28A7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  <w:color w:val="CC3399"/>
        <w:sz w:val="36"/>
        <w:szCs w:val="3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ECB6349"/>
    <w:multiLevelType w:val="hybridMultilevel"/>
    <w:tmpl w:val="65FAAC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9E04C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190463"/>
    <w:multiLevelType w:val="hybridMultilevel"/>
    <w:tmpl w:val="EC9EF8F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i w:val="0"/>
        <w:color w:val="CC3399"/>
        <w:sz w:val="36"/>
        <w:szCs w:val="36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AC95F62"/>
    <w:multiLevelType w:val="hybridMultilevel"/>
    <w:tmpl w:val="1BD04B82"/>
    <w:lvl w:ilvl="0" w:tplc="882A29D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i w:val="0"/>
        <w:color w:val="339966"/>
        <w:sz w:val="36"/>
        <w:szCs w:val="36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26A2036"/>
    <w:multiLevelType w:val="hybridMultilevel"/>
    <w:tmpl w:val="FF8EA99E"/>
    <w:lvl w:ilvl="0" w:tplc="080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25">
    <w:nsid w:val="73931341"/>
    <w:multiLevelType w:val="hybridMultilevel"/>
    <w:tmpl w:val="CF5CB3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"/>
  </w:num>
  <w:num w:numId="3">
    <w:abstractNumId w:val="1"/>
  </w:num>
  <w:num w:numId="4">
    <w:abstractNumId w:val="0"/>
  </w:num>
  <w:num w:numId="5">
    <w:abstractNumId w:val="22"/>
  </w:num>
  <w:num w:numId="6">
    <w:abstractNumId w:val="7"/>
  </w:num>
  <w:num w:numId="7">
    <w:abstractNumId w:val="4"/>
  </w:num>
  <w:num w:numId="8">
    <w:abstractNumId w:val="19"/>
  </w:num>
  <w:num w:numId="9">
    <w:abstractNumId w:val="20"/>
  </w:num>
  <w:num w:numId="10">
    <w:abstractNumId w:val="8"/>
  </w:num>
  <w:num w:numId="11">
    <w:abstractNumId w:val="17"/>
  </w:num>
  <w:num w:numId="12">
    <w:abstractNumId w:val="12"/>
  </w:num>
  <w:num w:numId="13">
    <w:abstractNumId w:val="16"/>
  </w:num>
  <w:num w:numId="14">
    <w:abstractNumId w:val="10"/>
  </w:num>
  <w:num w:numId="15">
    <w:abstractNumId w:val="18"/>
  </w:num>
  <w:num w:numId="16">
    <w:abstractNumId w:val="24"/>
  </w:num>
  <w:num w:numId="17">
    <w:abstractNumId w:val="5"/>
  </w:num>
  <w:num w:numId="18">
    <w:abstractNumId w:val="25"/>
  </w:num>
  <w:num w:numId="19">
    <w:abstractNumId w:val="6"/>
  </w:num>
  <w:num w:numId="20">
    <w:abstractNumId w:val="11"/>
  </w:num>
  <w:num w:numId="21">
    <w:abstractNumId w:val="13"/>
  </w:num>
  <w:num w:numId="22">
    <w:abstractNumId w:val="15"/>
  </w:num>
  <w:num w:numId="23">
    <w:abstractNumId w:val="14"/>
  </w:num>
  <w:num w:numId="24">
    <w:abstractNumId w:val="3"/>
  </w:num>
  <w:num w:numId="25">
    <w:abstractNumId w:val="9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D4B"/>
    <w:rsid w:val="00016B48"/>
    <w:rsid w:val="000A2AB6"/>
    <w:rsid w:val="001015FF"/>
    <w:rsid w:val="0010419E"/>
    <w:rsid w:val="00137939"/>
    <w:rsid w:val="00166F24"/>
    <w:rsid w:val="001D31B2"/>
    <w:rsid w:val="00221061"/>
    <w:rsid w:val="002A3939"/>
    <w:rsid w:val="002E368B"/>
    <w:rsid w:val="002F6E29"/>
    <w:rsid w:val="003B2D03"/>
    <w:rsid w:val="00407B3B"/>
    <w:rsid w:val="0044730B"/>
    <w:rsid w:val="00461448"/>
    <w:rsid w:val="004B013A"/>
    <w:rsid w:val="004B7C9B"/>
    <w:rsid w:val="004C3D73"/>
    <w:rsid w:val="004D2EA9"/>
    <w:rsid w:val="004D3622"/>
    <w:rsid w:val="004E0D4F"/>
    <w:rsid w:val="004E2A59"/>
    <w:rsid w:val="00527287"/>
    <w:rsid w:val="00585DA0"/>
    <w:rsid w:val="00587A7E"/>
    <w:rsid w:val="005D65F4"/>
    <w:rsid w:val="006565E2"/>
    <w:rsid w:val="00661E36"/>
    <w:rsid w:val="006666DD"/>
    <w:rsid w:val="006B0F95"/>
    <w:rsid w:val="006B1F5D"/>
    <w:rsid w:val="006F40B2"/>
    <w:rsid w:val="0071799F"/>
    <w:rsid w:val="007C1CFF"/>
    <w:rsid w:val="007F2480"/>
    <w:rsid w:val="007F303D"/>
    <w:rsid w:val="008070C5"/>
    <w:rsid w:val="00834D4B"/>
    <w:rsid w:val="008363C6"/>
    <w:rsid w:val="008A702F"/>
    <w:rsid w:val="008D1DC8"/>
    <w:rsid w:val="008F1CF9"/>
    <w:rsid w:val="00957916"/>
    <w:rsid w:val="009B7214"/>
    <w:rsid w:val="009C593D"/>
    <w:rsid w:val="009E2BE2"/>
    <w:rsid w:val="00A06ABB"/>
    <w:rsid w:val="00A25064"/>
    <w:rsid w:val="00A93A1F"/>
    <w:rsid w:val="00AB22DA"/>
    <w:rsid w:val="00AD38A8"/>
    <w:rsid w:val="00BE1881"/>
    <w:rsid w:val="00C272EF"/>
    <w:rsid w:val="00C46350"/>
    <w:rsid w:val="00C60E5F"/>
    <w:rsid w:val="00C81363"/>
    <w:rsid w:val="00C92DB1"/>
    <w:rsid w:val="00CB1CA3"/>
    <w:rsid w:val="00CB2634"/>
    <w:rsid w:val="00CE1669"/>
    <w:rsid w:val="00CF0E56"/>
    <w:rsid w:val="00D56026"/>
    <w:rsid w:val="00D741C0"/>
    <w:rsid w:val="00D97B08"/>
    <w:rsid w:val="00DA7962"/>
    <w:rsid w:val="00E378EB"/>
    <w:rsid w:val="00E613E2"/>
    <w:rsid w:val="00E911B2"/>
    <w:rsid w:val="00EB1B69"/>
    <w:rsid w:val="00ED080B"/>
    <w:rsid w:val="00EE3E7C"/>
    <w:rsid w:val="00EF6A30"/>
    <w:rsid w:val="00F503BD"/>
    <w:rsid w:val="00F60759"/>
    <w:rsid w:val="00F653A6"/>
    <w:rsid w:val="00F71525"/>
    <w:rsid w:val="00FD303F"/>
    <w:rsid w:val="00FD7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4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D4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34D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B1B69"/>
    <w:rPr>
      <w:color w:val="0000FF" w:themeColor="hyperlink"/>
      <w:u w:val="single"/>
    </w:rPr>
  </w:style>
  <w:style w:type="paragraph" w:customStyle="1" w:styleId="Char3CharCharChar">
    <w:name w:val="Char3 Char Char Char"/>
    <w:basedOn w:val="Normal"/>
    <w:rsid w:val="00BE1881"/>
    <w:pPr>
      <w:spacing w:after="12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4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D4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34D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B1B69"/>
    <w:rPr>
      <w:color w:val="0000FF" w:themeColor="hyperlink"/>
      <w:u w:val="single"/>
    </w:rPr>
  </w:style>
  <w:style w:type="paragraph" w:customStyle="1" w:styleId="Char3CharCharChar">
    <w:name w:val="Char3 Char Char Char"/>
    <w:basedOn w:val="Normal"/>
    <w:rsid w:val="00BE1881"/>
    <w:pPr>
      <w:spacing w:after="12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44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35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09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26478">
                  <w:marLeft w:val="0"/>
                  <w:marRight w:val="0"/>
                  <w:marTop w:val="45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1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452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5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eg"/><Relationship Id="rId18" Type="http://schemas.microsoft.com/office/2007/relationships/hdphoto" Target="media/hdphoto1.wdp"/><Relationship Id="rId26" Type="http://schemas.openxmlformats.org/officeDocument/2006/relationships/image" Target="media/image13.emf"/><Relationship Id="rId3" Type="http://schemas.microsoft.com/office/2007/relationships/stylesWithEffects" Target="stylesWithEffects.xml"/><Relationship Id="rId21" Type="http://schemas.openxmlformats.org/officeDocument/2006/relationships/image" Target="media/image8.wmf"/><Relationship Id="rId7" Type="http://schemas.openxmlformats.org/officeDocument/2006/relationships/hyperlink" Target="http://www.lothiancil.org.uk" TargetMode="External"/><Relationship Id="rId12" Type="http://schemas.openxmlformats.org/officeDocument/2006/relationships/image" Target="media/image3.jpeg"/><Relationship Id="rId17" Type="http://schemas.openxmlformats.org/officeDocument/2006/relationships/image" Target="media/image6.png"/><Relationship Id="rId25" Type="http://schemas.openxmlformats.org/officeDocument/2006/relationships/image" Target="media/image12.emf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microsoft.com/office/2007/relationships/hdphoto" Target="media/hdphoto2.wdp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training@lothiancil.org.uk" TargetMode="External"/><Relationship Id="rId11" Type="http://schemas.openxmlformats.org/officeDocument/2006/relationships/hyperlink" Target="http://www.lothiancil.org.uk" TargetMode="External"/><Relationship Id="rId24" Type="http://schemas.openxmlformats.org/officeDocument/2006/relationships/image" Target="media/image11.gif"/><Relationship Id="rId5" Type="http://schemas.openxmlformats.org/officeDocument/2006/relationships/webSettings" Target="webSettings.xml"/><Relationship Id="rId15" Type="http://schemas.openxmlformats.org/officeDocument/2006/relationships/hyperlink" Target="mailto:training@lothiancil.org.uk" TargetMode="External"/><Relationship Id="rId23" Type="http://schemas.openxmlformats.org/officeDocument/2006/relationships/image" Target="media/image10.png"/><Relationship Id="rId28" Type="http://schemas.openxmlformats.org/officeDocument/2006/relationships/fontTable" Target="fontTable.xml"/><Relationship Id="rId10" Type="http://schemas.openxmlformats.org/officeDocument/2006/relationships/hyperlink" Target="mailto:training@lothiancil.org.uk" TargetMode="External"/><Relationship Id="rId19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yperlink" Target="mailto:training@lothiancil.org.uk" TargetMode="External"/><Relationship Id="rId22" Type="http://schemas.openxmlformats.org/officeDocument/2006/relationships/image" Target="media/image9.gif"/><Relationship Id="rId27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ebbie.bayne\Application%20Data\Microsoft\Templates\arial%20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arial 14</Template>
  <TotalTime>64</TotalTime>
  <Pages>2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Bayne</dc:creator>
  <cp:lastModifiedBy>Kirstie Henderson</cp:lastModifiedBy>
  <cp:revision>7</cp:revision>
  <cp:lastPrinted>2013-11-07T13:24:00Z</cp:lastPrinted>
  <dcterms:created xsi:type="dcterms:W3CDTF">2013-10-11T12:29:00Z</dcterms:created>
  <dcterms:modified xsi:type="dcterms:W3CDTF">2013-11-07T14:07:00Z</dcterms:modified>
</cp:coreProperties>
</file>