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D" w:rsidRDefault="00BF2F35" w:rsidP="006B1F5D">
      <w:pPr>
        <w:ind w:right="-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73952" behindDoc="0" locked="0" layoutInCell="1" allowOverlap="1" wp14:anchorId="27034549" wp14:editId="4385D6B7">
            <wp:simplePos x="0" y="0"/>
            <wp:positionH relativeFrom="column">
              <wp:posOffset>6294120</wp:posOffset>
            </wp:positionH>
            <wp:positionV relativeFrom="paragraph">
              <wp:posOffset>304800</wp:posOffset>
            </wp:positionV>
            <wp:extent cx="2423160" cy="2400300"/>
            <wp:effectExtent l="0" t="0" r="0" b="0"/>
            <wp:wrapSquare wrapText="bothSides"/>
            <wp:docPr id="3" name="Picture 3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C2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0467CB" wp14:editId="5A0E85CD">
                <wp:simplePos x="0" y="0"/>
                <wp:positionH relativeFrom="column">
                  <wp:posOffset>4762500</wp:posOffset>
                </wp:positionH>
                <wp:positionV relativeFrom="paragraph">
                  <wp:posOffset>-563880</wp:posOffset>
                </wp:positionV>
                <wp:extent cx="4892040" cy="784860"/>
                <wp:effectExtent l="0" t="0" r="381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8486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56" w:rsidRPr="00CF0E56" w:rsidRDefault="00CF0E56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9C593D" w:rsidRPr="00AD38A8" w:rsidRDefault="00AD38A8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D38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Opportunities for </w:t>
                            </w:r>
                            <w:r w:rsidR="009372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Disabled People &amp; People with Long-Term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375pt;margin-top:-44.4pt;width:385.2pt;height:6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" fillcolor="#4f2170" stroked="f">
                <v:textbox>
                  <w:txbxContent>
                    <w:p w:rsidR="00CF0E56" w:rsidRPr="00CF0E56" w:rsidRDefault="00CF0E56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9C593D" w:rsidRPr="00AD38A8" w:rsidRDefault="00AD38A8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D38A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Training Opportunities for </w:t>
                      </w:r>
                      <w:r w:rsidR="0093728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Disabled People &amp; People with Long-Term Conditions</w:t>
                      </w:r>
                    </w:p>
                  </w:txbxContent>
                </v:textbox>
              </v:shape>
            </w:pict>
          </mc:Fallback>
        </mc:AlternateContent>
      </w:r>
      <w:r w:rsidR="00D62ED1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56913" wp14:editId="4D0CDF0C">
                <wp:simplePos x="0" y="0"/>
                <wp:positionH relativeFrom="column">
                  <wp:posOffset>-487680</wp:posOffset>
                </wp:positionH>
                <wp:positionV relativeFrom="paragraph">
                  <wp:posOffset>-83820</wp:posOffset>
                </wp:positionV>
                <wp:extent cx="4676775" cy="4625340"/>
                <wp:effectExtent l="0" t="0" r="28575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6B1F5D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0131 475 235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Fax: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0131 475 2392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7" w:history="1">
                              <w:r w:rsidR="00DA7962" w:rsidRPr="0082179B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training@lothiancil.org.uk</w:t>
                              </w:r>
                            </w:hyperlink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Online: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Pr="006B1F5D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166881" w:rsidRDefault="00166881" w:rsidP="001668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6D5549" wp14:editId="0A6DB780">
                                  <wp:extent cx="396240" cy="38862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Find us on Fac</w:t>
                            </w:r>
                            <w:r w:rsidR="00E847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book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E256538" wp14:editId="6BA8E644">
                                  <wp:extent cx="365760" cy="3657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21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us on Twitter</w:t>
                            </w:r>
                          </w:p>
                          <w:p w:rsidR="00166881" w:rsidRDefault="00166881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A7962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Our opening hours are Monday – Friday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10am-4pm. </w:t>
                            </w:r>
                          </w:p>
                          <w:p w:rsidR="00EB1B69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Address:  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ning Services, LCiL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57Albion Road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</w:p>
                          <w:p w:rsidR="00EB1B69" w:rsidRPr="006B1F5D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offices are fully accessible, with parking available)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6350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613E2" w:rsidRPr="00D62ED1" w:rsidRDefault="00E613E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2E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full training programme is also offered to </w:t>
                            </w:r>
                            <w:r w:rsid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organisations in a separate leaflet</w:t>
                            </w:r>
                            <w:r w:rsidRPr="00D62E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13E2" w:rsidRDefault="00E613E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46350" w:rsidRPr="006B1F5D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38.4pt;margin-top:-6.6pt;width:368.25pt;height:36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" strokecolor="black [3213]" strokeweight="2pt">
                <v:textbox>
                  <w:txbxContent>
                    <w:p w:rsidR="008A702F" w:rsidRPr="006B1F5D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0131 475 235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Fax: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0131 475 2392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1" w:history="1">
                        <w:r w:rsidR="00DA7962" w:rsidRPr="0082179B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training@lothiancil.org.uk</w:t>
                        </w:r>
                      </w:hyperlink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Online: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2" w:history="1">
                        <w:r w:rsidRPr="006B1F5D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166881" w:rsidRDefault="00166881" w:rsidP="0016688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6D5549" wp14:editId="0A6DB780">
                            <wp:extent cx="396240" cy="38862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Find us on Fac</w:t>
                      </w:r>
                      <w:r w:rsidR="00E847C6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book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E256538" wp14:editId="6BA8E644">
                            <wp:extent cx="365760" cy="3657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211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us on Twitter</w:t>
                      </w:r>
                    </w:p>
                    <w:p w:rsidR="00166881" w:rsidRDefault="00166881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A7962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Our opening hours are Monday – Friday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10am-4pm. </w:t>
                      </w:r>
                    </w:p>
                    <w:p w:rsidR="00EB1B69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Address:  </w:t>
                      </w:r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Tra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ning Services, LCiL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57Albion Road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</w:p>
                    <w:p w:rsidR="00EB1B69" w:rsidRPr="006B1F5D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our</w:t>
                      </w:r>
                      <w:proofErr w:type="gramEnd"/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offices are fully accessible, with parking available)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46350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613E2" w:rsidRPr="00D62ED1" w:rsidRDefault="00E613E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2ED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full training programme is also offered to </w:t>
                      </w:r>
                      <w:r w:rsid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>organisations in a separate leaflet</w:t>
                      </w:r>
                      <w:r w:rsidRPr="00D62ED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613E2" w:rsidRDefault="00E613E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6350" w:rsidRPr="006B1F5D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35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472BDD" wp14:editId="576A8D62">
                <wp:simplePos x="0" y="0"/>
                <wp:positionH relativeFrom="column">
                  <wp:posOffset>-487680</wp:posOffset>
                </wp:positionH>
                <wp:positionV relativeFrom="paragraph">
                  <wp:posOffset>-563880</wp:posOffset>
                </wp:positionV>
                <wp:extent cx="4676775" cy="4191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1910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further information please contact: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38.4pt;margin-top:-44.4pt;width:368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" fillcolor="#4f2170" stroked="f">
                <v:textbox>
                  <w:txbxContent>
                    <w:p w:rsidR="00EB1B69" w:rsidRPr="00F653A6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 further information please contact: </w:t>
                      </w:r>
                    </w:p>
                  </w:txbxContent>
                </v:textbox>
              </v:shape>
            </w:pict>
          </mc:Fallback>
        </mc:AlternateContent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392B56" wp14:editId="2D406FDD">
                <wp:simplePos x="0" y="0"/>
                <wp:positionH relativeFrom="column">
                  <wp:posOffset>4991100</wp:posOffset>
                </wp:positionH>
                <wp:positionV relativeFrom="paragraph">
                  <wp:posOffset>6179820</wp:posOffset>
                </wp:positionV>
                <wp:extent cx="466915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7F2480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D4B"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93pt;margin-top:486.6pt;width:367.6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" filled="f" stroked="f">
                <v:textbox>
                  <w:txbxContent>
                    <w:p w:rsidR="00834D4B" w:rsidRPr="007F2480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D4B"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10413C" wp14:editId="36A36D5E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bookmarkEnd w:id="0"/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1IQIAACQ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GKvYnU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bookmarkEnd w:id="1"/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D4B" w:rsidRPr="006B1F5D" w:rsidRDefault="00CC0D04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3A5805AC" wp14:editId="5DDE72AC">
            <wp:simplePos x="0" y="0"/>
            <wp:positionH relativeFrom="column">
              <wp:posOffset>8291195</wp:posOffset>
            </wp:positionH>
            <wp:positionV relativeFrom="paragraph">
              <wp:posOffset>5428615</wp:posOffset>
            </wp:positionV>
            <wp:extent cx="1210945" cy="739140"/>
            <wp:effectExtent l="0" t="0" r="8255" b="381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1" w:rsidRPr="0016688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CD2CD2" wp14:editId="493D4AD5">
                <wp:simplePos x="0" y="0"/>
                <wp:positionH relativeFrom="column">
                  <wp:posOffset>5128260</wp:posOffset>
                </wp:positionH>
                <wp:positionV relativeFrom="paragraph">
                  <wp:posOffset>2396490</wp:posOffset>
                </wp:positionV>
                <wp:extent cx="4211955" cy="2415540"/>
                <wp:effectExtent l="0" t="0" r="1714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881" w:rsidRPr="00166881" w:rsidRDefault="00166881" w:rsidP="001668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you a disabled person or </w:t>
                            </w:r>
                            <w:r w:rsidR="00FF72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person with a long term condition living in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Edinburgh and the </w:t>
                            </w:r>
                            <w:proofErr w:type="spellStart"/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Lothians</w:t>
                            </w:r>
                            <w:proofErr w:type="spellEnd"/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would like </w:t>
                            </w:r>
                            <w:proofErr w:type="gramStart"/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</w:p>
                          <w:p w:rsidR="00166881" w:rsidRPr="00166881" w:rsidRDefault="00166881" w:rsidP="0016688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what learning opportunities are available?</w:t>
                            </w:r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66881" w:rsidRPr="00166881" w:rsidRDefault="00166881" w:rsidP="0016688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more about your Independent Living options?</w:t>
                            </w:r>
                          </w:p>
                          <w:p w:rsidR="00166881" w:rsidRPr="00166881" w:rsidRDefault="00166881" w:rsidP="0016688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6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more about being an employer of Personal Assistants?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3.8pt;margin-top:188.7pt;width:331.65pt;height:190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">
                <v:textbox>
                  <w:txbxContent>
                    <w:p w:rsidR="00166881" w:rsidRPr="00166881" w:rsidRDefault="00166881" w:rsidP="0016688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you a disabled person or </w:t>
                      </w:r>
                      <w:r w:rsidR="00FF72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person with a long term condition living in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Edinburgh and the </w:t>
                      </w:r>
                      <w:proofErr w:type="spellStart"/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>Lothians</w:t>
                      </w:r>
                      <w:proofErr w:type="spellEnd"/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would like </w:t>
                      </w:r>
                      <w:proofErr w:type="gramStart"/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>to:</w:t>
                      </w:r>
                      <w:proofErr w:type="gramEnd"/>
                    </w:p>
                    <w:p w:rsidR="00166881" w:rsidRPr="00166881" w:rsidRDefault="00166881" w:rsidP="0016688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what learning opportunities are available?</w:t>
                      </w:r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166881" w:rsidRPr="00166881" w:rsidRDefault="00166881" w:rsidP="0016688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more about your Independent Living options?</w:t>
                      </w:r>
                    </w:p>
                    <w:p w:rsidR="00166881" w:rsidRPr="00166881" w:rsidRDefault="00166881" w:rsidP="0016688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6881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more about being an employer of Personal Assistants?</w:t>
                      </w:r>
                    </w:p>
                  </w:txbxContent>
                </v:textbox>
              </v:shape>
            </w:pict>
          </mc:Fallback>
        </mc:AlternateContent>
      </w:r>
      <w:r w:rsidR="00D62ED1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6C9F5A" wp14:editId="152A0E99">
                <wp:simplePos x="0" y="0"/>
                <wp:positionH relativeFrom="column">
                  <wp:posOffset>-487680</wp:posOffset>
                </wp:positionH>
                <wp:positionV relativeFrom="paragraph">
                  <wp:posOffset>4271010</wp:posOffset>
                </wp:positionV>
                <wp:extent cx="4791075" cy="12573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Pr="006B0F95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Information is available on request in a range of formats: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38.4pt;margin-top:336.3pt;width:377.25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" stroked="f">
                <v:textbox>
                  <w:txbxContent>
                    <w:p w:rsidR="00F503BD" w:rsidRPr="006B0F95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Information is available on request in a range of formats: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2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7EC154" wp14:editId="5ECB5A67">
                <wp:simplePos x="0" y="0"/>
                <wp:positionH relativeFrom="column">
                  <wp:posOffset>5044440</wp:posOffset>
                </wp:positionH>
                <wp:positionV relativeFrom="paragraph">
                  <wp:posOffset>4621530</wp:posOffset>
                </wp:positionV>
                <wp:extent cx="4295775" cy="119634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9372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</w:pPr>
                          </w:p>
                          <w:p w:rsidR="007F2480" w:rsidRPr="004267C2" w:rsidRDefault="00A25064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</w:pPr>
                            <w:r w:rsidRPr="004267C2"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  <w:t>Tel: 0131 475 235</w:t>
                            </w:r>
                            <w:r w:rsidR="007F2480" w:rsidRPr="004267C2"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  <w:t xml:space="preserve">0 </w:t>
                            </w:r>
                          </w:p>
                          <w:p w:rsidR="005618B3" w:rsidRPr="004267C2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</w:pPr>
                            <w:r w:rsidRPr="004267C2"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14" w:history="1">
                              <w:r w:rsidR="00A25064" w:rsidRPr="004267C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4F2170"/>
                                  <w:sz w:val="32"/>
                                  <w:szCs w:val="32"/>
                                </w:rPr>
                                <w:t>training@lothiancil.org.uk</w:t>
                              </w:r>
                            </w:hyperlink>
                            <w:r w:rsidRPr="004267C2"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2480" w:rsidRPr="004267C2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</w:pPr>
                            <w:r w:rsidRPr="004267C2">
                              <w:rPr>
                                <w:rFonts w:ascii="Arial" w:hAnsi="Arial" w:cs="Arial"/>
                                <w:b/>
                                <w:color w:val="4F2170"/>
                                <w:sz w:val="32"/>
                                <w:szCs w:val="32"/>
                              </w:rPr>
                              <w:t>Website: www.lothiancil.org.uk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97.2pt;margin-top:363.9pt;width:338.25pt;height:9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" filled="f" stroked="f">
                <v:textbox>
                  <w:txbxContent>
                    <w:p w:rsidR="007F2480" w:rsidRPr="009372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</w:pPr>
                    </w:p>
                    <w:p w:rsidR="007F2480" w:rsidRPr="004267C2" w:rsidRDefault="00A25064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</w:pPr>
                      <w:r w:rsidRPr="004267C2"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  <w:t>Tel: 0131 475 235</w:t>
                      </w:r>
                      <w:r w:rsidR="007F2480" w:rsidRPr="004267C2"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  <w:t xml:space="preserve">0 </w:t>
                      </w:r>
                    </w:p>
                    <w:p w:rsidR="005618B3" w:rsidRPr="004267C2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</w:pPr>
                      <w:r w:rsidRPr="004267C2"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  <w:t xml:space="preserve">Email: </w:t>
                      </w:r>
                      <w:hyperlink r:id="rId15" w:history="1">
                        <w:r w:rsidR="00A25064" w:rsidRPr="004267C2">
                          <w:rPr>
                            <w:rStyle w:val="Hyperlink"/>
                            <w:rFonts w:ascii="Arial" w:hAnsi="Arial" w:cs="Arial"/>
                            <w:b/>
                            <w:color w:val="4F2170"/>
                            <w:sz w:val="32"/>
                            <w:szCs w:val="32"/>
                          </w:rPr>
                          <w:t>training@lothiancil.org.uk</w:t>
                        </w:r>
                      </w:hyperlink>
                      <w:r w:rsidRPr="004267C2"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2480" w:rsidRPr="004267C2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</w:pPr>
                      <w:r w:rsidRPr="004267C2">
                        <w:rPr>
                          <w:rFonts w:ascii="Arial" w:hAnsi="Arial" w:cs="Arial"/>
                          <w:b/>
                          <w:color w:val="4F2170"/>
                          <w:sz w:val="32"/>
                          <w:szCs w:val="32"/>
                        </w:rPr>
                        <w:t>Website: www.lothiancil.org.uk</w:t>
                      </w:r>
                    </w:p>
                  </w:txbxContent>
                </v:textbox>
              </v:shape>
            </w:pict>
          </mc:Fallback>
        </mc:AlternateContent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7F1E40BB" wp14:editId="46A63F64">
            <wp:simplePos x="0" y="0"/>
            <wp:positionH relativeFrom="column">
              <wp:posOffset>2882265</wp:posOffset>
            </wp:positionH>
            <wp:positionV relativeFrom="paragraph">
              <wp:posOffset>5084445</wp:posOffset>
            </wp:positionV>
            <wp:extent cx="914400" cy="730885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72DACA19" wp14:editId="4E881B11">
            <wp:simplePos x="0" y="0"/>
            <wp:positionH relativeFrom="column">
              <wp:posOffset>1710690</wp:posOffset>
            </wp:positionH>
            <wp:positionV relativeFrom="paragraph">
              <wp:posOffset>5090795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568329ED" wp14:editId="00EC3F45">
            <wp:simplePos x="0" y="0"/>
            <wp:positionH relativeFrom="column">
              <wp:posOffset>537210</wp:posOffset>
            </wp:positionH>
            <wp:positionV relativeFrom="paragraph">
              <wp:posOffset>5091430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0243E933" wp14:editId="025606AD">
            <wp:simplePos x="0" y="0"/>
            <wp:positionH relativeFrom="column">
              <wp:posOffset>-356870</wp:posOffset>
            </wp:positionH>
            <wp:positionV relativeFrom="paragraph">
              <wp:posOffset>5091430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C46350">
        <w:rPr>
          <w:noProof/>
          <w:lang w:eastAsia="en-GB"/>
        </w:rPr>
        <w:drawing>
          <wp:inline distT="0" distB="0" distL="0" distR="0">
            <wp:extent cx="1905000" cy="1828800"/>
            <wp:effectExtent l="0" t="0" r="0" b="0"/>
            <wp:docPr id="21" name="Picture 21" descr="F:\Access2Pictures &amp; Picture Bank\Picture Bank\GIFS_OF_THE_IMAGE_BANK\ADVICE_AND_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ccess2Pictures &amp; Picture Bank\Picture Bank\GIFS_OF_THE_IMAGE_BANK\ADVICE_AND_INF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5618B3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68F297" wp14:editId="442F7195">
                <wp:simplePos x="0" y="0"/>
                <wp:positionH relativeFrom="column">
                  <wp:posOffset>-746760</wp:posOffset>
                </wp:positionH>
                <wp:positionV relativeFrom="paragraph">
                  <wp:posOffset>-381000</wp:posOffset>
                </wp:positionV>
                <wp:extent cx="4638675" cy="3200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80" w:rsidRPr="005618B3" w:rsidRDefault="00937280" w:rsidP="009372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learning opportunities where Disabled People can feel comfortable and supported.</w:t>
                            </w:r>
                          </w:p>
                          <w:p w:rsidR="00937280" w:rsidRPr="005618B3" w:rsidRDefault="00937280" w:rsidP="0093728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Encourage Disabled People to develop their self</w:t>
                            </w:r>
                            <w:r w:rsidR="005618B3"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awareness and self</w:t>
                            </w:r>
                            <w:r w:rsidR="005618B3"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confidence. </w:t>
                            </w:r>
                          </w:p>
                          <w:p w:rsidR="00937280" w:rsidRPr="005618B3" w:rsidRDefault="00937280" w:rsidP="00B2472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Support Disabled People who want to gain information and practical skills with regard to being a Personal Assistant (PA) employer.</w:t>
                            </w:r>
                            <w:r w:rsidR="00C56A1A" w:rsidRPr="00C56A1A">
                              <w:t xml:space="preserve"> </w:t>
                            </w:r>
                          </w:p>
                          <w:p w:rsidR="00937280" w:rsidRPr="005618B3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24727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is an emphasis on issues</w:t>
                            </w:r>
                          </w:p>
                          <w:p w:rsidR="00B24727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Independent Living, and </w:t>
                            </w:r>
                          </w:p>
                          <w:p w:rsidR="00B24727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being</w:t>
                            </w:r>
                            <w:proofErr w:type="gramEnd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Personal Assistant </w:t>
                            </w:r>
                          </w:p>
                          <w:p w:rsidR="00B24727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employer</w:t>
                            </w:r>
                            <w:proofErr w:type="gramEnd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as these topics </w:t>
                            </w:r>
                          </w:p>
                          <w:p w:rsidR="00B24727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most relevant to the disabled </w:t>
                            </w:r>
                          </w:p>
                          <w:p w:rsidR="00937280" w:rsidRPr="00937280" w:rsidRDefault="00937280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people</w:t>
                            </w:r>
                            <w:proofErr w:type="gramEnd"/>
                            <w:r w:rsidRPr="005618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work with</w:t>
                            </w:r>
                            <w:r w:rsidRPr="009372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60E5F" w:rsidRPr="00C60E5F" w:rsidRDefault="00C60E5F" w:rsidP="009372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8.8pt;margin-top:-30pt;width:365.25pt;height:25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" fillcolor="white [3212]" strokecolor="black [3213]" strokeweight="1.5pt">
                <v:textbox>
                  <w:txbxContent>
                    <w:p w:rsidR="00937280" w:rsidRPr="005618B3" w:rsidRDefault="00937280" w:rsidP="009372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Create learning opportunities where Disabled People can feel comfortable and supported.</w:t>
                      </w:r>
                    </w:p>
                    <w:p w:rsidR="00937280" w:rsidRPr="005618B3" w:rsidRDefault="00937280" w:rsidP="0093728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Encourage Disabled People to develop their self</w:t>
                      </w:r>
                      <w:r w:rsidR="005618B3"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awareness and self</w:t>
                      </w:r>
                      <w:r w:rsidR="005618B3"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confidence. </w:t>
                      </w:r>
                    </w:p>
                    <w:p w:rsidR="00937280" w:rsidRPr="005618B3" w:rsidRDefault="00937280" w:rsidP="00B2472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Support Disabled People who want to gain information and practical skills with regard to being a Personal Assistant (PA) employer.</w:t>
                      </w:r>
                      <w:r w:rsidR="00C56A1A" w:rsidRPr="00C56A1A">
                        <w:t xml:space="preserve"> </w:t>
                      </w:r>
                    </w:p>
                    <w:p w:rsidR="00937280" w:rsidRPr="005618B3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24727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There is an emphasis on issues</w:t>
                      </w:r>
                    </w:p>
                    <w:p w:rsidR="00B24727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around</w:t>
                      </w:r>
                      <w:proofErr w:type="gramEnd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Independent Living, and </w:t>
                      </w:r>
                    </w:p>
                    <w:p w:rsidR="00B24727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being</w:t>
                      </w:r>
                      <w:proofErr w:type="gramEnd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Personal Assistant </w:t>
                      </w:r>
                    </w:p>
                    <w:p w:rsidR="00B24727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employer</w:t>
                      </w:r>
                      <w:proofErr w:type="gramEnd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as these topics </w:t>
                      </w:r>
                    </w:p>
                    <w:p w:rsidR="00B24727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most relevant to the disabled </w:t>
                      </w:r>
                    </w:p>
                    <w:p w:rsidR="00937280" w:rsidRPr="00937280" w:rsidRDefault="00937280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>people</w:t>
                      </w:r>
                      <w:proofErr w:type="gramEnd"/>
                      <w:r w:rsidRPr="005618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work with</w:t>
                      </w:r>
                      <w:r w:rsidRPr="0093728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60E5F" w:rsidRPr="00C60E5F" w:rsidRDefault="00C60E5F" w:rsidP="0093728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F81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13DDF1" wp14:editId="4B36385F">
                <wp:simplePos x="0" y="0"/>
                <wp:positionH relativeFrom="column">
                  <wp:posOffset>4709160</wp:posOffset>
                </wp:positionH>
                <wp:positionV relativeFrom="paragraph">
                  <wp:posOffset>-784860</wp:posOffset>
                </wp:positionV>
                <wp:extent cx="4762500" cy="35052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052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6B0F95" w:rsidRDefault="00627A93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How LCiL can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margin-left:370.8pt;margin-top:-61.8pt;width:375pt;height:2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" fillcolor="#4f2170" stroked="f">
                <v:textbox>
                  <w:txbxContent>
                    <w:p w:rsidR="00C81363" w:rsidRPr="006B0F95" w:rsidRDefault="00627A93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7A9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How LCiL can help?</w:t>
                      </w:r>
                    </w:p>
                  </w:txbxContent>
                </v:textbox>
              </v:shape>
            </w:pict>
          </mc:Fallback>
        </mc:AlternateContent>
      </w:r>
      <w:r w:rsidR="00EF0F81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1D7BD6" wp14:editId="5824AD16">
                <wp:simplePos x="0" y="0"/>
                <wp:positionH relativeFrom="column">
                  <wp:posOffset>4709160</wp:posOffset>
                </wp:positionH>
                <wp:positionV relativeFrom="paragraph">
                  <wp:posOffset>-381000</wp:posOffset>
                </wp:positionV>
                <wp:extent cx="4638675" cy="3489960"/>
                <wp:effectExtent l="0" t="0" r="2857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93" w:rsidRPr="00FF729E" w:rsidRDefault="00627A93" w:rsidP="00FF72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2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order to assist you to take full advantage of the learning opportunities we offer, if requested or required, we will be happy to:</w:t>
                            </w:r>
                          </w:p>
                          <w:p w:rsidR="00EF0F81" w:rsidRPr="00EF0F81" w:rsidRDefault="00627A93" w:rsidP="00EF0F8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Come out and tal</w:t>
                            </w:r>
                            <w:r w:rsidR="00EF0F81"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 to you in your own home about </w:t>
                            </w: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 questions you may have about training</w:t>
                            </w:r>
                            <w:r w:rsidR="00EF0F81"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0F81" w:rsidRPr="00EF0F81" w:rsidRDefault="00627A93" w:rsidP="00EF0F8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Carry out a personal training needs survey with you</w:t>
                            </w:r>
                            <w:r w:rsidR="00EF0F81"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0F81" w:rsidRPr="00EF0F81" w:rsidRDefault="00EF0F81" w:rsidP="00EF0F8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627A93"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iscuss the training and any arrangements for courses/workshops with you before you book a place</w:t>
                            </w:r>
                          </w:p>
                          <w:p w:rsidR="00EF0F81" w:rsidRPr="00EF0F81" w:rsidRDefault="00627A93" w:rsidP="00EF0F8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to be as flexible as possible in order to accommodate any requirements that you may have.</w:t>
                            </w:r>
                          </w:p>
                          <w:p w:rsidR="00EF0F81" w:rsidRPr="00EF0F81" w:rsidRDefault="00627A93" w:rsidP="00EF0F8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Provide assistance w</w:t>
                            </w:r>
                            <w:r w:rsidR="00FF72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ith transport to the training (depending on funding</w:t>
                            </w: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EF0F81"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27A93" w:rsidRPr="00EF0F81" w:rsidRDefault="00627A93" w:rsidP="00EF0F8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Provide personal assistance on the day of training</w:t>
                            </w:r>
                            <w:r w:rsidR="00EF0F81" w:rsidRPr="00EF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70.8pt;margin-top:-30pt;width:365.25pt;height:274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" strokecolor="black [3213]" strokeweight="1.5pt">
                <v:textbox>
                  <w:txbxContent>
                    <w:p w:rsidR="00627A93" w:rsidRPr="00FF729E" w:rsidRDefault="00627A93" w:rsidP="00FF72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29E">
                        <w:rPr>
                          <w:rFonts w:ascii="Arial" w:hAnsi="Arial" w:cs="Arial"/>
                          <w:sz w:val="28"/>
                          <w:szCs w:val="28"/>
                        </w:rPr>
                        <w:t>In order to assist you to take full advantage of the learning opportunities we offer, if requested or required, we will be happy to:</w:t>
                      </w:r>
                    </w:p>
                    <w:p w:rsidR="00EF0F81" w:rsidRPr="00EF0F81" w:rsidRDefault="00627A93" w:rsidP="00EF0F8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Come out and tal</w:t>
                      </w:r>
                      <w:r w:rsidR="00EF0F81"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 to you in your own home about </w:t>
                      </w: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any questions you may have about training</w:t>
                      </w:r>
                      <w:r w:rsidR="00EF0F81"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F0F81" w:rsidRPr="00EF0F81" w:rsidRDefault="00627A93" w:rsidP="00EF0F8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Carry out a personal training needs survey with you</w:t>
                      </w:r>
                      <w:r w:rsidR="00EF0F81"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F0F81" w:rsidRPr="00EF0F81" w:rsidRDefault="00EF0F81" w:rsidP="00EF0F8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627A93"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iscuss the training and any arrangements for courses/workshops with you before you book a place</w:t>
                      </w:r>
                    </w:p>
                    <w:p w:rsidR="00EF0F81" w:rsidRPr="00EF0F81" w:rsidRDefault="00627A93" w:rsidP="00EF0F8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Try to be as flexible as possible in order to accommodate any requirements that you may have.</w:t>
                      </w:r>
                    </w:p>
                    <w:p w:rsidR="00EF0F81" w:rsidRPr="00EF0F81" w:rsidRDefault="00627A93" w:rsidP="00EF0F8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Provide assistance w</w:t>
                      </w:r>
                      <w:r w:rsidR="00FF729E">
                        <w:rPr>
                          <w:rFonts w:ascii="Arial" w:hAnsi="Arial" w:cs="Arial"/>
                          <w:sz w:val="28"/>
                          <w:szCs w:val="28"/>
                        </w:rPr>
                        <w:t>ith transport to the training (depending on funding</w:t>
                      </w: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EF0F81"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27A93" w:rsidRPr="00EF0F81" w:rsidRDefault="00627A93" w:rsidP="00EF0F8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Provide personal assistance on the day of training</w:t>
                      </w:r>
                      <w:r w:rsidR="00EF0F81" w:rsidRPr="00EF0F8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3A1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111803" wp14:editId="34D2D799">
                <wp:simplePos x="0" y="0"/>
                <wp:positionH relativeFrom="column">
                  <wp:posOffset>-754380</wp:posOffset>
                </wp:positionH>
                <wp:positionV relativeFrom="paragraph">
                  <wp:posOffset>-777240</wp:posOffset>
                </wp:positionV>
                <wp:extent cx="4638675" cy="35052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587A7E" w:rsidRDefault="009372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372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aims of </w:t>
                            </w:r>
                            <w:proofErr w:type="spellStart"/>
                            <w:r w:rsidRPr="009372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LCiL's</w:t>
                            </w:r>
                            <w:proofErr w:type="spellEnd"/>
                            <w:r w:rsidRPr="009372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training service are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9.4pt;margin-top:-61.2pt;width:365.25pt;height:2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" fillcolor="#4f2170" stroked="f">
                <v:textbox>
                  <w:txbxContent>
                    <w:p w:rsidR="007F2480" w:rsidRPr="00587A7E" w:rsidRDefault="009372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3728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The aims of </w:t>
                      </w:r>
                      <w:proofErr w:type="spellStart"/>
                      <w:r w:rsidRPr="0093728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LCiL's</w:t>
                      </w:r>
                      <w:proofErr w:type="spellEnd"/>
                      <w:r w:rsidRPr="0093728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training service are to: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Default="00C81363" w:rsidP="00C813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Pr="00A25064" w:rsidRDefault="00B24727" w:rsidP="00A250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83168" behindDoc="0" locked="0" layoutInCell="1" allowOverlap="1" wp14:anchorId="110C2C04" wp14:editId="1B014D5A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1264920" cy="1520337"/>
            <wp:effectExtent l="0" t="0" r="0" b="3810"/>
            <wp:wrapNone/>
            <wp:docPr id="26" name="Picture 26" descr="F:\Access2Pictures &amp; Picture Bank\Picture Bank\GIFS_OF_THE_IMAGE_BANK\FLIP_CHART_EGS_OF_RIGH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Access2Pictures &amp; Picture Bank\Picture Bank\GIFS_OF_THE_IMAGE_BANK\FLIP_CHART_EGS_OF_RIGHTS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064" w:rsidRPr="00587A7E">
        <w:rPr>
          <w:b/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1C013C81" wp14:editId="767AED4A">
            <wp:simplePos x="0" y="0"/>
            <wp:positionH relativeFrom="column">
              <wp:posOffset>10165080</wp:posOffset>
            </wp:positionH>
            <wp:positionV relativeFrom="paragraph">
              <wp:posOffset>170815</wp:posOffset>
            </wp:positionV>
            <wp:extent cx="1028700" cy="1257300"/>
            <wp:effectExtent l="0" t="0" r="0" b="0"/>
            <wp:wrapNone/>
            <wp:docPr id="305" name="Picture 305" descr="ACCESS_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_RA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22" w:rsidRPr="004D3622" w:rsidRDefault="005618B3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EE1436" wp14:editId="1C8A3DDA">
                <wp:simplePos x="0" y="0"/>
                <wp:positionH relativeFrom="column">
                  <wp:posOffset>-754380</wp:posOffset>
                </wp:positionH>
                <wp:positionV relativeFrom="paragraph">
                  <wp:posOffset>1960880</wp:posOffset>
                </wp:positionV>
                <wp:extent cx="4638675" cy="563880"/>
                <wp:effectExtent l="0" t="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6388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B3" w:rsidRPr="005618B3" w:rsidRDefault="005618B3" w:rsidP="005618B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18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LCiL provides free training opportunities, (when funding available) including:</w:t>
                            </w:r>
                          </w:p>
                          <w:p w:rsidR="005618B3" w:rsidRPr="00587A7E" w:rsidRDefault="005618B3" w:rsidP="005618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59.4pt;margin-top:154.4pt;width:365.25pt;height:4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" fillcolor="#4f2170" stroked="f">
                <v:textbox>
                  <w:txbxContent>
                    <w:p w:rsidR="005618B3" w:rsidRPr="005618B3" w:rsidRDefault="005618B3" w:rsidP="005618B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18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LCiL provides free training opportunities, (when funding available) including:</w:t>
                      </w:r>
                    </w:p>
                    <w:p w:rsidR="005618B3" w:rsidRPr="00587A7E" w:rsidRDefault="005618B3" w:rsidP="005618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738CB0" wp14:editId="31E93A7E">
                <wp:simplePos x="0" y="0"/>
                <wp:positionH relativeFrom="column">
                  <wp:posOffset>-754380</wp:posOffset>
                </wp:positionH>
                <wp:positionV relativeFrom="paragraph">
                  <wp:posOffset>2562860</wp:posOffset>
                </wp:positionV>
                <wp:extent cx="4638675" cy="2674620"/>
                <wp:effectExtent l="0" t="0" r="28575" b="1143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7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634" w:rsidRDefault="00937280" w:rsidP="00E146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Living Choices (Independent Living &amp; </w:t>
                            </w:r>
                          </w:p>
                          <w:p w:rsidR="00937280" w:rsidRPr="00627A93" w:rsidRDefault="00937280" w:rsidP="00E14634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Self-Directed Support) </w:t>
                            </w:r>
                          </w:p>
                          <w:p w:rsidR="00937280" w:rsidRPr="00627A93" w:rsidRDefault="00937280" w:rsidP="00937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Assertiveness and Self Esteem</w:t>
                            </w:r>
                          </w:p>
                          <w:p w:rsidR="00937280" w:rsidRPr="00627A93" w:rsidRDefault="00937280" w:rsidP="00937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 and Safety</w:t>
                            </w:r>
                          </w:p>
                          <w:p w:rsidR="00937280" w:rsidRPr="00627A93" w:rsidRDefault="00937280" w:rsidP="00937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Managing Conflict</w:t>
                            </w:r>
                          </w:p>
                          <w:p w:rsidR="00937280" w:rsidRPr="00627A93" w:rsidRDefault="00937280" w:rsidP="00937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Employer Obligations and Good Practice</w:t>
                            </w:r>
                          </w:p>
                          <w:p w:rsidR="00937280" w:rsidRPr="00627A93" w:rsidRDefault="00937280" w:rsidP="00937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Dealing with Niceness</w:t>
                            </w:r>
                          </w:p>
                          <w:p w:rsidR="00627A93" w:rsidRDefault="00627A93" w:rsidP="00627A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7A93" w:rsidRPr="00627A93" w:rsidRDefault="00627A93" w:rsidP="00627A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LCiL training is:</w:t>
                            </w:r>
                          </w:p>
                          <w:p w:rsidR="00627A93" w:rsidRPr="00627A93" w:rsidRDefault="00627A93" w:rsidP="00627A9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Accessible, informative, enjoyable &amp; flexible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27A93" w:rsidRPr="00627A93" w:rsidRDefault="00627A93" w:rsidP="00627A9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7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Devised in partnership with, and delivered by, disabled trainers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5064" w:rsidRPr="00DA7962" w:rsidRDefault="00A25064" w:rsidP="00937280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D303F" w:rsidRDefault="00FD303F" w:rsidP="00FD303F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81363" w:rsidRPr="00A25064" w:rsidRDefault="00C81363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9" type="#_x0000_t202" style="position:absolute;margin-left:-59.4pt;margin-top:201.8pt;width:365.25pt;height:210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" fillcolor="white [3212]" strokecolor="black [3213]" strokeweight="1.5pt">
                <v:textbox>
                  <w:txbxContent>
                    <w:p w:rsidR="00E14634" w:rsidRDefault="00937280" w:rsidP="00E14634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Living Choices (Independent Living &amp; </w:t>
                      </w:r>
                    </w:p>
                    <w:p w:rsidR="00937280" w:rsidRPr="00627A93" w:rsidRDefault="00937280" w:rsidP="00E14634">
                      <w:pPr>
                        <w:pStyle w:val="ListParagraph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Self-Directed Support) </w:t>
                      </w:r>
                    </w:p>
                    <w:p w:rsidR="00937280" w:rsidRPr="00627A93" w:rsidRDefault="00937280" w:rsidP="00937280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Assertiveness and Self Esteem</w:t>
                      </w:r>
                    </w:p>
                    <w:p w:rsidR="00937280" w:rsidRPr="00627A93" w:rsidRDefault="00937280" w:rsidP="00937280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Health and Safety</w:t>
                      </w:r>
                    </w:p>
                    <w:p w:rsidR="00937280" w:rsidRPr="00627A93" w:rsidRDefault="00937280" w:rsidP="00937280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Managing Conflict</w:t>
                      </w:r>
                    </w:p>
                    <w:p w:rsidR="00937280" w:rsidRPr="00627A93" w:rsidRDefault="00937280" w:rsidP="00937280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Employer Obligations and Good Practice</w:t>
                      </w:r>
                    </w:p>
                    <w:p w:rsidR="00937280" w:rsidRPr="00627A93" w:rsidRDefault="00937280" w:rsidP="00937280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Dealing with Niceness</w:t>
                      </w:r>
                    </w:p>
                    <w:p w:rsidR="00627A93" w:rsidRDefault="00627A93" w:rsidP="00627A9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7A93" w:rsidRPr="00627A93" w:rsidRDefault="00627A93" w:rsidP="00627A9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LCiL training is:</w:t>
                      </w:r>
                    </w:p>
                    <w:p w:rsidR="00627A93" w:rsidRPr="00627A93" w:rsidRDefault="00627A93" w:rsidP="00627A9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Accessible, informative, enjoyable &amp; flexible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27A93" w:rsidRPr="00627A93" w:rsidRDefault="00627A93" w:rsidP="00627A9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7A93">
                        <w:rPr>
                          <w:rFonts w:ascii="Arial" w:hAnsi="Arial" w:cs="Arial"/>
                          <w:sz w:val="28"/>
                          <w:szCs w:val="28"/>
                        </w:rPr>
                        <w:t>Devised in partnership with, and delivered by, disabled trainers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25064" w:rsidRPr="00DA7962" w:rsidRDefault="00A25064" w:rsidP="00937280">
                      <w:pPr>
                        <w:pStyle w:val="ListParagraph"/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FD303F" w:rsidRDefault="00FD303F" w:rsidP="00FD303F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C81363" w:rsidRPr="00A25064" w:rsidRDefault="00C81363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F81"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75C5AB" wp14:editId="502D1F6A">
                <wp:simplePos x="0" y="0"/>
                <wp:positionH relativeFrom="column">
                  <wp:posOffset>4709160</wp:posOffset>
                </wp:positionH>
                <wp:positionV relativeFrom="paragraph">
                  <wp:posOffset>2014220</wp:posOffset>
                </wp:positionV>
                <wp:extent cx="4638675" cy="32766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7660"/>
                        </a:xfrm>
                        <a:prstGeom prst="rect">
                          <a:avLst/>
                        </a:prstGeom>
                        <a:solidFill>
                          <a:srgbClr val="4F21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62" w:rsidRPr="006B0F95" w:rsidRDefault="00DA7962" w:rsidP="00DA79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LCiL</w:t>
                            </w:r>
                            <w:r w:rsidR="00EF0F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also provides: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70.8pt;margin-top:158.6pt;width:365.25pt;height:2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" fillcolor="#4f2170" stroked="f">
                <v:textbox>
                  <w:txbxContent>
                    <w:p w:rsidR="00DA7962" w:rsidRPr="006B0F95" w:rsidRDefault="00DA7962" w:rsidP="00DA796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LCiL</w:t>
                      </w:r>
                      <w:r w:rsidR="00EF0F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also provides: </w:t>
                      </w:r>
                    </w:p>
                  </w:txbxContent>
                </v:textbox>
              </v:shape>
            </w:pict>
          </mc:Fallback>
        </mc:AlternateContent>
      </w:r>
    </w:p>
    <w:p w:rsidR="00B24727" w:rsidRPr="004D3622" w:rsidRDefault="00BF2F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F2F3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editId="36B11C9B">
                <wp:simplePos x="0" y="0"/>
                <wp:positionH relativeFrom="column">
                  <wp:posOffset>4709160</wp:posOffset>
                </wp:positionH>
                <wp:positionV relativeFrom="paragraph">
                  <wp:posOffset>2205990</wp:posOffset>
                </wp:positionV>
                <wp:extent cx="4638675" cy="28270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35" w:rsidRPr="00B26DFD" w:rsidRDefault="00BF2F35" w:rsidP="00B26DF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Pr="00122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Independent Living Service</w:t>
                            </w: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offering one-to-one advice and support to manage your own support package.</w:t>
                            </w:r>
                          </w:p>
                          <w:p w:rsidR="00BF2F35" w:rsidRPr="00B26DFD" w:rsidRDefault="00BF2F35" w:rsidP="00B26DF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22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Payroll Service</w:t>
                            </w: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fr</w:t>
                            </w:r>
                            <w:r w:rsidR="00B26DFD"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eeing you from some of the    pa</w:t>
                            </w: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perwork needed to be an employer.</w:t>
                            </w:r>
                          </w:p>
                          <w:p w:rsidR="00BF2F35" w:rsidRPr="00B26DFD" w:rsidRDefault="00BF2F35" w:rsidP="00B26DF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and advice to indi</w:t>
                            </w:r>
                            <w:r w:rsidR="00B74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viduals and employers on using</w:t>
                            </w: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Access to Work</w:t>
                            </w:r>
                            <w:r w:rsidR="00B74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assist disabled people </w:t>
                            </w: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start or remain at work.  </w:t>
                            </w:r>
                          </w:p>
                          <w:p w:rsidR="00BF2F35" w:rsidRPr="00B26DFD" w:rsidRDefault="00BF2F35" w:rsidP="00B26DF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2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Grapevine</w:t>
                            </w:r>
                            <w:r w:rsidR="001225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72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which offers </w:t>
                            </w:r>
                            <w:r w:rsidR="001225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B26D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ree, confidential information and advice, on any disability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0.8pt;margin-top:173.7pt;width:365.25pt;height:22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6IKgIAAFA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" strokeweight="2pt">
                <v:textbox>
                  <w:txbxContent>
                    <w:p w:rsidR="00BF2F35" w:rsidRPr="00B26DFD" w:rsidRDefault="00BF2F35" w:rsidP="00B26DF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426" w:hanging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 </w:t>
                      </w:r>
                      <w:r w:rsidRPr="00122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Independent Living Service</w:t>
                      </w: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offering one-to-one advice and support to manage your own support package.</w:t>
                      </w:r>
                    </w:p>
                    <w:p w:rsidR="00BF2F35" w:rsidRPr="00B26DFD" w:rsidRDefault="00BF2F35" w:rsidP="00B26DF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426" w:hanging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Pr="00122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Payroll Service</w:t>
                      </w: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>, fr</w:t>
                      </w:r>
                      <w:r w:rsidR="00B26DFD"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>eeing you from some of the    pa</w:t>
                      </w: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>perwork needed to be an employer.</w:t>
                      </w:r>
                    </w:p>
                    <w:p w:rsidR="00BF2F35" w:rsidRPr="00B26DFD" w:rsidRDefault="00BF2F35" w:rsidP="00B26DF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426" w:hanging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and advice to indi</w:t>
                      </w:r>
                      <w:r w:rsidR="00B74574">
                        <w:rPr>
                          <w:rFonts w:ascii="Arial" w:hAnsi="Arial" w:cs="Arial"/>
                          <w:sz w:val="28"/>
                          <w:szCs w:val="28"/>
                        </w:rPr>
                        <w:t>viduals and employers on using</w:t>
                      </w: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22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Access to Work</w:t>
                      </w:r>
                      <w:r w:rsidR="00B74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assist disabled people </w:t>
                      </w: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start or remain at work.  </w:t>
                      </w:r>
                    </w:p>
                    <w:p w:rsidR="00BF2F35" w:rsidRPr="00B26DFD" w:rsidRDefault="00BF2F35" w:rsidP="00B26DF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ind w:left="426" w:hanging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2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Grapevine</w:t>
                      </w:r>
                      <w:r w:rsidR="001225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F72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which offers </w:t>
                      </w:r>
                      <w:r w:rsidR="00122586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B26DFD">
                        <w:rPr>
                          <w:rFonts w:ascii="Arial" w:hAnsi="Arial" w:cs="Arial"/>
                          <w:sz w:val="28"/>
                          <w:szCs w:val="28"/>
                        </w:rPr>
                        <w:t>ree, confidential information and advice, on any disability matter.</w:t>
                      </w:r>
                    </w:p>
                  </w:txbxContent>
                </v:textbox>
              </v:shape>
            </w:pict>
          </mc:Fallback>
        </mc:AlternateContent>
      </w:r>
      <w:r w:rsidR="00E14634"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5D23799C" wp14:editId="34FD47DD">
            <wp:simplePos x="0" y="0"/>
            <wp:positionH relativeFrom="column">
              <wp:posOffset>2933700</wp:posOffset>
            </wp:positionH>
            <wp:positionV relativeFrom="paragraph">
              <wp:posOffset>2419350</wp:posOffset>
            </wp:positionV>
            <wp:extent cx="891540" cy="888016"/>
            <wp:effectExtent l="0" t="0" r="3810" b="7620"/>
            <wp:wrapNone/>
            <wp:docPr id="292" name="Picture 292" descr="C:\Users\kirstie.henderson.LCIL\AppData\Local\Microsoft\Windows\Temporary Internet Files\Content.Word\Living&amp;Workcho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stie.henderson.LCIL\AppData\Local\Microsoft\Windows\Temporary Internet Files\Content.Word\Living&amp;Workchoic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78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3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FE14B1D" wp14:editId="110B890E">
            <wp:extent cx="586740" cy="586740"/>
            <wp:effectExtent l="0" t="0" r="3810" b="381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727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00B13"/>
    <w:multiLevelType w:val="hybridMultilevel"/>
    <w:tmpl w:val="A30EFA64"/>
    <w:lvl w:ilvl="0" w:tplc="A8E28F3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548"/>
    <w:multiLevelType w:val="hybridMultilevel"/>
    <w:tmpl w:val="267486A8"/>
    <w:lvl w:ilvl="0" w:tplc="D6843B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A48"/>
    <w:multiLevelType w:val="hybridMultilevel"/>
    <w:tmpl w:val="6302D486"/>
    <w:lvl w:ilvl="0" w:tplc="AB5EC75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A67EE"/>
    <w:multiLevelType w:val="hybridMultilevel"/>
    <w:tmpl w:val="EB0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6998"/>
    <w:multiLevelType w:val="hybridMultilevel"/>
    <w:tmpl w:val="8250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622A"/>
    <w:multiLevelType w:val="hybridMultilevel"/>
    <w:tmpl w:val="D79054B2"/>
    <w:lvl w:ilvl="0" w:tplc="D6843B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0E6"/>
    <w:multiLevelType w:val="hybridMultilevel"/>
    <w:tmpl w:val="9CC2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4757F"/>
    <w:multiLevelType w:val="hybridMultilevel"/>
    <w:tmpl w:val="C790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50C49"/>
    <w:multiLevelType w:val="hybridMultilevel"/>
    <w:tmpl w:val="17509C9C"/>
    <w:lvl w:ilvl="0" w:tplc="7EBEC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7EBEC9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07DD9"/>
    <w:multiLevelType w:val="hybridMultilevel"/>
    <w:tmpl w:val="9322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81CCD"/>
    <w:multiLevelType w:val="hybridMultilevel"/>
    <w:tmpl w:val="29309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F9E04C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740D73"/>
    <w:multiLevelType w:val="hybridMultilevel"/>
    <w:tmpl w:val="4D98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A55F2"/>
    <w:multiLevelType w:val="hybridMultilevel"/>
    <w:tmpl w:val="F976D6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95CCA"/>
    <w:multiLevelType w:val="hybridMultilevel"/>
    <w:tmpl w:val="46E8A05E"/>
    <w:lvl w:ilvl="0" w:tplc="760C2E3C">
      <w:start w:val="1"/>
      <w:numFmt w:val="bullet"/>
      <w:lvlText w:val=""/>
      <w:lvlJc w:val="left"/>
      <w:pPr>
        <w:tabs>
          <w:tab w:val="num" w:pos="67"/>
        </w:tabs>
        <w:ind w:left="67" w:firstLine="0"/>
      </w:pPr>
      <w:rPr>
        <w:rFonts w:ascii="Wingdings 3" w:hAnsi="Wingdings 3" w:hint="default"/>
        <w:color w:val="F9E04C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B71B6"/>
    <w:multiLevelType w:val="hybridMultilevel"/>
    <w:tmpl w:val="511277D2"/>
    <w:lvl w:ilvl="0" w:tplc="760C2E3C">
      <w:start w:val="1"/>
      <w:numFmt w:val="bullet"/>
      <w:lvlText w:val=""/>
      <w:lvlJc w:val="left"/>
      <w:pPr>
        <w:tabs>
          <w:tab w:val="num" w:pos="67"/>
        </w:tabs>
        <w:ind w:left="67" w:firstLine="0"/>
      </w:pPr>
      <w:rPr>
        <w:rFonts w:ascii="Wingdings 3" w:hAnsi="Wingdings 3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C69FD"/>
    <w:multiLevelType w:val="hybridMultilevel"/>
    <w:tmpl w:val="ABD4538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i w:val="0"/>
        <w:color w:val="F9E04C"/>
        <w:sz w:val="36"/>
        <w:szCs w:val="36"/>
        <w:u w:color="5652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E120E"/>
    <w:multiLevelType w:val="hybridMultilevel"/>
    <w:tmpl w:val="9616640C"/>
    <w:lvl w:ilvl="0" w:tplc="08090001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805D3"/>
    <w:multiLevelType w:val="hybridMultilevel"/>
    <w:tmpl w:val="24FC3C4C"/>
    <w:lvl w:ilvl="0" w:tplc="0809000F">
      <w:start w:val="1"/>
      <w:numFmt w:val="decimal"/>
      <w:lvlText w:val="%1."/>
      <w:lvlJc w:val="left"/>
      <w:pPr>
        <w:tabs>
          <w:tab w:val="num" w:pos="67"/>
        </w:tabs>
        <w:ind w:left="67" w:firstLine="0"/>
      </w:pPr>
      <w:rPr>
        <w:rFonts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CB73AC"/>
    <w:multiLevelType w:val="hybridMultilevel"/>
    <w:tmpl w:val="A10826A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i w:val="0"/>
        <w:color w:val="F9E04C"/>
        <w:sz w:val="36"/>
        <w:szCs w:val="36"/>
        <w:u w:color="5652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C51F2"/>
    <w:multiLevelType w:val="hybridMultilevel"/>
    <w:tmpl w:val="0B02A1AC"/>
    <w:lvl w:ilvl="0" w:tplc="7EBEC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D1220"/>
    <w:multiLevelType w:val="hybridMultilevel"/>
    <w:tmpl w:val="247ADFCC"/>
    <w:lvl w:ilvl="0" w:tplc="807EF7A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C206F"/>
    <w:multiLevelType w:val="hybridMultilevel"/>
    <w:tmpl w:val="EF2E5AAC"/>
    <w:lvl w:ilvl="0" w:tplc="63008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65294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CB6349"/>
    <w:multiLevelType w:val="hybridMultilevel"/>
    <w:tmpl w:val="65FA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1145D"/>
    <w:multiLevelType w:val="hybridMultilevel"/>
    <w:tmpl w:val="AB1248B8"/>
    <w:lvl w:ilvl="0" w:tplc="080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b/>
        <w:i w:val="0"/>
        <w:color w:val="F9E04C"/>
        <w:sz w:val="36"/>
        <w:szCs w:val="36"/>
        <w:u w:color="565294"/>
      </w:rPr>
    </w:lvl>
    <w:lvl w:ilvl="1" w:tplc="08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5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493C37"/>
    <w:multiLevelType w:val="hybridMultilevel"/>
    <w:tmpl w:val="9EF4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35440"/>
    <w:multiLevelType w:val="hybridMultilevel"/>
    <w:tmpl w:val="D604EB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9E04C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26A2036"/>
    <w:multiLevelType w:val="hybridMultilevel"/>
    <w:tmpl w:val="FF8EA99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0">
    <w:nsid w:val="72C25374"/>
    <w:multiLevelType w:val="hybridMultilevel"/>
    <w:tmpl w:val="9E50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9E04C"/>
        <w:sz w:val="36"/>
        <w:szCs w:val="36"/>
        <w:u w:color="5652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31341"/>
    <w:multiLevelType w:val="hybridMultilevel"/>
    <w:tmpl w:val="CF5C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4"/>
  </w:num>
  <w:num w:numId="4">
    <w:abstractNumId w:val="0"/>
  </w:num>
  <w:num w:numId="5">
    <w:abstractNumId w:val="35"/>
  </w:num>
  <w:num w:numId="6">
    <w:abstractNumId w:val="14"/>
  </w:num>
  <w:num w:numId="7">
    <w:abstractNumId w:val="9"/>
  </w:num>
  <w:num w:numId="8">
    <w:abstractNumId w:val="31"/>
  </w:num>
  <w:num w:numId="9">
    <w:abstractNumId w:val="32"/>
  </w:num>
  <w:num w:numId="10">
    <w:abstractNumId w:val="15"/>
  </w:num>
  <w:num w:numId="11">
    <w:abstractNumId w:val="28"/>
  </w:num>
  <w:num w:numId="12">
    <w:abstractNumId w:val="20"/>
  </w:num>
  <w:num w:numId="13">
    <w:abstractNumId w:val="25"/>
  </w:num>
  <w:num w:numId="14">
    <w:abstractNumId w:val="17"/>
  </w:num>
  <w:num w:numId="15">
    <w:abstractNumId w:val="30"/>
  </w:num>
  <w:num w:numId="16">
    <w:abstractNumId w:val="39"/>
  </w:num>
  <w:num w:numId="17">
    <w:abstractNumId w:val="12"/>
  </w:num>
  <w:num w:numId="18">
    <w:abstractNumId w:val="41"/>
  </w:num>
  <w:num w:numId="19">
    <w:abstractNumId w:val="13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7"/>
  </w:num>
  <w:num w:numId="25">
    <w:abstractNumId w:val="16"/>
  </w:num>
  <w:num w:numId="26">
    <w:abstractNumId w:val="33"/>
  </w:num>
  <w:num w:numId="27">
    <w:abstractNumId w:val="38"/>
  </w:num>
  <w:num w:numId="28">
    <w:abstractNumId w:val="6"/>
  </w:num>
  <w:num w:numId="29">
    <w:abstractNumId w:val="37"/>
  </w:num>
  <w:num w:numId="30">
    <w:abstractNumId w:val="8"/>
  </w:num>
  <w:num w:numId="31">
    <w:abstractNumId w:val="2"/>
  </w:num>
  <w:num w:numId="32">
    <w:abstractNumId w:val="22"/>
  </w:num>
  <w:num w:numId="33">
    <w:abstractNumId w:val="3"/>
  </w:num>
  <w:num w:numId="34">
    <w:abstractNumId w:val="27"/>
  </w:num>
  <w:num w:numId="35">
    <w:abstractNumId w:val="40"/>
  </w:num>
  <w:num w:numId="36">
    <w:abstractNumId w:val="11"/>
  </w:num>
  <w:num w:numId="37">
    <w:abstractNumId w:val="1"/>
  </w:num>
  <w:num w:numId="38">
    <w:abstractNumId w:val="18"/>
  </w:num>
  <w:num w:numId="39">
    <w:abstractNumId w:val="26"/>
  </w:num>
  <w:num w:numId="40">
    <w:abstractNumId w:val="3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B"/>
    <w:rsid w:val="00016B48"/>
    <w:rsid w:val="000A2AB6"/>
    <w:rsid w:val="001015FF"/>
    <w:rsid w:val="0010419E"/>
    <w:rsid w:val="00122586"/>
    <w:rsid w:val="00137939"/>
    <w:rsid w:val="00161476"/>
    <w:rsid w:val="00166881"/>
    <w:rsid w:val="00166F24"/>
    <w:rsid w:val="001D31B2"/>
    <w:rsid w:val="00221061"/>
    <w:rsid w:val="002A3939"/>
    <w:rsid w:val="002E368B"/>
    <w:rsid w:val="002F6E29"/>
    <w:rsid w:val="003B2D03"/>
    <w:rsid w:val="00407B3B"/>
    <w:rsid w:val="004267C2"/>
    <w:rsid w:val="0044730B"/>
    <w:rsid w:val="00461448"/>
    <w:rsid w:val="004B013A"/>
    <w:rsid w:val="004B7C9B"/>
    <w:rsid w:val="004D2EA9"/>
    <w:rsid w:val="004D3622"/>
    <w:rsid w:val="004E2A59"/>
    <w:rsid w:val="00527287"/>
    <w:rsid w:val="005618B3"/>
    <w:rsid w:val="00585DA0"/>
    <w:rsid w:val="00587A7E"/>
    <w:rsid w:val="005D65F4"/>
    <w:rsid w:val="00612F96"/>
    <w:rsid w:val="00627A93"/>
    <w:rsid w:val="006565E2"/>
    <w:rsid w:val="006666DD"/>
    <w:rsid w:val="006848B7"/>
    <w:rsid w:val="006B0F95"/>
    <w:rsid w:val="006B1F5D"/>
    <w:rsid w:val="006B433A"/>
    <w:rsid w:val="006F40B2"/>
    <w:rsid w:val="0071799F"/>
    <w:rsid w:val="007C1CFF"/>
    <w:rsid w:val="007F2480"/>
    <w:rsid w:val="008070C5"/>
    <w:rsid w:val="00834D4B"/>
    <w:rsid w:val="008363C6"/>
    <w:rsid w:val="008A702F"/>
    <w:rsid w:val="008D1DC8"/>
    <w:rsid w:val="008F1CF9"/>
    <w:rsid w:val="00937280"/>
    <w:rsid w:val="00957916"/>
    <w:rsid w:val="009B7214"/>
    <w:rsid w:val="009C593D"/>
    <w:rsid w:val="009E2BE2"/>
    <w:rsid w:val="00A06ABB"/>
    <w:rsid w:val="00A25064"/>
    <w:rsid w:val="00A93A1F"/>
    <w:rsid w:val="00A973F8"/>
    <w:rsid w:val="00AB22DA"/>
    <w:rsid w:val="00AD38A8"/>
    <w:rsid w:val="00B24727"/>
    <w:rsid w:val="00B26DFD"/>
    <w:rsid w:val="00B74574"/>
    <w:rsid w:val="00BE1881"/>
    <w:rsid w:val="00BF2F35"/>
    <w:rsid w:val="00C272EF"/>
    <w:rsid w:val="00C46350"/>
    <w:rsid w:val="00C56A1A"/>
    <w:rsid w:val="00C60E5F"/>
    <w:rsid w:val="00C81363"/>
    <w:rsid w:val="00C92DB1"/>
    <w:rsid w:val="00CB2634"/>
    <w:rsid w:val="00CC0D04"/>
    <w:rsid w:val="00CE1669"/>
    <w:rsid w:val="00CF0E56"/>
    <w:rsid w:val="00D62ED1"/>
    <w:rsid w:val="00D72117"/>
    <w:rsid w:val="00D741C0"/>
    <w:rsid w:val="00D97B08"/>
    <w:rsid w:val="00DA7962"/>
    <w:rsid w:val="00E14634"/>
    <w:rsid w:val="00E378EB"/>
    <w:rsid w:val="00E613E2"/>
    <w:rsid w:val="00E847C6"/>
    <w:rsid w:val="00E911B2"/>
    <w:rsid w:val="00EB1B69"/>
    <w:rsid w:val="00ED080B"/>
    <w:rsid w:val="00EE3E7C"/>
    <w:rsid w:val="00EF0F81"/>
    <w:rsid w:val="00EF6A30"/>
    <w:rsid w:val="00EF798B"/>
    <w:rsid w:val="00F503BD"/>
    <w:rsid w:val="00F60759"/>
    <w:rsid w:val="00F653A6"/>
    <w:rsid w:val="00F66F04"/>
    <w:rsid w:val="00F71525"/>
    <w:rsid w:val="00FD303F"/>
    <w:rsid w:val="00FD717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F0F81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F0F81"/>
    <w:rPr>
      <w:rFonts w:ascii="Arial" w:eastAsia="Times New Roman" w:hAnsi="Arial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F0F81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F0F81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13" Type="http://schemas.openxmlformats.org/officeDocument/2006/relationships/image" Target="media/image4.jpeg"/><Relationship Id="rId18" Type="http://schemas.microsoft.com/office/2007/relationships/hdphoto" Target="media/hdphoto1.wdp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hyperlink" Target="mailto:training@lothiancil.org.uk" TargetMode="External"/><Relationship Id="rId12" Type="http://schemas.openxmlformats.org/officeDocument/2006/relationships/hyperlink" Target="http://www.lothiancil.org.u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lothiancil.org.uk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mailto:training@lothiancil.org.uk" TargetMode="External"/><Relationship Id="rId23" Type="http://schemas.openxmlformats.org/officeDocument/2006/relationships/image" Target="media/image10.gi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aining@lothiancil.org.uk" TargetMode="External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147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Andy Groves</cp:lastModifiedBy>
  <cp:revision>16</cp:revision>
  <cp:lastPrinted>2013-11-07T13:24:00Z</cp:lastPrinted>
  <dcterms:created xsi:type="dcterms:W3CDTF">2013-10-29T10:46:00Z</dcterms:created>
  <dcterms:modified xsi:type="dcterms:W3CDTF">2014-03-12T16:17:00Z</dcterms:modified>
</cp:coreProperties>
</file>