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B" w:rsidRPr="009151B4" w:rsidRDefault="00D91CFF" w:rsidP="00834D4B">
      <w:pPr>
        <w:ind w:left="180" w:right="-927"/>
        <w:jc w:val="center"/>
        <w:rPr>
          <w:b/>
          <w:bCs/>
          <w:color w:val="008000"/>
          <w:sz w:val="40"/>
          <w:szCs w:val="40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2B0D31" wp14:editId="78A5FAE5">
                <wp:simplePos x="0" y="0"/>
                <wp:positionH relativeFrom="column">
                  <wp:posOffset>4933950</wp:posOffset>
                </wp:positionH>
                <wp:positionV relativeFrom="paragraph">
                  <wp:posOffset>3619500</wp:posOffset>
                </wp:positionV>
                <wp:extent cx="4295775" cy="1047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A9" w:rsidRPr="008D1DC8" w:rsidRDefault="00F60759" w:rsidP="001D31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LCiL C</w:t>
                            </w:r>
                            <w:r w:rsidR="004D2EA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hamp</w:t>
                            </w:r>
                            <w:r w:rsidR="00E911B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ions are available to share</w:t>
                            </w:r>
                            <w:r w:rsidR="008070C5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their lived experience at conferences, events or training programmes, or to become</w:t>
                            </w:r>
                            <w:r w:rsidR="00E911B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members of </w:t>
                            </w:r>
                            <w:r w:rsidR="00EF6A3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working groups </w:t>
                            </w:r>
                            <w:r w:rsidR="00E911B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or committees</w:t>
                            </w:r>
                            <w:r w:rsidR="00D91CF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5pt;margin-top:285pt;width:338.25pt;height:8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" filled="f" stroked="f">
                <v:textbox>
                  <w:txbxContent>
                    <w:p w:rsidR="004D2EA9" w:rsidRPr="008D1DC8" w:rsidRDefault="00F60759" w:rsidP="001D31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LCiL C</w:t>
                      </w:r>
                      <w:r w:rsidR="004D2EA9">
                        <w:rPr>
                          <w:rFonts w:ascii="Arial" w:hAnsi="Arial" w:cs="Arial"/>
                          <w:sz w:val="32"/>
                          <w:szCs w:val="28"/>
                        </w:rPr>
                        <w:t>hamp</w:t>
                      </w:r>
                      <w:r w:rsidR="00E911B2">
                        <w:rPr>
                          <w:rFonts w:ascii="Arial" w:hAnsi="Arial" w:cs="Arial"/>
                          <w:sz w:val="32"/>
                          <w:szCs w:val="28"/>
                        </w:rPr>
                        <w:t>ions are available to share</w:t>
                      </w:r>
                      <w:r w:rsidR="008070C5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their lived experience at conferences, events or training programmes, or to become</w:t>
                      </w:r>
                      <w:r w:rsidR="00E911B2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members of </w:t>
                      </w:r>
                      <w:r w:rsidR="00EF6A30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working groups </w:t>
                      </w:r>
                      <w:r w:rsidR="00E911B2">
                        <w:rPr>
                          <w:rFonts w:ascii="Arial" w:hAnsi="Arial" w:cs="Arial"/>
                          <w:sz w:val="32"/>
                          <w:szCs w:val="28"/>
                        </w:rPr>
                        <w:t>or committees</w:t>
                      </w:r>
                      <w:r w:rsidR="00D91CFF">
                        <w:rPr>
                          <w:rFonts w:ascii="Arial" w:hAnsi="Arial" w:cs="Arial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0F8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AC6C2D" wp14:editId="7CBEAB1F">
                <wp:simplePos x="0" y="0"/>
                <wp:positionH relativeFrom="column">
                  <wp:posOffset>-485775</wp:posOffset>
                </wp:positionH>
                <wp:positionV relativeFrom="paragraph">
                  <wp:posOffset>-635</wp:posOffset>
                </wp:positionV>
                <wp:extent cx="4514850" cy="17811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 more information about the LCiL Champions,</w:t>
                            </w:r>
                            <w:r w:rsidR="00A27E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to discuss the possibility of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having a Champion participate at an event or meeting</w:t>
                            </w:r>
                            <w:r w:rsidR="00A27E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your area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contact Debbie Bayne</w:t>
                            </w: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702F" w:rsidRPr="008A702F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702F" w:rsidRPr="008A702F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0131 475 2628</w:t>
                            </w:r>
                          </w:p>
                          <w:p w:rsidR="008A702F" w:rsidRDefault="00E318BE" w:rsidP="008A702F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6" w:history="1">
                              <w:r w:rsidR="008A702F" w:rsidRPr="001C64E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debbie.bayne@lothiancil.org.uk</w:t>
                              </w:r>
                            </w:hyperlink>
                          </w:p>
                          <w:p w:rsidR="008A702F" w:rsidRPr="0010419E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02F" w:rsidRPr="00CF0E56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38.25pt;margin-top:-.05pt;width:355.5pt;height:14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" stroked="f">
                <v:textbox>
                  <w:txbxContent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 more information about the LCiL Champions,</w:t>
                      </w:r>
                      <w:r w:rsidR="00A27E1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to discuss the possibility of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having a Champion participate at an event or meeting</w:t>
                      </w:r>
                      <w:r w:rsidR="00A27E1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your area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contact Debbie Bayne</w:t>
                      </w: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A702F" w:rsidRPr="008A702F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702F" w:rsidRPr="008A702F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0131 475 2628</w:t>
                      </w:r>
                    </w:p>
                    <w:p w:rsidR="008A702F" w:rsidRDefault="0084458E" w:rsidP="008A702F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hyperlink r:id="rId7" w:history="1">
                        <w:r w:rsidR="008A702F" w:rsidRPr="001C64E0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debbie.bayne@lothiancil.org.uk</w:t>
                        </w:r>
                      </w:hyperlink>
                    </w:p>
                    <w:p w:rsidR="008A702F" w:rsidRPr="0010419E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02F" w:rsidRPr="00CF0E56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F2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39136" behindDoc="0" locked="0" layoutInCell="1" allowOverlap="1" wp14:anchorId="39B7CDFB" wp14:editId="5B65EAA0">
            <wp:simplePos x="0" y="0"/>
            <wp:positionH relativeFrom="column">
              <wp:posOffset>7191375</wp:posOffset>
            </wp:positionH>
            <wp:positionV relativeFrom="paragraph">
              <wp:posOffset>4812665</wp:posOffset>
            </wp:positionV>
            <wp:extent cx="2038350" cy="1244600"/>
            <wp:effectExtent l="0" t="0" r="0" b="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24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E6F129" wp14:editId="09BEA776">
                <wp:simplePos x="0" y="0"/>
                <wp:positionH relativeFrom="column">
                  <wp:posOffset>5274945</wp:posOffset>
                </wp:positionH>
                <wp:positionV relativeFrom="paragraph">
                  <wp:posOffset>5924550</wp:posOffset>
                </wp:positionV>
                <wp:extent cx="401383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F60759" w:rsidRDefault="00834D4B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075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Lothian Centre for Inclusive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5.35pt;margin-top:466.5pt;width:316.0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" filled="f" stroked="f">
                <v:textbox>
                  <w:txbxContent>
                    <w:p w:rsidR="00834D4B" w:rsidRPr="00F60759" w:rsidRDefault="00834D4B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0759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  <w:t>Lothian Centre for Inclusive Living</w:t>
                      </w:r>
                    </w:p>
                  </w:txbxContent>
                </v:textbox>
              </v:shape>
            </w:pict>
          </mc:Fallback>
        </mc:AlternateContent>
      </w:r>
      <w:r w:rsidR="004E2A59" w:rsidRPr="00852FE6">
        <w:rPr>
          <w:rFonts w:cs="Arial"/>
          <w:noProof/>
          <w:color w:val="31849B" w:themeColor="accent5" w:themeShade="BF"/>
          <w:sz w:val="16"/>
          <w:szCs w:val="16"/>
          <w:lang w:eastAsia="en-GB"/>
        </w:rPr>
        <w:drawing>
          <wp:anchor distT="0" distB="0" distL="114300" distR="114300" simplePos="0" relativeHeight="251737088" behindDoc="0" locked="0" layoutInCell="1" allowOverlap="1" wp14:anchorId="1B54D2F3" wp14:editId="202D686E">
            <wp:simplePos x="0" y="0"/>
            <wp:positionH relativeFrom="column">
              <wp:posOffset>5646420</wp:posOffset>
            </wp:positionH>
            <wp:positionV relativeFrom="paragraph">
              <wp:posOffset>781050</wp:posOffset>
            </wp:positionV>
            <wp:extent cx="2867025" cy="278511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090C07A0" wp14:editId="2D8D396D">
            <wp:simplePos x="0" y="0"/>
            <wp:positionH relativeFrom="column">
              <wp:posOffset>1779270</wp:posOffset>
            </wp:positionH>
            <wp:positionV relativeFrom="paragraph">
              <wp:posOffset>5153025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1DE0DC32" wp14:editId="566C3C96">
            <wp:simplePos x="0" y="0"/>
            <wp:positionH relativeFrom="column">
              <wp:posOffset>712470</wp:posOffset>
            </wp:positionH>
            <wp:positionV relativeFrom="paragraph">
              <wp:posOffset>5150485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115D18D7" wp14:editId="3B8EBB7C">
            <wp:simplePos x="0" y="0"/>
            <wp:positionH relativeFrom="column">
              <wp:posOffset>-227330</wp:posOffset>
            </wp:positionH>
            <wp:positionV relativeFrom="paragraph">
              <wp:posOffset>5156200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BB538B" wp14:editId="4680F0FC">
                <wp:simplePos x="0" y="0"/>
                <wp:positionH relativeFrom="column">
                  <wp:posOffset>-438150</wp:posOffset>
                </wp:positionH>
                <wp:positionV relativeFrom="paragraph">
                  <wp:posOffset>4467225</wp:posOffset>
                </wp:positionV>
                <wp:extent cx="4791075" cy="6381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34.5pt;margin-top:351.75pt;width:377.2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" stroked="f">
                <v:textbox>
                  <w:txbxContent>
                    <w:p w:rsid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sz w:val="28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</w:t>
                      </w:r>
                      <w:r w:rsidRPr="00F503BD">
                        <w:rPr>
                          <w:rFonts w:ascii="Arial" w:hAnsi="Arial" w:cs="Arial"/>
                          <w:sz w:val="28"/>
                          <w:szCs w:val="32"/>
                        </w:rPr>
                        <w:t>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5BA9C631" wp14:editId="1B252D0E">
            <wp:simplePos x="0" y="0"/>
            <wp:positionH relativeFrom="column">
              <wp:posOffset>2912745</wp:posOffset>
            </wp:positionH>
            <wp:positionV relativeFrom="paragraph">
              <wp:posOffset>5065395</wp:posOffset>
            </wp:positionV>
            <wp:extent cx="914400" cy="730885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39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E3119" wp14:editId="78EE8311">
                <wp:simplePos x="0" y="0"/>
                <wp:positionH relativeFrom="column">
                  <wp:posOffset>-485775</wp:posOffset>
                </wp:positionH>
                <wp:positionV relativeFrom="paragraph">
                  <wp:posOffset>1838325</wp:posOffset>
                </wp:positionV>
                <wp:extent cx="4676775" cy="25527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 more information about LCiL services</w:t>
                            </w:r>
                            <w:r w:rsidR="002A39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contact</w:t>
                            </w: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0131 475 2350</w:t>
                            </w:r>
                          </w:p>
                          <w:p w:rsidR="008A702F" w:rsidRDefault="00E318BE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8A702F" w:rsidRPr="001C64E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lcil@lothiancil.org.uk</w:t>
                              </w:r>
                            </w:hyperlink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02F" w:rsidRPr="008A702F" w:rsidRDefault="00E318BE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8A702F" w:rsidRPr="008A702F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B69" w:rsidRPr="008A702F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Lothian Centre for Inclusive Living </w:t>
                            </w:r>
                          </w:p>
                          <w:p w:rsidR="00EB1B69" w:rsidRP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</w:t>
                            </w:r>
                            <w:r w:rsidR="00A778E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Albion Road</w:t>
                            </w: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City">
                              <w:r w:rsidRPr="00EB1B6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Edinburgh</w:t>
                              </w:r>
                            </w:smartTag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EH7 5QY</w:t>
                            </w:r>
                          </w:p>
                          <w:p w:rsidR="00EB1B69" w:rsidRPr="002A393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1B69" w:rsidRPr="0010419E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offices are fully accessible, with parking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0;text-align:left;margin-left:-38.25pt;margin-top:144.75pt;width:368.25pt;height:20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" stroked="f">
                <v:textbox>
                  <w:txbxContent>
                    <w:p w:rsid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For more information about LCiL services</w:t>
                      </w:r>
                      <w:r w:rsidR="002A3939">
                        <w:rPr>
                          <w:rFonts w:ascii="Arial" w:hAnsi="Arial" w:cs="Arial"/>
                          <w:sz w:val="32"/>
                          <w:szCs w:val="32"/>
                        </w:rPr>
                        <w:t>, contact</w:t>
                      </w: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0131 475 2350</w:t>
                      </w:r>
                    </w:p>
                    <w:p w:rsidR="008A702F" w:rsidRDefault="00A778E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8" w:history="1">
                        <w:r w:rsidR="008A702F" w:rsidRPr="001C64E0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lcil@lothiancil.org.uk</w:t>
                        </w:r>
                      </w:hyperlink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02F" w:rsidRPr="008A702F" w:rsidRDefault="00A778E9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9" w:history="1">
                        <w:r w:rsidR="008A702F" w:rsidRPr="008A702F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1B69" w:rsidRPr="008A702F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Lothian Centre for Inclusive Living </w:t>
                      </w:r>
                    </w:p>
                    <w:p w:rsidR="00EB1B69" w:rsidRP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</w:t>
                      </w:r>
                      <w:r w:rsidR="00A778E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Albion Road</w:t>
                      </w: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martTag w:uri="urn:schemas-microsoft-com:office:smarttags" w:element="City">
                        <w:r w:rsidRPr="00EB1B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Edinburgh</w:t>
                        </w:r>
                      </w:smartTag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, EH7 5QY</w:t>
                      </w:r>
                    </w:p>
                    <w:p w:rsidR="00EB1B69" w:rsidRPr="002A393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1B69" w:rsidRPr="0010419E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>our</w:t>
                      </w:r>
                      <w:proofErr w:type="gramEnd"/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offices are fully accessible, with parking available)</w:t>
                      </w:r>
                    </w:p>
                  </w:txbxContent>
                </v:textbox>
              </v:shape>
            </w:pict>
          </mc:Fallback>
        </mc:AlternateContent>
      </w:r>
      <w:r w:rsidR="008A702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31439" wp14:editId="2DFB9584">
                <wp:simplePos x="0" y="0"/>
                <wp:positionH relativeFrom="column">
                  <wp:posOffset>-485775</wp:posOffset>
                </wp:positionH>
                <wp:positionV relativeFrom="paragraph">
                  <wp:posOffset>-561975</wp:posOffset>
                </wp:positionV>
                <wp:extent cx="4572000" cy="381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Getting in touch</w:t>
                            </w:r>
                            <w:r w:rsidRPr="00F653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38.25pt;margin-top:-44.25pt;width:5in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" fillcolor="#2192b5" stroked="f">
                <v:textbox>
                  <w:txbxContent>
                    <w:p w:rsidR="00EB1B69" w:rsidRPr="00F653A6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Getting in touch</w:t>
                      </w:r>
                      <w:r w:rsidRPr="00F653A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0E56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3B562" wp14:editId="4E722E91">
                <wp:simplePos x="0" y="0"/>
                <wp:positionH relativeFrom="column">
                  <wp:posOffset>4937760</wp:posOffset>
                </wp:positionH>
                <wp:positionV relativeFrom="paragraph">
                  <wp:posOffset>-561975</wp:posOffset>
                </wp:positionV>
                <wp:extent cx="4429125" cy="790575"/>
                <wp:effectExtent l="0" t="0" r="9525" b="952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56" w:rsidRPr="00CF0E56" w:rsidRDefault="00CF0E56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C92DB1" w:rsidRDefault="00C92DB1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Let’s tell it like it is – </w:t>
                            </w:r>
                          </w:p>
                          <w:p w:rsidR="009C593D" w:rsidRPr="00F653A6" w:rsidRDefault="00C92DB1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The LCiL Champ</w:t>
                            </w:r>
                            <w:r w:rsidRPr="0044730B">
                              <w:rPr>
                                <w:rFonts w:ascii="Arial" w:hAnsi="Arial" w:cs="Arial"/>
                                <w:b/>
                                <w:color w:val="CC3399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ons programme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2" type="#_x0000_t202" style="position:absolute;left:0;text-align:left;margin-left:388.8pt;margin-top:-44.25pt;width:348.75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" fillcolor="#2192b5" stroked="f">
                <v:textbox>
                  <w:txbxContent>
                    <w:p w:rsidR="00CF0E56" w:rsidRPr="00CF0E56" w:rsidRDefault="00CF0E56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C92DB1" w:rsidRDefault="00C92DB1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Let’s tell it like it is – </w:t>
                      </w:r>
                    </w:p>
                    <w:p w:rsidR="009C593D" w:rsidRPr="00F653A6" w:rsidRDefault="00C92DB1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The LCiL Champ</w:t>
                      </w:r>
                      <w:r w:rsidRPr="0044730B">
                        <w:rPr>
                          <w:rFonts w:ascii="Arial" w:hAnsi="Arial" w:cs="Arial"/>
                          <w:b/>
                          <w:color w:val="CC3399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ons programme 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152D6" wp14:editId="4F838D45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FVxoLQ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E318BE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C5E800" wp14:editId="16622F2E">
                <wp:simplePos x="0" y="0"/>
                <wp:positionH relativeFrom="column">
                  <wp:posOffset>6753225</wp:posOffset>
                </wp:positionH>
                <wp:positionV relativeFrom="paragraph">
                  <wp:posOffset>352425</wp:posOffset>
                </wp:positionV>
                <wp:extent cx="2676525" cy="166687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D31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have funding to cover expenses for a Champion to come to your meeting or event. </w:t>
                            </w: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s</w:t>
                            </w:r>
                            <w:r w:rsidRPr="001D31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ee over for how to get in touch.</w:t>
                            </w: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531.75pt;margin-top:27.75pt;width:210.75pt;height:13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" stroked="f">
                <v:textbox>
                  <w:txbxContent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D31B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have funding to cover expenses for a Champion to come to your meeting or event. </w:t>
                      </w: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Please s</w:t>
                      </w:r>
                      <w:r w:rsidRPr="001D31B2">
                        <w:rPr>
                          <w:rFonts w:ascii="Arial" w:hAnsi="Arial" w:cs="Arial"/>
                          <w:sz w:val="32"/>
                          <w:szCs w:val="32"/>
                        </w:rPr>
                        <w:t>ee over for how to get in touch.</w:t>
                      </w: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FBC26" wp14:editId="7FA1E55A">
                <wp:simplePos x="0" y="0"/>
                <wp:positionH relativeFrom="column">
                  <wp:posOffset>4781550</wp:posOffset>
                </wp:positionH>
                <wp:positionV relativeFrom="paragraph">
                  <wp:posOffset>-571500</wp:posOffset>
                </wp:positionV>
                <wp:extent cx="4638675" cy="838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C5" w:rsidRPr="001D31B2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D31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will match you with the right Champion – they have a variety of experience and will tailor their input to your needs.  </w:t>
                            </w:r>
                          </w:p>
                          <w:p w:rsidR="008070C5" w:rsidRPr="001D31B2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911B2" w:rsidRPr="001D31B2" w:rsidRDefault="00E911B2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76.5pt;margin-top:-45pt;width:365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" stroked="f" strokeweight="1.5pt">
                <v:textbox>
                  <w:txbxContent>
                    <w:p w:rsidR="008070C5" w:rsidRPr="001D31B2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D31B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will match you with the right Champion – they have a variety of experience and will tailor their input to your needs.  </w:t>
                      </w:r>
                    </w:p>
                    <w:p w:rsidR="008070C5" w:rsidRPr="001D31B2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911B2" w:rsidRPr="001D31B2" w:rsidRDefault="00E911B2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CF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8AEF3" wp14:editId="798C607D">
                <wp:simplePos x="0" y="0"/>
                <wp:positionH relativeFrom="column">
                  <wp:posOffset>-533400</wp:posOffset>
                </wp:positionH>
                <wp:positionV relativeFrom="paragraph">
                  <wp:posOffset>28575</wp:posOffset>
                </wp:positionV>
                <wp:extent cx="4638675" cy="19716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400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E2A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Nine disabled people, people with long term conditions or carers who are involved with LCiL and its services in a variety of ways.  </w:t>
                            </w:r>
                          </w:p>
                          <w:p w:rsidR="004E2A59" w:rsidRPr="004E2A59" w:rsidRDefault="004E2A59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70C5" w:rsidRPr="004E2A59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E2A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They’re volunteers who’re trained, equipped and supported to carry out their role – each one has a member of LCiL staff as a Buddy, and they meet together regularly as a peer support group. </w:t>
                            </w:r>
                          </w:p>
                          <w:p w:rsidR="00834D4B" w:rsidRPr="004E2A59" w:rsidRDefault="00834D4B" w:rsidP="00836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42pt;margin-top:2.25pt;width:365.25pt;height:1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" strokecolor="#a40079" strokeweight="1.5pt">
                <v:textbox>
                  <w:txbxContent>
                    <w:p w:rsidR="004E2A59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E2A5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Nine disabled people, people with long term conditions or carers who are involved with LCiL and its services in a variety of ways.  </w:t>
                      </w:r>
                    </w:p>
                    <w:p w:rsidR="004E2A59" w:rsidRPr="004E2A59" w:rsidRDefault="004E2A59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70C5" w:rsidRPr="004E2A59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E2A5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They’re volunteers who’re trained, equipped and supported to carry out their role – each one has a member of LCiL staff as a Buddy, and they meet together regularly as a peer support group. </w:t>
                      </w:r>
                    </w:p>
                    <w:p w:rsidR="00834D4B" w:rsidRPr="004E2A59" w:rsidRDefault="00834D4B" w:rsidP="008363C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CF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E8ECE" wp14:editId="5B99295C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4638675" cy="3810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81000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Who are the LCiL Champ</w:t>
                            </w:r>
                            <w:r w:rsidRPr="0044730B">
                              <w:rPr>
                                <w:rFonts w:ascii="Arial" w:hAnsi="Arial" w:cs="Arial"/>
                                <w:b/>
                                <w:color w:val="A40079"/>
                                <w:sz w:val="40"/>
                                <w:szCs w:val="40"/>
                              </w:rPr>
                              <w:t>i</w:t>
                            </w: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ons?</w:t>
                            </w:r>
                          </w:p>
                          <w:p w:rsidR="00834D4B" w:rsidRPr="008F1CF9" w:rsidRDefault="00834D4B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42pt;margin-top:-36pt;width:365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" fillcolor="#2192b5" stroked="f">
                <v:textbox>
                  <w:txbxContent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Who are the LCiL Champ</w:t>
                      </w:r>
                      <w:r w:rsidRPr="0044730B">
                        <w:rPr>
                          <w:rFonts w:ascii="Arial" w:hAnsi="Arial" w:cs="Arial"/>
                          <w:b/>
                          <w:color w:val="A40079"/>
                          <w:sz w:val="40"/>
                          <w:szCs w:val="40"/>
                        </w:rPr>
                        <w:t>i</w:t>
                      </w: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ons?</w:t>
                      </w:r>
                    </w:p>
                    <w:p w:rsidR="00834D4B" w:rsidRPr="008F1CF9" w:rsidRDefault="00834D4B" w:rsidP="00834D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E318BE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1" locked="0" layoutInCell="1" allowOverlap="1" wp14:anchorId="1DD494ED" wp14:editId="7F620E27">
            <wp:simplePos x="0" y="0"/>
            <wp:positionH relativeFrom="column">
              <wp:posOffset>4896485</wp:posOffset>
            </wp:positionH>
            <wp:positionV relativeFrom="paragraph">
              <wp:posOffset>19050</wp:posOffset>
            </wp:positionV>
            <wp:extent cx="1702435" cy="152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_(disabled_people)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E318BE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4FAD8A" wp14:editId="61C17128">
                <wp:simplePos x="0" y="0"/>
                <wp:positionH relativeFrom="column">
                  <wp:posOffset>4733925</wp:posOffset>
                </wp:positionH>
                <wp:positionV relativeFrom="paragraph">
                  <wp:posOffset>145415</wp:posOffset>
                </wp:positionV>
                <wp:extent cx="4724400" cy="590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BE" w:rsidRDefault="00E318BE" w:rsidP="00E31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can see a video about the Champions here:</w:t>
                            </w:r>
                          </w:p>
                          <w:p w:rsidR="00E318BE" w:rsidRDefault="00E318BE" w:rsidP="00E31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21" w:history="1">
                              <w:r w:rsidRPr="00C621E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https://www.youtube.com/watch?v=lBOgiFS25qE</w:t>
                              </w:r>
                            </w:hyperlink>
                          </w:p>
                          <w:p w:rsidR="00E318BE" w:rsidRPr="001D31B2" w:rsidRDefault="00E318BE" w:rsidP="00E31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18BE" w:rsidRPr="001D31B2" w:rsidRDefault="00E318BE" w:rsidP="00E31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72.75pt;margin-top:11.45pt;width:372pt;height:4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" filled="f" stroked="f">
                <v:textbox>
                  <w:txbxContent>
                    <w:p w:rsidR="00E318BE" w:rsidRDefault="00E318BE" w:rsidP="00E318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You can see a video about the Champions here:</w:t>
                      </w:r>
                    </w:p>
                    <w:p w:rsidR="00E318BE" w:rsidRDefault="00E318BE" w:rsidP="00E318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22" w:history="1">
                        <w:r w:rsidRPr="00C621E0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https://www.youtube.com/watch?v=lBOgiFS25qE</w:t>
                        </w:r>
                      </w:hyperlink>
                    </w:p>
                    <w:p w:rsidR="00E318BE" w:rsidRPr="001D31B2" w:rsidRDefault="00E318BE" w:rsidP="00E318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18BE" w:rsidRPr="001D31B2" w:rsidRDefault="00E318BE" w:rsidP="00E318BE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525" w:rsidRDefault="004B013A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AA8B10" wp14:editId="1FA5D223">
                <wp:simplePos x="0" y="0"/>
                <wp:positionH relativeFrom="column">
                  <wp:posOffset>-533400</wp:posOffset>
                </wp:positionH>
                <wp:positionV relativeFrom="paragraph">
                  <wp:posOffset>-1905</wp:posOffset>
                </wp:positionV>
                <wp:extent cx="4638675" cy="3619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1950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What do they do?</w:t>
                            </w:r>
                          </w:p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42pt;margin-top:-.15pt;width:365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" fillcolor="#2192b5" stroked="f">
                <v:textbox>
                  <w:txbxContent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What do they do?</w:t>
                      </w:r>
                    </w:p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622" w:rsidRPr="004D3622" w:rsidRDefault="00E318BE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A91381" wp14:editId="3A5E1840">
                <wp:simplePos x="0" y="0"/>
                <wp:positionH relativeFrom="column">
                  <wp:posOffset>4791075</wp:posOffset>
                </wp:positionH>
                <wp:positionV relativeFrom="paragraph">
                  <wp:posOffset>274955</wp:posOffset>
                </wp:positionV>
                <wp:extent cx="4638675" cy="3714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About LCiL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77.25pt;margin-top:21.65pt;width:365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" fillcolor="#2192b5" stroked="f">
                <v:textbox>
                  <w:txbxContent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About LCiL 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D5210" wp14:editId="5BB2236D">
                <wp:simplePos x="0" y="0"/>
                <wp:positionH relativeFrom="column">
                  <wp:posOffset>4781550</wp:posOffset>
                </wp:positionH>
                <wp:positionV relativeFrom="paragraph">
                  <wp:posOffset>808355</wp:posOffset>
                </wp:positionV>
                <wp:extent cx="4638675" cy="2752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527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2192B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A9" w:rsidRPr="0044730B" w:rsidRDefault="004D2EA9" w:rsidP="004D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LCiL works with disabled people, people with long-term conditions and older people, parents and carers in Edinburgh and the </w:t>
                            </w:r>
                            <w:proofErr w:type="spellStart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Lothians</w:t>
                            </w:r>
                            <w:proofErr w:type="spellEnd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D2EA9" w:rsidRPr="0044730B" w:rsidRDefault="004D2EA9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730B" w:rsidRDefault="004D2EA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support people</w:t>
                            </w:r>
                            <w:r w:rsidR="00F653A6"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take control of their own lives, support their choice to take up their rights and enable their full participation in society</w:t>
                            </w: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4E2A59" w:rsidRPr="0044730B" w:rsidRDefault="004D2EA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8363C6"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363C6" w:rsidRPr="0044730B" w:rsidRDefault="008363C6" w:rsidP="00E37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more independently</w:t>
                            </w:r>
                          </w:p>
                          <w:p w:rsidR="008363C6" w:rsidRPr="0044730B" w:rsidRDefault="008363C6" w:rsidP="00E37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more in control </w:t>
                            </w:r>
                          </w:p>
                          <w:p w:rsidR="008363C6" w:rsidRPr="0044730B" w:rsidRDefault="008363C6" w:rsidP="00E37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use self-directed support</w:t>
                            </w:r>
                          </w:p>
                          <w:p w:rsidR="008363C6" w:rsidRPr="0044730B" w:rsidRDefault="008363C6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6.5pt;margin-top:63.65pt;width:365.2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" fillcolor="white [3201]" strokecolor="#2192b5" strokeweight="1.5pt">
                <v:textbox>
                  <w:txbxContent>
                    <w:p w:rsidR="004D2EA9" w:rsidRPr="0044730B" w:rsidRDefault="004D2EA9" w:rsidP="004D2EA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LCiL works with disabled people, people with long-term conditions and older people, parents and carers in Edinburgh and the </w:t>
                      </w:r>
                      <w:proofErr w:type="spellStart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Lothians</w:t>
                      </w:r>
                      <w:proofErr w:type="spellEnd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D2EA9" w:rsidRPr="0044730B" w:rsidRDefault="004D2EA9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730B" w:rsidRDefault="004D2EA9" w:rsidP="004E2A5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We support people</w:t>
                      </w:r>
                      <w:r w:rsidR="00F653A6"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take control of their own lives, support their choice to take up their rights and enable their full participation in society</w:t>
                      </w: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4E2A59" w:rsidRPr="0044730B" w:rsidRDefault="004D2EA9" w:rsidP="004E2A5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</w:t>
                      </w:r>
                      <w:r w:rsidR="008363C6"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363C6" w:rsidRPr="0044730B" w:rsidRDefault="008363C6" w:rsidP="00E37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live more independently</w:t>
                      </w:r>
                    </w:p>
                    <w:p w:rsidR="008363C6" w:rsidRPr="0044730B" w:rsidRDefault="008363C6" w:rsidP="00E37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more in control </w:t>
                      </w:r>
                    </w:p>
                    <w:p w:rsidR="008363C6" w:rsidRPr="0044730B" w:rsidRDefault="008363C6" w:rsidP="00E37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use self-directed support</w:t>
                      </w:r>
                    </w:p>
                    <w:p w:rsidR="008363C6" w:rsidRPr="0044730B" w:rsidRDefault="008363C6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CF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C05F0ED" wp14:editId="6AF89640">
                <wp:simplePos x="0" y="0"/>
                <wp:positionH relativeFrom="column">
                  <wp:posOffset>-533400</wp:posOffset>
                </wp:positionH>
                <wp:positionV relativeFrom="paragraph">
                  <wp:posOffset>17780</wp:posOffset>
                </wp:positionV>
                <wp:extent cx="4829175" cy="13144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C5" w:rsidRPr="004B013A" w:rsidRDefault="00D91CFF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Working mainly across Edinburgh and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Lothians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Champions share</w:t>
                            </w:r>
                            <w:r w:rsidR="008070C5"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their lived experience of independent living, self-directed support, LCiL and its services, disability rights and the socia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 model o</w:t>
                            </w:r>
                            <w:r w:rsidR="008445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 disability.  By doing this 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hey</w:t>
                            </w:r>
                            <w:r w:rsidR="008070C5"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can: </w:t>
                            </w:r>
                          </w:p>
                          <w:p w:rsidR="00E911B2" w:rsidRPr="004B013A" w:rsidRDefault="00E911B2" w:rsidP="00E91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-42pt;margin-top:1.4pt;width:380.25pt;height:103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" stroked="f" strokeweight="1.5pt">
                <v:textbox>
                  <w:txbxContent>
                    <w:p w:rsidR="008070C5" w:rsidRPr="004B013A" w:rsidRDefault="00D91CFF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Working mainly across Edinburgh and the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Lothians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Champions share</w:t>
                      </w:r>
                      <w:r w:rsidR="008070C5"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their lived experience of independent living, self-directed support, LCiL and its services, disability rights and the socia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 model o</w:t>
                      </w:r>
                      <w:r w:rsidR="0084458E">
                        <w:rPr>
                          <w:rFonts w:ascii="Arial" w:hAnsi="Arial" w:cs="Arial"/>
                          <w:sz w:val="32"/>
                          <w:szCs w:val="32"/>
                        </w:rPr>
                        <w:t>f disability.  By doing this 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hey</w:t>
                      </w:r>
                      <w:r w:rsidR="008070C5"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can: </w:t>
                      </w:r>
                    </w:p>
                    <w:p w:rsidR="00E911B2" w:rsidRPr="004B013A" w:rsidRDefault="00E911B2" w:rsidP="00E91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0B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687B23" wp14:editId="1D48BF17">
                <wp:simplePos x="0" y="0"/>
                <wp:positionH relativeFrom="column">
                  <wp:posOffset>-533400</wp:posOffset>
                </wp:positionH>
                <wp:positionV relativeFrom="paragraph">
                  <wp:posOffset>1208405</wp:posOffset>
                </wp:positionV>
                <wp:extent cx="3952875" cy="21621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1621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3A" w:rsidRPr="004B013A" w:rsidRDefault="004B013A" w:rsidP="00E378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raise awareness and understanding</w:t>
                            </w:r>
                          </w:p>
                          <w:p w:rsidR="004B013A" w:rsidRPr="004B013A" w:rsidRDefault="004B013A" w:rsidP="00E378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act as role models </w:t>
                            </w:r>
                          </w:p>
                          <w:p w:rsidR="004B013A" w:rsidRDefault="004B013A" w:rsidP="00E378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work as co-production partners </w:t>
                            </w:r>
                          </w:p>
                          <w:p w:rsidR="004B013A" w:rsidRPr="004B013A" w:rsidRDefault="004B013A" w:rsidP="00E378E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help:</w:t>
                            </w:r>
                          </w:p>
                          <w:p w:rsidR="004B013A" w:rsidRPr="004B013A" w:rsidRDefault="004B013A" w:rsidP="004B0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test new ideas</w:t>
                            </w:r>
                          </w:p>
                          <w:p w:rsidR="004B013A" w:rsidRPr="004B013A" w:rsidRDefault="004B013A" w:rsidP="004B0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create new policies</w:t>
                            </w:r>
                          </w:p>
                          <w:p w:rsidR="004B013A" w:rsidRDefault="004B013A" w:rsidP="004B0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design new or </w:t>
                            </w:r>
                          </w:p>
                          <w:p w:rsidR="004B013A" w:rsidRPr="004B013A" w:rsidRDefault="004B013A" w:rsidP="004B013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improved</w:t>
                            </w:r>
                            <w:proofErr w:type="gramEnd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services </w:t>
                            </w:r>
                          </w:p>
                          <w:p w:rsidR="004B013A" w:rsidRPr="004B013A" w:rsidRDefault="004B013A" w:rsidP="004B0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42pt;margin-top:95.15pt;width:311.25pt;height:17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" filled="f" stroked="f" strokeweight="2.25pt">
                <v:textbox>
                  <w:txbxContent>
                    <w:p w:rsidR="004B013A" w:rsidRPr="004B013A" w:rsidRDefault="004B013A" w:rsidP="00E378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raise awareness and understanding</w:t>
                      </w:r>
                    </w:p>
                    <w:p w:rsidR="004B013A" w:rsidRPr="004B013A" w:rsidRDefault="004B013A" w:rsidP="00E378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act as role models </w:t>
                      </w:r>
                    </w:p>
                    <w:p w:rsidR="004B013A" w:rsidRDefault="004B013A" w:rsidP="00E378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work as co-production partners </w:t>
                      </w:r>
                    </w:p>
                    <w:p w:rsidR="004B013A" w:rsidRPr="004B013A" w:rsidRDefault="004B013A" w:rsidP="00E378E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help:</w:t>
                      </w:r>
                    </w:p>
                    <w:p w:rsidR="004B013A" w:rsidRPr="004B013A" w:rsidRDefault="004B013A" w:rsidP="004B0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test new ideas</w:t>
                      </w:r>
                    </w:p>
                    <w:p w:rsidR="004B013A" w:rsidRPr="004B013A" w:rsidRDefault="004B013A" w:rsidP="004B0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create new policies</w:t>
                      </w:r>
                    </w:p>
                    <w:p w:rsidR="004B013A" w:rsidRDefault="004B013A" w:rsidP="004B0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design new or </w:t>
                      </w:r>
                    </w:p>
                    <w:p w:rsidR="004B013A" w:rsidRPr="004B013A" w:rsidRDefault="004B013A" w:rsidP="004B013A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improved</w:t>
                      </w:r>
                      <w:proofErr w:type="gramEnd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services </w:t>
                      </w:r>
                    </w:p>
                    <w:p w:rsidR="004B013A" w:rsidRPr="004B013A" w:rsidRDefault="004B013A" w:rsidP="004B013A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0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55520" behindDoc="1" locked="0" layoutInCell="1" allowOverlap="1" wp14:anchorId="0AD7A083" wp14:editId="0D357C30">
            <wp:simplePos x="0" y="0"/>
            <wp:positionH relativeFrom="column">
              <wp:posOffset>2607945</wp:posOffset>
            </wp:positionH>
            <wp:positionV relativeFrom="paragraph">
              <wp:posOffset>1798955</wp:posOffset>
            </wp:positionV>
            <wp:extent cx="1580515" cy="15430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_for_ice_breakers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622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B"/>
    <w:rsid w:val="000A2AB6"/>
    <w:rsid w:val="001015FF"/>
    <w:rsid w:val="0010419E"/>
    <w:rsid w:val="00137939"/>
    <w:rsid w:val="00166F24"/>
    <w:rsid w:val="001D31B2"/>
    <w:rsid w:val="00221061"/>
    <w:rsid w:val="002A3939"/>
    <w:rsid w:val="002E368B"/>
    <w:rsid w:val="002F6E29"/>
    <w:rsid w:val="003B2D03"/>
    <w:rsid w:val="00407B3B"/>
    <w:rsid w:val="0044730B"/>
    <w:rsid w:val="00461448"/>
    <w:rsid w:val="004B013A"/>
    <w:rsid w:val="004B7C9B"/>
    <w:rsid w:val="004D2EA9"/>
    <w:rsid w:val="004D3622"/>
    <w:rsid w:val="004E2A59"/>
    <w:rsid w:val="00527287"/>
    <w:rsid w:val="00585DA0"/>
    <w:rsid w:val="005D65F4"/>
    <w:rsid w:val="006565E2"/>
    <w:rsid w:val="006666DD"/>
    <w:rsid w:val="0071799F"/>
    <w:rsid w:val="007C1CFF"/>
    <w:rsid w:val="008070C5"/>
    <w:rsid w:val="00834D4B"/>
    <w:rsid w:val="008363C6"/>
    <w:rsid w:val="0084458E"/>
    <w:rsid w:val="008A702F"/>
    <w:rsid w:val="008D1DC8"/>
    <w:rsid w:val="008F1CF9"/>
    <w:rsid w:val="00957916"/>
    <w:rsid w:val="009B7214"/>
    <w:rsid w:val="009C0F8F"/>
    <w:rsid w:val="009C593D"/>
    <w:rsid w:val="009E2BE2"/>
    <w:rsid w:val="00A06ABB"/>
    <w:rsid w:val="00A27E18"/>
    <w:rsid w:val="00A778E9"/>
    <w:rsid w:val="00AB22DA"/>
    <w:rsid w:val="00BE1881"/>
    <w:rsid w:val="00C272EF"/>
    <w:rsid w:val="00C92DB1"/>
    <w:rsid w:val="00CB2634"/>
    <w:rsid w:val="00CE1669"/>
    <w:rsid w:val="00CF0E56"/>
    <w:rsid w:val="00D741C0"/>
    <w:rsid w:val="00D91CFF"/>
    <w:rsid w:val="00E318BE"/>
    <w:rsid w:val="00E378EB"/>
    <w:rsid w:val="00E911B2"/>
    <w:rsid w:val="00EB1B69"/>
    <w:rsid w:val="00EF6A30"/>
    <w:rsid w:val="00F503BD"/>
    <w:rsid w:val="00F60759"/>
    <w:rsid w:val="00F653A6"/>
    <w:rsid w:val="00F71525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yperlink" Target="mailto:lcil@lothiancil.org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BOgiFS25qE" TargetMode="External"/><Relationship Id="rId7" Type="http://schemas.openxmlformats.org/officeDocument/2006/relationships/hyperlink" Target="mailto:debbie.bayne@lothiancil.org.u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othiancil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cil@lothiancil.org.uk" TargetMode="Externa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mailto:debbie.bayne@lothiancil.org.uk" TargetMode="Externa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hyperlink" Target="http://www.lothianci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yperlink" Target="https://www.youtube.com/watch?v=lBOgiFS25q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32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Debbie Bayne</cp:lastModifiedBy>
  <cp:revision>5</cp:revision>
  <cp:lastPrinted>2015-08-03T11:54:00Z</cp:lastPrinted>
  <dcterms:created xsi:type="dcterms:W3CDTF">2013-07-19T10:23:00Z</dcterms:created>
  <dcterms:modified xsi:type="dcterms:W3CDTF">2015-08-03T11:56:00Z</dcterms:modified>
</cp:coreProperties>
</file>