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D" w:rsidRDefault="00232BFA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CF48E" wp14:editId="740E9970">
                <wp:simplePos x="0" y="0"/>
                <wp:positionH relativeFrom="column">
                  <wp:posOffset>4767943</wp:posOffset>
                </wp:positionH>
                <wp:positionV relativeFrom="paragraph">
                  <wp:posOffset>-566057</wp:posOffset>
                </wp:positionV>
                <wp:extent cx="4892040" cy="478971"/>
                <wp:effectExtent l="0" t="0" r="381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78971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3D" w:rsidRPr="00593068" w:rsidRDefault="00232BFA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Financial Management </w:t>
                            </w:r>
                            <w:r w:rsidR="00D674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375.45pt;margin-top:-44.55pt;width:385.2pt;height:3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" fillcolor="#e87511" stroked="f">
                <v:textbox>
                  <w:txbxContent>
                    <w:p w:rsidR="009C593D" w:rsidRPr="00593068" w:rsidRDefault="00232BFA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Financial Management </w:t>
                      </w:r>
                      <w:r w:rsidR="00D674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1C439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21642E" wp14:editId="6F0D3AB5">
                <wp:simplePos x="0" y="0"/>
                <wp:positionH relativeFrom="column">
                  <wp:posOffset>-487680</wp:posOffset>
                </wp:positionH>
                <wp:positionV relativeFrom="paragraph">
                  <wp:posOffset>-83820</wp:posOffset>
                </wp:positionV>
                <wp:extent cx="4676775" cy="4564380"/>
                <wp:effectExtent l="0" t="0" r="28575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64" w:rsidRDefault="00292621" w:rsidP="00D651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 in touch with the Payroll Team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at LCiL</w:t>
                            </w:r>
                            <w:r w:rsid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D65164" w:rsidRPr="00D651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702F" w:rsidRPr="006B1F5D" w:rsidRDefault="00D65164" w:rsidP="00D651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Call: 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</w:t>
                            </w:r>
                            <w:r w:rsidR="006133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="00613313" w:rsidRPr="00990DBA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payroll.team@lothiancil.org.uk</w:t>
                              </w:r>
                            </w:hyperlink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9" w:history="1">
                              <w:r w:rsidRPr="006B1F5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1C439D" w:rsidRDefault="001C439D" w:rsidP="001C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BAD21" wp14:editId="3E0D8582">
                                  <wp:extent cx="396240" cy="38862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Find us on Fac</w:t>
                            </w:r>
                            <w:r w:rsidR="006732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7C7A0BF" wp14:editId="306E9508">
                                  <wp:extent cx="365760" cy="3657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us on Twitter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65164" w:rsidRDefault="006B1F5D" w:rsidP="00D651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opening hours are Monday – </w:t>
                            </w:r>
                            <w:r w:rsidR="006133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Friday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10am-4pm</w:t>
                            </w:r>
                            <w:r w:rsidR="00D65164" w:rsidRPr="00D651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D65164" w:rsidRDefault="00D65164" w:rsidP="00D651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B1B69" w:rsidRPr="006B1F5D" w:rsidRDefault="00D65164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651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Pr="00D651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arrange a visit with you to talk through </w:t>
                            </w:r>
                            <w:r w:rsid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what’s involved at your home or at our premises below</w:t>
                            </w:r>
                            <w:proofErr w:type="gramStart"/>
                            <w:r w:rsid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Payroll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LCiL, Norton Park,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57</w:t>
                            </w:r>
                            <w:r w:rsidR="009A21B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  <w:r w:rsidR="00AF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AF46A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AF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="00AF46A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 offices are fully accessible, with parking available)</w:t>
                            </w:r>
                            <w:r w:rsidR="00AF46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B1B69" w:rsidRPr="006B1F5D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38.4pt;margin-top:-6.6pt;width:368.25pt;height:35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" strokecolor="black [3213]" strokeweight="2pt">
                <v:textbox>
                  <w:txbxContent>
                    <w:p w:rsidR="00D65164" w:rsidRDefault="00292621" w:rsidP="00D651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>et in touch with the Payroll Team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at LCiL</w:t>
                      </w:r>
                      <w:r w:rsid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D65164" w:rsidRPr="00D651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702F" w:rsidRPr="006B1F5D" w:rsidRDefault="00D65164" w:rsidP="00D651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Call: 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</w:t>
                      </w:r>
                      <w:r w:rsidR="00613313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2" w:history="1">
                        <w:r w:rsidR="00613313" w:rsidRPr="00990DBA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payroll.team@lothiancil.org.uk</w:t>
                        </w:r>
                      </w:hyperlink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3" w:history="1">
                        <w:r w:rsidRPr="006B1F5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1C439D" w:rsidRDefault="001C439D" w:rsidP="001C439D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5BAD21" wp14:editId="3E0D8582">
                            <wp:extent cx="396240" cy="38862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Find us on Fac</w:t>
                      </w:r>
                      <w:r w:rsidR="0067326F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7C7A0BF" wp14:editId="306E9508">
                            <wp:extent cx="365760" cy="3657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us on Twitter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65164" w:rsidRDefault="006B1F5D" w:rsidP="00D651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opening hours are Monday – </w:t>
                      </w:r>
                      <w:r w:rsidR="00613313">
                        <w:rPr>
                          <w:rFonts w:ascii="Arial" w:hAnsi="Arial" w:cs="Arial"/>
                          <w:sz w:val="32"/>
                          <w:szCs w:val="32"/>
                        </w:rPr>
                        <w:t>Friday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, 10am-4pm</w:t>
                      </w:r>
                      <w:r w:rsidR="00D65164" w:rsidRPr="00D651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D65164" w:rsidRDefault="00D65164" w:rsidP="00D651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B1B69" w:rsidRPr="006B1F5D" w:rsidRDefault="00D65164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651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</w:t>
                      </w:r>
                      <w:r w:rsid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can </w:t>
                      </w:r>
                      <w:r w:rsidRPr="00D651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arrange a visit with you to talk through </w:t>
                      </w:r>
                      <w:r w:rsid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>what’s involved at your home or at our premises below</w:t>
                      </w:r>
                      <w:proofErr w:type="gramStart"/>
                      <w:r w:rsid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Payroll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LCiL, Norton Park,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57</w:t>
                      </w:r>
                      <w:r w:rsidR="009A21B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  <w:r w:rsidR="00AF46A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 </w:t>
                      </w:r>
                      <w:r w:rsidR="00AF46A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AF46AD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="00AF46A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ur offices are fully accessible, with parking available)</w:t>
                      </w:r>
                      <w:r w:rsidR="00AF46AD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EB1B69" w:rsidRPr="006B1F5D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164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237A6" wp14:editId="296DCBEC">
                <wp:simplePos x="0" y="0"/>
                <wp:positionH relativeFrom="column">
                  <wp:posOffset>-487680</wp:posOffset>
                </wp:positionH>
                <wp:positionV relativeFrom="paragraph">
                  <wp:posOffset>-563880</wp:posOffset>
                </wp:positionV>
                <wp:extent cx="4676775" cy="44196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4196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8361C8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Getting in touch</w:t>
                            </w:r>
                            <w:r w:rsidR="00EB1B69" w:rsidRPr="00F653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38.4pt;margin-top:-44.4pt;width:368.25pt;height:3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" fillcolor="#e87511" stroked="f">
                <v:textbox>
                  <w:txbxContent>
                    <w:p w:rsidR="00EB1B69" w:rsidRPr="00F653A6" w:rsidRDefault="008361C8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Getting in touch</w:t>
                      </w:r>
                      <w:r w:rsidR="00EB1B69" w:rsidRPr="00F653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2480"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7434F6CC" wp14:editId="2EECD6B0">
            <wp:simplePos x="0" y="0"/>
            <wp:positionH relativeFrom="column">
              <wp:posOffset>8443595</wp:posOffset>
            </wp:positionH>
            <wp:positionV relativeFrom="paragraph">
              <wp:posOffset>5561965</wp:posOffset>
            </wp:positionV>
            <wp:extent cx="1210945" cy="739140"/>
            <wp:effectExtent l="0" t="0" r="8255" b="381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F4EB0A" wp14:editId="24E9B4F4">
                <wp:simplePos x="0" y="0"/>
                <wp:positionH relativeFrom="column">
                  <wp:posOffset>5158740</wp:posOffset>
                </wp:positionH>
                <wp:positionV relativeFrom="paragraph">
                  <wp:posOffset>4389120</wp:posOffset>
                </wp:positionV>
                <wp:extent cx="4295775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8A23F"/>
                                <w:sz w:val="36"/>
                                <w:szCs w:val="36"/>
                              </w:rPr>
                            </w:pPr>
                          </w:p>
                          <w:p w:rsidR="007F2480" w:rsidRPr="0059306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</w:pPr>
                            <w:r w:rsidRPr="004B2986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>Tel</w:t>
                            </w:r>
                            <w:r w:rsidRPr="00593068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>: 0131 475 23</w:t>
                            </w:r>
                            <w:r w:rsidR="004B2986" w:rsidRPr="00593068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>50</w:t>
                            </w:r>
                            <w:r w:rsidRPr="00593068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2480" w:rsidRPr="0059306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</w:pPr>
                            <w:r w:rsidRPr="00593068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7" w:history="1">
                              <w:r w:rsidR="004B2986" w:rsidRPr="0059306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E87511"/>
                                  <w:sz w:val="36"/>
                                  <w:szCs w:val="36"/>
                                </w:rPr>
                                <w:t>payroll.team@lothiancil.org.uk</w:t>
                              </w:r>
                            </w:hyperlink>
                            <w:r w:rsidRPr="00593068">
                              <w:rPr>
                                <w:rFonts w:ascii="Arial" w:hAnsi="Arial" w:cs="Arial"/>
                                <w:b/>
                                <w:color w:val="E87511"/>
                                <w:sz w:val="36"/>
                                <w:szCs w:val="36"/>
                              </w:rPr>
                              <w:t xml:space="preserve"> 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06.2pt;margin-top:345.6pt;width:338.25pt;height:11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" filled="f" stroked="f">
                <v:textbox>
                  <w:txbxContent>
                    <w:p w:rsid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8A23F"/>
                          <w:sz w:val="36"/>
                          <w:szCs w:val="36"/>
                        </w:rPr>
                      </w:pPr>
                    </w:p>
                    <w:p w:rsidR="007F2480" w:rsidRPr="0059306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</w:pPr>
                      <w:r w:rsidRPr="004B2986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>Tel</w:t>
                      </w:r>
                      <w:r w:rsidRPr="00593068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>: 0131 475 23</w:t>
                      </w:r>
                      <w:r w:rsidR="004B2986" w:rsidRPr="00593068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>50</w:t>
                      </w:r>
                      <w:r w:rsidRPr="00593068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2480" w:rsidRPr="0059306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</w:pPr>
                      <w:r w:rsidRPr="00593068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 xml:space="preserve">Email: </w:t>
                      </w:r>
                      <w:hyperlink r:id="rId18" w:history="1">
                        <w:r w:rsidR="004B2986" w:rsidRPr="00593068">
                          <w:rPr>
                            <w:rStyle w:val="Hyperlink"/>
                            <w:rFonts w:ascii="Arial" w:hAnsi="Arial" w:cs="Arial"/>
                            <w:b/>
                            <w:color w:val="E87511"/>
                            <w:sz w:val="36"/>
                            <w:szCs w:val="36"/>
                          </w:rPr>
                          <w:t>payroll.team@lothiancil.org.uk</w:t>
                        </w:r>
                      </w:hyperlink>
                      <w:r w:rsidRPr="00593068">
                        <w:rPr>
                          <w:rFonts w:ascii="Arial" w:hAnsi="Arial" w:cs="Arial"/>
                          <w:b/>
                          <w:color w:val="E87511"/>
                          <w:sz w:val="36"/>
                          <w:szCs w:val="36"/>
                        </w:rPr>
                        <w:t xml:space="preserve"> 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CFB1B5" wp14:editId="1EE14805">
                <wp:simplePos x="0" y="0"/>
                <wp:positionH relativeFrom="column">
                  <wp:posOffset>4991100</wp:posOffset>
                </wp:positionH>
                <wp:positionV relativeFrom="paragraph">
                  <wp:posOffset>6179820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3pt;margin-top:486.6pt;width:367.6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4A46F" wp14:editId="38750E24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  <w:r w:rsidR="00C57146">
                              <w:rPr>
                                <w:rFonts w:ascii="Arial" w:hAnsi="Arial" w:cs="Arial"/>
                              </w:rPr>
                              <w:t xml:space="preserve"> Date published </w:t>
                            </w:r>
                            <w:r w:rsidR="00EE6E5E">
                              <w:rPr>
                                <w:rFonts w:ascii="Arial" w:hAnsi="Arial" w:cs="Arial"/>
                              </w:rPr>
                              <w:t>June 2014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yDIQIAACQ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LAYDIM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  <w:r w:rsidR="00C57146">
                        <w:rPr>
                          <w:rFonts w:ascii="Arial" w:hAnsi="Arial" w:cs="Arial"/>
                        </w:rPr>
                        <w:t xml:space="preserve"> Date published </w:t>
                      </w:r>
                      <w:r w:rsidR="00EE6E5E">
                        <w:rPr>
                          <w:rFonts w:ascii="Arial" w:hAnsi="Arial" w:cs="Arial"/>
                        </w:rPr>
                        <w:t>June 2014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D4B" w:rsidRPr="006B1F5D" w:rsidRDefault="00232BFA" w:rsidP="006B1F5D">
      <w:pPr>
        <w:ind w:right="-927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201B8E80" wp14:editId="5C368323">
            <wp:simplePos x="0" y="0"/>
            <wp:positionH relativeFrom="column">
              <wp:posOffset>5860415</wp:posOffset>
            </wp:positionH>
            <wp:positionV relativeFrom="paragraph">
              <wp:posOffset>27940</wp:posOffset>
            </wp:positionV>
            <wp:extent cx="263652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382" y="21487"/>
                <wp:lineTo x="21382" y="0"/>
                <wp:lineTo x="0" y="0"/>
              </wp:wrapPolygon>
            </wp:wrapTight>
            <wp:docPr id="3" name="Picture 3" descr="C:\Users\kirstie.henderson.LCIL\AppData\Local\Microsoft\Windows\Temporary Internet Files\Content.Word\Pay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stie.henderson.LCIL\AppData\Local\Microsoft\Windows\Temporary Internet Files\Content.Word\Payro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68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63921" wp14:editId="551A736A">
                <wp:simplePos x="0" y="0"/>
                <wp:positionH relativeFrom="column">
                  <wp:posOffset>5094514</wp:posOffset>
                </wp:positionH>
                <wp:positionV relativeFrom="paragraph">
                  <wp:posOffset>2500993</wp:posOffset>
                </wp:positionV>
                <wp:extent cx="4282440" cy="1614351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614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FA" w:rsidRPr="00232BFA" w:rsidRDefault="00232BFA" w:rsidP="00232B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32BF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We can help you </w:t>
                            </w:r>
                          </w:p>
                          <w:p w:rsidR="004D2EA9" w:rsidRPr="00232BFA" w:rsidRDefault="00232BFA" w:rsidP="00232B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32BF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gramStart"/>
                            <w:r w:rsidRPr="00232BF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manage</w:t>
                            </w:r>
                            <w:proofErr w:type="gramEnd"/>
                            <w:r w:rsidRPr="00232BF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your Self Directed Support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67483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1.15pt;margin-top:196.95pt;width:337.2pt;height:12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" filled="f" stroked="f">
                <v:textbox>
                  <w:txbxContent>
                    <w:p w:rsidR="00232BFA" w:rsidRPr="00232BFA" w:rsidRDefault="00232BFA" w:rsidP="00232B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232BF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    We can help you </w:t>
                      </w:r>
                    </w:p>
                    <w:p w:rsidR="004D2EA9" w:rsidRPr="00232BFA" w:rsidRDefault="00232BFA" w:rsidP="00232B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232BF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    </w:t>
                      </w:r>
                      <w:proofErr w:type="gramStart"/>
                      <w:r w:rsidRPr="00232BF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manage</w:t>
                      </w:r>
                      <w:proofErr w:type="gramEnd"/>
                      <w:r w:rsidRPr="00232BF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your Self Directed Support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D67483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13FA2FD9" wp14:editId="000A6217">
            <wp:simplePos x="0" y="0"/>
            <wp:positionH relativeFrom="column">
              <wp:posOffset>2882265</wp:posOffset>
            </wp:positionH>
            <wp:positionV relativeFrom="paragraph">
              <wp:posOffset>5084445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2961C00F" wp14:editId="2611BFAB">
            <wp:simplePos x="0" y="0"/>
            <wp:positionH relativeFrom="column">
              <wp:posOffset>1710690</wp:posOffset>
            </wp:positionH>
            <wp:positionV relativeFrom="paragraph">
              <wp:posOffset>5090795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11F2B76D" wp14:editId="27737BD5">
            <wp:simplePos x="0" y="0"/>
            <wp:positionH relativeFrom="column">
              <wp:posOffset>537210</wp:posOffset>
            </wp:positionH>
            <wp:positionV relativeFrom="paragraph">
              <wp:posOffset>5091430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14626CCE" wp14:editId="1EF4C6D2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C31AB" wp14:editId="4A8A3C9F">
                <wp:simplePos x="0" y="0"/>
                <wp:positionH relativeFrom="column">
                  <wp:posOffset>-548640</wp:posOffset>
                </wp:positionH>
                <wp:positionV relativeFrom="paragraph">
                  <wp:posOffset>4271010</wp:posOffset>
                </wp:positionV>
                <wp:extent cx="4791075" cy="868680"/>
                <wp:effectExtent l="0" t="0" r="952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Pr="006B0F95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Information is available on request in a range of formats: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43.2pt;margin-top:336.3pt;width:377.25pt;height:6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" stroked="f">
                <v:textbox>
                  <w:txbxContent>
                    <w:p w:rsidR="00F503BD" w:rsidRPr="006B0F95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Information is available on request in a range of formats: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232BFA" w:rsidRPr="00232BFA" w:rsidRDefault="003C1200" w:rsidP="003C1200">
      <w:pPr>
        <w:ind w:left="-76" w:firstLine="218"/>
        <w:rPr>
          <w:rFonts w:ascii="Arial" w:hAnsi="Arial" w:cs="Arial"/>
          <w:spacing w:val="20"/>
          <w:kern w:val="32"/>
          <w:sz w:val="32"/>
          <w:szCs w:val="32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3C8DDD" wp14:editId="4F1B2369">
                <wp:simplePos x="0" y="0"/>
                <wp:positionH relativeFrom="column">
                  <wp:posOffset>4552950</wp:posOffset>
                </wp:positionH>
                <wp:positionV relativeFrom="paragraph">
                  <wp:posOffset>-285750</wp:posOffset>
                </wp:positionV>
                <wp:extent cx="5013960" cy="2628900"/>
                <wp:effectExtent l="0" t="0" r="152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 the agency/agencies that provide your support</w:t>
                            </w:r>
                            <w:r w:rsidR="00292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Making payments directly into the bank accounts of your personal assistant(s)</w:t>
                            </w:r>
                            <w:r w:rsidR="00292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771F37" w:rsidP="003C12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</w:t>
                            </w:r>
                            <w:r w:rsidR="003C1200"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HMRC the tax and national insurance taken off your personal assistant’s wages</w:t>
                            </w:r>
                            <w:r w:rsidR="00292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771F37" w:rsidP="003C12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Make</w:t>
                            </w:r>
                            <w:r w:rsidR="003C1200"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payments for other </w:t>
                            </w:r>
                            <w:bookmarkStart w:id="0" w:name="_GoBack"/>
                            <w:bookmarkEnd w:id="0"/>
                            <w:r w:rsidR="003C1200"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support you choose to purchase with your individual budget /direct payment. </w:t>
                            </w:r>
                          </w:p>
                          <w:p w:rsidR="00613313" w:rsidRPr="00613313" w:rsidRDefault="00613313" w:rsidP="005930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81363" w:rsidRPr="00613313" w:rsidRDefault="00613313" w:rsidP="005930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33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LCiL’s</w:t>
                            </w:r>
                            <w:proofErr w:type="spellEnd"/>
                            <w:r w:rsidRPr="006133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payroll service can do this and a whole lot more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34" type="#_x0000_t202" style="position:absolute;left:0;text-align:left;margin-left:358.5pt;margin-top:-22.5pt;width:394.8pt;height:20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" strokecolor="black [3213]" strokeweight="1.5pt">
                <v:textbox>
                  <w:txbxContent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Pay the agency/agencies that provide your support</w:t>
                      </w:r>
                      <w:r w:rsidR="002926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Making payments directly into the bank accounts of your personal assistant(s)</w:t>
                      </w:r>
                      <w:r w:rsidR="002926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771F37" w:rsidP="003C12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Pay</w:t>
                      </w:r>
                      <w:r w:rsidR="003C1200"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HMRC the tax and national insurance taken off your personal assistant’s wages</w:t>
                      </w:r>
                      <w:r w:rsidR="002926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771F37" w:rsidP="003C12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Make</w:t>
                      </w:r>
                      <w:r w:rsidR="003C1200"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payments for other </w:t>
                      </w:r>
                      <w:bookmarkStart w:id="1" w:name="_GoBack"/>
                      <w:bookmarkEnd w:id="1"/>
                      <w:r w:rsidR="003C1200"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support you choose to purchase with your individual budget /direct payment. </w:t>
                      </w:r>
                    </w:p>
                    <w:p w:rsidR="00613313" w:rsidRPr="00613313" w:rsidRDefault="00613313" w:rsidP="00593068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81363" w:rsidRPr="00613313" w:rsidRDefault="00613313" w:rsidP="00593068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13313">
                        <w:rPr>
                          <w:rFonts w:ascii="Arial" w:hAnsi="Arial" w:cs="Arial"/>
                          <w:sz w:val="32"/>
                          <w:szCs w:val="32"/>
                        </w:rPr>
                        <w:t>LCiL’s</w:t>
                      </w:r>
                      <w:proofErr w:type="spellEnd"/>
                      <w:r w:rsidRPr="006133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payroll service can do this and a whole lot more for you.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DAE69" wp14:editId="6298AB2A">
                <wp:simplePos x="0" y="0"/>
                <wp:positionH relativeFrom="column">
                  <wp:posOffset>-762000</wp:posOffset>
                </wp:positionH>
                <wp:positionV relativeFrom="paragraph">
                  <wp:posOffset>38100</wp:posOffset>
                </wp:positionV>
                <wp:extent cx="4838700" cy="1005840"/>
                <wp:effectExtent l="0" t="0" r="1905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budget?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direct payment?</w:t>
                            </w:r>
                          </w:p>
                          <w:p w:rsidR="00834D4B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paperwork?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60pt;margin-top:3pt;width:381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" strokecolor="black [3213]" strokeweight="1.5pt">
                <v:textbox>
                  <w:txbxContent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</w:t>
                      </w: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our budget?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Your direct payment?</w:t>
                      </w:r>
                    </w:p>
                    <w:p w:rsidR="00834D4B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Your paperwork?</w:t>
                      </w:r>
                    </w:p>
                  </w:txbxContent>
                </v:textbox>
              </v:shape>
            </w:pict>
          </mc:Fallback>
        </mc:AlternateContent>
      </w:r>
      <w:r w:rsidR="00232BFA"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EB4CDE" wp14:editId="7EF0959F">
                <wp:simplePos x="0" y="0"/>
                <wp:positionH relativeFrom="column">
                  <wp:posOffset>-754380</wp:posOffset>
                </wp:positionH>
                <wp:positionV relativeFrom="paragraph">
                  <wp:posOffset>-739140</wp:posOffset>
                </wp:positionV>
                <wp:extent cx="4831080" cy="647700"/>
                <wp:effectExtent l="0" t="0" r="762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4770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FA" w:rsidRPr="003C1200" w:rsidRDefault="00232BFA" w:rsidP="0023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 you get an individual budget?</w:t>
                            </w:r>
                          </w:p>
                          <w:p w:rsidR="007F2480" w:rsidRPr="003C1200" w:rsidRDefault="00232BFA" w:rsidP="0023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Would you like help to </w:t>
                            </w:r>
                            <w:proofErr w:type="gramStart"/>
                            <w:r w:rsidRPr="003C12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manage: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59.4pt;margin-top:-58.2pt;width:380.4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" fillcolor="#e87511" stroked="f">
                <v:textbox>
                  <w:txbxContent>
                    <w:p w:rsidR="00232BFA" w:rsidRPr="003C1200" w:rsidRDefault="00232BFA" w:rsidP="00232B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120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Do you get an individual budget?</w:t>
                      </w:r>
                    </w:p>
                    <w:p w:rsidR="007F2480" w:rsidRPr="003C1200" w:rsidRDefault="00232BFA" w:rsidP="00232B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120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Would you like help to </w:t>
                      </w:r>
                      <w:proofErr w:type="gramStart"/>
                      <w:r w:rsidRPr="003C120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manage: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3068"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A8DEB5" wp14:editId="5F74BFCF">
                <wp:simplePos x="0" y="0"/>
                <wp:positionH relativeFrom="column">
                  <wp:posOffset>4556760</wp:posOffset>
                </wp:positionH>
                <wp:positionV relativeFrom="paragraph">
                  <wp:posOffset>-739140</wp:posOffset>
                </wp:positionV>
                <wp:extent cx="5013960" cy="35052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5052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3C1200" w:rsidRDefault="003C1200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with your </w:t>
                            </w:r>
                            <w:r w:rsidR="00D674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authorisation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we can: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7" type="#_x0000_t202" style="position:absolute;left:0;text-align:left;margin-left:358.8pt;margin-top:-58.2pt;width:394.8pt;height:2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" fillcolor="#e87511" stroked="f">
                <v:textbox>
                  <w:txbxContent>
                    <w:p w:rsidR="00C81363" w:rsidRPr="003C1200" w:rsidRDefault="003C1200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And with your </w:t>
                      </w:r>
                      <w:r w:rsidR="00D6748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authorisation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we can: </w:t>
                      </w:r>
                    </w:p>
                  </w:txbxContent>
                </v:textbox>
              </v:shape>
            </w:pict>
          </mc:Fallback>
        </mc:AlternateContent>
      </w:r>
    </w:p>
    <w:p w:rsidR="00834D4B" w:rsidRPr="00232BFA" w:rsidRDefault="00834D4B">
      <w:pPr>
        <w:rPr>
          <w:rFonts w:ascii="Arial" w:hAnsi="Arial" w:cs="Arial"/>
          <w:sz w:val="32"/>
          <w:szCs w:val="32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0A546C" w:rsidP="00C813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8351D9" wp14:editId="02E798F3">
                <wp:simplePos x="0" y="0"/>
                <wp:positionH relativeFrom="column">
                  <wp:posOffset>-746760</wp:posOffset>
                </wp:positionH>
                <wp:positionV relativeFrom="paragraph">
                  <wp:posOffset>160655</wp:posOffset>
                </wp:positionV>
                <wp:extent cx="4831080" cy="388620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8862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Pr="003C1200" w:rsidRDefault="003C1200" w:rsidP="003C120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32"/>
                                <w:sz w:val="36"/>
                                <w:szCs w:val="36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32"/>
                                <w:sz w:val="36"/>
                                <w:szCs w:val="36"/>
                              </w:rPr>
                              <w:t xml:space="preserve">LCiL can help you </w:t>
                            </w:r>
                          </w:p>
                          <w:p w:rsidR="003C1200" w:rsidRPr="00587A7E" w:rsidRDefault="003C1200" w:rsidP="003C12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58.8pt;margin-top:12.65pt;width:380.4pt;height:3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" fillcolor="#e87511" stroked="f">
                <v:textbox>
                  <w:txbxContent>
                    <w:p w:rsidR="003C1200" w:rsidRPr="003C1200" w:rsidRDefault="003C1200" w:rsidP="003C120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32"/>
                          <w:sz w:val="36"/>
                          <w:szCs w:val="36"/>
                        </w:rPr>
                      </w:pPr>
                      <w:r w:rsidRPr="003C1200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32"/>
                          <w:sz w:val="36"/>
                          <w:szCs w:val="36"/>
                        </w:rPr>
                        <w:t xml:space="preserve">LCiL can help you </w:t>
                      </w:r>
                    </w:p>
                    <w:p w:rsidR="003C1200" w:rsidRPr="00587A7E" w:rsidRDefault="003C1200" w:rsidP="003C12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A1F" w:rsidRDefault="00A93A1F" w:rsidP="006B1F5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3622" w:rsidRPr="004B2986" w:rsidRDefault="000A546C" w:rsidP="003C1200">
      <w:pPr>
        <w:rPr>
          <w:rFonts w:ascii="Arial" w:hAnsi="Arial" w:cs="Arial"/>
          <w:sz w:val="28"/>
          <w:szCs w:val="28"/>
        </w:rPr>
      </w:pPr>
      <w:r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835B81" wp14:editId="4A5A17A3">
                <wp:simplePos x="0" y="0"/>
                <wp:positionH relativeFrom="column">
                  <wp:posOffset>4556760</wp:posOffset>
                </wp:positionH>
                <wp:positionV relativeFrom="paragraph">
                  <wp:posOffset>1069975</wp:posOffset>
                </wp:positionV>
                <wp:extent cx="5013960" cy="3276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2766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361C8" w:rsidRDefault="003C1200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61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How much does it cost?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58.8pt;margin-top:84.25pt;width:394.8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" fillcolor="#e87511" stroked="f">
                <v:textbox>
                  <w:txbxContent>
                    <w:p w:rsidR="004E2A59" w:rsidRPr="008361C8" w:rsidRDefault="003C1200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61C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How much does it cost?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19E45" wp14:editId="67517F73">
                <wp:simplePos x="0" y="0"/>
                <wp:positionH relativeFrom="column">
                  <wp:posOffset>4545330</wp:posOffset>
                </wp:positionH>
                <wp:positionV relativeFrom="paragraph">
                  <wp:posOffset>1526540</wp:posOffset>
                </wp:positionV>
                <wp:extent cx="5013960" cy="10439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0439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C8" w:rsidRPr="008361C8" w:rsidRDefault="008361C8" w:rsidP="008361C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1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£15.50 per month or £14.31 four weekly</w:t>
                            </w:r>
                          </w:p>
                          <w:p w:rsidR="008361C8" w:rsidRPr="008361C8" w:rsidRDefault="008361C8" w:rsidP="008361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61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Please note – Your individual budget may not cover the additional cost of this service.</w:t>
                            </w:r>
                          </w:p>
                          <w:p w:rsidR="008361C8" w:rsidRDefault="008361C8" w:rsidP="008361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63C6" w:rsidRPr="0044730B" w:rsidRDefault="008363C6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7.9pt;margin-top:120.2pt;width:394.8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" fillcolor="white [3201]" strokecolor="black [3213]" strokeweight="1.5pt">
                <v:textbox>
                  <w:txbxContent>
                    <w:p w:rsidR="008361C8" w:rsidRPr="008361C8" w:rsidRDefault="008361C8" w:rsidP="008361C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1C8">
                        <w:rPr>
                          <w:rFonts w:ascii="Arial" w:hAnsi="Arial" w:cs="Arial"/>
                          <w:sz w:val="32"/>
                          <w:szCs w:val="32"/>
                        </w:rPr>
                        <w:t>£15.50 per month or £14.31 four weekly</w:t>
                      </w:r>
                    </w:p>
                    <w:p w:rsidR="008361C8" w:rsidRPr="008361C8" w:rsidRDefault="008361C8" w:rsidP="008361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361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Please note – Your individual budget may not cover the additional cost of this service.</w:t>
                      </w:r>
                    </w:p>
                    <w:p w:rsidR="008361C8" w:rsidRDefault="008361C8" w:rsidP="008361C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63C6" w:rsidRPr="0044730B" w:rsidRDefault="008363C6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935C6F" wp14:editId="7C4DD940">
                <wp:simplePos x="0" y="0"/>
                <wp:positionH relativeFrom="column">
                  <wp:posOffset>4545330</wp:posOffset>
                </wp:positionH>
                <wp:positionV relativeFrom="paragraph">
                  <wp:posOffset>3006090</wp:posOffset>
                </wp:positionV>
                <wp:extent cx="5013960" cy="3276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2766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C8" w:rsidRPr="008361C8" w:rsidRDefault="008361C8" w:rsidP="00836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How do I find out more?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57.9pt;margin-top:236.7pt;width:394.8pt;height:2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" fillcolor="#e87511" stroked="f">
                <v:textbox>
                  <w:txbxContent>
                    <w:p w:rsidR="008361C8" w:rsidRPr="008361C8" w:rsidRDefault="008361C8" w:rsidP="008361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How do I find out more?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945EAA" wp14:editId="440087AF">
                <wp:simplePos x="0" y="0"/>
                <wp:positionH relativeFrom="column">
                  <wp:posOffset>4545330</wp:posOffset>
                </wp:positionH>
                <wp:positionV relativeFrom="paragraph">
                  <wp:posOffset>3472815</wp:posOffset>
                </wp:positionV>
                <wp:extent cx="5013960" cy="472440"/>
                <wp:effectExtent l="0" t="0" r="1524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4724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C8" w:rsidRDefault="008361C8" w:rsidP="008361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Just get in touch with LCiL (see back of leaflet)</w:t>
                            </w:r>
                          </w:p>
                          <w:p w:rsidR="008361C8" w:rsidRPr="0044730B" w:rsidRDefault="008361C8" w:rsidP="00836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57.9pt;margin-top:273.45pt;width:394.8pt;height:3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" fillcolor="white [3201]" strokecolor="black [3213]" strokeweight="1.5pt">
                <v:textbox>
                  <w:txbxContent>
                    <w:p w:rsidR="008361C8" w:rsidRDefault="008361C8" w:rsidP="008361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Just get in touch with LCiL (see back of leaflet)</w:t>
                      </w:r>
                    </w:p>
                    <w:p w:rsidR="008361C8" w:rsidRPr="0044730B" w:rsidRDefault="008361C8" w:rsidP="008361C8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21BF0" wp14:editId="45D6BE73">
                <wp:simplePos x="0" y="0"/>
                <wp:positionH relativeFrom="column">
                  <wp:posOffset>-751205</wp:posOffset>
                </wp:positionH>
                <wp:positionV relativeFrom="paragraph">
                  <wp:posOffset>218440</wp:posOffset>
                </wp:positionV>
                <wp:extent cx="4838700" cy="219456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Pr="003C1200" w:rsidRDefault="003C1200" w:rsidP="003C12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can hold funds on your behalf for example: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individual budget</w:t>
                            </w:r>
                            <w:r w:rsidR="00944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I</w:t>
                            </w:r>
                            <w:r w:rsidR="00944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ndependent Living Fund (I</w:t>
                            </w: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LF</w:t>
                            </w:r>
                            <w:r w:rsidR="00944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money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Any other funds you receive to pay for your care/support</w:t>
                            </w:r>
                            <w:r w:rsidR="00944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personal contribution to your care/support</w:t>
                            </w:r>
                            <w:r w:rsidR="009447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-59.15pt;margin-top:17.2pt;width:381pt;height:17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" strokecolor="black [3213]" strokeweight="1.5pt">
                <v:textbox>
                  <w:txbxContent>
                    <w:p w:rsidR="003C1200" w:rsidRPr="003C1200" w:rsidRDefault="003C1200" w:rsidP="003C12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We can hold funds on your behalf for example</w:t>
                      </w: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Your individual budget</w:t>
                      </w:r>
                      <w:r w:rsidR="0094476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Your I</w:t>
                      </w:r>
                      <w:r w:rsidR="0094476C">
                        <w:rPr>
                          <w:rFonts w:ascii="Arial" w:hAnsi="Arial" w:cs="Arial"/>
                          <w:sz w:val="32"/>
                          <w:szCs w:val="32"/>
                        </w:rPr>
                        <w:t>ndependent Living Fund (I</w:t>
                      </w: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LF</w:t>
                      </w:r>
                      <w:r w:rsidR="0094476C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money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Any other funds you receive to pay for your care/support</w:t>
                      </w:r>
                      <w:r w:rsidR="0094476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Your personal contribution to your care/support</w:t>
                      </w:r>
                      <w:r w:rsidR="0094476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5509B5" wp14:editId="0B624CFC">
                <wp:simplePos x="0" y="0"/>
                <wp:positionH relativeFrom="column">
                  <wp:posOffset>-765810</wp:posOffset>
                </wp:positionH>
                <wp:positionV relativeFrom="paragraph">
                  <wp:posOffset>2773045</wp:posOffset>
                </wp:positionV>
                <wp:extent cx="4831080" cy="388620"/>
                <wp:effectExtent l="0" t="0" r="762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88620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Pr="003C1200" w:rsidRDefault="003C1200" w:rsidP="003C120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32"/>
                                <w:sz w:val="36"/>
                                <w:szCs w:val="36"/>
                              </w:rPr>
                              <w:t xml:space="preserve">We can also help with: </w:t>
                            </w:r>
                          </w:p>
                          <w:p w:rsidR="003C1200" w:rsidRPr="00587A7E" w:rsidRDefault="003C1200" w:rsidP="003C12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-60.3pt;margin-top:218.35pt;width:380.4pt;height:3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" fillcolor="#e87511" stroked="f">
                <v:textbox>
                  <w:txbxContent>
                    <w:p w:rsidR="003C1200" w:rsidRPr="003C1200" w:rsidRDefault="003C1200" w:rsidP="003C120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3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32"/>
                          <w:sz w:val="36"/>
                          <w:szCs w:val="36"/>
                        </w:rPr>
                        <w:t xml:space="preserve">We can also help with: </w:t>
                      </w:r>
                    </w:p>
                    <w:p w:rsidR="003C1200" w:rsidRPr="00587A7E" w:rsidRDefault="003C1200" w:rsidP="003C12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30060F" wp14:editId="2E65553A">
                <wp:simplePos x="0" y="0"/>
                <wp:positionH relativeFrom="column">
                  <wp:posOffset>-755015</wp:posOffset>
                </wp:positionH>
                <wp:positionV relativeFrom="paragraph">
                  <wp:posOffset>3329940</wp:posOffset>
                </wp:positionV>
                <wp:extent cx="4838700" cy="1287780"/>
                <wp:effectExtent l="0" t="0" r="1905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Negotiating a contract with support providers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Planning and budgeting how you want to spend your individual budget / direct payment</w:t>
                            </w:r>
                            <w:r w:rsidR="00292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paper work!</w:t>
                            </w:r>
                          </w:p>
                          <w:p w:rsidR="003C1200" w:rsidRPr="003C1200" w:rsidRDefault="003C1200" w:rsidP="003C120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-59.45pt;margin-top:262.2pt;width:381pt;height:10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" strokecolor="black [3213]" strokeweight="1.5pt">
                <v:textbox>
                  <w:txbxContent>
                    <w:p w:rsid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Negotiating a contract with support providers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Planning and budgeting how you want to spend your individual budget / direct payment</w:t>
                      </w:r>
                      <w:r w:rsidR="002926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1200">
                        <w:rPr>
                          <w:rFonts w:ascii="Arial" w:hAnsi="Arial" w:cs="Arial"/>
                          <w:sz w:val="32"/>
                          <w:szCs w:val="32"/>
                        </w:rPr>
                        <w:t>The paper work!</w:t>
                      </w:r>
                    </w:p>
                    <w:p w:rsidR="003C1200" w:rsidRPr="003C1200" w:rsidRDefault="003C1200" w:rsidP="003C1200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200" w:rsidRPr="00834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1D03D8" wp14:editId="5B294185">
                <wp:simplePos x="0" y="0"/>
                <wp:positionH relativeFrom="column">
                  <wp:posOffset>-762000</wp:posOffset>
                </wp:positionH>
                <wp:positionV relativeFrom="paragraph">
                  <wp:posOffset>1144270</wp:posOffset>
                </wp:positionV>
                <wp:extent cx="4831080" cy="398145"/>
                <wp:effectExtent l="0" t="0" r="762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98145"/>
                        </a:xfrm>
                        <a:prstGeom prst="rect">
                          <a:avLst/>
                        </a:prstGeom>
                        <a:solidFill>
                          <a:srgbClr val="E8751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3C1200" w:rsidRDefault="003C1200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12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can also help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-60pt;margin-top:90.1pt;width:380.4pt;height:3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" fillcolor="#e87511" stroked="f">
                <v:textbox>
                  <w:txbxContent>
                    <w:p w:rsidR="00C81363" w:rsidRPr="003C1200" w:rsidRDefault="003C1200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120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We can also help with: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622" w:rsidRPr="004B2986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6" w:rsidRDefault="00D411A6" w:rsidP="00D411A6">
      <w:pPr>
        <w:spacing w:after="0" w:line="240" w:lineRule="auto"/>
      </w:pPr>
      <w:r>
        <w:separator/>
      </w:r>
    </w:p>
  </w:endnote>
  <w:endnote w:type="continuationSeparator" w:id="0">
    <w:p w:rsidR="00D411A6" w:rsidRDefault="00D411A6" w:rsidP="00D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6" w:rsidRDefault="00D411A6" w:rsidP="00D411A6">
      <w:pPr>
        <w:spacing w:after="0" w:line="240" w:lineRule="auto"/>
      </w:pPr>
      <w:r>
        <w:separator/>
      </w:r>
    </w:p>
  </w:footnote>
  <w:footnote w:type="continuationSeparator" w:id="0">
    <w:p w:rsidR="00D411A6" w:rsidRDefault="00D411A6" w:rsidP="00D4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E16B5"/>
    <w:multiLevelType w:val="hybridMultilevel"/>
    <w:tmpl w:val="9CBE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5722"/>
    <w:multiLevelType w:val="hybridMultilevel"/>
    <w:tmpl w:val="DB5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85FB8"/>
    <w:multiLevelType w:val="hybridMultilevel"/>
    <w:tmpl w:val="DEBC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83BBC"/>
    <w:multiLevelType w:val="hybridMultilevel"/>
    <w:tmpl w:val="4600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0D73"/>
    <w:multiLevelType w:val="hybridMultilevel"/>
    <w:tmpl w:val="4D9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D4B29"/>
    <w:multiLevelType w:val="hybridMultilevel"/>
    <w:tmpl w:val="6486D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150EDB"/>
    <w:multiLevelType w:val="hybridMultilevel"/>
    <w:tmpl w:val="2276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336CE8"/>
    <w:multiLevelType w:val="hybridMultilevel"/>
    <w:tmpl w:val="B3E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14137"/>
    <w:multiLevelType w:val="hybridMultilevel"/>
    <w:tmpl w:val="3E48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240DF2"/>
    <w:multiLevelType w:val="hybridMultilevel"/>
    <w:tmpl w:val="7EA0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C206F"/>
    <w:multiLevelType w:val="hybridMultilevel"/>
    <w:tmpl w:val="EF2E5AAC"/>
    <w:lvl w:ilvl="0" w:tplc="63008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43D27"/>
    <w:multiLevelType w:val="hybridMultilevel"/>
    <w:tmpl w:val="68841366"/>
    <w:lvl w:ilvl="0" w:tplc="1B3AD3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021902"/>
    <w:multiLevelType w:val="hybridMultilevel"/>
    <w:tmpl w:val="9B22F58C"/>
    <w:lvl w:ilvl="0" w:tplc="1B3AD3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12E92"/>
    <w:multiLevelType w:val="hybridMultilevel"/>
    <w:tmpl w:val="CA22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EF4E2D"/>
    <w:multiLevelType w:val="hybridMultilevel"/>
    <w:tmpl w:val="909A02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6A2036"/>
    <w:multiLevelType w:val="hybridMultilevel"/>
    <w:tmpl w:val="FF8EA99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0"/>
  </w:num>
  <w:num w:numId="5">
    <w:abstractNumId w:val="25"/>
  </w:num>
  <w:num w:numId="6">
    <w:abstractNumId w:val="6"/>
  </w:num>
  <w:num w:numId="7">
    <w:abstractNumId w:val="5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11"/>
  </w:num>
  <w:num w:numId="13">
    <w:abstractNumId w:val="14"/>
  </w:num>
  <w:num w:numId="14">
    <w:abstractNumId w:val="10"/>
  </w:num>
  <w:num w:numId="15">
    <w:abstractNumId w:val="19"/>
  </w:num>
  <w:num w:numId="16">
    <w:abstractNumId w:val="28"/>
  </w:num>
  <w:num w:numId="17">
    <w:abstractNumId w:val="3"/>
  </w:num>
  <w:num w:numId="18">
    <w:abstractNumId w:val="16"/>
  </w:num>
  <w:num w:numId="19">
    <w:abstractNumId w:val="1"/>
  </w:num>
  <w:num w:numId="20">
    <w:abstractNumId w:val="12"/>
  </w:num>
  <w:num w:numId="21">
    <w:abstractNumId w:val="27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8"/>
  </w:num>
  <w:num w:numId="27">
    <w:abstractNumId w:val="7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B"/>
    <w:rsid w:val="00016B48"/>
    <w:rsid w:val="000A2AB6"/>
    <w:rsid w:val="000A546C"/>
    <w:rsid w:val="001015FF"/>
    <w:rsid w:val="0010419E"/>
    <w:rsid w:val="00137939"/>
    <w:rsid w:val="00166F24"/>
    <w:rsid w:val="001C439D"/>
    <w:rsid w:val="001D31B2"/>
    <w:rsid w:val="00221061"/>
    <w:rsid w:val="00232BFA"/>
    <w:rsid w:val="00292621"/>
    <w:rsid w:val="002A3939"/>
    <w:rsid w:val="002D2AC5"/>
    <w:rsid w:val="002E368B"/>
    <w:rsid w:val="002F6E29"/>
    <w:rsid w:val="003B2D03"/>
    <w:rsid w:val="003C1200"/>
    <w:rsid w:val="00407B3B"/>
    <w:rsid w:val="0044730B"/>
    <w:rsid w:val="00452001"/>
    <w:rsid w:val="00461448"/>
    <w:rsid w:val="004758D8"/>
    <w:rsid w:val="004B013A"/>
    <w:rsid w:val="004B2986"/>
    <w:rsid w:val="004B7C9B"/>
    <w:rsid w:val="004D2EA9"/>
    <w:rsid w:val="004D3622"/>
    <w:rsid w:val="004E2A59"/>
    <w:rsid w:val="00527287"/>
    <w:rsid w:val="00585DA0"/>
    <w:rsid w:val="00587A7E"/>
    <w:rsid w:val="00593068"/>
    <w:rsid w:val="005C081A"/>
    <w:rsid w:val="005D65F4"/>
    <w:rsid w:val="00613313"/>
    <w:rsid w:val="006565E2"/>
    <w:rsid w:val="006666DD"/>
    <w:rsid w:val="0067326F"/>
    <w:rsid w:val="006B0F95"/>
    <w:rsid w:val="006B1F5D"/>
    <w:rsid w:val="0071799F"/>
    <w:rsid w:val="00771F37"/>
    <w:rsid w:val="007C1CFF"/>
    <w:rsid w:val="007F2480"/>
    <w:rsid w:val="008070C5"/>
    <w:rsid w:val="00834D4B"/>
    <w:rsid w:val="008361C8"/>
    <w:rsid w:val="008363C6"/>
    <w:rsid w:val="008A702F"/>
    <w:rsid w:val="008D1DC8"/>
    <w:rsid w:val="008F1CF9"/>
    <w:rsid w:val="0094476C"/>
    <w:rsid w:val="00957916"/>
    <w:rsid w:val="009A21BD"/>
    <w:rsid w:val="009B3394"/>
    <w:rsid w:val="009B7214"/>
    <w:rsid w:val="009C593D"/>
    <w:rsid w:val="009E2BE2"/>
    <w:rsid w:val="00A06ABB"/>
    <w:rsid w:val="00A76B78"/>
    <w:rsid w:val="00A93A1F"/>
    <w:rsid w:val="00AB22DA"/>
    <w:rsid w:val="00AF46AD"/>
    <w:rsid w:val="00B83C68"/>
    <w:rsid w:val="00BE1881"/>
    <w:rsid w:val="00C272EF"/>
    <w:rsid w:val="00C57146"/>
    <w:rsid w:val="00C81363"/>
    <w:rsid w:val="00C92DB1"/>
    <w:rsid w:val="00CB2634"/>
    <w:rsid w:val="00CE1669"/>
    <w:rsid w:val="00CF0E56"/>
    <w:rsid w:val="00D411A6"/>
    <w:rsid w:val="00D65164"/>
    <w:rsid w:val="00D67483"/>
    <w:rsid w:val="00D741C0"/>
    <w:rsid w:val="00E378EB"/>
    <w:rsid w:val="00E911B2"/>
    <w:rsid w:val="00EB1B69"/>
    <w:rsid w:val="00ED080B"/>
    <w:rsid w:val="00EE3E7C"/>
    <w:rsid w:val="00EE6E5E"/>
    <w:rsid w:val="00EF6A30"/>
    <w:rsid w:val="00F503BD"/>
    <w:rsid w:val="00F60759"/>
    <w:rsid w:val="00F653A6"/>
    <w:rsid w:val="00F7152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A6"/>
  </w:style>
  <w:style w:type="paragraph" w:styleId="Footer">
    <w:name w:val="footer"/>
    <w:basedOn w:val="Normal"/>
    <w:link w:val="FooterChar"/>
    <w:uiPriority w:val="99"/>
    <w:unhideWhenUsed/>
    <w:rsid w:val="00D4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A6"/>
  </w:style>
  <w:style w:type="paragraph" w:styleId="Footer">
    <w:name w:val="footer"/>
    <w:basedOn w:val="Normal"/>
    <w:link w:val="FooterChar"/>
    <w:uiPriority w:val="99"/>
    <w:unhideWhenUsed/>
    <w:rsid w:val="00D4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.team@lothiancil.org.uk" TargetMode="External"/><Relationship Id="rId13" Type="http://schemas.openxmlformats.org/officeDocument/2006/relationships/hyperlink" Target="http://www.lothiancil.org.uk" TargetMode="External"/><Relationship Id="rId18" Type="http://schemas.openxmlformats.org/officeDocument/2006/relationships/hyperlink" Target="mailto:payroll.team@lothiancil.org.u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payroll.team@lothiancil.org.uk" TargetMode="External"/><Relationship Id="rId17" Type="http://schemas.openxmlformats.org/officeDocument/2006/relationships/hyperlink" Target="mailto:payroll.team@lothiancil.org.uk" TargetMode="Externa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23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lothiancil.org.uk" TargetMode="External"/><Relationship Id="rId14" Type="http://schemas.openxmlformats.org/officeDocument/2006/relationships/image" Target="media/image10.pn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14.dotx</Template>
  <TotalTime>1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Sandra Main</cp:lastModifiedBy>
  <cp:revision>2</cp:revision>
  <cp:lastPrinted>2013-11-07T12:21:00Z</cp:lastPrinted>
  <dcterms:created xsi:type="dcterms:W3CDTF">2015-02-05T14:07:00Z</dcterms:created>
  <dcterms:modified xsi:type="dcterms:W3CDTF">2015-02-05T14:07:00Z</dcterms:modified>
</cp:coreProperties>
</file>